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1" w:rsidRDefault="00734E71">
      <w:pPr>
        <w:rPr>
          <w:rFonts w:ascii="Verdana" w:hAnsi="Verdana"/>
          <w:b/>
          <w:sz w:val="22"/>
          <w:szCs w:val="22"/>
        </w:rPr>
      </w:pPr>
    </w:p>
    <w:p w:rsidR="00734E71" w:rsidRDefault="00734E71">
      <w:pPr>
        <w:rPr>
          <w:rFonts w:ascii="Verdana" w:hAnsi="Verdana"/>
          <w:b/>
          <w:sz w:val="22"/>
          <w:szCs w:val="22"/>
        </w:rPr>
      </w:pPr>
    </w:p>
    <w:p w:rsidR="00CD53BA" w:rsidRPr="008731D6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 xml:space="preserve">Henvisningsskema til </w:t>
      </w:r>
      <w:r w:rsidR="00547479">
        <w:rPr>
          <w:rFonts w:ascii="Verdana" w:hAnsi="Verdana"/>
          <w:b/>
        </w:rPr>
        <w:t>Børneterapien</w:t>
      </w:r>
      <w:r w:rsidR="00441783">
        <w:rPr>
          <w:rFonts w:ascii="Verdana" w:hAnsi="Verdana"/>
          <w:b/>
        </w:rPr>
        <w:t xml:space="preserve"> (sundhedsplejen@albertslund.dk)</w:t>
      </w:r>
    </w:p>
    <w:p w:rsidR="00B617F1" w:rsidRPr="008731D6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>for</w:t>
      </w:r>
      <w:r w:rsidR="00CD53BA" w:rsidRPr="008731D6">
        <w:rPr>
          <w:rFonts w:ascii="Verdana" w:hAnsi="Verdana"/>
          <w:b/>
        </w:rPr>
        <w:t xml:space="preserve"> </w:t>
      </w:r>
      <w:r w:rsidR="00C25C8E">
        <w:rPr>
          <w:rFonts w:ascii="Verdana" w:hAnsi="Verdana"/>
          <w:b/>
        </w:rPr>
        <w:t>børnehave</w:t>
      </w:r>
      <w:r w:rsidR="000155C1">
        <w:rPr>
          <w:rFonts w:ascii="Verdana" w:hAnsi="Verdana"/>
          <w:b/>
        </w:rPr>
        <w:t xml:space="preserve">børn </w:t>
      </w:r>
      <w:r w:rsidR="00901959">
        <w:rPr>
          <w:rFonts w:ascii="Verdana" w:hAnsi="Verdana"/>
          <w:b/>
        </w:rPr>
        <w:t>3-6</w:t>
      </w:r>
      <w:r w:rsidR="000155C1">
        <w:rPr>
          <w:rFonts w:ascii="Verdana" w:hAnsi="Verdana"/>
          <w:b/>
        </w:rPr>
        <w:t xml:space="preserve"> år</w:t>
      </w:r>
      <w:r w:rsidRPr="008731D6">
        <w:rPr>
          <w:rFonts w:ascii="Verdana" w:hAnsi="Verdana"/>
          <w:b/>
        </w:rPr>
        <w:t xml:space="preserve"> i </w:t>
      </w:r>
      <w:r w:rsidR="00547479">
        <w:rPr>
          <w:rFonts w:ascii="Verdana" w:hAnsi="Verdana"/>
          <w:b/>
        </w:rPr>
        <w:t>Albertslund</w:t>
      </w:r>
      <w:r w:rsidRPr="008731D6">
        <w:rPr>
          <w:rFonts w:ascii="Verdana" w:hAnsi="Verdana"/>
          <w:b/>
        </w:rPr>
        <w:t xml:space="preserve"> Kommune</w:t>
      </w:r>
    </w:p>
    <w:p w:rsidR="00A316EE" w:rsidRPr="00B617F1" w:rsidRDefault="00A316EE">
      <w:pPr>
        <w:rPr>
          <w:rFonts w:ascii="Verdana" w:hAnsi="Verdana"/>
          <w:sz w:val="18"/>
          <w:szCs w:val="18"/>
        </w:rPr>
      </w:pPr>
    </w:p>
    <w:p w:rsidR="00B617F1" w:rsidRPr="00542797" w:rsidRDefault="00542797">
      <w:pPr>
        <w:rPr>
          <w:rFonts w:ascii="Verdana" w:hAnsi="Verdana"/>
          <w:b/>
          <w:i/>
          <w:sz w:val="18"/>
          <w:szCs w:val="18"/>
        </w:rPr>
      </w:pPr>
      <w:r w:rsidRPr="00542797">
        <w:rPr>
          <w:rFonts w:ascii="Verdana" w:hAnsi="Verdana"/>
          <w:b/>
          <w:i/>
          <w:sz w:val="18"/>
          <w:szCs w:val="18"/>
        </w:rPr>
        <w:t xml:space="preserve">brug </w:t>
      </w:r>
      <w:r w:rsidR="00134896">
        <w:rPr>
          <w:rFonts w:ascii="Verdana" w:hAnsi="Verdana"/>
          <w:b/>
          <w:i/>
          <w:sz w:val="18"/>
          <w:szCs w:val="18"/>
        </w:rPr>
        <w:t>F11</w:t>
      </w:r>
      <w:r w:rsidR="008731D6">
        <w:rPr>
          <w:rFonts w:ascii="Verdana" w:hAnsi="Verdana"/>
          <w:b/>
          <w:i/>
          <w:sz w:val="18"/>
          <w:szCs w:val="18"/>
        </w:rPr>
        <w:t xml:space="preserve"> for at skifte </w:t>
      </w:r>
      <w:r w:rsidRPr="00542797">
        <w:rPr>
          <w:rFonts w:ascii="Verdana" w:hAnsi="Verdana"/>
          <w:b/>
          <w:i/>
          <w:sz w:val="18"/>
          <w:szCs w:val="18"/>
        </w:rPr>
        <w:t>linje</w:t>
      </w:r>
      <w:r w:rsidR="00C82B97">
        <w:rPr>
          <w:rFonts w:ascii="Verdana" w:hAnsi="Verdana"/>
          <w:b/>
          <w:i/>
          <w:sz w:val="18"/>
          <w:szCs w:val="18"/>
        </w:rPr>
        <w:tab/>
      </w:r>
      <w:r w:rsidR="00C82B97">
        <w:rPr>
          <w:rFonts w:ascii="Verdana" w:hAnsi="Verdana"/>
          <w:b/>
          <w:i/>
          <w:sz w:val="18"/>
          <w:szCs w:val="18"/>
        </w:rPr>
        <w:tab/>
      </w:r>
      <w:r w:rsidR="00C82B97">
        <w:rPr>
          <w:rFonts w:ascii="Verdana" w:hAnsi="Verdana"/>
          <w:b/>
          <w:i/>
          <w:sz w:val="18"/>
          <w:szCs w:val="18"/>
        </w:rPr>
        <w:tab/>
      </w:r>
      <w:r w:rsidR="00C82B97" w:rsidRPr="00CB1745">
        <w:rPr>
          <w:rFonts w:ascii="Verdana" w:hAnsi="Verdana"/>
          <w:b/>
          <w:sz w:val="18"/>
          <w:szCs w:val="18"/>
        </w:rPr>
        <w:t>Dato</w:t>
      </w:r>
      <w:r w:rsidR="00C82B97">
        <w:rPr>
          <w:rFonts w:ascii="Verdana" w:hAnsi="Verdana"/>
          <w:sz w:val="18"/>
          <w:szCs w:val="18"/>
        </w:rPr>
        <w:t xml:space="preserve"> </w:t>
      </w:r>
      <w:r w:rsidR="00C82B97">
        <w:rPr>
          <w:rFonts w:ascii="Verdana" w:hAnsi="Verdana"/>
          <w:sz w:val="18"/>
          <w:szCs w:val="18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0" w:name="Tekst55"/>
      <w:r w:rsidR="00C82B97">
        <w:rPr>
          <w:rFonts w:ascii="Verdana" w:hAnsi="Verdana"/>
          <w:sz w:val="18"/>
          <w:szCs w:val="18"/>
        </w:rPr>
        <w:instrText xml:space="preserve"> FORMTEXT </w:instrText>
      </w:r>
      <w:r w:rsidR="00C82B97">
        <w:rPr>
          <w:rFonts w:ascii="Verdana" w:hAnsi="Verdana"/>
          <w:sz w:val="18"/>
          <w:szCs w:val="18"/>
        </w:rPr>
      </w:r>
      <w:r w:rsidR="00C82B97">
        <w:rPr>
          <w:rFonts w:ascii="Verdana" w:hAnsi="Verdana"/>
          <w:sz w:val="18"/>
          <w:szCs w:val="18"/>
        </w:rPr>
        <w:fldChar w:fldCharType="separate"/>
      </w:r>
      <w:r w:rsidR="00C82B97">
        <w:rPr>
          <w:rFonts w:ascii="Verdana" w:hAnsi="Verdana"/>
          <w:noProof/>
          <w:sz w:val="18"/>
          <w:szCs w:val="18"/>
        </w:rPr>
        <w:t> </w:t>
      </w:r>
      <w:r w:rsidR="00C82B97">
        <w:rPr>
          <w:rFonts w:ascii="Verdana" w:hAnsi="Verdana"/>
          <w:noProof/>
          <w:sz w:val="18"/>
          <w:szCs w:val="18"/>
        </w:rPr>
        <w:t> </w:t>
      </w:r>
      <w:r w:rsidR="00C82B97">
        <w:rPr>
          <w:rFonts w:ascii="Verdana" w:hAnsi="Verdana"/>
          <w:noProof/>
          <w:sz w:val="18"/>
          <w:szCs w:val="18"/>
        </w:rPr>
        <w:t> </w:t>
      </w:r>
      <w:r w:rsidR="00C82B97">
        <w:rPr>
          <w:rFonts w:ascii="Verdana" w:hAnsi="Verdana"/>
          <w:noProof/>
          <w:sz w:val="18"/>
          <w:szCs w:val="18"/>
        </w:rPr>
        <w:t> </w:t>
      </w:r>
      <w:r w:rsidR="00C82B97">
        <w:rPr>
          <w:rFonts w:ascii="Verdana" w:hAnsi="Verdana"/>
          <w:noProof/>
          <w:sz w:val="18"/>
          <w:szCs w:val="18"/>
        </w:rPr>
        <w:t> </w:t>
      </w:r>
      <w:r w:rsidR="00C82B97">
        <w:rPr>
          <w:rFonts w:ascii="Verdana" w:hAnsi="Verdana"/>
          <w:sz w:val="18"/>
          <w:szCs w:val="18"/>
        </w:rPr>
        <w:fldChar w:fldCharType="end"/>
      </w:r>
      <w:bookmarkEnd w:id="0"/>
      <w:r w:rsidR="00C82B97">
        <w:rPr>
          <w:rFonts w:ascii="Verdana" w:hAnsi="Verdana"/>
          <w:sz w:val="18"/>
          <w:szCs w:val="18"/>
        </w:rPr>
        <w:t xml:space="preserve"> </w:t>
      </w:r>
    </w:p>
    <w:p w:rsidR="00080745" w:rsidRPr="00B617F1" w:rsidRDefault="00080745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:rsidTr="004064EE">
        <w:tc>
          <w:tcPr>
            <w:tcW w:w="5637" w:type="dxa"/>
          </w:tcPr>
          <w:p w:rsidR="00B617F1" w:rsidRPr="00166DBC" w:rsidRDefault="002C3668" w:rsidP="00166DBC">
            <w:pPr>
              <w:tabs>
                <w:tab w:val="left" w:pos="328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Barnets nav</w:t>
            </w:r>
            <w:r w:rsidR="004C060E">
              <w:rPr>
                <w:rFonts w:ascii="Verdana" w:hAnsi="Verdana"/>
                <w:b/>
                <w:sz w:val="16"/>
                <w:szCs w:val="16"/>
              </w:rPr>
              <w:t>n</w:t>
            </w:r>
          </w:p>
          <w:p w:rsidR="007E5170" w:rsidRPr="00166DBC" w:rsidRDefault="005D35B5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7E51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:rsidR="0052545D" w:rsidRPr="00166DBC" w:rsidRDefault="0052545D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Cpr.nr.</w:t>
            </w:r>
          </w:p>
          <w:p w:rsidR="0052545D" w:rsidRPr="00166DBC" w:rsidRDefault="00EC2B31" w:rsidP="00EB3E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" w:name="Tekst4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B617F1" w:rsidRPr="00166DBC" w:rsidTr="00166DBC">
        <w:tc>
          <w:tcPr>
            <w:tcW w:w="9778" w:type="dxa"/>
            <w:gridSpan w:val="2"/>
          </w:tcPr>
          <w:p w:rsidR="00B617F1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:rsidR="007E517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:rsidR="0052545D" w:rsidRPr="00166DBC" w:rsidRDefault="005254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:rsidTr="00166DBC">
        <w:trPr>
          <w:trHeight w:val="299"/>
        </w:trPr>
        <w:tc>
          <w:tcPr>
            <w:tcW w:w="9778" w:type="dxa"/>
            <w:gridSpan w:val="2"/>
          </w:tcPr>
          <w:p w:rsidR="00B617F1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Postnr. og by</w:t>
            </w:r>
          </w:p>
          <w:p w:rsidR="0052545D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  <w:p w:rsidR="0052545D" w:rsidRPr="00166DBC" w:rsidRDefault="0052545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:rsidTr="004064EE">
        <w:tc>
          <w:tcPr>
            <w:tcW w:w="5637" w:type="dxa"/>
          </w:tcPr>
          <w:p w:rsidR="00D4314B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Mors navn</w:t>
            </w:r>
          </w:p>
          <w:p w:rsidR="003D7D8E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  <w:p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:rsidR="007E5170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B71830" w:rsidRPr="00166DBC" w:rsidTr="00166DBC">
        <w:tc>
          <w:tcPr>
            <w:tcW w:w="9778" w:type="dxa"/>
            <w:gridSpan w:val="2"/>
          </w:tcPr>
          <w:p w:rsidR="00D4314B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:rsidR="007E5170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  <w:p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:rsidTr="00166DBC">
        <w:tc>
          <w:tcPr>
            <w:tcW w:w="9778" w:type="dxa"/>
            <w:gridSpan w:val="2"/>
          </w:tcPr>
          <w:p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:rsidR="007E51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  <w:p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77DAB" w:rsidRPr="00B617F1" w:rsidRDefault="00977DA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:rsidTr="004064EE">
        <w:tc>
          <w:tcPr>
            <w:tcW w:w="5637" w:type="dxa"/>
          </w:tcPr>
          <w:p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Fars navn</w:t>
            </w:r>
          </w:p>
          <w:p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  <w:p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:rsidR="00431270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B71830" w:rsidRPr="00166DBC" w:rsidTr="00166DBC">
        <w:tc>
          <w:tcPr>
            <w:tcW w:w="9778" w:type="dxa"/>
            <w:gridSpan w:val="2"/>
          </w:tcPr>
          <w:p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  <w:p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:rsidTr="00166DBC">
        <w:tc>
          <w:tcPr>
            <w:tcW w:w="9778" w:type="dxa"/>
            <w:gridSpan w:val="2"/>
          </w:tcPr>
          <w:p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  <w:p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748"/>
        <w:gridCol w:w="4141"/>
      </w:tblGrid>
      <w:tr w:rsidR="00B617F1" w:rsidRPr="00166DBC" w:rsidTr="004064EE">
        <w:tc>
          <w:tcPr>
            <w:tcW w:w="5637" w:type="dxa"/>
            <w:gridSpan w:val="2"/>
          </w:tcPr>
          <w:p w:rsidR="00B617F1" w:rsidRPr="00166DBC" w:rsidRDefault="00C25C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Børnehavens</w:t>
            </w:r>
            <w:r w:rsidR="00547479">
              <w:rPr>
                <w:rFonts w:ascii="Verdana" w:hAnsi="Verdana"/>
                <w:b/>
                <w:sz w:val="16"/>
                <w:szCs w:val="16"/>
              </w:rPr>
              <w:t xml:space="preserve"> navn</w:t>
            </w:r>
          </w:p>
          <w:p w:rsidR="001E4C8B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  <w:p w:rsidR="001E4C8B" w:rsidRPr="00166DBC" w:rsidRDefault="001E4C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B617F1" w:rsidRPr="00166DBC" w:rsidRDefault="001E4C8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Stue</w:t>
            </w:r>
            <w:r w:rsidR="008A2F1E">
              <w:rPr>
                <w:rFonts w:ascii="Verdana" w:hAnsi="Verdana"/>
                <w:b/>
                <w:sz w:val="16"/>
                <w:szCs w:val="16"/>
              </w:rPr>
              <w:t xml:space="preserve"> og kontaktpædagog</w:t>
            </w:r>
          </w:p>
          <w:p w:rsidR="001E4C8B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  <w:tr w:rsidR="00B617F1" w:rsidRPr="00166DBC" w:rsidTr="00924DC0">
        <w:tc>
          <w:tcPr>
            <w:tcW w:w="5637" w:type="dxa"/>
            <w:gridSpan w:val="2"/>
          </w:tcPr>
          <w:p w:rsidR="00D4314B" w:rsidRPr="00166DBC" w:rsidRDefault="00C82B97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="00547479">
              <w:rPr>
                <w:rFonts w:ascii="Verdana" w:hAnsi="Verdana"/>
                <w:b/>
                <w:sz w:val="16"/>
                <w:szCs w:val="16"/>
              </w:rPr>
              <w:t xml:space="preserve">-mail til </w:t>
            </w:r>
            <w:r w:rsidR="00D4513B">
              <w:rPr>
                <w:rFonts w:ascii="Verdana" w:hAnsi="Verdana"/>
                <w:b/>
                <w:sz w:val="16"/>
                <w:szCs w:val="16"/>
              </w:rPr>
              <w:t>kontaktpædagog</w:t>
            </w:r>
          </w:p>
          <w:p w:rsidR="001E4C8B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  <w:p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:rsidR="001E4C8B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C35BEE" w:rsidRPr="00166DBC" w:rsidTr="00924DC0">
        <w:trPr>
          <w:trHeight w:val="204"/>
        </w:trPr>
        <w:tc>
          <w:tcPr>
            <w:tcW w:w="9778" w:type="dxa"/>
            <w:gridSpan w:val="3"/>
          </w:tcPr>
          <w:p w:rsidR="00C35BEE" w:rsidRPr="00166DBC" w:rsidRDefault="00547479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Er barnet </w:t>
            </w:r>
            <w:r w:rsidR="00A31F22">
              <w:rPr>
                <w:rFonts w:ascii="Verdana" w:hAnsi="Verdana"/>
                <w:b/>
                <w:sz w:val="16"/>
                <w:szCs w:val="16"/>
              </w:rPr>
              <w:t>kendt af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PPR</w:t>
            </w:r>
          </w:p>
          <w:p w:rsidR="00C35BEE" w:rsidRDefault="00D12AFC" w:rsidP="00C35BEE">
            <w:pPr>
              <w:rPr>
                <w:rFonts w:ascii="Verdana" w:hAnsi="Verdana"/>
                <w:sz w:val="18"/>
                <w:szCs w:val="18"/>
              </w:rPr>
            </w:pPr>
            <w:r w:rsidRPr="00D12AFC">
              <w:rPr>
                <w:rFonts w:ascii="Verdana" w:hAnsi="Verdana"/>
                <w:b/>
                <w:sz w:val="16"/>
                <w:szCs w:val="16"/>
              </w:rPr>
              <w:t>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8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2AFC">
              <w:rPr>
                <w:rFonts w:ascii="Verdana" w:hAnsi="Verdana"/>
                <w:b/>
                <w:sz w:val="16"/>
                <w:szCs w:val="16"/>
              </w:rPr>
              <w:t>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8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  <w:p w:rsidR="00D12AFC" w:rsidRDefault="00D12AFC" w:rsidP="00C35BEE">
            <w:pPr>
              <w:rPr>
                <w:rFonts w:ascii="Verdana" w:hAnsi="Verdana"/>
                <w:sz w:val="18"/>
                <w:szCs w:val="18"/>
              </w:rPr>
            </w:pPr>
          </w:p>
          <w:p w:rsidR="004064EE" w:rsidRDefault="00547479" w:rsidP="00050F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må vi indhente relevante oplysninger derfra?</w:t>
            </w:r>
          </w:p>
          <w:p w:rsidR="00050F89" w:rsidRPr="00050F89" w:rsidRDefault="00050F89" w:rsidP="00050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9" w:name="Tekst5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</w:tr>
      <w:tr w:rsidR="003C2BE5" w:rsidRPr="00166DBC" w:rsidTr="00924DC0">
        <w:trPr>
          <w:trHeight w:val="204"/>
        </w:trPr>
        <w:tc>
          <w:tcPr>
            <w:tcW w:w="9778" w:type="dxa"/>
            <w:gridSpan w:val="3"/>
          </w:tcPr>
          <w:p w:rsidR="003C2BE5" w:rsidRDefault="003C2BE5" w:rsidP="003C2BE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Evt. diagnose</w:t>
            </w:r>
          </w:p>
          <w:p w:rsidR="003C2BE5" w:rsidRDefault="003C2BE5" w:rsidP="003C2BE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0" w:name="Tekst67"/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0"/>
          </w:p>
          <w:p w:rsidR="003C2BE5" w:rsidRDefault="003C2BE5" w:rsidP="00C35B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47479" w:rsidRPr="00166DBC" w:rsidTr="000155C1">
        <w:trPr>
          <w:trHeight w:val="204"/>
        </w:trPr>
        <w:tc>
          <w:tcPr>
            <w:tcW w:w="4889" w:type="dxa"/>
          </w:tcPr>
          <w:p w:rsidR="00547479" w:rsidRPr="00166DBC" w:rsidRDefault="00547479" w:rsidP="0090616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Behov for tolk</w:t>
            </w:r>
          </w:p>
          <w:p w:rsidR="00547479" w:rsidRDefault="00547479" w:rsidP="0090616F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3977C0" w:rsidRDefault="003977C0" w:rsidP="009061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gridSpan w:val="2"/>
          </w:tcPr>
          <w:p w:rsidR="00547479" w:rsidRDefault="00547479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Hvilket sprog</w:t>
            </w:r>
          </w:p>
          <w:p w:rsidR="00547479" w:rsidRDefault="00547479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24DC0" w:rsidRDefault="00924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F0523" w:rsidRPr="00166DBC" w:rsidTr="00924DC0">
        <w:trPr>
          <w:trHeight w:val="204"/>
        </w:trPr>
        <w:tc>
          <w:tcPr>
            <w:tcW w:w="9778" w:type="dxa"/>
            <w:gridSpan w:val="2"/>
          </w:tcPr>
          <w:p w:rsidR="00BF0523" w:rsidRPr="00BF0523" w:rsidRDefault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Baggrunden for henvisningen er vanskeligheder vedrørende: </w:t>
            </w:r>
            <w:r w:rsidRPr="00166DBC">
              <w:rPr>
                <w:rFonts w:ascii="Verdana" w:hAnsi="Verdana"/>
                <w:i/>
                <w:sz w:val="16"/>
                <w:szCs w:val="16"/>
              </w:rPr>
              <w:t>(klik i felterne for at sætte X)</w:t>
            </w:r>
          </w:p>
        </w:tc>
      </w:tr>
      <w:tr w:rsidR="004064EE" w:rsidRPr="00166DBC" w:rsidTr="00924DC0">
        <w:trPr>
          <w:trHeight w:val="204"/>
        </w:trPr>
        <w:tc>
          <w:tcPr>
            <w:tcW w:w="5637" w:type="dxa"/>
          </w:tcPr>
          <w:p w:rsidR="004064EE" w:rsidRDefault="004064EE" w:rsidP="00C35BEE">
            <w:pPr>
              <w:rPr>
                <w:rFonts w:ascii="Verdana" w:hAnsi="Verdana"/>
                <w:sz w:val="18"/>
                <w:szCs w:val="18"/>
              </w:rPr>
            </w:pPr>
          </w:p>
          <w:p w:rsidR="004064EE" w:rsidRDefault="004064E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7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grovmotorik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7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finmotorik</w:t>
            </w:r>
          </w:p>
          <w:p w:rsidR="004064EE" w:rsidRPr="004064EE" w:rsidRDefault="004064E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8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mundmotorik</w:t>
            </w:r>
          </w:p>
        </w:tc>
        <w:tc>
          <w:tcPr>
            <w:tcW w:w="4141" w:type="dxa"/>
          </w:tcPr>
          <w:p w:rsidR="004064EE" w:rsidRDefault="004064EE" w:rsidP="00BF0523">
            <w:pPr>
              <w:rPr>
                <w:rFonts w:ascii="Verdana" w:hAnsi="Verdana"/>
                <w:sz w:val="18"/>
                <w:szCs w:val="18"/>
              </w:rPr>
            </w:pPr>
          </w:p>
          <w:p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7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>sansning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8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daglige færdigheder</w:t>
            </w:r>
          </w:p>
          <w:p w:rsidR="004064EE" w:rsidRDefault="004064E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8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opmærksomhed</w:t>
            </w:r>
          </w:p>
          <w:p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BEE" w:rsidRPr="00166DBC" w:rsidTr="00924DC0">
        <w:trPr>
          <w:trHeight w:val="204"/>
        </w:trPr>
        <w:tc>
          <w:tcPr>
            <w:tcW w:w="9778" w:type="dxa"/>
            <w:gridSpan w:val="2"/>
          </w:tcPr>
          <w:p w:rsidR="00C35BEE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Andet</w:t>
            </w:r>
            <w:r w:rsidR="000155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064EE" w:rsidRPr="004064EE" w:rsidRDefault="004064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7" w:name="Tekst4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</w:tr>
      <w:tr w:rsidR="0090616F" w:rsidRPr="00166DBC" w:rsidTr="00924DC0">
        <w:trPr>
          <w:trHeight w:val="204"/>
        </w:trPr>
        <w:tc>
          <w:tcPr>
            <w:tcW w:w="9778" w:type="dxa"/>
            <w:gridSpan w:val="2"/>
          </w:tcPr>
          <w:p w:rsidR="0090616F" w:rsidRDefault="009061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77DAB" w:rsidRDefault="00977DAB">
      <w:pPr>
        <w:rPr>
          <w:rFonts w:ascii="Verdana" w:hAnsi="Verdana"/>
          <w:sz w:val="18"/>
          <w:szCs w:val="18"/>
        </w:rPr>
      </w:pPr>
    </w:p>
    <w:p w:rsidR="00031753" w:rsidRPr="0029725A" w:rsidRDefault="00031753" w:rsidP="00031753">
      <w:pPr>
        <w:rPr>
          <w:rFonts w:ascii="Verdana" w:hAnsi="Verdana"/>
          <w:b/>
          <w:sz w:val="18"/>
          <w:szCs w:val="18"/>
        </w:rPr>
      </w:pPr>
      <w:r w:rsidRPr="007E7A12">
        <w:rPr>
          <w:rFonts w:ascii="Verdana" w:hAnsi="Verdana"/>
          <w:b/>
          <w:sz w:val="18"/>
          <w:szCs w:val="18"/>
        </w:rPr>
        <w:t>Hvis henvisningen sendes fra private institutioner eller privat mail, må kun barnets fødselsdato og IKKE hele cpr.nr. skrives i henvisningsskemaet.</w:t>
      </w:r>
    </w:p>
    <w:p w:rsidR="00FF4E28" w:rsidRPr="008731D6" w:rsidRDefault="00924DC0" w:rsidP="00FF4E28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FF4E28" w:rsidRPr="008731D6">
        <w:rPr>
          <w:rFonts w:ascii="Verdana" w:hAnsi="Verdana"/>
          <w:b/>
        </w:rPr>
        <w:lastRenderedPageBreak/>
        <w:t>Barnets tidlige udvikling (udfyldes af forældre)</w:t>
      </w:r>
    </w:p>
    <w:p w:rsidR="00FF4E28" w:rsidRPr="008731D6" w:rsidRDefault="00FF4E28" w:rsidP="00FF4E28">
      <w:pPr>
        <w:rPr>
          <w:rFonts w:ascii="Verdana" w:hAnsi="Verdana"/>
          <w:b/>
          <w:i/>
          <w:sz w:val="18"/>
          <w:szCs w:val="18"/>
        </w:rPr>
      </w:pPr>
      <w:r w:rsidRPr="008731D6">
        <w:rPr>
          <w:rFonts w:ascii="Verdana" w:hAnsi="Verdana"/>
          <w:b/>
          <w:i/>
          <w:sz w:val="18"/>
          <w:szCs w:val="18"/>
        </w:rPr>
        <w:t xml:space="preserve">brug </w:t>
      </w:r>
      <w:r w:rsidR="00134896">
        <w:rPr>
          <w:rFonts w:ascii="Verdana" w:hAnsi="Verdana"/>
          <w:b/>
          <w:i/>
          <w:sz w:val="18"/>
          <w:szCs w:val="18"/>
        </w:rPr>
        <w:t>F11</w:t>
      </w:r>
      <w:r w:rsidRPr="008731D6">
        <w:rPr>
          <w:rFonts w:ascii="Verdana" w:hAnsi="Verdana"/>
          <w:b/>
          <w:i/>
          <w:sz w:val="18"/>
          <w:szCs w:val="18"/>
        </w:rPr>
        <w:t xml:space="preserve"> for at skifte linje</w:t>
      </w:r>
    </w:p>
    <w:p w:rsidR="00FF4E28" w:rsidRDefault="00FF4E28" w:rsidP="00FF4E2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FF4E28" w:rsidRPr="005F4A12" w:rsidTr="00506C18">
        <w:tc>
          <w:tcPr>
            <w:tcW w:w="4889" w:type="dxa"/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specielle problemer under graviditeten?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komplikationer under selve fødslen?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hvilke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I hvilken graviditetsuge blev barnet født?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Barnets vægt ved fødslen?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Havde dit barn svært ved at lære at sutte?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Nød dit barn at være i arm som spæd?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dit barn meget stille?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2" w:rsidRDefault="007E7A12" w:rsidP="007E7A1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Var dit barn meget uroligt?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7A1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2" w:rsidRDefault="007E7A12" w:rsidP="007E7A1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Græd dit barn mere end andre børn?</w:t>
            </w:r>
          </w:p>
          <w:p w:rsidR="007E7A12" w:rsidRPr="00506C18" w:rsidRDefault="007E7A12" w:rsidP="007E7A1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2" w:rsidRDefault="007E7A12" w:rsidP="007E7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E7A1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2" w:rsidRPr="00506C18" w:rsidRDefault="007E7A12" w:rsidP="007E7A1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Sov dit barn som spæd mindre end andre børn?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2" w:rsidRDefault="007E7A12" w:rsidP="007E7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E7A12" w:rsidRPr="005F4A12" w:rsidRDefault="007E7A12" w:rsidP="007E7A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7A1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2" w:rsidRDefault="007E7A12" w:rsidP="007E7A1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Sov dit barn som spæd mere end andre børn?</w:t>
            </w:r>
          </w:p>
          <w:p w:rsidR="007E7A12" w:rsidRPr="00506C18" w:rsidRDefault="007E7A12" w:rsidP="007E7A1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2" w:rsidRDefault="007E7A12" w:rsidP="007E7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E7A1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2" w:rsidRPr="00506C18" w:rsidRDefault="007E7A12" w:rsidP="007E7A1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Kunne dit barn som spæd lide at have øjenkontakt med dig?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2" w:rsidRPr="005F4A12" w:rsidRDefault="007E7A12" w:rsidP="007E7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E7A12" w:rsidRPr="005F4A12" w:rsidTr="008A2F1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2" w:rsidRPr="00506C18" w:rsidRDefault="007E7A12" w:rsidP="007E7A1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Pludrede dit barn som spæd?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2" w:rsidRDefault="007E7A12" w:rsidP="007E7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8" w:name="Tekst5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  <w:p w:rsidR="007E7A12" w:rsidRPr="005F4A12" w:rsidRDefault="007E7A12" w:rsidP="007E7A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7A1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2" w:rsidRPr="00506C18" w:rsidRDefault="007E7A12" w:rsidP="007E7A1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haft problemer med ørerne?</w:t>
            </w:r>
          </w:p>
          <w:p w:rsidR="007E7A12" w:rsidRPr="00506C18" w:rsidRDefault="007E7A12" w:rsidP="007E7A1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12" w:rsidRPr="005F4A12" w:rsidRDefault="007E7A12" w:rsidP="007E7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B7BD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 dig barn haft problemer med synet? Hvordan?</w:t>
            </w:r>
          </w:p>
          <w:p w:rsidR="001B7BD2" w:rsidRPr="00506C18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B7BD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Pr="00506C18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Kunne dit barn lide at ligge på maven?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B7BD2" w:rsidRPr="005F4A1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7BD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Pr="00506C18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Kunne dit barn lide at trille?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B7BD2" w:rsidRPr="005F4A1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7BD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AA1D16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 begyndte dit barn at sidde selvstændigt?</w:t>
            </w:r>
          </w:p>
          <w:p w:rsidR="001B7BD2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94703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506C18" w:rsidRDefault="00AA1D16" w:rsidP="00F9470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 begyndte dit barn at kravle?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Default="00F94703" w:rsidP="00F9470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94703" w:rsidRPr="005F4A12" w:rsidRDefault="00F94703" w:rsidP="00F947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7BD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Pr="00506C18" w:rsidRDefault="00AA1D16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 begyndte dit barn at gå?</w:t>
            </w:r>
          </w:p>
        </w:tc>
        <w:bookmarkStart w:id="29" w:name="Tekst44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  <w:p w:rsidR="001B7BD2" w:rsidRPr="005F4A1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7BD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Pr="00506C18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barns taleudvikling været forsinket?</w:t>
            </w:r>
          </w:p>
        </w:tc>
        <w:bookmarkStart w:id="30" w:name="Tekst45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</w:p>
          <w:p w:rsidR="001B7BD2" w:rsidRPr="005F4A1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7BD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Pr="00506C18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været i kontakt med talepædagog?</w:t>
            </w:r>
          </w:p>
        </w:tc>
        <w:bookmarkStart w:id="31" w:name="Tekst46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</w:p>
          <w:p w:rsidR="001B7BD2" w:rsidRPr="005F4A1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7BD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Pr="00506C18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været indlagt på sygehus?</w:t>
            </w:r>
          </w:p>
          <w:p w:rsidR="001B7BD2" w:rsidRPr="00506C18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hvornår og af hvilken årsag?</w:t>
            </w:r>
          </w:p>
        </w:tc>
        <w:bookmarkStart w:id="32" w:name="Tekst47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  <w:bookmarkStart w:id="33" w:name="Tekst48"/>
          <w:p w:rsidR="001B7BD2" w:rsidRPr="005F4A1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</w:tc>
      </w:tr>
      <w:tr w:rsidR="001B7BD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Går dit barn til kontrol på et sygehus/speciallæge?</w:t>
            </w:r>
          </w:p>
          <w:p w:rsidR="001B7BD2" w:rsidRPr="00506C18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hvor og af hvilken årsag?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B7BD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B7BD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 dit barn tidligere modtaget fysio- eller ergoterapi?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B7BD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Pr="00506C18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haft søvnproblemer?</w:t>
            </w:r>
          </w:p>
          <w:p w:rsidR="001B7BD2" w:rsidRPr="00506C18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hvilke?</w:t>
            </w:r>
          </w:p>
        </w:tc>
        <w:bookmarkStart w:id="34" w:name="Tekst49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</w:p>
          <w:bookmarkStart w:id="35" w:name="Tekst50"/>
          <w:p w:rsidR="001B7BD2" w:rsidRPr="005F4A1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</w:p>
        </w:tc>
      </w:tr>
      <w:tr w:rsidR="001B7BD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Pr="00506C18" w:rsidRDefault="001B7BD2" w:rsidP="001B7B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været udsat for ulykker eller skader?</w:t>
            </w:r>
          </w:p>
        </w:tc>
        <w:bookmarkStart w:id="36" w:name="Tekst52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</w:p>
          <w:p w:rsidR="001B7BD2" w:rsidRPr="005F4A12" w:rsidRDefault="001B7BD2" w:rsidP="001B7B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F4E28" w:rsidRDefault="00FF4E28" w:rsidP="00FF4E28">
      <w:pPr>
        <w:rPr>
          <w:rFonts w:ascii="Verdana" w:hAnsi="Verdana"/>
          <w:b/>
          <w:sz w:val="22"/>
          <w:szCs w:val="22"/>
        </w:rPr>
      </w:pPr>
    </w:p>
    <w:p w:rsidR="00FF4E28" w:rsidRDefault="00FF4E28" w:rsidP="00FF4E28">
      <w:pPr>
        <w:rPr>
          <w:rFonts w:ascii="Verdana" w:hAnsi="Verdana"/>
          <w:b/>
          <w:sz w:val="22"/>
          <w:szCs w:val="22"/>
        </w:rPr>
      </w:pPr>
    </w:p>
    <w:p w:rsidR="00FF4E28" w:rsidRDefault="00FF4E28" w:rsidP="00734E71">
      <w:pPr>
        <w:rPr>
          <w:rFonts w:ascii="Verdana" w:hAnsi="Verdana"/>
          <w:b/>
          <w:sz w:val="18"/>
          <w:szCs w:val="18"/>
        </w:rPr>
      </w:pPr>
    </w:p>
    <w:p w:rsidR="00924DC0" w:rsidRPr="008731D6" w:rsidRDefault="00924DC0" w:rsidP="00924DC0">
      <w:pPr>
        <w:rPr>
          <w:rFonts w:ascii="Verdana" w:hAnsi="Verdana"/>
          <w:b/>
        </w:rPr>
      </w:pPr>
      <w:r>
        <w:rPr>
          <w:rFonts w:ascii="Verdana" w:hAnsi="Verdana"/>
          <w:sz w:val="18"/>
          <w:szCs w:val="18"/>
        </w:rPr>
        <w:br w:type="page"/>
      </w:r>
      <w:r w:rsidRPr="008731D6">
        <w:rPr>
          <w:rFonts w:ascii="Verdana" w:hAnsi="Verdana"/>
          <w:b/>
        </w:rPr>
        <w:lastRenderedPageBreak/>
        <w:t xml:space="preserve">Barnets </w:t>
      </w:r>
      <w:r w:rsidR="00BA5CB9">
        <w:rPr>
          <w:rFonts w:ascii="Verdana" w:hAnsi="Verdana"/>
          <w:b/>
        </w:rPr>
        <w:t>aktuelle</w:t>
      </w:r>
      <w:r w:rsidRPr="008731D6">
        <w:rPr>
          <w:rFonts w:ascii="Verdana" w:hAnsi="Verdana"/>
          <w:b/>
        </w:rPr>
        <w:t xml:space="preserve"> udvikling (udfyldes af forældre</w:t>
      </w:r>
      <w:r>
        <w:rPr>
          <w:rFonts w:ascii="Verdana" w:hAnsi="Verdana"/>
          <w:b/>
        </w:rPr>
        <w:t xml:space="preserve"> og pædagog</w:t>
      </w:r>
      <w:r w:rsidRPr="008731D6">
        <w:rPr>
          <w:rFonts w:ascii="Verdana" w:hAnsi="Verdana"/>
          <w:b/>
        </w:rPr>
        <w:t>)</w:t>
      </w:r>
    </w:p>
    <w:p w:rsidR="00924DC0" w:rsidRPr="008731D6" w:rsidRDefault="00924DC0" w:rsidP="00924DC0">
      <w:pPr>
        <w:rPr>
          <w:rFonts w:ascii="Verdana" w:hAnsi="Verdana"/>
          <w:b/>
          <w:i/>
          <w:sz w:val="18"/>
          <w:szCs w:val="18"/>
        </w:rPr>
      </w:pPr>
      <w:r w:rsidRPr="008731D6">
        <w:rPr>
          <w:rFonts w:ascii="Verdana" w:hAnsi="Verdana"/>
          <w:b/>
          <w:i/>
          <w:sz w:val="18"/>
          <w:szCs w:val="18"/>
        </w:rPr>
        <w:t xml:space="preserve">brug </w:t>
      </w:r>
      <w:r w:rsidR="00134896">
        <w:rPr>
          <w:rFonts w:ascii="Verdana" w:hAnsi="Verdana"/>
          <w:b/>
          <w:i/>
          <w:sz w:val="18"/>
          <w:szCs w:val="18"/>
        </w:rPr>
        <w:t>F11</w:t>
      </w:r>
      <w:r w:rsidRPr="008731D6">
        <w:rPr>
          <w:rFonts w:ascii="Verdana" w:hAnsi="Verdana"/>
          <w:b/>
          <w:i/>
          <w:sz w:val="18"/>
          <w:szCs w:val="18"/>
        </w:rPr>
        <w:t xml:space="preserve"> for at skifte linje</w:t>
      </w:r>
    </w:p>
    <w:p w:rsidR="00734E71" w:rsidRDefault="00734E7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11"/>
        <w:gridCol w:w="669"/>
        <w:gridCol w:w="4141"/>
      </w:tblGrid>
      <w:tr w:rsidR="00734E71" w:rsidRPr="00166DBC" w:rsidTr="00D377FE">
        <w:tc>
          <w:tcPr>
            <w:tcW w:w="4077" w:type="dxa"/>
            <w:shd w:val="clear" w:color="auto" w:fill="D9D9D9"/>
          </w:tcPr>
          <w:p w:rsidR="00734E71" w:rsidRPr="00166DBC" w:rsidRDefault="00734E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734E71" w:rsidRPr="00166DBC" w:rsidRDefault="00734E71" w:rsidP="00166D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669" w:type="dxa"/>
            <w:shd w:val="clear" w:color="auto" w:fill="D9D9D9"/>
            <w:vAlign w:val="center"/>
          </w:tcPr>
          <w:p w:rsidR="00734E71" w:rsidRPr="00166DBC" w:rsidRDefault="00734E71" w:rsidP="00166D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Nej</w:t>
            </w:r>
          </w:p>
        </w:tc>
        <w:tc>
          <w:tcPr>
            <w:tcW w:w="4141" w:type="dxa"/>
            <w:shd w:val="clear" w:color="auto" w:fill="D9D9D9"/>
          </w:tcPr>
          <w:p w:rsidR="00734E71" w:rsidRPr="00166DBC" w:rsidRDefault="00734E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Kommentarer</w:t>
            </w:r>
          </w:p>
        </w:tc>
      </w:tr>
      <w:tr w:rsidR="00734E71" w:rsidRPr="00166DBC" w:rsidTr="00166DBC">
        <w:tc>
          <w:tcPr>
            <w:tcW w:w="4077" w:type="dxa"/>
          </w:tcPr>
          <w:p w:rsidR="00734E71" w:rsidRPr="00166DBC" w:rsidRDefault="005A11A2" w:rsidP="005A11A2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kropsligt mere stift</w:t>
            </w:r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36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  <w:r w:rsidRPr="00166DBC">
              <w:rPr>
                <w:rFonts w:ascii="Verdana" w:hAnsi="Verdana"/>
                <w:b/>
                <w:sz w:val="16"/>
                <w:szCs w:val="16"/>
              </w:rPr>
              <w:t>, slap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og blød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37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kropslig</w:t>
            </w:r>
            <w:r w:rsidR="009222DF" w:rsidRPr="00166DBC">
              <w:rPr>
                <w:rFonts w:ascii="Verdana" w:hAnsi="Verdana"/>
                <w:b/>
                <w:sz w:val="16"/>
                <w:szCs w:val="16"/>
              </w:rPr>
              <w:t>t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 specielt?</w:t>
            </w:r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38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  <w:p w:rsidR="008257F7" w:rsidRDefault="008257F7" w:rsidP="005A11A2">
            <w:pPr>
              <w:rPr>
                <w:rFonts w:ascii="Verdana" w:hAnsi="Verdana"/>
                <w:sz w:val="18"/>
                <w:szCs w:val="18"/>
              </w:rPr>
            </w:pPr>
          </w:p>
          <w:p w:rsidR="00891DFC" w:rsidRPr="00166DBC" w:rsidRDefault="00891DFC" w:rsidP="005A11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A11A2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39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40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141" w:type="dxa"/>
          </w:tcPr>
          <w:p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2" w:name="Tekst22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</w:tc>
      </w:tr>
      <w:tr w:rsidR="00734E71" w:rsidRPr="00166DBC" w:rsidTr="00166DBC">
        <w:tc>
          <w:tcPr>
            <w:tcW w:w="4077" w:type="dxa"/>
          </w:tcPr>
          <w:p w:rsidR="005A11A2" w:rsidRPr="00166DBC" w:rsidRDefault="005A11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bruger sig selv alderssvarende grovmotorisk?</w:t>
            </w:r>
          </w:p>
          <w:p w:rsidR="000C4DF2" w:rsidRPr="00166DBC" w:rsidRDefault="005A11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891DFC">
              <w:rPr>
                <w:rFonts w:ascii="Verdana" w:hAnsi="Verdana"/>
                <w:b/>
                <w:sz w:val="16"/>
                <w:szCs w:val="16"/>
              </w:rPr>
              <w:t>fx g</w:t>
            </w:r>
            <w:r w:rsidR="00B71830" w:rsidRPr="00166DBC">
              <w:rPr>
                <w:rFonts w:ascii="Verdana" w:hAnsi="Verdana"/>
                <w:b/>
                <w:sz w:val="16"/>
                <w:szCs w:val="16"/>
              </w:rPr>
              <w:t>ynger, rutsjer, klatrer og tum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ler)</w:t>
            </w:r>
          </w:p>
          <w:p w:rsidR="00891DFC" w:rsidRPr="00166DBC" w:rsidRDefault="00891D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41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42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41" w:type="dxa"/>
          </w:tcPr>
          <w:p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5" w:name="Tekst23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5"/>
          </w:p>
        </w:tc>
      </w:tr>
      <w:tr w:rsidR="00734E71" w:rsidRPr="00166DBC" w:rsidTr="00166DBC">
        <w:tc>
          <w:tcPr>
            <w:tcW w:w="4077" w:type="dxa"/>
          </w:tcPr>
          <w:p w:rsidR="00734E71" w:rsidRPr="00166DBC" w:rsidRDefault="005A11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bruger sig selv alderssvarende finmotorisk?</w:t>
            </w:r>
          </w:p>
          <w:p w:rsidR="005A11A2" w:rsidRPr="00166DBC" w:rsidRDefault="005A11A2" w:rsidP="006329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891DFC">
              <w:rPr>
                <w:rFonts w:ascii="Verdana" w:hAnsi="Verdana"/>
                <w:b/>
                <w:sz w:val="16"/>
                <w:szCs w:val="16"/>
              </w:rPr>
              <w:t>fx k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lippe, tegne, klodser, perler)</w:t>
            </w:r>
          </w:p>
          <w:p w:rsidR="008257F7" w:rsidRPr="00166DBC" w:rsidRDefault="008257F7" w:rsidP="006329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43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44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141" w:type="dxa"/>
          </w:tcPr>
          <w:p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8" w:name="Tekst24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8"/>
          </w:p>
        </w:tc>
      </w:tr>
      <w:tr w:rsidR="00734E71" w:rsidRPr="00166DBC" w:rsidTr="00166DBC">
        <w:tc>
          <w:tcPr>
            <w:tcW w:w="4077" w:type="dxa"/>
          </w:tcPr>
          <w:p w:rsidR="00734E71" w:rsidRPr="00166DBC" w:rsidRDefault="006329FA" w:rsidP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falder mere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45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9"/>
            <w:r w:rsidR="009222DF" w:rsidRPr="00166DBC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vælter og støder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ind i ting</w:t>
            </w:r>
            <w:r w:rsidR="004B2705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46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0"/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mere end andre 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jævnaldrende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børn?</w:t>
            </w:r>
          </w:p>
          <w:p w:rsidR="008257F7" w:rsidRDefault="008257F7" w:rsidP="004B2705">
            <w:pPr>
              <w:rPr>
                <w:rFonts w:ascii="Verdana" w:hAnsi="Verdana"/>
                <w:sz w:val="18"/>
                <w:szCs w:val="18"/>
              </w:rPr>
            </w:pPr>
          </w:p>
          <w:p w:rsidR="00891DFC" w:rsidRPr="00166DBC" w:rsidRDefault="00891DFC" w:rsidP="004B27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47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48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141" w:type="dxa"/>
          </w:tcPr>
          <w:p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53" w:name="Tekst25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3"/>
          </w:p>
        </w:tc>
      </w:tr>
      <w:tr w:rsidR="00734E71" w:rsidRPr="00166DBC" w:rsidTr="00166DBC">
        <w:tc>
          <w:tcPr>
            <w:tcW w:w="4077" w:type="dxa"/>
          </w:tcPr>
          <w:p w:rsidR="00734E71" w:rsidRPr="00166DBC" w:rsidRDefault="006329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”pylret” end jævnaldrende over for berøring, smerte eller fedtede materialer?</w:t>
            </w:r>
          </w:p>
          <w:p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49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50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141" w:type="dxa"/>
          </w:tcPr>
          <w:p w:rsidR="00C03A54" w:rsidRDefault="00C03A54" w:rsidP="00C03A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i hvilke situationer?</w:t>
            </w:r>
          </w:p>
          <w:p w:rsidR="00734E71" w:rsidRPr="00166DBC" w:rsidRDefault="005D35B5" w:rsidP="00C03A54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56" w:name="Tekst26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6"/>
          </w:p>
        </w:tc>
      </w:tr>
      <w:tr w:rsidR="00734E71" w:rsidRPr="00166DBC" w:rsidTr="00166DBC">
        <w:tc>
          <w:tcPr>
            <w:tcW w:w="4077" w:type="dxa"/>
          </w:tcPr>
          <w:p w:rsidR="00734E71" w:rsidRPr="00166DBC" w:rsidRDefault="006329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Barnet </w:t>
            </w:r>
            <w:r w:rsidR="004B2705" w:rsidRPr="00166DBC">
              <w:rPr>
                <w:rFonts w:ascii="Verdana" w:hAnsi="Verdana"/>
                <w:b/>
                <w:sz w:val="16"/>
                <w:szCs w:val="16"/>
              </w:rPr>
              <w:t>er mere ufølsomt end jævnaldrende over for berøring, temperatur og smerte?</w:t>
            </w:r>
          </w:p>
          <w:p w:rsidR="000C4DF2" w:rsidRPr="00166DBC" w:rsidRDefault="000C4D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51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52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141" w:type="dxa"/>
          </w:tcPr>
          <w:p w:rsidR="00C03A54" w:rsidRDefault="00C03A54" w:rsidP="00C03A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i hvilke situationer?</w:t>
            </w:r>
          </w:p>
          <w:p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59" w:name="Tekst27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9"/>
          </w:p>
        </w:tc>
      </w:tr>
      <w:tr w:rsidR="00734E71" w:rsidRPr="00166DBC" w:rsidTr="00166DBC">
        <w:tc>
          <w:tcPr>
            <w:tcW w:w="4077" w:type="dxa"/>
          </w:tcPr>
          <w:p w:rsidR="000C4DF2" w:rsidRPr="00891DF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lysfølsomt end andre børn?</w:t>
            </w:r>
          </w:p>
          <w:p w:rsidR="008257F7" w:rsidRDefault="008257F7">
            <w:pPr>
              <w:rPr>
                <w:rFonts w:ascii="Verdana" w:hAnsi="Verdana"/>
                <w:sz w:val="18"/>
                <w:szCs w:val="18"/>
              </w:rPr>
            </w:pPr>
          </w:p>
          <w:p w:rsidR="00891DFC" w:rsidRPr="00166DBC" w:rsidRDefault="00891D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53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54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141" w:type="dxa"/>
          </w:tcPr>
          <w:p w:rsidR="00C03A54" w:rsidRDefault="00C03A54" w:rsidP="00C03A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i hvilke situationer?</w:t>
            </w:r>
          </w:p>
          <w:p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2" w:name="Tekst28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2"/>
          </w:p>
        </w:tc>
      </w:tr>
      <w:tr w:rsidR="004B2705" w:rsidRPr="00166DBC" w:rsidTr="00166DBC">
        <w:tc>
          <w:tcPr>
            <w:tcW w:w="4077" w:type="dxa"/>
          </w:tcPr>
          <w:p w:rsidR="004B2705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lydfølsomt end andre børn?</w:t>
            </w:r>
          </w:p>
          <w:p w:rsidR="004B2705" w:rsidRPr="00166DBC" w:rsidRDefault="004B2705">
            <w:pPr>
              <w:rPr>
                <w:rFonts w:ascii="Verdana" w:hAnsi="Verdana"/>
                <w:sz w:val="18"/>
                <w:szCs w:val="18"/>
              </w:rPr>
            </w:pPr>
          </w:p>
          <w:p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55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669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56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141" w:type="dxa"/>
          </w:tcPr>
          <w:p w:rsidR="00C03A54" w:rsidRDefault="00C03A54" w:rsidP="00C03A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i hvilke situationer?</w:t>
            </w:r>
          </w:p>
          <w:p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65" w:name="Tekst29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5"/>
          </w:p>
        </w:tc>
      </w:tr>
      <w:tr w:rsidR="004B2705" w:rsidRPr="00166DBC" w:rsidTr="00166DBC">
        <w:tc>
          <w:tcPr>
            <w:tcW w:w="4077" w:type="dxa"/>
          </w:tcPr>
          <w:p w:rsidR="004B2705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råber mere end andre børn?</w:t>
            </w:r>
          </w:p>
          <w:p w:rsidR="004B2705" w:rsidRPr="00166DBC" w:rsidRDefault="004B2705">
            <w:pPr>
              <w:rPr>
                <w:rFonts w:ascii="Verdana" w:hAnsi="Verdana"/>
                <w:sz w:val="18"/>
                <w:szCs w:val="18"/>
              </w:rPr>
            </w:pPr>
          </w:p>
          <w:p w:rsidR="000C4DF2" w:rsidRPr="00166DBC" w:rsidRDefault="000C4DF2">
            <w:pPr>
              <w:rPr>
                <w:rFonts w:ascii="Verdana" w:hAnsi="Verdana"/>
                <w:sz w:val="18"/>
                <w:szCs w:val="18"/>
              </w:rPr>
            </w:pPr>
          </w:p>
          <w:p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57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69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58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141" w:type="dxa"/>
          </w:tcPr>
          <w:p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68" w:name="Tekst30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8"/>
          </w:p>
        </w:tc>
      </w:tr>
      <w:tr w:rsidR="00C25C8E" w:rsidRPr="00166DBC" w:rsidTr="00166DBC">
        <w:tc>
          <w:tcPr>
            <w:tcW w:w="4077" w:type="dxa"/>
          </w:tcPr>
          <w:p w:rsidR="00C25C8E" w:rsidRPr="00166DBC" w:rsidRDefault="00C25C8E" w:rsidP="007E7A1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har svært ved kollektiv besked og højtlæsning?</w:t>
            </w:r>
          </w:p>
          <w:p w:rsidR="00C25C8E" w:rsidRPr="00166DBC" w:rsidRDefault="00C25C8E" w:rsidP="007E7A12">
            <w:pPr>
              <w:rPr>
                <w:rFonts w:ascii="Verdana" w:hAnsi="Verdana"/>
                <w:sz w:val="18"/>
                <w:szCs w:val="18"/>
              </w:rPr>
            </w:pPr>
          </w:p>
          <w:p w:rsidR="00C25C8E" w:rsidRPr="00166DBC" w:rsidRDefault="00C25C8E" w:rsidP="007E7A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C25C8E" w:rsidRPr="00166DBC" w:rsidRDefault="00C25C8E" w:rsidP="007E7A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5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69" w:type="dxa"/>
            <w:vAlign w:val="center"/>
          </w:tcPr>
          <w:p w:rsidR="00C25C8E" w:rsidRPr="00166DBC" w:rsidRDefault="00C25C8E" w:rsidP="007E7A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6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141" w:type="dxa"/>
          </w:tcPr>
          <w:p w:rsidR="00C25C8E" w:rsidRPr="00166DBC" w:rsidRDefault="00C25C8E" w:rsidP="007E7A12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71" w:name="Tekst31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1"/>
          </w:p>
        </w:tc>
      </w:tr>
      <w:tr w:rsidR="00C25C8E" w:rsidRPr="00166DBC" w:rsidTr="00166DBC">
        <w:tc>
          <w:tcPr>
            <w:tcW w:w="4077" w:type="dxa"/>
          </w:tcPr>
          <w:p w:rsidR="00C25C8E" w:rsidRPr="00166DBC" w:rsidRDefault="00C25C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Barnet er alderssvarende ved af- og </w:t>
            </w:r>
          </w:p>
          <w:p w:rsidR="00C25C8E" w:rsidRPr="00166DBC" w:rsidRDefault="00C25C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påklædning?</w:t>
            </w:r>
          </w:p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</w:p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C25C8E" w:rsidRPr="00166DBC" w:rsidRDefault="00C25C8E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61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69" w:type="dxa"/>
            <w:vAlign w:val="center"/>
          </w:tcPr>
          <w:p w:rsidR="00C25C8E" w:rsidRPr="00166DBC" w:rsidRDefault="00C25C8E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6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141" w:type="dxa"/>
          </w:tcPr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74" w:name="Tekst32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4"/>
          </w:p>
        </w:tc>
      </w:tr>
      <w:tr w:rsidR="00C25C8E" w:rsidRPr="00166DBC" w:rsidTr="00166DBC">
        <w:tc>
          <w:tcPr>
            <w:tcW w:w="4077" w:type="dxa"/>
          </w:tcPr>
          <w:p w:rsidR="00C25C8E" w:rsidRPr="00166DBC" w:rsidRDefault="00C25C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alderssvarende i spisesituationen?</w:t>
            </w:r>
          </w:p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</w:p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C25C8E" w:rsidRPr="00166DBC" w:rsidRDefault="00C25C8E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6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669" w:type="dxa"/>
            <w:vAlign w:val="center"/>
          </w:tcPr>
          <w:p w:rsidR="00C25C8E" w:rsidRPr="00166DBC" w:rsidRDefault="00C25C8E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64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141" w:type="dxa"/>
          </w:tcPr>
          <w:p w:rsidR="00C25C8E" w:rsidRDefault="00C25C8E" w:rsidP="00C03A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nej, hvordan?</w:t>
            </w:r>
          </w:p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77" w:name="Tekst33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7"/>
          </w:p>
        </w:tc>
      </w:tr>
      <w:tr w:rsidR="00C25C8E" w:rsidRPr="00166DBC" w:rsidTr="00166DBC">
        <w:tc>
          <w:tcPr>
            <w:tcW w:w="4077" w:type="dxa"/>
          </w:tcPr>
          <w:p w:rsidR="00C25C8E" w:rsidRPr="00166DBC" w:rsidRDefault="00C25C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upraktisk, fummelfingret og er typisk tilbageholdende ved nye aktiviteter?</w:t>
            </w:r>
          </w:p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C25C8E" w:rsidRPr="00166DBC" w:rsidRDefault="00C25C8E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65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69" w:type="dxa"/>
            <w:vAlign w:val="center"/>
          </w:tcPr>
          <w:p w:rsidR="00C25C8E" w:rsidRPr="00166DBC" w:rsidRDefault="00C25C8E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6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141" w:type="dxa"/>
          </w:tcPr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80" w:name="Tekst34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0"/>
          </w:p>
        </w:tc>
      </w:tr>
      <w:tr w:rsidR="00C25C8E" w:rsidRPr="00166DBC" w:rsidTr="00166DBC">
        <w:tc>
          <w:tcPr>
            <w:tcW w:w="4077" w:type="dxa"/>
          </w:tcPr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generelt mere forvirret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6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1"/>
            <w:r w:rsidRPr="00166DBC"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uroligt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68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2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ukoncentreret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6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3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C25C8E" w:rsidRPr="00166DBC" w:rsidRDefault="00C25C8E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7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69" w:type="dxa"/>
            <w:vAlign w:val="center"/>
          </w:tcPr>
          <w:p w:rsidR="00C25C8E" w:rsidRPr="00166DBC" w:rsidRDefault="00C25C8E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71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41" w:type="dxa"/>
          </w:tcPr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86" w:name="Tekst35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6"/>
          </w:p>
        </w:tc>
      </w:tr>
      <w:tr w:rsidR="00C25C8E" w:rsidRPr="00166DBC" w:rsidTr="00166DBC">
        <w:tc>
          <w:tcPr>
            <w:tcW w:w="4077" w:type="dxa"/>
          </w:tcPr>
          <w:p w:rsidR="00C25C8E" w:rsidRPr="00166DBC" w:rsidRDefault="00C25C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mere stille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7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7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mere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forsigtigt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7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8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</w:p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C25C8E" w:rsidRPr="00166DBC" w:rsidRDefault="00C25C8E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74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669" w:type="dxa"/>
            <w:vAlign w:val="center"/>
          </w:tcPr>
          <w:p w:rsidR="00C25C8E" w:rsidRPr="00166DBC" w:rsidRDefault="00C25C8E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75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41" w:type="dxa"/>
          </w:tcPr>
          <w:p w:rsidR="00C25C8E" w:rsidRPr="00166DBC" w:rsidRDefault="00C25C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1" w:name="Tekst36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1"/>
          </w:p>
        </w:tc>
      </w:tr>
      <w:tr w:rsidR="00C25C8E" w:rsidRPr="00166DBC" w:rsidTr="00166DBC">
        <w:tc>
          <w:tcPr>
            <w:tcW w:w="4077" w:type="dxa"/>
          </w:tcPr>
          <w:p w:rsidR="00C25C8E" w:rsidRPr="00166DBC" w:rsidRDefault="00C25C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br w:type="page"/>
            </w:r>
            <w:r>
              <w:rPr>
                <w:rFonts w:ascii="Verdana" w:hAnsi="Verdana"/>
                <w:b/>
                <w:sz w:val="16"/>
                <w:szCs w:val="16"/>
              </w:rPr>
              <w:t>Har barnet søvnvanskeligheder?</w:t>
            </w:r>
          </w:p>
        </w:tc>
        <w:tc>
          <w:tcPr>
            <w:tcW w:w="811" w:type="dxa"/>
            <w:vAlign w:val="center"/>
          </w:tcPr>
          <w:p w:rsidR="00C25C8E" w:rsidRPr="00166DBC" w:rsidRDefault="00C25C8E" w:rsidP="00C32F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vAlign w:val="center"/>
          </w:tcPr>
          <w:p w:rsidR="00C25C8E" w:rsidRPr="00166DBC" w:rsidRDefault="00C25C8E" w:rsidP="00C32F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</w:tcPr>
          <w:p w:rsidR="00C25C8E" w:rsidRDefault="00C25C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1DFC">
              <w:rPr>
                <w:rFonts w:ascii="Verdana" w:hAnsi="Verdana"/>
                <w:b/>
                <w:sz w:val="16"/>
                <w:szCs w:val="16"/>
              </w:rPr>
              <w:t>Hvis ja</w:t>
            </w:r>
            <w:r>
              <w:rPr>
                <w:rFonts w:ascii="Verdana" w:hAnsi="Verdana"/>
                <w:b/>
                <w:sz w:val="16"/>
                <w:szCs w:val="16"/>
              </w:rPr>
              <w:t>, hvilke</w:t>
            </w:r>
          </w:p>
          <w:p w:rsidR="00C25C8E" w:rsidRDefault="00C25C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92" w:name="Tekst53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2"/>
          </w:p>
          <w:p w:rsidR="00C25C8E" w:rsidRDefault="00C25C8E">
            <w:pPr>
              <w:rPr>
                <w:rFonts w:ascii="Verdana" w:hAnsi="Verdana"/>
                <w:sz w:val="16"/>
                <w:szCs w:val="16"/>
              </w:rPr>
            </w:pPr>
          </w:p>
          <w:p w:rsidR="00C25C8E" w:rsidRPr="00891DFC" w:rsidRDefault="00C25C8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0616F" w:rsidRDefault="0090616F"/>
    <w:p w:rsidR="008E17FC" w:rsidRDefault="008E17FC"/>
    <w:p w:rsidR="008E17FC" w:rsidRDefault="008E17FC"/>
    <w:p w:rsidR="008E17FC" w:rsidRDefault="008E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0C4DF2" w:rsidRPr="00166DBC" w:rsidTr="00166DBC">
        <w:tc>
          <w:tcPr>
            <w:tcW w:w="9778" w:type="dxa"/>
          </w:tcPr>
          <w:p w:rsidR="000C4DF2" w:rsidRPr="00166DBC" w:rsidRDefault="0090616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br w:type="page"/>
            </w:r>
            <w:r w:rsidR="00891DFC">
              <w:rPr>
                <w:rFonts w:ascii="Verdana" w:hAnsi="Verdana"/>
                <w:sz w:val="16"/>
                <w:szCs w:val="16"/>
              </w:rPr>
              <w:br w:type="page"/>
            </w:r>
            <w:r w:rsidR="00EE0250" w:rsidRPr="00166DBC">
              <w:rPr>
                <w:rFonts w:ascii="Verdana" w:hAnsi="Verdana"/>
                <w:b/>
                <w:sz w:val="16"/>
                <w:szCs w:val="16"/>
              </w:rPr>
              <w:t>Hvad er barnet god til?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93" w:name="Tekst37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3"/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4DF2" w:rsidRPr="00166DBC" w:rsidTr="00166DBC">
        <w:tc>
          <w:tcPr>
            <w:tcW w:w="9778" w:type="dxa"/>
          </w:tcPr>
          <w:p w:rsidR="000C4DF2" w:rsidRPr="00166DBC" w:rsidRDefault="00EE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opfatter du/I som barnets hovedproblem?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94" w:name="Tekst38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4"/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4DF2" w:rsidRPr="00166DBC" w:rsidTr="00166DBC">
        <w:tc>
          <w:tcPr>
            <w:tcW w:w="9778" w:type="dxa"/>
          </w:tcPr>
          <w:p w:rsidR="000C4DF2" w:rsidRPr="00166DBC" w:rsidRDefault="00EE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er der prøvet for at afhjælpe barnets vanskeligheder?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95" w:name="Tekst39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5"/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4DF2" w:rsidRPr="00166DBC" w:rsidTr="00166DBC">
        <w:tc>
          <w:tcPr>
            <w:tcW w:w="9778" w:type="dxa"/>
          </w:tcPr>
          <w:p w:rsidR="000D61DE" w:rsidRDefault="00EE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vil du/I gerne at barnet bliver bedre til som resultat af henvisning til undersøgelse?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:rsidR="008B62D9" w:rsidRPr="00166DBC" w:rsidRDefault="008B62D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E0250" w:rsidRPr="00166DBC" w:rsidRDefault="00EE025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i/>
                <w:sz w:val="16"/>
                <w:szCs w:val="16"/>
              </w:rPr>
              <w:t>(Beskriv så konkret som muligt i forhold til hverdagsaktiviteter</w:t>
            </w:r>
            <w:r w:rsidR="008A2F1E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  <w:p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96" w:name="Tekst40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6"/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A2F1E" w:rsidRPr="00166DBC" w:rsidTr="00166DBC">
        <w:tc>
          <w:tcPr>
            <w:tcW w:w="9778" w:type="dxa"/>
          </w:tcPr>
          <w:p w:rsidR="00924DC0" w:rsidRDefault="00924DC0" w:rsidP="00924DC0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924DC0">
              <w:rPr>
                <w:rFonts w:ascii="Verdana" w:hAnsi="Verdana"/>
                <w:b/>
                <w:bCs/>
                <w:iCs/>
                <w:sz w:val="16"/>
                <w:szCs w:val="16"/>
              </w:rPr>
              <w:t>Forældre giver hermed tilladelse til, at der må udveksles relevante oplysninger om barnet samt optages video i forbindelse med undersøgelsen</w:t>
            </w:r>
          </w:p>
          <w:p w:rsidR="00952728" w:rsidRDefault="00952728" w:rsidP="00924DC0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:rsidR="00924DC0" w:rsidRDefault="00924DC0" w:rsidP="00924DC0">
            <w:pPr>
              <w:rPr>
                <w:rFonts w:ascii="Verdana" w:hAnsi="Verdana"/>
                <w:sz w:val="18"/>
                <w:szCs w:val="18"/>
              </w:rPr>
            </w:pPr>
            <w:r w:rsidRPr="00D12AFC">
              <w:rPr>
                <w:rFonts w:ascii="Verdana" w:hAnsi="Verdana"/>
                <w:b/>
                <w:sz w:val="16"/>
                <w:szCs w:val="16"/>
              </w:rPr>
              <w:t>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2AFC">
              <w:rPr>
                <w:rFonts w:ascii="Verdana" w:hAnsi="Verdana"/>
                <w:b/>
                <w:sz w:val="16"/>
                <w:szCs w:val="16"/>
              </w:rPr>
              <w:t>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896">
              <w:rPr>
                <w:rFonts w:ascii="Verdana" w:hAnsi="Verdana"/>
                <w:sz w:val="18"/>
                <w:szCs w:val="18"/>
              </w:rPr>
            </w:r>
            <w:r w:rsidR="0013489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24DC0" w:rsidRPr="00924DC0" w:rsidRDefault="00924DC0" w:rsidP="00924DC0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:rsidR="008A2F1E" w:rsidRPr="00166DBC" w:rsidRDefault="008A2F1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24DC0" w:rsidRDefault="00924DC0">
      <w:pPr>
        <w:rPr>
          <w:rFonts w:ascii="Verdana" w:hAnsi="Verdana"/>
          <w:sz w:val="18"/>
          <w:szCs w:val="18"/>
        </w:rPr>
      </w:pPr>
    </w:p>
    <w:p w:rsidR="00CB1745" w:rsidRDefault="00CB1745">
      <w:pPr>
        <w:rPr>
          <w:rFonts w:ascii="Verdana" w:hAnsi="Verdana"/>
          <w:sz w:val="18"/>
          <w:szCs w:val="18"/>
        </w:rPr>
      </w:pPr>
    </w:p>
    <w:p w:rsidR="004B2705" w:rsidRDefault="004B2705">
      <w:pPr>
        <w:rPr>
          <w:rFonts w:ascii="Verdana" w:hAnsi="Verdana"/>
          <w:sz w:val="18"/>
          <w:szCs w:val="18"/>
        </w:rPr>
      </w:pPr>
    </w:p>
    <w:p w:rsidR="00AA1D16" w:rsidRPr="00A02A45" w:rsidRDefault="00AA1D16" w:rsidP="00AA1D16">
      <w:pPr>
        <w:rPr>
          <w:rFonts w:ascii="Verdana" w:hAnsi="Verdana"/>
          <w:sz w:val="18"/>
          <w:szCs w:val="18"/>
        </w:rPr>
      </w:pPr>
      <w:r w:rsidRPr="00A02A45">
        <w:rPr>
          <w:rFonts w:ascii="Verdana" w:hAnsi="Verdana"/>
          <w:sz w:val="18"/>
          <w:szCs w:val="18"/>
        </w:rPr>
        <w:t xml:space="preserve">Skemaet </w:t>
      </w:r>
      <w:r w:rsidRPr="00A02A45">
        <w:rPr>
          <w:rFonts w:ascii="Verdana" w:hAnsi="Verdana"/>
          <w:b/>
          <w:i/>
          <w:sz w:val="18"/>
          <w:szCs w:val="18"/>
        </w:rPr>
        <w:t>skal</w:t>
      </w:r>
      <w:r w:rsidRPr="00A02A45">
        <w:rPr>
          <w:rFonts w:ascii="Verdana" w:hAnsi="Verdana"/>
          <w:sz w:val="18"/>
          <w:szCs w:val="18"/>
        </w:rPr>
        <w:t xml:space="preserve"> udfyldes elektronisk</w:t>
      </w:r>
      <w:bookmarkStart w:id="97" w:name="_GoBack"/>
      <w:bookmarkEnd w:id="97"/>
      <w:r w:rsidRPr="00A02A45">
        <w:rPr>
          <w:rFonts w:ascii="Verdana" w:hAnsi="Verdana"/>
          <w:sz w:val="18"/>
          <w:szCs w:val="18"/>
        </w:rPr>
        <w:t xml:space="preserve"> og herefter sendes til Sundhedsplejen</w:t>
      </w:r>
      <w:r>
        <w:rPr>
          <w:rFonts w:ascii="Verdana" w:hAnsi="Verdana"/>
          <w:sz w:val="18"/>
          <w:szCs w:val="18"/>
        </w:rPr>
        <w:t xml:space="preserve"> på </w:t>
      </w:r>
    </w:p>
    <w:p w:rsidR="008B62D9" w:rsidRPr="00C03A54" w:rsidRDefault="00134896" w:rsidP="00AA1D16">
      <w:pPr>
        <w:rPr>
          <w:rFonts w:ascii="Verdana" w:hAnsi="Verdana"/>
          <w:sz w:val="18"/>
          <w:szCs w:val="18"/>
          <w:highlight w:val="yellow"/>
        </w:rPr>
      </w:pPr>
      <w:hyperlink r:id="rId6" w:history="1">
        <w:r w:rsidR="00AA1D16" w:rsidRPr="00174422">
          <w:rPr>
            <w:rStyle w:val="Hyperlink"/>
            <w:rFonts w:ascii="Verdana" w:hAnsi="Verdana"/>
            <w:sz w:val="18"/>
            <w:szCs w:val="18"/>
          </w:rPr>
          <w:t>sundhedsplejen@albertslund.dk</w:t>
        </w:r>
      </w:hyperlink>
    </w:p>
    <w:p w:rsidR="008B62D9" w:rsidRPr="00C03A54" w:rsidRDefault="008B62D9" w:rsidP="008B62D9">
      <w:pPr>
        <w:rPr>
          <w:rFonts w:ascii="Verdana" w:hAnsi="Verdana"/>
          <w:sz w:val="18"/>
          <w:szCs w:val="18"/>
          <w:highlight w:val="yellow"/>
        </w:rPr>
      </w:pPr>
    </w:p>
    <w:sectPr w:rsidR="008B62D9" w:rsidRPr="00C03A54" w:rsidSect="0090616F">
      <w:footerReference w:type="default" r:id="rId7"/>
      <w:pgSz w:w="11906" w:h="16838"/>
      <w:pgMar w:top="709" w:right="1134" w:bottom="1276" w:left="1134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68" w:rsidRDefault="002C3668" w:rsidP="00080745">
      <w:r>
        <w:separator/>
      </w:r>
    </w:p>
  </w:endnote>
  <w:endnote w:type="continuationSeparator" w:id="0">
    <w:p w:rsidR="002C3668" w:rsidRDefault="002C3668" w:rsidP="0008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8" w:rsidRDefault="002C3668">
    <w:pPr>
      <w:pStyle w:val="Sidefod"/>
      <w:jc w:val="right"/>
    </w:pPr>
    <w:r w:rsidRPr="00CD53BA">
      <w:rPr>
        <w:rFonts w:ascii="Verdana" w:hAnsi="Verdana"/>
        <w:sz w:val="18"/>
        <w:szCs w:val="18"/>
      </w:rPr>
      <w:fldChar w:fldCharType="begin"/>
    </w:r>
    <w:r w:rsidRPr="00CD53BA">
      <w:rPr>
        <w:rFonts w:ascii="Verdana" w:hAnsi="Verdana"/>
        <w:sz w:val="18"/>
        <w:szCs w:val="18"/>
      </w:rPr>
      <w:instrText xml:space="preserve"> PAGE   \* MERGEFORMAT </w:instrText>
    </w:r>
    <w:r w:rsidRPr="00CD53BA">
      <w:rPr>
        <w:rFonts w:ascii="Verdana" w:hAnsi="Verdana"/>
        <w:sz w:val="18"/>
        <w:szCs w:val="18"/>
      </w:rPr>
      <w:fldChar w:fldCharType="separate"/>
    </w:r>
    <w:r w:rsidR="00134896">
      <w:rPr>
        <w:rFonts w:ascii="Verdana" w:hAnsi="Verdana"/>
        <w:noProof/>
        <w:sz w:val="18"/>
        <w:szCs w:val="18"/>
      </w:rPr>
      <w:t>4</w:t>
    </w:r>
    <w:r w:rsidRPr="00CD53BA">
      <w:rPr>
        <w:rFonts w:ascii="Verdana" w:hAnsi="Verdana"/>
        <w:sz w:val="18"/>
        <w:szCs w:val="18"/>
      </w:rPr>
      <w:fldChar w:fldCharType="end"/>
    </w:r>
  </w:p>
  <w:p w:rsidR="002C3668" w:rsidRDefault="002C36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68" w:rsidRDefault="002C3668" w:rsidP="00080745">
      <w:r>
        <w:separator/>
      </w:r>
    </w:p>
  </w:footnote>
  <w:footnote w:type="continuationSeparator" w:id="0">
    <w:p w:rsidR="002C3668" w:rsidRDefault="002C3668" w:rsidP="0008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0E"/>
    <w:rsid w:val="0000053F"/>
    <w:rsid w:val="00003F9C"/>
    <w:rsid w:val="000155C1"/>
    <w:rsid w:val="00031753"/>
    <w:rsid w:val="00050F89"/>
    <w:rsid w:val="0006497F"/>
    <w:rsid w:val="00080745"/>
    <w:rsid w:val="000A76BB"/>
    <w:rsid w:val="000B5FC0"/>
    <w:rsid w:val="000C4DF2"/>
    <w:rsid w:val="000D61DE"/>
    <w:rsid w:val="0010667E"/>
    <w:rsid w:val="00134896"/>
    <w:rsid w:val="00166DBC"/>
    <w:rsid w:val="00181D81"/>
    <w:rsid w:val="001B3D43"/>
    <w:rsid w:val="001B7610"/>
    <w:rsid w:val="001B7BD2"/>
    <w:rsid w:val="001C697D"/>
    <w:rsid w:val="001E4C8B"/>
    <w:rsid w:val="001E4E93"/>
    <w:rsid w:val="0029725A"/>
    <w:rsid w:val="002B0C42"/>
    <w:rsid w:val="002C14AB"/>
    <w:rsid w:val="002C3668"/>
    <w:rsid w:val="002D209F"/>
    <w:rsid w:val="002E61B4"/>
    <w:rsid w:val="0037586C"/>
    <w:rsid w:val="003977C0"/>
    <w:rsid w:val="003C2BE5"/>
    <w:rsid w:val="003D7D8E"/>
    <w:rsid w:val="003E3995"/>
    <w:rsid w:val="004064EE"/>
    <w:rsid w:val="00431270"/>
    <w:rsid w:val="004378CE"/>
    <w:rsid w:val="00441783"/>
    <w:rsid w:val="00451EB8"/>
    <w:rsid w:val="004B2705"/>
    <w:rsid w:val="004B5AAD"/>
    <w:rsid w:val="004C060E"/>
    <w:rsid w:val="004E51D0"/>
    <w:rsid w:val="004F61AE"/>
    <w:rsid w:val="00506C18"/>
    <w:rsid w:val="0052545D"/>
    <w:rsid w:val="00542797"/>
    <w:rsid w:val="00547479"/>
    <w:rsid w:val="00562086"/>
    <w:rsid w:val="00573703"/>
    <w:rsid w:val="005A11A2"/>
    <w:rsid w:val="005D35B5"/>
    <w:rsid w:val="005F2C8E"/>
    <w:rsid w:val="006329FA"/>
    <w:rsid w:val="006D162F"/>
    <w:rsid w:val="007118F3"/>
    <w:rsid w:val="00734E71"/>
    <w:rsid w:val="007355A8"/>
    <w:rsid w:val="00740B90"/>
    <w:rsid w:val="007974C7"/>
    <w:rsid w:val="007A34F9"/>
    <w:rsid w:val="007C634A"/>
    <w:rsid w:val="007C7098"/>
    <w:rsid w:val="007D6719"/>
    <w:rsid w:val="007E5170"/>
    <w:rsid w:val="007E7A12"/>
    <w:rsid w:val="00817ED8"/>
    <w:rsid w:val="00824738"/>
    <w:rsid w:val="00824DB7"/>
    <w:rsid w:val="008257F7"/>
    <w:rsid w:val="00837DA3"/>
    <w:rsid w:val="0084430F"/>
    <w:rsid w:val="008731D6"/>
    <w:rsid w:val="0088471E"/>
    <w:rsid w:val="00886446"/>
    <w:rsid w:val="00891DFC"/>
    <w:rsid w:val="008A2F1E"/>
    <w:rsid w:val="008B2381"/>
    <w:rsid w:val="008B62D9"/>
    <w:rsid w:val="008B749E"/>
    <w:rsid w:val="008E17FC"/>
    <w:rsid w:val="00901959"/>
    <w:rsid w:val="0090616F"/>
    <w:rsid w:val="0091656C"/>
    <w:rsid w:val="009222DF"/>
    <w:rsid w:val="00924DC0"/>
    <w:rsid w:val="00927A16"/>
    <w:rsid w:val="009442DF"/>
    <w:rsid w:val="00952728"/>
    <w:rsid w:val="00977DAB"/>
    <w:rsid w:val="009F28A7"/>
    <w:rsid w:val="009F3256"/>
    <w:rsid w:val="00A05733"/>
    <w:rsid w:val="00A316EE"/>
    <w:rsid w:val="00A31F22"/>
    <w:rsid w:val="00A5443E"/>
    <w:rsid w:val="00A66368"/>
    <w:rsid w:val="00A70C70"/>
    <w:rsid w:val="00A752FB"/>
    <w:rsid w:val="00AA1D16"/>
    <w:rsid w:val="00B35BFA"/>
    <w:rsid w:val="00B53261"/>
    <w:rsid w:val="00B56F41"/>
    <w:rsid w:val="00B61444"/>
    <w:rsid w:val="00B617F1"/>
    <w:rsid w:val="00B71830"/>
    <w:rsid w:val="00BA5CB9"/>
    <w:rsid w:val="00BF0523"/>
    <w:rsid w:val="00C03A54"/>
    <w:rsid w:val="00C25C8E"/>
    <w:rsid w:val="00C32F96"/>
    <w:rsid w:val="00C35BEE"/>
    <w:rsid w:val="00C62796"/>
    <w:rsid w:val="00C678C9"/>
    <w:rsid w:val="00C7635B"/>
    <w:rsid w:val="00C82B97"/>
    <w:rsid w:val="00CB1745"/>
    <w:rsid w:val="00CD53BA"/>
    <w:rsid w:val="00CE4E79"/>
    <w:rsid w:val="00D12AFC"/>
    <w:rsid w:val="00D377FE"/>
    <w:rsid w:val="00D4314B"/>
    <w:rsid w:val="00D4427C"/>
    <w:rsid w:val="00D4513B"/>
    <w:rsid w:val="00D46BD9"/>
    <w:rsid w:val="00D655A5"/>
    <w:rsid w:val="00D75EFD"/>
    <w:rsid w:val="00D813B9"/>
    <w:rsid w:val="00DE431A"/>
    <w:rsid w:val="00E4119F"/>
    <w:rsid w:val="00E93026"/>
    <w:rsid w:val="00EA7F4C"/>
    <w:rsid w:val="00EB3E8E"/>
    <w:rsid w:val="00EC2B31"/>
    <w:rsid w:val="00EE0250"/>
    <w:rsid w:val="00EF356C"/>
    <w:rsid w:val="00F15266"/>
    <w:rsid w:val="00F2575A"/>
    <w:rsid w:val="00F94703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21FB28"/>
  <w15:docId w15:val="{B508E0CB-4DBB-4DB7-BDD0-952C665C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61A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0745"/>
  </w:style>
  <w:style w:type="paragraph" w:styleId="Sidefod">
    <w:name w:val="footer"/>
    <w:basedOn w:val="Normal"/>
    <w:link w:val="Sidefo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0745"/>
  </w:style>
  <w:style w:type="character" w:styleId="Hyperlink">
    <w:name w:val="Hyperlink"/>
    <w:uiPriority w:val="99"/>
    <w:unhideWhenUsed/>
    <w:rsid w:val="00EF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dhedsplejen@albertslun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\AppData\Local\Microsoft\Windows\Temporary%20Internet%20Files\Content.Outlook\H3696ZUB\Henvisningsskema%20til%20b&#248;rnehaveb&#248;r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Henvisningsskema til børnehavebørn</Template>
  <TotalTime>82</TotalTime>
  <Pages>4</Pages>
  <Words>942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6680</CharactersWithSpaces>
  <SharedDoc>false</SharedDoc>
  <HLinks>
    <vt:vector size="6" baseType="variant">
      <vt:variant>
        <vt:i4>5636205</vt:i4>
      </vt:variant>
      <vt:variant>
        <vt:i4>344</vt:i4>
      </vt:variant>
      <vt:variant>
        <vt:i4>0</vt:i4>
      </vt:variant>
      <vt:variant>
        <vt:i4>5</vt:i4>
      </vt:variant>
      <vt:variant>
        <vt:lpwstr>mailto:henvisning@jammerbugt.dk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Susanne Knudsen</cp:lastModifiedBy>
  <cp:revision>13</cp:revision>
  <cp:lastPrinted>2011-06-28T06:31:00Z</cp:lastPrinted>
  <dcterms:created xsi:type="dcterms:W3CDTF">2016-10-16T06:35:00Z</dcterms:created>
  <dcterms:modified xsi:type="dcterms:W3CDTF">2017-06-29T12:52:00Z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