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45B" w14:textId="77777777" w:rsidR="00734E71" w:rsidRDefault="00734E71">
      <w:pPr>
        <w:rPr>
          <w:rFonts w:ascii="Verdana" w:hAnsi="Verdana"/>
          <w:b/>
          <w:sz w:val="22"/>
          <w:szCs w:val="22"/>
        </w:rPr>
      </w:pPr>
    </w:p>
    <w:p w14:paraId="2301EB23" w14:textId="77777777" w:rsidR="00734E71" w:rsidRDefault="00734E71">
      <w:pPr>
        <w:rPr>
          <w:rFonts w:ascii="Verdana" w:hAnsi="Verdana"/>
          <w:b/>
          <w:sz w:val="22"/>
          <w:szCs w:val="22"/>
        </w:rPr>
      </w:pPr>
    </w:p>
    <w:p w14:paraId="1BA65A69" w14:textId="77777777"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547479">
        <w:rPr>
          <w:rFonts w:ascii="Verdana" w:hAnsi="Verdana"/>
          <w:b/>
        </w:rPr>
        <w:t>Børneterapien</w:t>
      </w:r>
      <w:r w:rsidR="00441783">
        <w:rPr>
          <w:rFonts w:ascii="Verdana" w:hAnsi="Verdana"/>
          <w:b/>
        </w:rPr>
        <w:t xml:space="preserve"> (sundhedsplejen@albertslund.dk)</w:t>
      </w:r>
    </w:p>
    <w:p w14:paraId="57E72690" w14:textId="77777777" w:rsidR="00B617F1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C25C8E">
        <w:rPr>
          <w:rFonts w:ascii="Verdana" w:hAnsi="Verdana"/>
          <w:b/>
        </w:rPr>
        <w:t>børnehave</w:t>
      </w:r>
      <w:r w:rsidR="000155C1">
        <w:rPr>
          <w:rFonts w:ascii="Verdana" w:hAnsi="Verdana"/>
          <w:b/>
        </w:rPr>
        <w:t xml:space="preserve">børn </w:t>
      </w:r>
      <w:r w:rsidR="00901959">
        <w:rPr>
          <w:rFonts w:ascii="Verdana" w:hAnsi="Verdana"/>
          <w:b/>
        </w:rPr>
        <w:t>3-6</w:t>
      </w:r>
      <w:r w:rsidR="000155C1">
        <w:rPr>
          <w:rFonts w:ascii="Verdana" w:hAnsi="Verdana"/>
          <w:b/>
        </w:rPr>
        <w:t xml:space="preserve"> år</w:t>
      </w:r>
      <w:r w:rsidRPr="008731D6">
        <w:rPr>
          <w:rFonts w:ascii="Verdana" w:hAnsi="Verdana"/>
          <w:b/>
        </w:rPr>
        <w:t xml:space="preserve"> i </w:t>
      </w:r>
      <w:r w:rsidR="00547479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14:paraId="246D8F53" w14:textId="5D4A4210" w:rsidR="005A6D23" w:rsidRPr="005A6D23" w:rsidRDefault="005A6D23">
      <w:pPr>
        <w:rPr>
          <w:rFonts w:ascii="Verdana" w:hAnsi="Verdana"/>
          <w:bCs/>
          <w:i/>
          <w:iCs/>
          <w:sz w:val="18"/>
          <w:szCs w:val="18"/>
        </w:rPr>
      </w:pPr>
      <w:r w:rsidRPr="005A6D23">
        <w:rPr>
          <w:rFonts w:ascii="Verdana" w:hAnsi="Verdana"/>
          <w:bCs/>
          <w:i/>
          <w:iCs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14:paraId="59BF59E6" w14:textId="77777777" w:rsidR="00A316EE" w:rsidRPr="00B617F1" w:rsidRDefault="00A316EE">
      <w:pPr>
        <w:rPr>
          <w:rFonts w:ascii="Verdana" w:hAnsi="Verdana"/>
          <w:sz w:val="18"/>
          <w:szCs w:val="18"/>
        </w:rPr>
      </w:pPr>
    </w:p>
    <w:p w14:paraId="23AEC917" w14:textId="6667F9EB" w:rsidR="00080745" w:rsidRPr="005A6D23" w:rsidRDefault="005A6D23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B</w:t>
      </w:r>
      <w:r w:rsidR="00542797" w:rsidRPr="00542797">
        <w:rPr>
          <w:rFonts w:ascii="Verdana" w:hAnsi="Verdana"/>
          <w:b/>
          <w:i/>
          <w:sz w:val="18"/>
          <w:szCs w:val="18"/>
        </w:rPr>
        <w:t xml:space="preserve">rug </w:t>
      </w:r>
      <w:r w:rsidR="00134896">
        <w:rPr>
          <w:rFonts w:ascii="Verdana" w:hAnsi="Verdana"/>
          <w:b/>
          <w:i/>
          <w:sz w:val="18"/>
          <w:szCs w:val="18"/>
        </w:rPr>
        <w:t>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="00542797" w:rsidRPr="00542797">
        <w:rPr>
          <w:rFonts w:ascii="Verdana" w:hAnsi="Verdana"/>
          <w:b/>
          <w:i/>
          <w:sz w:val="18"/>
          <w:szCs w:val="18"/>
        </w:rPr>
        <w:t>linje</w:t>
      </w:r>
      <w:r w:rsidR="00C82B97">
        <w:rPr>
          <w:rFonts w:ascii="Verdana" w:hAnsi="Verdana"/>
          <w:b/>
          <w:i/>
          <w:sz w:val="18"/>
          <w:szCs w:val="18"/>
        </w:rPr>
        <w:tab/>
      </w:r>
      <w:r w:rsidR="00C82B97">
        <w:rPr>
          <w:rFonts w:ascii="Verdana" w:hAnsi="Verdana"/>
          <w:b/>
          <w:i/>
          <w:sz w:val="18"/>
          <w:szCs w:val="18"/>
        </w:rPr>
        <w:tab/>
      </w:r>
      <w:r w:rsidR="00C82B97">
        <w:rPr>
          <w:rFonts w:ascii="Verdana" w:hAnsi="Verdana"/>
          <w:b/>
          <w:i/>
          <w:sz w:val="18"/>
          <w:szCs w:val="18"/>
        </w:rPr>
        <w:tab/>
      </w:r>
      <w:r w:rsidR="00C82B97" w:rsidRPr="00CB1745">
        <w:rPr>
          <w:rFonts w:ascii="Verdana" w:hAnsi="Verdana"/>
          <w:b/>
          <w:sz w:val="18"/>
          <w:szCs w:val="18"/>
        </w:rPr>
        <w:t>Dato</w:t>
      </w:r>
      <w:r w:rsidR="00C82B97">
        <w:rPr>
          <w:rFonts w:ascii="Verdana" w:hAnsi="Verdana"/>
          <w:sz w:val="18"/>
          <w:szCs w:val="18"/>
        </w:rPr>
        <w:t xml:space="preserve"> </w:t>
      </w:r>
      <w:r w:rsidR="00C82B97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C82B97">
        <w:rPr>
          <w:rFonts w:ascii="Verdana" w:hAnsi="Verdana"/>
          <w:sz w:val="18"/>
          <w:szCs w:val="18"/>
        </w:rPr>
        <w:instrText xml:space="preserve"> FORMTEXT </w:instrText>
      </w:r>
      <w:r w:rsidR="00C82B97">
        <w:rPr>
          <w:rFonts w:ascii="Verdana" w:hAnsi="Verdana"/>
          <w:sz w:val="18"/>
          <w:szCs w:val="18"/>
        </w:rPr>
      </w:r>
      <w:r w:rsidR="00C82B97">
        <w:rPr>
          <w:rFonts w:ascii="Verdana" w:hAnsi="Verdana"/>
          <w:sz w:val="18"/>
          <w:szCs w:val="18"/>
        </w:rPr>
        <w:fldChar w:fldCharType="separate"/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sz w:val="18"/>
          <w:szCs w:val="18"/>
        </w:rPr>
        <w:fldChar w:fldCharType="end"/>
      </w:r>
      <w:bookmarkEnd w:id="0"/>
      <w:r w:rsidR="00C82B97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24B59E6F" w14:textId="77777777" w:rsidTr="004064EE">
        <w:tc>
          <w:tcPr>
            <w:tcW w:w="5637" w:type="dxa"/>
          </w:tcPr>
          <w:p w14:paraId="036540DD" w14:textId="77777777" w:rsidR="00B617F1" w:rsidRPr="00166DBC" w:rsidRDefault="002C3668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</w:t>
            </w:r>
            <w:r w:rsidR="004C060E">
              <w:rPr>
                <w:rFonts w:ascii="Verdana" w:hAnsi="Verdana"/>
                <w:b/>
                <w:sz w:val="16"/>
                <w:szCs w:val="16"/>
              </w:rPr>
              <w:t>n</w:t>
            </w:r>
          </w:p>
          <w:p w14:paraId="5E761907" w14:textId="77777777" w:rsidR="007E5170" w:rsidRPr="00166DBC" w:rsidRDefault="005D35B5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73AB0AF7" w14:textId="77777777" w:rsidR="0052545D" w:rsidRPr="00166DBC" w:rsidRDefault="0052545D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3D09561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14:paraId="73FF5039" w14:textId="77777777" w:rsidR="0052545D" w:rsidRPr="00166DBC" w:rsidRDefault="00EC2B31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14:paraId="11ABB0AC" w14:textId="77777777" w:rsidTr="00166DBC">
        <w:tc>
          <w:tcPr>
            <w:tcW w:w="9778" w:type="dxa"/>
            <w:gridSpan w:val="2"/>
          </w:tcPr>
          <w:p w14:paraId="668BC863" w14:textId="77777777"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0059D777" w14:textId="74AD6926" w:rsidR="0052545D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B617F1" w:rsidRPr="00166DBC" w14:paraId="79623AD2" w14:textId="77777777" w:rsidTr="00166DBC">
        <w:trPr>
          <w:trHeight w:val="299"/>
        </w:trPr>
        <w:tc>
          <w:tcPr>
            <w:tcW w:w="9778" w:type="dxa"/>
            <w:gridSpan w:val="2"/>
          </w:tcPr>
          <w:p w14:paraId="02A5720F" w14:textId="77777777"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14:paraId="6D55386A" w14:textId="6100BF07" w:rsidR="0052545D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87779B5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51BA0EEF" w14:textId="77777777" w:rsidTr="004064EE">
        <w:tc>
          <w:tcPr>
            <w:tcW w:w="5637" w:type="dxa"/>
          </w:tcPr>
          <w:p w14:paraId="2A84F27E" w14:textId="77777777" w:rsidR="00D4314B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14:paraId="4957882A" w14:textId="77777777" w:rsidR="003D7D8E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14:paraId="3E0F9C88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7F4EF1C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0A85FFFC" w14:textId="77777777" w:rsidR="007E51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14:paraId="387F74FC" w14:textId="77777777" w:rsidTr="00166DBC">
        <w:tc>
          <w:tcPr>
            <w:tcW w:w="9778" w:type="dxa"/>
            <w:gridSpan w:val="2"/>
          </w:tcPr>
          <w:p w14:paraId="69DBBCFD" w14:textId="77777777" w:rsidR="00D4314B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2DEE31C5" w14:textId="77777777" w:rsidR="007E5170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14:paraId="25F80FB6" w14:textId="77777777"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0A6B5820" w14:textId="77777777" w:rsidTr="00166DBC">
        <w:tc>
          <w:tcPr>
            <w:tcW w:w="9778" w:type="dxa"/>
            <w:gridSpan w:val="2"/>
          </w:tcPr>
          <w:p w14:paraId="0CB7C669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01435BFA" w14:textId="77777777" w:rsidR="007E51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102C3148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206EBF" w14:textId="77777777"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2B0C8440" w14:textId="77777777" w:rsidTr="004064EE">
        <w:tc>
          <w:tcPr>
            <w:tcW w:w="5637" w:type="dxa"/>
          </w:tcPr>
          <w:p w14:paraId="1E45708A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</w:p>
          <w:p w14:paraId="68FB2384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14:paraId="058E6070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216683A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70A9541B" w14:textId="77777777" w:rsidR="004312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14:paraId="135BA1A0" w14:textId="77777777" w:rsidTr="00166DBC">
        <w:tc>
          <w:tcPr>
            <w:tcW w:w="9778" w:type="dxa"/>
            <w:gridSpan w:val="2"/>
          </w:tcPr>
          <w:p w14:paraId="1A3A4938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4917A523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14:paraId="2B27079B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2DA549E6" w14:textId="77777777" w:rsidTr="00166DBC">
        <w:tc>
          <w:tcPr>
            <w:tcW w:w="9778" w:type="dxa"/>
            <w:gridSpan w:val="2"/>
          </w:tcPr>
          <w:p w14:paraId="3D542236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5FB1361A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  <w:p w14:paraId="2C755E09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10D319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748"/>
        <w:gridCol w:w="4141"/>
      </w:tblGrid>
      <w:tr w:rsidR="00B617F1" w:rsidRPr="00166DBC" w14:paraId="2394E12F" w14:textId="77777777" w:rsidTr="004064EE">
        <w:tc>
          <w:tcPr>
            <w:tcW w:w="5637" w:type="dxa"/>
            <w:gridSpan w:val="2"/>
          </w:tcPr>
          <w:p w14:paraId="557F380D" w14:textId="77777777" w:rsidR="00B617F1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Børnehavens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 navn</w:t>
            </w:r>
          </w:p>
          <w:p w14:paraId="0C963FFD" w14:textId="77777777" w:rsidR="001E4C8B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  <w:p w14:paraId="7B218AA6" w14:textId="77777777" w:rsidR="001E4C8B" w:rsidRPr="00166DBC" w:rsidRDefault="001E4C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0D0F5EB" w14:textId="77777777" w:rsidR="00B617F1" w:rsidRPr="00166DBC" w:rsidRDefault="001E4C8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Stue</w:t>
            </w:r>
            <w:r w:rsidR="008A2F1E">
              <w:rPr>
                <w:rFonts w:ascii="Verdana" w:hAnsi="Verdana"/>
                <w:b/>
                <w:sz w:val="16"/>
                <w:szCs w:val="16"/>
              </w:rPr>
              <w:t xml:space="preserve"> og kontaktpædagog</w:t>
            </w:r>
          </w:p>
          <w:p w14:paraId="7B771CB2" w14:textId="77777777"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B617F1" w:rsidRPr="00166DBC" w14:paraId="17B26CE3" w14:textId="77777777" w:rsidTr="00924DC0">
        <w:tc>
          <w:tcPr>
            <w:tcW w:w="5637" w:type="dxa"/>
            <w:gridSpan w:val="2"/>
          </w:tcPr>
          <w:p w14:paraId="218FA01E" w14:textId="77777777" w:rsidR="00D4314B" w:rsidRPr="00166DBC" w:rsidRDefault="00C82B97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-mail til </w:t>
            </w:r>
            <w:r w:rsidR="00D4513B">
              <w:rPr>
                <w:rFonts w:ascii="Verdana" w:hAnsi="Verdana"/>
                <w:b/>
                <w:sz w:val="16"/>
                <w:szCs w:val="16"/>
              </w:rPr>
              <w:t>kontaktpædagog</w:t>
            </w:r>
          </w:p>
          <w:p w14:paraId="1DFE62C9" w14:textId="77777777" w:rsidR="001E4C8B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  <w:p w14:paraId="43208239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130B04E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53E873E1" w14:textId="77777777"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3C2BE5" w:rsidRPr="00166DBC" w14:paraId="48BA2B93" w14:textId="77777777" w:rsidTr="00924DC0">
        <w:trPr>
          <w:trHeight w:val="204"/>
        </w:trPr>
        <w:tc>
          <w:tcPr>
            <w:tcW w:w="9778" w:type="dxa"/>
            <w:gridSpan w:val="3"/>
          </w:tcPr>
          <w:p w14:paraId="48820B94" w14:textId="77777777" w:rsidR="003C2BE5" w:rsidRDefault="003C2BE5" w:rsidP="003C2BE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diagnose</w:t>
            </w:r>
          </w:p>
          <w:p w14:paraId="4003069B" w14:textId="77777777" w:rsidR="003C2BE5" w:rsidRDefault="003C2BE5" w:rsidP="003C2BE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7" w:name="Tekst67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7"/>
          </w:p>
          <w:p w14:paraId="4F2139FB" w14:textId="77777777" w:rsidR="003C2BE5" w:rsidRDefault="003C2BE5" w:rsidP="00C35B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7479" w:rsidRPr="00166DBC" w14:paraId="4E67B3E7" w14:textId="77777777" w:rsidTr="000155C1">
        <w:trPr>
          <w:trHeight w:val="204"/>
        </w:trPr>
        <w:tc>
          <w:tcPr>
            <w:tcW w:w="4889" w:type="dxa"/>
          </w:tcPr>
          <w:p w14:paraId="292674A1" w14:textId="77777777" w:rsidR="00547479" w:rsidRPr="00166DBC" w:rsidRDefault="00547479" w:rsidP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Behov for tolk</w:t>
            </w:r>
          </w:p>
          <w:p w14:paraId="4355103E" w14:textId="77777777" w:rsidR="00547479" w:rsidRDefault="00547479" w:rsidP="0090616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15CE680" w14:textId="77777777" w:rsidR="003977C0" w:rsidRDefault="003977C0" w:rsidP="009061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gridSpan w:val="2"/>
          </w:tcPr>
          <w:p w14:paraId="54039D62" w14:textId="77777777"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14:paraId="29B98D1F" w14:textId="77777777"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B6D965B" w14:textId="77777777"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14:paraId="22C498D4" w14:textId="77777777" w:rsidTr="00924DC0">
        <w:trPr>
          <w:trHeight w:val="204"/>
        </w:trPr>
        <w:tc>
          <w:tcPr>
            <w:tcW w:w="9778" w:type="dxa"/>
            <w:gridSpan w:val="2"/>
          </w:tcPr>
          <w:p w14:paraId="362E2169" w14:textId="77777777" w:rsidR="00BF0523" w:rsidRPr="00BF0523" w:rsidRDefault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Baggrunden for henvisningen er vanskeligheder vedrørende: </w:t>
            </w:r>
            <w:r w:rsidRPr="00166DBC">
              <w:rPr>
                <w:rFonts w:ascii="Verdana" w:hAnsi="Verdana"/>
                <w:i/>
                <w:sz w:val="16"/>
                <w:szCs w:val="16"/>
              </w:rPr>
              <w:t>(klik i felterne for at sætte X)</w:t>
            </w:r>
          </w:p>
        </w:tc>
      </w:tr>
      <w:tr w:rsidR="004064EE" w:rsidRPr="00166DBC" w14:paraId="583253C1" w14:textId="77777777" w:rsidTr="00924DC0">
        <w:trPr>
          <w:trHeight w:val="204"/>
        </w:trPr>
        <w:tc>
          <w:tcPr>
            <w:tcW w:w="5637" w:type="dxa"/>
          </w:tcPr>
          <w:p w14:paraId="6B27D521" w14:textId="77777777"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14:paraId="72284434" w14:textId="77777777" w:rsid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DCD6A6B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7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14:paraId="1C783129" w14:textId="77777777" w:rsidR="004064EE" w:rsidRP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8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mundmotorik</w:t>
            </w:r>
          </w:p>
        </w:tc>
        <w:tc>
          <w:tcPr>
            <w:tcW w:w="4141" w:type="dxa"/>
          </w:tcPr>
          <w:p w14:paraId="4A02C4C4" w14:textId="77777777"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14:paraId="674368FE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7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01FD7A7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8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daglige færdigheder</w:t>
            </w:r>
          </w:p>
          <w:p w14:paraId="00A0F36B" w14:textId="77777777" w:rsidR="004064EE" w:rsidRDefault="004064E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opmærksomhed</w:t>
            </w:r>
          </w:p>
          <w:p w14:paraId="39A709DE" w14:textId="77777777"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BEE" w:rsidRPr="00166DBC" w14:paraId="7C6553BB" w14:textId="77777777" w:rsidTr="00924DC0">
        <w:trPr>
          <w:trHeight w:val="204"/>
        </w:trPr>
        <w:tc>
          <w:tcPr>
            <w:tcW w:w="9778" w:type="dxa"/>
            <w:gridSpan w:val="2"/>
          </w:tcPr>
          <w:p w14:paraId="1DC3EAB5" w14:textId="77777777" w:rsidR="00C35BEE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Andet</w:t>
            </w:r>
            <w:r w:rsidR="000155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00FE232" w14:textId="77777777" w:rsidR="004064EE" w:rsidRPr="004064EE" w:rsidRDefault="004064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4" w:name="Tekst4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</w:tbl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5A6D23" w:rsidRPr="00DF1749" w14:paraId="0E3162E6" w14:textId="77777777" w:rsidTr="00A7100B">
        <w:tc>
          <w:tcPr>
            <w:tcW w:w="9778" w:type="dxa"/>
          </w:tcPr>
          <w:p w14:paraId="3404C75C" w14:textId="36CA20C6" w:rsidR="005A6D23" w:rsidRDefault="005A6D23" w:rsidP="00A7100B">
            <w:pPr>
              <w:rPr>
                <w:rFonts w:ascii="Verdana" w:hAnsi="Verdana"/>
                <w:i/>
                <w:sz w:val="16"/>
                <w:szCs w:val="16"/>
              </w:rPr>
            </w:pPr>
            <w:bookmarkStart w:id="25" w:name="_Hlk156224862"/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Forældre giver hermed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samtykke</w:t>
            </w:r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til, at der må udveksles relevante oplysninger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med: </w:t>
            </w:r>
            <w:r>
              <w:rPr>
                <w:rFonts w:ascii="Verdana" w:hAnsi="Verdana"/>
                <w:i/>
                <w:sz w:val="16"/>
                <w:szCs w:val="16"/>
              </w:rPr>
              <w:t>(sæt X’er i felterne)</w:t>
            </w:r>
          </w:p>
          <w:p w14:paraId="2FCDE69D" w14:textId="77777777" w:rsidR="003C33F2" w:rsidRPr="00693F1A" w:rsidRDefault="003C33F2" w:rsidP="00A7100B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3660E9B1" w14:textId="77777777" w:rsidR="005A6D23" w:rsidRPr="0054531E" w:rsidRDefault="005A6D23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Dagplejer eller pædagog</w:t>
            </w:r>
          </w:p>
          <w:p w14:paraId="3EF1F9E7" w14:textId="77777777" w:rsidR="005A6D23" w:rsidRDefault="005A6D23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Sundhedsplejerske</w:t>
            </w:r>
          </w:p>
          <w:p w14:paraId="640CDB26" w14:textId="77777777" w:rsidR="005A6D23" w:rsidRPr="0054531E" w:rsidRDefault="005A6D23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36B4">
              <w:rPr>
                <w:rFonts w:ascii="Verdana" w:hAnsi="Verdana"/>
                <w:b/>
                <w:bCs/>
                <w:sz w:val="16"/>
                <w:szCs w:val="16"/>
              </w:rPr>
              <w:t>Familiehuset</w:t>
            </w:r>
          </w:p>
          <w:p w14:paraId="5C401E8A" w14:textId="77777777" w:rsidR="005A6D23" w:rsidRDefault="005A6D23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674F">
              <w:rPr>
                <w:rFonts w:ascii="Verdana" w:hAnsi="Verdana"/>
                <w:b/>
                <w:bCs/>
                <w:sz w:val="16"/>
                <w:szCs w:val="16"/>
              </w:rPr>
              <w:t>Udviklingsenheden Læring &amp; Trivsel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(PPR, psykolog) </w:t>
            </w:r>
          </w:p>
          <w:p w14:paraId="22E076E4" w14:textId="77777777" w:rsidR="005A6D23" w:rsidRDefault="005A6D23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531E">
              <w:rPr>
                <w:rFonts w:ascii="Verdana" w:hAnsi="Verdana"/>
                <w:b/>
                <w:bCs/>
                <w:sz w:val="16"/>
                <w:szCs w:val="16"/>
              </w:rPr>
              <w:t>Udviklingsenheden Sprog &amp; Pædagogik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(pædagogisk vejleder og logopæd)</w:t>
            </w:r>
          </w:p>
          <w:p w14:paraId="15BDF35F" w14:textId="03580FF8" w:rsidR="005A6D23" w:rsidRDefault="005A6D23" w:rsidP="00A710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93F1A">
              <w:rPr>
                <w:rFonts w:ascii="Verdana" w:hAnsi="Verdana"/>
                <w:b/>
                <w:bCs/>
                <w:sz w:val="16"/>
                <w:szCs w:val="16"/>
              </w:rPr>
              <w:t>Egen læge/ hospital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7E852DF0" w14:textId="77777777" w:rsidR="003C33F2" w:rsidRPr="005A6D23" w:rsidRDefault="003C33F2" w:rsidP="00A710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32E3198" w14:textId="77777777" w:rsidR="005A6D23" w:rsidRPr="00DF1749" w:rsidRDefault="005A6D23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Samtykket kan til en hver tid trækkes tilbage ved at skrive til sundhedsplejen@albertslund.dk </w:t>
            </w:r>
          </w:p>
        </w:tc>
      </w:tr>
    </w:tbl>
    <w:bookmarkEnd w:id="25"/>
    <w:p w14:paraId="62254B09" w14:textId="13CF7C65" w:rsidR="00FF4E28" w:rsidRPr="008731D6" w:rsidRDefault="00FF4E28" w:rsidP="00FF4E28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lastRenderedPageBreak/>
        <w:t>Barnets tidlige udvikling (udfyldes af forældre)</w:t>
      </w:r>
    </w:p>
    <w:p w14:paraId="4BBC87D6" w14:textId="6300B4E8" w:rsidR="00FF4E28" w:rsidRDefault="00FF4E28" w:rsidP="00FF4E28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134896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14:paraId="2D2913F4" w14:textId="1BEF5228" w:rsidR="0006741E" w:rsidRDefault="0006741E" w:rsidP="00FF4E28">
      <w:pPr>
        <w:rPr>
          <w:rFonts w:ascii="Verdana" w:hAnsi="Verdana"/>
          <w:b/>
          <w:i/>
          <w:sz w:val="18"/>
          <w:szCs w:val="18"/>
        </w:rPr>
      </w:pPr>
    </w:p>
    <w:p w14:paraId="472F8C31" w14:textId="77777777" w:rsidR="0006741E" w:rsidRDefault="0006741E" w:rsidP="00FF4E28">
      <w:pPr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B020B1" w:rsidRPr="005F4A12" w14:paraId="3B48F123" w14:textId="77777777" w:rsidTr="00D90D0B">
        <w:tc>
          <w:tcPr>
            <w:tcW w:w="4889" w:type="dxa"/>
          </w:tcPr>
          <w:p w14:paraId="1A78AEED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14:paraId="22DB8C85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14:paraId="5BAA9CA9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598A80B4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B36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14:paraId="53EA5C1B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14:paraId="60DC4A74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B63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12F7F8A6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074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14:paraId="747EDDAA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68F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27022E8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0B603C98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E07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574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B807D9F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5C6109BF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234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Havde dit barn svært ved at lære at sutte?</w:t>
            </w:r>
          </w:p>
          <w:p w14:paraId="79557418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731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A41E0FC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7D00D167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B4D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Nød dit barn at være i arm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691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6D037FE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13672E39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D39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dit barn meget stille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eller uroligt?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079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9B3D7B6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6AA7DEDB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0A8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Græd dit barn mere end andre børn?</w:t>
            </w:r>
          </w:p>
          <w:p w14:paraId="537166D3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7FD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009839C9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19E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som spæd lide at have øjenkontakt med dig?</w:t>
            </w:r>
          </w:p>
          <w:p w14:paraId="159C901F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0F2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308575CB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DA3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Pludrede dit barn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A35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CABA92A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1B461F1D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5CE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problemer med ørerne?</w:t>
            </w:r>
          </w:p>
          <w:p w14:paraId="4EBF5722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F24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5DEB32AD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680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haft problemer med synet? Hvordan?</w:t>
            </w:r>
          </w:p>
          <w:p w14:paraId="49176AD4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73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4CB8A7C6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9D4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1D4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D7CEDB9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2E893681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167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dit barn begyndt at sidde selvstændigt? </w:t>
            </w:r>
          </w:p>
          <w:p w14:paraId="751EEA86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3E181C47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48A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0120651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72DC190D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DF9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begyndt at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kravle?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D76C4DD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306B3258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E91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64226EC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15E68DAA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74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dit barn begyndt at gå? </w:t>
            </w:r>
          </w:p>
          <w:p w14:paraId="7BE30003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4E8463EF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BF8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43E5241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01FDEA9D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496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barns taleudvikling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forsinket? </w:t>
            </w:r>
          </w:p>
          <w:p w14:paraId="3D80A050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der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kontakt med talepædagog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0A930464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650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65C6790" w14:textId="77777777" w:rsidR="00B020B1" w:rsidRPr="005F4A12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020B1" w:rsidRPr="005F4A12" w14:paraId="607FECCD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0B6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14:paraId="74A53805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  <w:p w14:paraId="0163079B" w14:textId="77777777" w:rsidR="00B020B1" w:rsidRPr="00506C18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9F3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618624D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20B1" w:rsidRPr="005F4A12" w14:paraId="3CBC92A3" w14:textId="77777777" w:rsidTr="00D90D0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398" w14:textId="77777777" w:rsidR="00B020B1" w:rsidRDefault="00B020B1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tidligere modtaget fysio- eller ergoterapi?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002" w14:textId="77777777" w:rsidR="00B020B1" w:rsidRDefault="00B020B1" w:rsidP="00D90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893542C" w14:textId="77777777" w:rsidR="00B020B1" w:rsidRPr="008731D6" w:rsidRDefault="00B020B1" w:rsidP="00FF4E28">
      <w:pPr>
        <w:rPr>
          <w:rFonts w:ascii="Verdana" w:hAnsi="Verdana"/>
          <w:b/>
          <w:i/>
          <w:sz w:val="18"/>
          <w:szCs w:val="18"/>
        </w:rPr>
      </w:pPr>
    </w:p>
    <w:p w14:paraId="69951FE4" w14:textId="77777777" w:rsidR="00924DC0" w:rsidRPr="008731D6" w:rsidRDefault="00924DC0" w:rsidP="00924DC0">
      <w:pPr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br w:type="page"/>
      </w:r>
      <w:r w:rsidRPr="008731D6">
        <w:rPr>
          <w:rFonts w:ascii="Verdana" w:hAnsi="Verdana"/>
          <w:b/>
        </w:rPr>
        <w:lastRenderedPageBreak/>
        <w:t xml:space="preserve">Barnets </w:t>
      </w:r>
      <w:r w:rsidR="00BA5CB9">
        <w:rPr>
          <w:rFonts w:ascii="Verdana" w:hAnsi="Verdana"/>
          <w:b/>
        </w:rPr>
        <w:t>aktuelle</w:t>
      </w:r>
      <w:r w:rsidRPr="008731D6">
        <w:rPr>
          <w:rFonts w:ascii="Verdana" w:hAnsi="Verdana"/>
          <w:b/>
        </w:rPr>
        <w:t xml:space="preserve"> udvikling (udfyldes af forældre</w:t>
      </w:r>
      <w:r>
        <w:rPr>
          <w:rFonts w:ascii="Verdana" w:hAnsi="Verdana"/>
          <w:b/>
        </w:rPr>
        <w:t xml:space="preserve"> og pædagog</w:t>
      </w:r>
      <w:r w:rsidRPr="008731D6">
        <w:rPr>
          <w:rFonts w:ascii="Verdana" w:hAnsi="Verdana"/>
          <w:b/>
        </w:rPr>
        <w:t>)</w:t>
      </w:r>
    </w:p>
    <w:p w14:paraId="18F568A3" w14:textId="6033C191" w:rsidR="00924DC0" w:rsidRDefault="00924DC0" w:rsidP="00924DC0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134896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14:paraId="3C95BE84" w14:textId="57BAA039" w:rsidR="0006741E" w:rsidRDefault="0006741E" w:rsidP="00924DC0">
      <w:pPr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11"/>
        <w:gridCol w:w="749"/>
        <w:gridCol w:w="4061"/>
      </w:tblGrid>
      <w:tr w:rsidR="0006741E" w:rsidRPr="00166DBC" w14:paraId="46A98B78" w14:textId="77777777" w:rsidTr="00984E01">
        <w:tc>
          <w:tcPr>
            <w:tcW w:w="4077" w:type="dxa"/>
            <w:shd w:val="clear" w:color="auto" w:fill="D9D9D9"/>
          </w:tcPr>
          <w:p w14:paraId="2AF0634E" w14:textId="77777777" w:rsidR="0006741E" w:rsidRPr="00166DBC" w:rsidRDefault="0006741E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631E7615" w14:textId="77777777" w:rsidR="0006741E" w:rsidRPr="00166DBC" w:rsidRDefault="0006741E" w:rsidP="00D90D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22A50029" w14:textId="77777777" w:rsidR="0006741E" w:rsidRPr="00166DBC" w:rsidRDefault="0006741E" w:rsidP="00D90D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Nej</w:t>
            </w:r>
          </w:p>
        </w:tc>
        <w:tc>
          <w:tcPr>
            <w:tcW w:w="4061" w:type="dxa"/>
            <w:shd w:val="clear" w:color="auto" w:fill="D9D9D9"/>
          </w:tcPr>
          <w:p w14:paraId="2F03FA64" w14:textId="77777777" w:rsidR="0006741E" w:rsidRPr="00166DBC" w:rsidRDefault="0006741E" w:rsidP="00D90D0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Kommentarer</w:t>
            </w:r>
          </w:p>
        </w:tc>
      </w:tr>
      <w:tr w:rsidR="0006741E" w:rsidRPr="00166DBC" w14:paraId="54FE2931" w14:textId="77777777" w:rsidTr="00984E01">
        <w:tc>
          <w:tcPr>
            <w:tcW w:w="4077" w:type="dxa"/>
          </w:tcPr>
          <w:p w14:paraId="71585CD2" w14:textId="77777777" w:rsidR="0006741E" w:rsidRDefault="0006741E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kropsligt mere stift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  <w:p w14:paraId="65EDE982" w14:textId="77777777" w:rsidR="0006741E" w:rsidRPr="00166DBC" w:rsidRDefault="0006741E" w:rsidP="00D90D0B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slap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og blød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73241EED" w14:textId="77777777" w:rsidR="0006741E" w:rsidRDefault="0006741E" w:rsidP="00D90D0B">
            <w:pPr>
              <w:rPr>
                <w:rFonts w:ascii="Verdana" w:hAnsi="Verdana"/>
                <w:sz w:val="18"/>
                <w:szCs w:val="18"/>
              </w:rPr>
            </w:pPr>
          </w:p>
          <w:p w14:paraId="4BC37038" w14:textId="77777777" w:rsidR="0006741E" w:rsidRPr="00166DBC" w:rsidRDefault="0006741E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3B4F394" w14:textId="77777777" w:rsidR="0006741E" w:rsidRPr="00166DBC" w:rsidRDefault="0006741E" w:rsidP="00D90D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6FF1496F" w14:textId="77777777" w:rsidR="0006741E" w:rsidRPr="00166DBC" w:rsidRDefault="0006741E" w:rsidP="00D90D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169B0AE8" w14:textId="77777777" w:rsidR="0006741E" w:rsidRPr="00166DBC" w:rsidRDefault="0006741E" w:rsidP="00D90D0B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6741E" w:rsidRPr="00166DBC" w14:paraId="049EB860" w14:textId="77777777" w:rsidTr="00984E01">
        <w:tc>
          <w:tcPr>
            <w:tcW w:w="4077" w:type="dxa"/>
          </w:tcPr>
          <w:p w14:paraId="357F1E82" w14:textId="77777777" w:rsidR="0006741E" w:rsidRPr="00166DBC" w:rsidRDefault="0006741E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grovmotorisk?</w:t>
            </w:r>
          </w:p>
          <w:p w14:paraId="68C235AB" w14:textId="77777777" w:rsidR="0006741E" w:rsidRPr="00166DBC" w:rsidRDefault="0006741E" w:rsidP="00D90D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fx trille, maveliggende, kravler, går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7D91D628" w14:textId="77777777" w:rsidR="0006741E" w:rsidRPr="00166DBC" w:rsidRDefault="0006741E" w:rsidP="00D90D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5ED1B218" w14:textId="77777777" w:rsidR="0006741E" w:rsidRPr="00166DBC" w:rsidRDefault="0006741E" w:rsidP="00D90D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2DAA1C69" w14:textId="77777777" w:rsidR="0006741E" w:rsidRPr="00166DBC" w:rsidRDefault="0006741E" w:rsidP="00D90D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7210ABE1" w14:textId="77777777" w:rsidR="0006741E" w:rsidRPr="00166DBC" w:rsidRDefault="0006741E" w:rsidP="00D90D0B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34CF89F8" w14:textId="77777777" w:rsidTr="00984E01">
        <w:tc>
          <w:tcPr>
            <w:tcW w:w="4077" w:type="dxa"/>
          </w:tcPr>
          <w:p w14:paraId="131C2FB1" w14:textId="77777777" w:rsidR="00E37361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 dit lide at gynge, rutsje og tumle?</w:t>
            </w:r>
          </w:p>
          <w:p w14:paraId="6F4DAE93" w14:textId="31B1F54C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14:paraId="122F20E9" w14:textId="5009C12C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350E4683" w14:textId="214492CC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7FB3EE72" w14:textId="151B63C0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2AE555B5" w14:textId="77777777" w:rsidTr="00984E01">
        <w:tc>
          <w:tcPr>
            <w:tcW w:w="4077" w:type="dxa"/>
          </w:tcPr>
          <w:p w14:paraId="5813E210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finmotorisk?</w:t>
            </w:r>
          </w:p>
          <w:p w14:paraId="0DD45994" w14:textId="66FCCCF2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fx spise, pincetgreb, tegne, perler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267D4D79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011D21B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36B623A9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0482D9AC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7F792C2B" w14:textId="77777777" w:rsidTr="00984E01">
        <w:tc>
          <w:tcPr>
            <w:tcW w:w="4077" w:type="dxa"/>
          </w:tcPr>
          <w:p w14:paraId="3B15B966" w14:textId="77777777" w:rsidR="00E37361" w:rsidRPr="00274C29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falder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, vælter og støder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ind i ting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mere end andre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jævnaldrende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børn?</w:t>
            </w:r>
          </w:p>
          <w:p w14:paraId="4B76642E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7EE28A8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269A76BF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0ECA3C54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3494D45F" w14:textId="77777777" w:rsidTr="00984E01">
        <w:tc>
          <w:tcPr>
            <w:tcW w:w="4077" w:type="dxa"/>
          </w:tcPr>
          <w:p w14:paraId="66A05CAA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mere </w:t>
            </w:r>
            <w:r>
              <w:rPr>
                <w:rFonts w:ascii="Verdana" w:hAnsi="Verdana"/>
                <w:b/>
                <w:sz w:val="16"/>
                <w:szCs w:val="16"/>
              </w:rPr>
              <w:t>følsomt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end jævnaldrende over for berøring, smerte eller fedtede materialer?</w:t>
            </w:r>
          </w:p>
          <w:p w14:paraId="310FC717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5559552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7F4E4E11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7A15D5DD" w14:textId="77777777" w:rsidR="00E37361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14:paraId="32BA6A82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7BF50D64" w14:textId="77777777" w:rsidTr="00984E01">
        <w:tc>
          <w:tcPr>
            <w:tcW w:w="4077" w:type="dxa"/>
          </w:tcPr>
          <w:p w14:paraId="4CA3FD81" w14:textId="77777777" w:rsidR="00E37361" w:rsidRPr="00891DF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lysfølsomt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eller lydfølsomt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4A411228" w14:textId="77777777" w:rsidR="00E37361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  <w:p w14:paraId="3D626FA2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461714C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2944231D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3603D359" w14:textId="77777777" w:rsidR="00E37361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14:paraId="4BCFBF91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0849EC29" w14:textId="77777777" w:rsidTr="00984E01">
        <w:tc>
          <w:tcPr>
            <w:tcW w:w="4077" w:type="dxa"/>
          </w:tcPr>
          <w:p w14:paraId="030FAEDE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råber mere end andre børn?</w:t>
            </w:r>
          </w:p>
          <w:p w14:paraId="0BB41FBE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  <w:p w14:paraId="18326C22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  <w:p w14:paraId="616B0FFC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351179D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3903DB1F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63F9FC1E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5224F546" w14:textId="77777777" w:rsidTr="00984E01">
        <w:tc>
          <w:tcPr>
            <w:tcW w:w="4077" w:type="dxa"/>
          </w:tcPr>
          <w:p w14:paraId="16F58B88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alderssvarende ved af- og </w:t>
            </w:r>
          </w:p>
          <w:p w14:paraId="64F6A171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påklædning?</w:t>
            </w:r>
          </w:p>
          <w:p w14:paraId="649C5F5D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  <w:p w14:paraId="5E036187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2C163B7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101B3DFF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0026234D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10B63D6C" w14:textId="77777777" w:rsidTr="00984E01">
        <w:tc>
          <w:tcPr>
            <w:tcW w:w="4077" w:type="dxa"/>
          </w:tcPr>
          <w:p w14:paraId="6EE25007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alderssvarende i spisesituationen?</w:t>
            </w:r>
          </w:p>
          <w:p w14:paraId="7B24FD59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  <w:p w14:paraId="5518333F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C72D1BA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7BE49E3D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0C9789EB" w14:textId="77777777" w:rsidR="00E37361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nej, hvordan?</w:t>
            </w:r>
          </w:p>
          <w:p w14:paraId="2C92A44F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3A94F4F1" w14:textId="77777777" w:rsidTr="00984E01">
        <w:tc>
          <w:tcPr>
            <w:tcW w:w="4077" w:type="dxa"/>
          </w:tcPr>
          <w:p w14:paraId="3A5F2017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generelt mere forvirret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uroligt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ukoncentreret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6E5EF39C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BB49F08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6B45DD61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724ACC85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4C9CFA5B" w14:textId="77777777" w:rsidTr="00984E01">
        <w:tc>
          <w:tcPr>
            <w:tcW w:w="4077" w:type="dxa"/>
          </w:tcPr>
          <w:p w14:paraId="7F85874E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mere stille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forsigtigt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40A4BFA9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  <w:p w14:paraId="0B5987D8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4BD2DF5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6898C43A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47ACD610" w14:textId="77777777" w:rsidR="00E37361" w:rsidRPr="00166DBC" w:rsidRDefault="00E37361" w:rsidP="00E37361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37361" w:rsidRPr="00166DBC" w14:paraId="4AE59338" w14:textId="77777777" w:rsidTr="00984E01">
        <w:tc>
          <w:tcPr>
            <w:tcW w:w="4077" w:type="dxa"/>
          </w:tcPr>
          <w:p w14:paraId="3D3D4708" w14:textId="77777777" w:rsidR="00E37361" w:rsidRPr="00166DB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Verdana" w:hAnsi="Verdana"/>
                <w:b/>
                <w:sz w:val="16"/>
                <w:szCs w:val="16"/>
              </w:rPr>
              <w:t>Har barnet søvnvanskeligheder?</w:t>
            </w:r>
          </w:p>
        </w:tc>
        <w:tc>
          <w:tcPr>
            <w:tcW w:w="811" w:type="dxa"/>
            <w:vAlign w:val="center"/>
          </w:tcPr>
          <w:p w14:paraId="72DACCCE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4EEFDEF1" w14:textId="77777777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634890CD" w14:textId="77777777" w:rsidR="00E37361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1DFC">
              <w:rPr>
                <w:rFonts w:ascii="Verdana" w:hAnsi="Verdana"/>
                <w:b/>
                <w:sz w:val="16"/>
                <w:szCs w:val="16"/>
              </w:rPr>
              <w:t>Hvis ja</w:t>
            </w:r>
            <w:r>
              <w:rPr>
                <w:rFonts w:ascii="Verdana" w:hAnsi="Verdana"/>
                <w:b/>
                <w:sz w:val="16"/>
                <w:szCs w:val="16"/>
              </w:rPr>
              <w:t>, hvilke</w:t>
            </w:r>
          </w:p>
          <w:p w14:paraId="71E7ECB9" w14:textId="77777777" w:rsidR="00E37361" w:rsidRDefault="00E37361" w:rsidP="00E373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97176C1" w14:textId="77777777" w:rsidR="00E37361" w:rsidRDefault="00E37361" w:rsidP="00E37361">
            <w:pPr>
              <w:rPr>
                <w:rFonts w:ascii="Verdana" w:hAnsi="Verdana"/>
                <w:sz w:val="16"/>
                <w:szCs w:val="16"/>
              </w:rPr>
            </w:pPr>
          </w:p>
          <w:p w14:paraId="40E5CC90" w14:textId="77777777" w:rsidR="00E37361" w:rsidRPr="00891DFC" w:rsidRDefault="00E37361" w:rsidP="00E373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7361" w:rsidRPr="00166DBC" w14:paraId="3485E24B" w14:textId="77777777" w:rsidTr="00984E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6EF" w14:textId="77777777" w:rsidR="00E37361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14:paraId="295C2047" w14:textId="77777777" w:rsidR="00E37361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  <w:p w14:paraId="0AB8D60D" w14:textId="77777777" w:rsidR="00E37361" w:rsidRDefault="00E37361" w:rsidP="00E37361"/>
        </w:tc>
        <w:tc>
          <w:tcPr>
            <w:tcW w:w="811" w:type="dxa"/>
            <w:vAlign w:val="center"/>
          </w:tcPr>
          <w:p w14:paraId="6FF86DC9" w14:textId="7E087D42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2898B9A6" w14:textId="26BA3F8B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0616D213" w14:textId="77777777" w:rsidR="00E37361" w:rsidRPr="00891DF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37361" w:rsidRPr="00166DBC" w14:paraId="2E421308" w14:textId="77777777" w:rsidTr="00984E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C1F" w14:textId="19C9563B" w:rsidR="00E37361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barnet begyndt at cykle uden støttehjul?</w:t>
            </w:r>
          </w:p>
          <w:p w14:paraId="6663D5DC" w14:textId="7A4AC673" w:rsidR="00E37361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14:paraId="1F10335D" w14:textId="041CD7BB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4B8F337A" w14:textId="618CE232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4FB6AE1B" w14:textId="77777777" w:rsidR="00E37361" w:rsidRPr="00891DF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37361" w:rsidRPr="00166DBC" w14:paraId="74AB0834" w14:textId="77777777" w:rsidTr="00984E01">
        <w:tc>
          <w:tcPr>
            <w:tcW w:w="4077" w:type="dxa"/>
          </w:tcPr>
          <w:p w14:paraId="4A296E80" w14:textId="77777777" w:rsidR="00E37361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barnet til fritidsaktiviteter?</w:t>
            </w:r>
          </w:p>
          <w:p w14:paraId="50728FB0" w14:textId="2B03C1AA" w:rsidR="00E37361" w:rsidRDefault="00E37361" w:rsidP="00E37361"/>
        </w:tc>
        <w:tc>
          <w:tcPr>
            <w:tcW w:w="811" w:type="dxa"/>
            <w:vAlign w:val="center"/>
          </w:tcPr>
          <w:p w14:paraId="55FF4042" w14:textId="0DBDF86C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3C50FE57" w14:textId="4BEFFFA8" w:rsidR="00E37361" w:rsidRPr="00166DBC" w:rsidRDefault="00E37361" w:rsidP="00E37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</w:tcPr>
          <w:p w14:paraId="0A3A2BB2" w14:textId="77777777" w:rsidR="00E37361" w:rsidRPr="00891DFC" w:rsidRDefault="00E37361" w:rsidP="00E373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DA1957B" w14:textId="77777777" w:rsidR="0006741E" w:rsidRPr="008731D6" w:rsidRDefault="0006741E" w:rsidP="00924DC0">
      <w:pPr>
        <w:rPr>
          <w:rFonts w:ascii="Verdana" w:hAnsi="Verdana"/>
          <w:b/>
          <w:i/>
          <w:sz w:val="18"/>
          <w:szCs w:val="18"/>
        </w:rPr>
      </w:pPr>
    </w:p>
    <w:p w14:paraId="06C0E06F" w14:textId="77777777" w:rsidR="008E17FC" w:rsidRDefault="008E17FC"/>
    <w:p w14:paraId="306EA970" w14:textId="77777777" w:rsidR="008E17FC" w:rsidRDefault="008E17FC"/>
    <w:p w14:paraId="2067007C" w14:textId="56CE7877" w:rsidR="008E17FC" w:rsidRDefault="008E17FC"/>
    <w:p w14:paraId="49F06484" w14:textId="77777777" w:rsidR="00E37361" w:rsidRDefault="00E373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0C4DF2" w:rsidRPr="00166DBC" w14:paraId="0757D7A2" w14:textId="77777777" w:rsidTr="00166DBC">
        <w:tc>
          <w:tcPr>
            <w:tcW w:w="9778" w:type="dxa"/>
          </w:tcPr>
          <w:p w14:paraId="2A8A63E0" w14:textId="77777777" w:rsidR="000C4DF2" w:rsidRPr="00166DBC" w:rsidRDefault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891DFC">
              <w:rPr>
                <w:rFonts w:ascii="Verdana" w:hAnsi="Verdana"/>
                <w:sz w:val="16"/>
                <w:szCs w:val="16"/>
              </w:rPr>
              <w:br w:type="page"/>
            </w:r>
            <w:r w:rsidR="00EE0250" w:rsidRPr="00166DBC">
              <w:rPr>
                <w:rFonts w:ascii="Verdana" w:hAnsi="Verdana"/>
                <w:b/>
                <w:sz w:val="16"/>
                <w:szCs w:val="16"/>
              </w:rPr>
              <w:t>Hvad er barnet god til?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1A263F26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  <w:p w14:paraId="4851662D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75C9B039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557A7FC7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5784E5E9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2074F5B6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42030755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093D14E9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14:paraId="46A5C9B1" w14:textId="77777777" w:rsidTr="00166DBC">
        <w:tc>
          <w:tcPr>
            <w:tcW w:w="9778" w:type="dxa"/>
          </w:tcPr>
          <w:p w14:paraId="4FF8230A" w14:textId="77777777"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opfatter du/I som barnets hovedproblem?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7D651184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  <w:p w14:paraId="295E01D2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16789B5A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2BEC78CE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29E337A7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0CDAB9B8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3E13763A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0BAB5342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14:paraId="235CAB57" w14:textId="77777777" w:rsidTr="00166DBC">
        <w:tc>
          <w:tcPr>
            <w:tcW w:w="9778" w:type="dxa"/>
          </w:tcPr>
          <w:p w14:paraId="61376669" w14:textId="77777777"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er der prøvet for at afhjælpe barnets vanskeligheder?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2560C58E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  <w:p w14:paraId="0C879249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4803A8C0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4F6DAA5C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3D2D78BE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147DEB64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3DBC110D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72E702A0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14:paraId="10B15BDD" w14:textId="77777777" w:rsidTr="00166DBC">
        <w:tc>
          <w:tcPr>
            <w:tcW w:w="9778" w:type="dxa"/>
          </w:tcPr>
          <w:p w14:paraId="3525DBC8" w14:textId="4BF3D065" w:rsidR="000D61DE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Hvad vil du/I gerne at barnet bliver bedre til som resultat af henvisning til </w:t>
            </w:r>
            <w:r w:rsidR="00607240">
              <w:rPr>
                <w:rFonts w:ascii="Verdana" w:hAnsi="Verdana"/>
                <w:b/>
                <w:sz w:val="16"/>
                <w:szCs w:val="16"/>
              </w:rPr>
              <w:t>børneterapien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086D63D2" w14:textId="77777777" w:rsidR="008B62D9" w:rsidRPr="00166DBC" w:rsidRDefault="008B62D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9B32CC" w14:textId="77777777" w:rsidR="00EE0250" w:rsidRPr="00166DBC" w:rsidRDefault="00EE025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i/>
                <w:sz w:val="16"/>
                <w:szCs w:val="16"/>
              </w:rPr>
              <w:t>(Beskriv så konkret som muligt i forhold til hverdagsaktiviteter</w:t>
            </w:r>
            <w:r w:rsidR="008A2F1E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14:paraId="47F8AF33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  <w:p w14:paraId="2A66115E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28B514D2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45EC95AE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20370270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79654E70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3E7F1107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2BBD1A94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2F1E" w:rsidRPr="00166DBC" w14:paraId="524EDB10" w14:textId="77777777" w:rsidTr="00166DBC">
        <w:tc>
          <w:tcPr>
            <w:tcW w:w="9778" w:type="dxa"/>
          </w:tcPr>
          <w:p w14:paraId="7F1DD452" w14:textId="77777777" w:rsid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924DC0">
              <w:rPr>
                <w:rFonts w:ascii="Verdana" w:hAnsi="Verdana"/>
                <w:b/>
                <w:bCs/>
                <w:iCs/>
                <w:sz w:val="16"/>
                <w:szCs w:val="16"/>
              </w:rPr>
              <w:t>Forældre giver hermed tilladelse til, at der må udveksles relevante oplysninger om barnet samt optages video i forbindelse med undersøgelsen</w:t>
            </w:r>
          </w:p>
          <w:p w14:paraId="36673FFB" w14:textId="77777777" w:rsidR="00952728" w:rsidRDefault="00952728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320E5321" w14:textId="77777777" w:rsidR="00924DC0" w:rsidRDefault="00924DC0" w:rsidP="00924DC0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F3608">
              <w:rPr>
                <w:rFonts w:ascii="Verdana" w:hAnsi="Verdana"/>
                <w:sz w:val="18"/>
                <w:szCs w:val="18"/>
              </w:rPr>
            </w:r>
            <w:r w:rsidR="008F360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A97F5BF" w14:textId="77777777" w:rsidR="00924DC0" w:rsidRP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62BB9BA4" w14:textId="77777777" w:rsidR="008A2F1E" w:rsidRPr="00166DBC" w:rsidRDefault="008A2F1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636D1A6" w14:textId="77777777" w:rsidR="00924DC0" w:rsidRDefault="00924DC0">
      <w:pPr>
        <w:rPr>
          <w:rFonts w:ascii="Verdana" w:hAnsi="Verdana"/>
          <w:sz w:val="18"/>
          <w:szCs w:val="18"/>
        </w:rPr>
      </w:pPr>
    </w:p>
    <w:p w14:paraId="7015A92A" w14:textId="77777777" w:rsidR="00CB1745" w:rsidRDefault="00CB1745">
      <w:pPr>
        <w:rPr>
          <w:rFonts w:ascii="Verdana" w:hAnsi="Verdana"/>
          <w:sz w:val="18"/>
          <w:szCs w:val="18"/>
        </w:rPr>
      </w:pPr>
    </w:p>
    <w:p w14:paraId="0A07A4A0" w14:textId="77777777" w:rsidR="004B2705" w:rsidRDefault="004B2705">
      <w:pPr>
        <w:rPr>
          <w:rFonts w:ascii="Verdana" w:hAnsi="Verdana"/>
          <w:sz w:val="18"/>
          <w:szCs w:val="18"/>
        </w:rPr>
      </w:pPr>
    </w:p>
    <w:p w14:paraId="6243450C" w14:textId="77777777" w:rsidR="00AA1D16" w:rsidRPr="00A02A45" w:rsidRDefault="00AA1D16" w:rsidP="00AA1D16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Pr="00A02A45">
        <w:rPr>
          <w:rFonts w:ascii="Verdana" w:hAnsi="Verdana"/>
          <w:sz w:val="18"/>
          <w:szCs w:val="18"/>
        </w:rPr>
        <w:t xml:space="preserve"> udfyldes elektronisk og herefter sendes til Sundhedsplejen</w:t>
      </w:r>
      <w:r>
        <w:rPr>
          <w:rFonts w:ascii="Verdana" w:hAnsi="Verdana"/>
          <w:sz w:val="18"/>
          <w:szCs w:val="18"/>
        </w:rPr>
        <w:t xml:space="preserve"> på </w:t>
      </w:r>
    </w:p>
    <w:p w14:paraId="49BCBCAB" w14:textId="77777777" w:rsidR="008B62D9" w:rsidRPr="00C03A54" w:rsidRDefault="008F3608" w:rsidP="00AA1D16">
      <w:pPr>
        <w:rPr>
          <w:rFonts w:ascii="Verdana" w:hAnsi="Verdana"/>
          <w:sz w:val="18"/>
          <w:szCs w:val="18"/>
          <w:highlight w:val="yellow"/>
        </w:rPr>
      </w:pPr>
      <w:hyperlink r:id="rId6" w:history="1">
        <w:r w:rsidR="00AA1D16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p w14:paraId="689EC7C2" w14:textId="77777777" w:rsidR="008B62D9" w:rsidRPr="00C03A54" w:rsidRDefault="008B62D9" w:rsidP="008B62D9">
      <w:pPr>
        <w:rPr>
          <w:rFonts w:ascii="Verdana" w:hAnsi="Verdana"/>
          <w:sz w:val="18"/>
          <w:szCs w:val="18"/>
          <w:highlight w:val="yellow"/>
        </w:rPr>
      </w:pPr>
    </w:p>
    <w:sectPr w:rsidR="008B62D9" w:rsidRPr="00C03A54" w:rsidSect="0090616F">
      <w:footerReference w:type="default" r:id="rId7"/>
      <w:pgSz w:w="11906" w:h="16838"/>
      <w:pgMar w:top="709" w:right="1134" w:bottom="1276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20D9" w14:textId="77777777" w:rsidR="002C3668" w:rsidRDefault="002C3668" w:rsidP="00080745">
      <w:r>
        <w:separator/>
      </w:r>
    </w:p>
  </w:endnote>
  <w:endnote w:type="continuationSeparator" w:id="0">
    <w:p w14:paraId="1974AF7D" w14:textId="77777777" w:rsidR="002C3668" w:rsidRDefault="002C3668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99CA" w14:textId="77777777" w:rsidR="002C3668" w:rsidRDefault="002C3668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153873">
      <w:rPr>
        <w:rFonts w:ascii="Verdana" w:hAnsi="Verdana"/>
        <w:noProof/>
        <w:sz w:val="18"/>
        <w:szCs w:val="18"/>
      </w:rPr>
      <w:t>4</w:t>
    </w:r>
    <w:r w:rsidRPr="00CD53BA">
      <w:rPr>
        <w:rFonts w:ascii="Verdana" w:hAnsi="Verdana"/>
        <w:sz w:val="18"/>
        <w:szCs w:val="18"/>
      </w:rPr>
      <w:fldChar w:fldCharType="end"/>
    </w:r>
  </w:p>
  <w:p w14:paraId="53A5B1AC" w14:textId="77777777" w:rsidR="002C3668" w:rsidRDefault="002C3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8667" w14:textId="77777777" w:rsidR="002C3668" w:rsidRDefault="002C3668" w:rsidP="00080745">
      <w:r>
        <w:separator/>
      </w:r>
    </w:p>
  </w:footnote>
  <w:footnote w:type="continuationSeparator" w:id="0">
    <w:p w14:paraId="546E1764" w14:textId="77777777" w:rsidR="002C3668" w:rsidRDefault="002C3668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0E"/>
    <w:rsid w:val="0000053F"/>
    <w:rsid w:val="00003F9C"/>
    <w:rsid w:val="000155C1"/>
    <w:rsid w:val="00031753"/>
    <w:rsid w:val="00050F89"/>
    <w:rsid w:val="0006497F"/>
    <w:rsid w:val="0006741E"/>
    <w:rsid w:val="00080745"/>
    <w:rsid w:val="000A76BB"/>
    <w:rsid w:val="000B5FC0"/>
    <w:rsid w:val="000C4DF2"/>
    <w:rsid w:val="000D61DE"/>
    <w:rsid w:val="0010667E"/>
    <w:rsid w:val="00134896"/>
    <w:rsid w:val="00153873"/>
    <w:rsid w:val="00166DBC"/>
    <w:rsid w:val="00181D81"/>
    <w:rsid w:val="001B3D43"/>
    <w:rsid w:val="001B7610"/>
    <w:rsid w:val="001B7BD2"/>
    <w:rsid w:val="001C697D"/>
    <w:rsid w:val="001E4C8B"/>
    <w:rsid w:val="001E4E93"/>
    <w:rsid w:val="0029725A"/>
    <w:rsid w:val="002B0C42"/>
    <w:rsid w:val="002C14AB"/>
    <w:rsid w:val="002C3668"/>
    <w:rsid w:val="002D209F"/>
    <w:rsid w:val="002E61B4"/>
    <w:rsid w:val="0037586C"/>
    <w:rsid w:val="003977C0"/>
    <w:rsid w:val="003C2BE5"/>
    <w:rsid w:val="003C33F2"/>
    <w:rsid w:val="003D7D8E"/>
    <w:rsid w:val="003E3995"/>
    <w:rsid w:val="004064EE"/>
    <w:rsid w:val="00431270"/>
    <w:rsid w:val="004378CE"/>
    <w:rsid w:val="00441783"/>
    <w:rsid w:val="00451EB8"/>
    <w:rsid w:val="004B2705"/>
    <w:rsid w:val="004B5AAD"/>
    <w:rsid w:val="004C060E"/>
    <w:rsid w:val="004E51D0"/>
    <w:rsid w:val="004F61AE"/>
    <w:rsid w:val="00506C18"/>
    <w:rsid w:val="0052545D"/>
    <w:rsid w:val="00542797"/>
    <w:rsid w:val="00547479"/>
    <w:rsid w:val="00562086"/>
    <w:rsid w:val="00573703"/>
    <w:rsid w:val="005A11A2"/>
    <w:rsid w:val="005A6D23"/>
    <w:rsid w:val="005D35B5"/>
    <w:rsid w:val="005F2C8E"/>
    <w:rsid w:val="00607240"/>
    <w:rsid w:val="006329FA"/>
    <w:rsid w:val="00664DD7"/>
    <w:rsid w:val="006D162F"/>
    <w:rsid w:val="007118F3"/>
    <w:rsid w:val="00734E71"/>
    <w:rsid w:val="007355A8"/>
    <w:rsid w:val="00740B90"/>
    <w:rsid w:val="007974C7"/>
    <w:rsid w:val="007A34F9"/>
    <w:rsid w:val="007C634A"/>
    <w:rsid w:val="007C7098"/>
    <w:rsid w:val="007D6719"/>
    <w:rsid w:val="007E5170"/>
    <w:rsid w:val="007E7A12"/>
    <w:rsid w:val="00817ED8"/>
    <w:rsid w:val="00824738"/>
    <w:rsid w:val="00824DB7"/>
    <w:rsid w:val="008257F7"/>
    <w:rsid w:val="00837DA3"/>
    <w:rsid w:val="0084430F"/>
    <w:rsid w:val="008731D6"/>
    <w:rsid w:val="0088471E"/>
    <w:rsid w:val="00886446"/>
    <w:rsid w:val="00891DFC"/>
    <w:rsid w:val="008A2F1E"/>
    <w:rsid w:val="008B2381"/>
    <w:rsid w:val="008B62D9"/>
    <w:rsid w:val="008B749E"/>
    <w:rsid w:val="008E17FC"/>
    <w:rsid w:val="008F3608"/>
    <w:rsid w:val="00901959"/>
    <w:rsid w:val="0090616F"/>
    <w:rsid w:val="0091656C"/>
    <w:rsid w:val="00920027"/>
    <w:rsid w:val="009222DF"/>
    <w:rsid w:val="00924DC0"/>
    <w:rsid w:val="00927A16"/>
    <w:rsid w:val="009442DF"/>
    <w:rsid w:val="00952728"/>
    <w:rsid w:val="00977DAB"/>
    <w:rsid w:val="00984E01"/>
    <w:rsid w:val="009D014B"/>
    <w:rsid w:val="009F28A7"/>
    <w:rsid w:val="009F3256"/>
    <w:rsid w:val="00A05733"/>
    <w:rsid w:val="00A316EE"/>
    <w:rsid w:val="00A31F22"/>
    <w:rsid w:val="00A5443E"/>
    <w:rsid w:val="00A66368"/>
    <w:rsid w:val="00A70C70"/>
    <w:rsid w:val="00A752FB"/>
    <w:rsid w:val="00AA1D16"/>
    <w:rsid w:val="00B020B1"/>
    <w:rsid w:val="00B35BFA"/>
    <w:rsid w:val="00B53261"/>
    <w:rsid w:val="00B56F41"/>
    <w:rsid w:val="00B61444"/>
    <w:rsid w:val="00B617F1"/>
    <w:rsid w:val="00B71830"/>
    <w:rsid w:val="00BA5CB9"/>
    <w:rsid w:val="00BF0523"/>
    <w:rsid w:val="00C03A54"/>
    <w:rsid w:val="00C25C8E"/>
    <w:rsid w:val="00C32F96"/>
    <w:rsid w:val="00C35BEE"/>
    <w:rsid w:val="00C62796"/>
    <w:rsid w:val="00C678C9"/>
    <w:rsid w:val="00C7635B"/>
    <w:rsid w:val="00C82B97"/>
    <w:rsid w:val="00CB1745"/>
    <w:rsid w:val="00CD53BA"/>
    <w:rsid w:val="00CE4E79"/>
    <w:rsid w:val="00D12AFC"/>
    <w:rsid w:val="00D377FE"/>
    <w:rsid w:val="00D4314B"/>
    <w:rsid w:val="00D4427C"/>
    <w:rsid w:val="00D4513B"/>
    <w:rsid w:val="00D46BD9"/>
    <w:rsid w:val="00D655A5"/>
    <w:rsid w:val="00D75EFD"/>
    <w:rsid w:val="00D813B9"/>
    <w:rsid w:val="00DE1FEC"/>
    <w:rsid w:val="00DE431A"/>
    <w:rsid w:val="00E37361"/>
    <w:rsid w:val="00E4119F"/>
    <w:rsid w:val="00E93026"/>
    <w:rsid w:val="00EA7F4C"/>
    <w:rsid w:val="00EB3E8E"/>
    <w:rsid w:val="00EC2B31"/>
    <w:rsid w:val="00EE0250"/>
    <w:rsid w:val="00EF356C"/>
    <w:rsid w:val="00F15266"/>
    <w:rsid w:val="00F2575A"/>
    <w:rsid w:val="00F64C51"/>
    <w:rsid w:val="00F94703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62C5B0"/>
  <w15:docId w15:val="{B508E0CB-4DBB-4DB7-BDD0-952C665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b&#248;rnehaveb&#248;r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børnehavebørn</Template>
  <TotalTime>52</TotalTime>
  <Pages>4</Pages>
  <Words>1036</Words>
  <Characters>5383</Characters>
  <Application>Microsoft Office Word</Application>
  <DocSecurity>0</DocSecurity>
  <Lines>538</Lines>
  <Paragraphs>356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6063</CharactersWithSpaces>
  <SharedDoc>false</SharedDoc>
  <HLinks>
    <vt:vector size="6" baseType="variant">
      <vt:variant>
        <vt:i4>5636205</vt:i4>
      </vt:variant>
      <vt:variant>
        <vt:i4>344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Celina Elton Axelsson</cp:lastModifiedBy>
  <cp:revision>6</cp:revision>
  <cp:lastPrinted>2011-06-28T06:31:00Z</cp:lastPrinted>
  <dcterms:created xsi:type="dcterms:W3CDTF">2021-08-25T06:31:00Z</dcterms:created>
  <dcterms:modified xsi:type="dcterms:W3CDTF">2024-02-06T08:50:00Z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