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71" w:rsidRDefault="00734E71">
      <w:pPr>
        <w:rPr>
          <w:rFonts w:ascii="Verdana" w:hAnsi="Verdana"/>
          <w:b/>
          <w:sz w:val="22"/>
          <w:szCs w:val="22"/>
        </w:rPr>
      </w:pPr>
    </w:p>
    <w:p w:rsidR="00CD53BA" w:rsidRPr="008731D6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 xml:space="preserve">Henvisningsskema til </w:t>
      </w:r>
      <w:r w:rsidR="00547479">
        <w:rPr>
          <w:rFonts w:ascii="Verdana" w:hAnsi="Verdana"/>
          <w:b/>
        </w:rPr>
        <w:t>Børneterapien</w:t>
      </w:r>
      <w:r w:rsidR="00D6234E">
        <w:rPr>
          <w:rFonts w:ascii="Verdana" w:hAnsi="Verdana"/>
          <w:b/>
        </w:rPr>
        <w:t xml:space="preserve"> (sundhedsplejen@albertslund.dk)</w:t>
      </w:r>
    </w:p>
    <w:p w:rsidR="00B617F1" w:rsidRPr="008731D6" w:rsidRDefault="00B617F1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>for</w:t>
      </w:r>
      <w:r w:rsidR="00CD53BA" w:rsidRPr="008731D6">
        <w:rPr>
          <w:rFonts w:ascii="Verdana" w:hAnsi="Verdana"/>
          <w:b/>
        </w:rPr>
        <w:t xml:space="preserve"> </w:t>
      </w:r>
      <w:r w:rsidR="000155C1">
        <w:rPr>
          <w:rFonts w:ascii="Verdana" w:hAnsi="Verdana"/>
          <w:b/>
        </w:rPr>
        <w:t>småbørn 1-3 år</w:t>
      </w:r>
      <w:r w:rsidRPr="008731D6">
        <w:rPr>
          <w:rFonts w:ascii="Verdana" w:hAnsi="Verdana"/>
          <w:b/>
        </w:rPr>
        <w:t xml:space="preserve"> i </w:t>
      </w:r>
      <w:r w:rsidR="00547479">
        <w:rPr>
          <w:rFonts w:ascii="Verdana" w:hAnsi="Verdana"/>
          <w:b/>
        </w:rPr>
        <w:t>Albertslund</w:t>
      </w:r>
      <w:r w:rsidRPr="008731D6">
        <w:rPr>
          <w:rFonts w:ascii="Verdana" w:hAnsi="Verdana"/>
          <w:b/>
        </w:rPr>
        <w:t xml:space="preserve"> Kommune</w:t>
      </w:r>
    </w:p>
    <w:p w:rsidR="00A316EE" w:rsidRPr="00B617F1" w:rsidRDefault="00A316EE">
      <w:pPr>
        <w:rPr>
          <w:rFonts w:ascii="Verdana" w:hAnsi="Verdana"/>
          <w:sz w:val="18"/>
          <w:szCs w:val="18"/>
        </w:rPr>
      </w:pPr>
    </w:p>
    <w:p w:rsidR="00080745" w:rsidRDefault="00542797">
      <w:pPr>
        <w:rPr>
          <w:rFonts w:ascii="Verdana" w:hAnsi="Verdana"/>
          <w:sz w:val="18"/>
          <w:szCs w:val="18"/>
        </w:rPr>
      </w:pPr>
      <w:r w:rsidRPr="00542797">
        <w:rPr>
          <w:rFonts w:ascii="Verdana" w:hAnsi="Verdana"/>
          <w:b/>
          <w:i/>
          <w:sz w:val="18"/>
          <w:szCs w:val="18"/>
        </w:rPr>
        <w:t xml:space="preserve">brug </w:t>
      </w:r>
      <w:r w:rsidR="00AD4D1E">
        <w:rPr>
          <w:rFonts w:ascii="Verdana" w:hAnsi="Verdana"/>
          <w:b/>
          <w:i/>
          <w:sz w:val="18"/>
          <w:szCs w:val="18"/>
        </w:rPr>
        <w:t>F11</w:t>
      </w:r>
      <w:r w:rsidR="008731D6">
        <w:rPr>
          <w:rFonts w:ascii="Verdana" w:hAnsi="Verdana"/>
          <w:b/>
          <w:i/>
          <w:sz w:val="18"/>
          <w:szCs w:val="18"/>
        </w:rPr>
        <w:t xml:space="preserve"> for at skifte </w:t>
      </w:r>
      <w:r w:rsidRPr="00542797">
        <w:rPr>
          <w:rFonts w:ascii="Verdana" w:hAnsi="Verdana"/>
          <w:b/>
          <w:i/>
          <w:sz w:val="18"/>
          <w:szCs w:val="18"/>
        </w:rPr>
        <w:t>linje</w:t>
      </w:r>
      <w:r w:rsidR="00274C29">
        <w:rPr>
          <w:rFonts w:ascii="Verdana" w:hAnsi="Verdana"/>
          <w:b/>
          <w:i/>
          <w:sz w:val="18"/>
          <w:szCs w:val="18"/>
        </w:rPr>
        <w:tab/>
      </w:r>
      <w:r w:rsidR="00274C29">
        <w:rPr>
          <w:rFonts w:ascii="Verdana" w:hAnsi="Verdana"/>
          <w:b/>
          <w:i/>
          <w:sz w:val="18"/>
          <w:szCs w:val="18"/>
        </w:rPr>
        <w:tab/>
      </w:r>
      <w:r w:rsidR="00274C29">
        <w:rPr>
          <w:rFonts w:ascii="Verdana" w:hAnsi="Verdana"/>
          <w:b/>
          <w:i/>
          <w:sz w:val="18"/>
          <w:szCs w:val="18"/>
        </w:rPr>
        <w:tab/>
      </w:r>
      <w:r w:rsidR="00274C29" w:rsidRPr="00CB1745">
        <w:rPr>
          <w:rFonts w:ascii="Verdana" w:hAnsi="Verdana"/>
          <w:b/>
          <w:sz w:val="18"/>
          <w:szCs w:val="18"/>
        </w:rPr>
        <w:t>Dato</w:t>
      </w:r>
      <w:r w:rsidR="00274C29">
        <w:rPr>
          <w:rFonts w:ascii="Verdana" w:hAnsi="Verdana"/>
          <w:sz w:val="18"/>
          <w:szCs w:val="18"/>
        </w:rPr>
        <w:t xml:space="preserve"> </w:t>
      </w:r>
      <w:r w:rsidR="00274C29">
        <w:rPr>
          <w:rFonts w:ascii="Verdana" w:hAnsi="Verdana"/>
          <w:sz w:val="18"/>
          <w:szCs w:val="18"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0" w:name="Tekst55"/>
      <w:r w:rsidR="00274C29">
        <w:rPr>
          <w:rFonts w:ascii="Verdana" w:hAnsi="Verdana"/>
          <w:sz w:val="18"/>
          <w:szCs w:val="18"/>
        </w:rPr>
        <w:instrText xml:space="preserve"> FORMTEXT </w:instrText>
      </w:r>
      <w:r w:rsidR="00274C29">
        <w:rPr>
          <w:rFonts w:ascii="Verdana" w:hAnsi="Verdana"/>
          <w:sz w:val="18"/>
          <w:szCs w:val="18"/>
        </w:rPr>
      </w:r>
      <w:r w:rsidR="00274C29">
        <w:rPr>
          <w:rFonts w:ascii="Verdana" w:hAnsi="Verdana"/>
          <w:sz w:val="18"/>
          <w:szCs w:val="18"/>
        </w:rPr>
        <w:fldChar w:fldCharType="separate"/>
      </w:r>
      <w:r w:rsidR="00274C29">
        <w:rPr>
          <w:rFonts w:ascii="Verdana" w:hAnsi="Verdana"/>
          <w:noProof/>
          <w:sz w:val="18"/>
          <w:szCs w:val="18"/>
        </w:rPr>
        <w:t> </w:t>
      </w:r>
      <w:r w:rsidR="00274C29">
        <w:rPr>
          <w:rFonts w:ascii="Verdana" w:hAnsi="Verdana"/>
          <w:noProof/>
          <w:sz w:val="18"/>
          <w:szCs w:val="18"/>
        </w:rPr>
        <w:t> </w:t>
      </w:r>
      <w:r w:rsidR="00274C29">
        <w:rPr>
          <w:rFonts w:ascii="Verdana" w:hAnsi="Verdana"/>
          <w:noProof/>
          <w:sz w:val="18"/>
          <w:szCs w:val="18"/>
        </w:rPr>
        <w:t> </w:t>
      </w:r>
      <w:r w:rsidR="00274C29">
        <w:rPr>
          <w:rFonts w:ascii="Verdana" w:hAnsi="Verdana"/>
          <w:noProof/>
          <w:sz w:val="18"/>
          <w:szCs w:val="18"/>
        </w:rPr>
        <w:t> </w:t>
      </w:r>
      <w:r w:rsidR="00274C29">
        <w:rPr>
          <w:rFonts w:ascii="Verdana" w:hAnsi="Verdana"/>
          <w:noProof/>
          <w:sz w:val="18"/>
          <w:szCs w:val="18"/>
        </w:rPr>
        <w:t> </w:t>
      </w:r>
      <w:r w:rsidR="00274C29">
        <w:rPr>
          <w:rFonts w:ascii="Verdana" w:hAnsi="Verdana"/>
          <w:sz w:val="18"/>
          <w:szCs w:val="18"/>
        </w:rPr>
        <w:fldChar w:fldCharType="end"/>
      </w:r>
      <w:bookmarkEnd w:id="0"/>
    </w:p>
    <w:p w:rsidR="00566FBA" w:rsidRPr="00566FBA" w:rsidRDefault="00566FBA">
      <w:pPr>
        <w:rPr>
          <w:rFonts w:ascii="Verdana" w:hAnsi="Verdana"/>
          <w:b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:rsidTr="004064EE">
        <w:tc>
          <w:tcPr>
            <w:tcW w:w="5637" w:type="dxa"/>
          </w:tcPr>
          <w:p w:rsidR="00B617F1" w:rsidRPr="00166DBC" w:rsidRDefault="004C060E" w:rsidP="00166DBC">
            <w:pPr>
              <w:tabs>
                <w:tab w:val="left" w:pos="3288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Barnets navn</w:t>
            </w:r>
          </w:p>
          <w:p w:rsidR="007E5170" w:rsidRPr="00166DBC" w:rsidRDefault="005D35B5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7E51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E51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  <w:p w:rsidR="0052545D" w:rsidRPr="00166DBC" w:rsidRDefault="0052545D" w:rsidP="00166DBC">
            <w:pPr>
              <w:tabs>
                <w:tab w:val="left" w:pos="3288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Cpr.nr.</w:t>
            </w:r>
          </w:p>
          <w:p w:rsidR="0052545D" w:rsidRPr="00166DBC" w:rsidRDefault="00EC2B31" w:rsidP="00EB3E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" w:name="Tekst41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B617F1" w:rsidRPr="00166DBC" w:rsidTr="00166DBC">
        <w:tc>
          <w:tcPr>
            <w:tcW w:w="9778" w:type="dxa"/>
            <w:gridSpan w:val="2"/>
          </w:tcPr>
          <w:p w:rsidR="00B617F1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:rsidR="007E517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:rsidR="0052545D" w:rsidRPr="00166DBC" w:rsidRDefault="0052545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:rsidTr="00166DBC">
        <w:trPr>
          <w:trHeight w:val="299"/>
        </w:trPr>
        <w:tc>
          <w:tcPr>
            <w:tcW w:w="9778" w:type="dxa"/>
            <w:gridSpan w:val="2"/>
          </w:tcPr>
          <w:p w:rsidR="00B617F1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Postnr. og by</w:t>
            </w:r>
          </w:p>
          <w:p w:rsidR="0052545D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52545D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52545D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  <w:p w:rsidR="0052545D" w:rsidRPr="00166DBC" w:rsidRDefault="0052545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:rsidTr="004064EE">
        <w:tc>
          <w:tcPr>
            <w:tcW w:w="5637" w:type="dxa"/>
          </w:tcPr>
          <w:p w:rsidR="00D4314B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Mors navn</w:t>
            </w:r>
          </w:p>
          <w:p w:rsidR="003D7D8E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  <w:p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:rsidR="007E5170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B71830" w:rsidRPr="00166DBC" w:rsidTr="00166DBC">
        <w:tc>
          <w:tcPr>
            <w:tcW w:w="9778" w:type="dxa"/>
            <w:gridSpan w:val="2"/>
          </w:tcPr>
          <w:p w:rsidR="00D4314B" w:rsidRPr="00166DBC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:rsidR="007E5170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  <w:p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:rsidTr="00166DBC">
        <w:tc>
          <w:tcPr>
            <w:tcW w:w="9778" w:type="dxa"/>
            <w:gridSpan w:val="2"/>
          </w:tcPr>
          <w:p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:rsidR="007E51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  <w:p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77DAB" w:rsidRPr="00B617F1" w:rsidRDefault="00977DAB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617F1" w:rsidRPr="00166DBC" w:rsidTr="004064EE">
        <w:tc>
          <w:tcPr>
            <w:tcW w:w="5637" w:type="dxa"/>
          </w:tcPr>
          <w:p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Fars navn</w:t>
            </w:r>
          </w:p>
          <w:p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  <w:p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:rsidR="00431270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  <w:tr w:rsidR="00B71830" w:rsidRPr="00166DBC" w:rsidTr="00166DBC">
        <w:tc>
          <w:tcPr>
            <w:tcW w:w="9778" w:type="dxa"/>
            <w:gridSpan w:val="2"/>
          </w:tcPr>
          <w:p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Adresse</w:t>
            </w:r>
          </w:p>
          <w:p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1" w:name="Tekst14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  <w:p w:rsidR="004064EE" w:rsidRPr="00166DBC" w:rsidRDefault="004064EE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617F1" w:rsidRPr="00166DBC" w:rsidTr="00166DBC">
        <w:tc>
          <w:tcPr>
            <w:tcW w:w="9778" w:type="dxa"/>
            <w:gridSpan w:val="2"/>
          </w:tcPr>
          <w:p w:rsidR="0052545D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E-mail</w:t>
            </w:r>
          </w:p>
          <w:p w:rsidR="00431270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="00431270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431270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  <w:p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17F1" w:rsidRDefault="00B617F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748"/>
        <w:gridCol w:w="4141"/>
      </w:tblGrid>
      <w:tr w:rsidR="00B617F1" w:rsidRPr="00166DBC" w:rsidTr="004064EE">
        <w:tc>
          <w:tcPr>
            <w:tcW w:w="5637" w:type="dxa"/>
            <w:gridSpan w:val="2"/>
          </w:tcPr>
          <w:p w:rsidR="00B617F1" w:rsidRPr="00166DBC" w:rsidRDefault="000155C1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Vuggestuens</w:t>
            </w:r>
            <w:r w:rsidR="00547479">
              <w:rPr>
                <w:rFonts w:ascii="Verdana" w:hAnsi="Verdana"/>
                <w:b/>
                <w:sz w:val="16"/>
                <w:szCs w:val="16"/>
              </w:rPr>
              <w:t xml:space="preserve"> navn</w:t>
            </w:r>
          </w:p>
          <w:p w:rsidR="001E4C8B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3" w:name="Tekst16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  <w:p w:rsidR="001E4C8B" w:rsidRPr="00166DBC" w:rsidRDefault="001E4C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B617F1" w:rsidRPr="00166DBC" w:rsidRDefault="001E4C8B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Stue</w:t>
            </w:r>
            <w:r w:rsidR="008A2F1E">
              <w:rPr>
                <w:rFonts w:ascii="Verdana" w:hAnsi="Verdana"/>
                <w:b/>
                <w:sz w:val="16"/>
                <w:szCs w:val="16"/>
              </w:rPr>
              <w:t xml:space="preserve"> og kontaktpædagog</w:t>
            </w:r>
          </w:p>
          <w:p w:rsidR="001E4C8B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4" w:name="Tekst17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  <w:tr w:rsidR="00B617F1" w:rsidRPr="00166DBC" w:rsidTr="00924DC0">
        <w:tc>
          <w:tcPr>
            <w:tcW w:w="5637" w:type="dxa"/>
            <w:gridSpan w:val="2"/>
          </w:tcPr>
          <w:p w:rsidR="00D4314B" w:rsidRPr="00166DBC" w:rsidRDefault="00566FBA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="00547479">
              <w:rPr>
                <w:rFonts w:ascii="Verdana" w:hAnsi="Verdana"/>
                <w:b/>
                <w:sz w:val="16"/>
                <w:szCs w:val="16"/>
              </w:rPr>
              <w:t xml:space="preserve">-mail til </w:t>
            </w:r>
            <w:r w:rsidR="00D4513B">
              <w:rPr>
                <w:rFonts w:ascii="Verdana" w:hAnsi="Verdana"/>
                <w:b/>
                <w:sz w:val="16"/>
                <w:szCs w:val="16"/>
              </w:rPr>
              <w:t>kontaktpædagog</w:t>
            </w:r>
          </w:p>
          <w:p w:rsidR="001E4C8B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5" w:name="Tekst18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  <w:p w:rsidR="00D12AFC" w:rsidRPr="00166DBC" w:rsidRDefault="00D12AFC" w:rsidP="00EB3E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41" w:type="dxa"/>
          </w:tcPr>
          <w:p w:rsidR="00B617F1" w:rsidRPr="00166DBC" w:rsidRDefault="00547479" w:rsidP="00EB3E8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Telefon</w:t>
            </w:r>
          </w:p>
          <w:p w:rsidR="001E4C8B" w:rsidRPr="00166DBC" w:rsidRDefault="005D35B5" w:rsidP="00EB3E8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6" w:name="Tekst19"/>
            <w:r w:rsidR="001E4C8B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1E4C8B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</w:tr>
      <w:tr w:rsidR="00566FBA" w:rsidRPr="00166DBC" w:rsidTr="00771486">
        <w:tc>
          <w:tcPr>
            <w:tcW w:w="9778" w:type="dxa"/>
            <w:gridSpan w:val="3"/>
          </w:tcPr>
          <w:p w:rsidR="00566FBA" w:rsidRDefault="00566FBA" w:rsidP="00566FB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Sundhedsplejerske</w:t>
            </w:r>
          </w:p>
          <w:p w:rsidR="00566FBA" w:rsidRDefault="00566FBA" w:rsidP="00566FBA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566FBA" w:rsidRDefault="00566FBA" w:rsidP="00EB3E8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35BEE" w:rsidRPr="00166DBC" w:rsidTr="00924DC0">
        <w:trPr>
          <w:trHeight w:val="204"/>
        </w:trPr>
        <w:tc>
          <w:tcPr>
            <w:tcW w:w="9778" w:type="dxa"/>
            <w:gridSpan w:val="3"/>
          </w:tcPr>
          <w:p w:rsidR="00C35BEE" w:rsidRPr="00166DBC" w:rsidRDefault="00547479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Er barnet </w:t>
            </w:r>
            <w:r w:rsidR="007C6B66">
              <w:rPr>
                <w:rFonts w:ascii="Verdana" w:hAnsi="Verdana"/>
                <w:b/>
                <w:sz w:val="16"/>
                <w:szCs w:val="16"/>
              </w:rPr>
              <w:t>kendt af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PPR</w:t>
            </w:r>
          </w:p>
          <w:p w:rsidR="00C35BEE" w:rsidRDefault="00D12AFC" w:rsidP="00C35BEE">
            <w:pPr>
              <w:rPr>
                <w:rFonts w:ascii="Verdana" w:hAnsi="Verdana"/>
                <w:sz w:val="18"/>
                <w:szCs w:val="18"/>
              </w:rPr>
            </w:pPr>
            <w:r w:rsidRPr="00D12AFC">
              <w:rPr>
                <w:rFonts w:ascii="Verdana" w:hAnsi="Verdana"/>
                <w:b/>
                <w:sz w:val="16"/>
                <w:szCs w:val="16"/>
              </w:rPr>
              <w:t>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84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2AFC">
              <w:rPr>
                <w:rFonts w:ascii="Verdana" w:hAnsi="Verdana"/>
                <w:b/>
                <w:sz w:val="16"/>
                <w:szCs w:val="16"/>
              </w:rPr>
              <w:t>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85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  <w:p w:rsidR="00D12AFC" w:rsidRDefault="00D12AFC" w:rsidP="00C35BEE">
            <w:pPr>
              <w:rPr>
                <w:rFonts w:ascii="Verdana" w:hAnsi="Verdana"/>
                <w:sz w:val="18"/>
                <w:szCs w:val="18"/>
              </w:rPr>
            </w:pPr>
          </w:p>
          <w:p w:rsidR="004064EE" w:rsidRDefault="00547479" w:rsidP="00050F8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må vi indhente relevante oplysninger derfra?</w:t>
            </w:r>
          </w:p>
          <w:p w:rsidR="00050F89" w:rsidRPr="00050F89" w:rsidRDefault="00050F89" w:rsidP="00050F8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9" w:name="Tekst5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</w:tr>
      <w:tr w:rsidR="00547479" w:rsidRPr="00166DBC" w:rsidTr="000155C1">
        <w:trPr>
          <w:trHeight w:val="204"/>
        </w:trPr>
        <w:tc>
          <w:tcPr>
            <w:tcW w:w="4889" w:type="dxa"/>
          </w:tcPr>
          <w:p w:rsidR="00547479" w:rsidRPr="00166DBC" w:rsidRDefault="00547479" w:rsidP="0090616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Behov for tolk</w:t>
            </w:r>
          </w:p>
          <w:p w:rsidR="00547479" w:rsidRDefault="00547479" w:rsidP="0090616F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97FE2" w:rsidRDefault="00197FE2" w:rsidP="0090616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89" w:type="dxa"/>
            <w:gridSpan w:val="2"/>
          </w:tcPr>
          <w:p w:rsidR="00547479" w:rsidRDefault="00547479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Hvilket sprog</w:t>
            </w:r>
          </w:p>
          <w:p w:rsidR="00547479" w:rsidRDefault="00547479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924DC0" w:rsidRDefault="00924D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41"/>
      </w:tblGrid>
      <w:tr w:rsidR="00BF0523" w:rsidRPr="00166DBC" w:rsidTr="00924DC0">
        <w:trPr>
          <w:trHeight w:val="204"/>
        </w:trPr>
        <w:tc>
          <w:tcPr>
            <w:tcW w:w="9778" w:type="dxa"/>
            <w:gridSpan w:val="2"/>
          </w:tcPr>
          <w:p w:rsidR="00BF0523" w:rsidRPr="00BF0523" w:rsidRDefault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Baggrunden for henvisningen er vanskeligheder vedrørende: </w:t>
            </w:r>
            <w:r w:rsidRPr="00166DBC">
              <w:rPr>
                <w:rFonts w:ascii="Verdana" w:hAnsi="Verdana"/>
                <w:i/>
                <w:sz w:val="16"/>
                <w:szCs w:val="16"/>
              </w:rPr>
              <w:t>(klik i felterne for at sætte X)</w:t>
            </w:r>
          </w:p>
        </w:tc>
      </w:tr>
      <w:tr w:rsidR="004064EE" w:rsidRPr="00166DBC" w:rsidTr="00924DC0">
        <w:trPr>
          <w:trHeight w:val="204"/>
        </w:trPr>
        <w:tc>
          <w:tcPr>
            <w:tcW w:w="5637" w:type="dxa"/>
          </w:tcPr>
          <w:p w:rsidR="004064EE" w:rsidRDefault="004064EE" w:rsidP="00C35BEE">
            <w:pPr>
              <w:rPr>
                <w:rFonts w:ascii="Verdana" w:hAnsi="Verdana"/>
                <w:sz w:val="18"/>
                <w:szCs w:val="18"/>
              </w:rPr>
            </w:pPr>
          </w:p>
          <w:p w:rsidR="004064EE" w:rsidRDefault="004064E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76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grovmotorik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79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finmotorik</w:t>
            </w:r>
          </w:p>
          <w:p w:rsidR="004064EE" w:rsidRPr="004064EE" w:rsidRDefault="004064EE" w:rsidP="00C35BEE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82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mundmotorik</w:t>
            </w:r>
          </w:p>
        </w:tc>
        <w:tc>
          <w:tcPr>
            <w:tcW w:w="4141" w:type="dxa"/>
          </w:tcPr>
          <w:p w:rsidR="004064EE" w:rsidRDefault="004064EE" w:rsidP="00BF0523">
            <w:pPr>
              <w:rPr>
                <w:rFonts w:ascii="Verdana" w:hAnsi="Verdana"/>
                <w:sz w:val="18"/>
                <w:szCs w:val="18"/>
              </w:rPr>
            </w:pPr>
          </w:p>
          <w:p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77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>
              <w:rPr>
                <w:rFonts w:ascii="Verdana" w:hAnsi="Verdana"/>
                <w:b/>
                <w:sz w:val="16"/>
                <w:szCs w:val="16"/>
              </w:rPr>
              <w:t>sansning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064EE" w:rsidRDefault="004064EE" w:rsidP="00BF0523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80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daglige færdigheder</w:t>
            </w:r>
          </w:p>
          <w:p w:rsidR="004064EE" w:rsidRDefault="004064EE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83"/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24DC0" w:rsidRPr="00166DBC">
              <w:rPr>
                <w:rFonts w:ascii="Verdana" w:hAnsi="Verdana"/>
                <w:b/>
                <w:sz w:val="16"/>
                <w:szCs w:val="16"/>
              </w:rPr>
              <w:t>opmærksomhed</w:t>
            </w:r>
          </w:p>
          <w:p w:rsidR="004064EE" w:rsidRPr="00166DBC" w:rsidRDefault="004064E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35BEE" w:rsidRPr="00166DBC" w:rsidTr="00924DC0">
        <w:trPr>
          <w:trHeight w:val="204"/>
        </w:trPr>
        <w:tc>
          <w:tcPr>
            <w:tcW w:w="9778" w:type="dxa"/>
            <w:gridSpan w:val="2"/>
          </w:tcPr>
          <w:p w:rsidR="00C35BEE" w:rsidRDefault="0054747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Andet</w:t>
            </w:r>
            <w:r w:rsidR="000155C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4064EE" w:rsidRPr="004064EE" w:rsidRDefault="004064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6" w:name="Tekst42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</w:tc>
      </w:tr>
      <w:tr w:rsidR="0090616F" w:rsidRPr="00166DBC" w:rsidTr="00924DC0">
        <w:trPr>
          <w:trHeight w:val="204"/>
        </w:trPr>
        <w:tc>
          <w:tcPr>
            <w:tcW w:w="9778" w:type="dxa"/>
            <w:gridSpan w:val="2"/>
          </w:tcPr>
          <w:p w:rsidR="0090616F" w:rsidRDefault="0090616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77DAB" w:rsidRDefault="00977DAB">
      <w:pPr>
        <w:rPr>
          <w:rFonts w:ascii="Verdana" w:hAnsi="Verdana"/>
          <w:sz w:val="18"/>
          <w:szCs w:val="18"/>
        </w:rPr>
      </w:pPr>
    </w:p>
    <w:p w:rsidR="00F75304" w:rsidRPr="0029725A" w:rsidRDefault="00F75304" w:rsidP="00F75304">
      <w:pPr>
        <w:rPr>
          <w:rFonts w:ascii="Verdana" w:hAnsi="Verdana"/>
          <w:b/>
          <w:sz w:val="18"/>
          <w:szCs w:val="18"/>
        </w:rPr>
      </w:pPr>
      <w:r w:rsidRPr="00124B1A">
        <w:rPr>
          <w:rFonts w:ascii="Verdana" w:hAnsi="Verdana"/>
          <w:b/>
          <w:sz w:val="18"/>
          <w:szCs w:val="18"/>
        </w:rPr>
        <w:t>Hvis henvisningen sendes fra private institutioner eller privat mail, må kun barnets fødselsdato og IKKE hele cpr.nr. skrives i henvisningsskemaet.</w:t>
      </w:r>
    </w:p>
    <w:p w:rsidR="00F75304" w:rsidRDefault="00924DC0" w:rsidP="00FF4E28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75304" w:rsidRDefault="00F75304" w:rsidP="00FF4E28">
      <w:pPr>
        <w:rPr>
          <w:rFonts w:ascii="Verdana" w:hAnsi="Verdana"/>
          <w:b/>
        </w:rPr>
      </w:pPr>
    </w:p>
    <w:p w:rsidR="00FF4E28" w:rsidRPr="008731D6" w:rsidRDefault="00FF4E28" w:rsidP="00FF4E28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>Barnets tidlige udvikling (udfyldes af forældre)</w:t>
      </w:r>
    </w:p>
    <w:p w:rsidR="00FF4E28" w:rsidRPr="008731D6" w:rsidRDefault="00FF4E28" w:rsidP="00FF4E28">
      <w:pPr>
        <w:rPr>
          <w:rFonts w:ascii="Verdana" w:hAnsi="Verdana"/>
          <w:b/>
          <w:i/>
          <w:sz w:val="18"/>
          <w:szCs w:val="18"/>
        </w:rPr>
      </w:pPr>
      <w:r w:rsidRPr="008731D6">
        <w:rPr>
          <w:rFonts w:ascii="Verdana" w:hAnsi="Verdana"/>
          <w:b/>
          <w:i/>
          <w:sz w:val="18"/>
          <w:szCs w:val="18"/>
        </w:rPr>
        <w:t xml:space="preserve">brug </w:t>
      </w:r>
      <w:r w:rsidR="00AD4D1E">
        <w:rPr>
          <w:rFonts w:ascii="Verdana" w:hAnsi="Verdana"/>
          <w:b/>
          <w:i/>
          <w:sz w:val="18"/>
          <w:szCs w:val="18"/>
        </w:rPr>
        <w:t>F11</w:t>
      </w:r>
      <w:r w:rsidRPr="008731D6">
        <w:rPr>
          <w:rFonts w:ascii="Verdana" w:hAnsi="Verdana"/>
          <w:b/>
          <w:i/>
          <w:sz w:val="18"/>
          <w:szCs w:val="18"/>
        </w:rPr>
        <w:t xml:space="preserve"> for at skifte linje</w:t>
      </w:r>
    </w:p>
    <w:p w:rsidR="00FF4E28" w:rsidRDefault="00FF4E28" w:rsidP="00FF4E28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FF4E28" w:rsidRPr="005F4A12" w:rsidTr="00506C18">
        <w:tc>
          <w:tcPr>
            <w:tcW w:w="4889" w:type="dxa"/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specielle problemer under graviditeten?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</w:tcPr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der komplikationer under selve fødslen?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hvilke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I hvilken graviditetsuge blev barnet født?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Barnets vægt ved fødslen?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Havde dit barn svært ved at lære at sutte?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Nød dit barn at være i arm som spæd?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Var dit barn meget stille?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4B1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Var dit barn meget uroligt?</w:t>
            </w:r>
          </w:p>
          <w:p w:rsidR="00124B1A" w:rsidRPr="00506C18" w:rsidRDefault="00124B1A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24B1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Græd dit barn mere end andre børn?</w:t>
            </w:r>
          </w:p>
          <w:p w:rsidR="00124B1A" w:rsidRPr="00506C18" w:rsidRDefault="00124B1A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Sov dit barn som spæd mindre end andre børn?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7FE2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E2" w:rsidRDefault="00197FE2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Sov dit barn som spæd mere end andre børn?</w:t>
            </w:r>
          </w:p>
          <w:p w:rsidR="00197FE2" w:rsidRPr="00506C18" w:rsidRDefault="00197FE2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E2" w:rsidRDefault="00197FE2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Kunne dit barn som spæd lide at have øjenkontakt med dig?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A2F1E" w:rsidRPr="005F4A12" w:rsidTr="008A2F1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1E" w:rsidRPr="00506C18" w:rsidRDefault="008A2F1E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Pludrede dit barn som spæd?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1E" w:rsidRDefault="008A2F1E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7" w:name="Tekst54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  <w:p w:rsidR="008A2F1E" w:rsidRPr="005F4A12" w:rsidRDefault="008A2F1E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haft problemer med ørerne?</w:t>
            </w:r>
          </w:p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24B1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647CD1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dit</w:t>
            </w:r>
            <w:r w:rsidR="00124B1A">
              <w:rPr>
                <w:rFonts w:ascii="Verdana" w:hAnsi="Verdana"/>
                <w:b/>
                <w:sz w:val="16"/>
                <w:szCs w:val="16"/>
              </w:rPr>
              <w:t xml:space="preserve"> barn haft problemer med synet? Hvordan?</w:t>
            </w:r>
          </w:p>
          <w:p w:rsidR="00124B1A" w:rsidRPr="00506C18" w:rsidRDefault="00124B1A" w:rsidP="00506C1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FF4E28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Kunne dit barn lide at ligge på maven?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4E28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Pr="00506C18" w:rsidRDefault="00124B1A" w:rsidP="00506C1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Kan</w:t>
            </w:r>
            <w:r w:rsidR="00FF4E28" w:rsidRPr="00506C18">
              <w:rPr>
                <w:rFonts w:ascii="Verdana" w:hAnsi="Verdana"/>
                <w:b/>
                <w:sz w:val="16"/>
                <w:szCs w:val="16"/>
              </w:rPr>
              <w:t xml:space="preserve"> dit barn lide at trille?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28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FF4E28" w:rsidRPr="005F4A12" w:rsidRDefault="00FF4E28" w:rsidP="00506C1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4B1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begynd</w:t>
            </w:r>
            <w:r w:rsidR="009E4ECD">
              <w:rPr>
                <w:rFonts w:ascii="Verdana" w:hAnsi="Verdana"/>
                <w:b/>
                <w:sz w:val="16"/>
                <w:szCs w:val="16"/>
              </w:rPr>
              <w:t>t at sidde selvstændig</w:t>
            </w:r>
            <w:r w:rsidR="00647CD1">
              <w:rPr>
                <w:rFonts w:ascii="Verdana" w:hAnsi="Verdana"/>
                <w:b/>
                <w:sz w:val="16"/>
                <w:szCs w:val="16"/>
              </w:rPr>
              <w:t>t</w:t>
            </w:r>
            <w:r w:rsidR="009E4ECD">
              <w:rPr>
                <w:rFonts w:ascii="Verdana" w:hAnsi="Verdana"/>
                <w:b/>
                <w:sz w:val="16"/>
                <w:szCs w:val="16"/>
              </w:rPr>
              <w:t xml:space="preserve">? </w:t>
            </w:r>
          </w:p>
          <w:p w:rsidR="00124B1A" w:rsidRDefault="009E4ECD" w:rsidP="009E4EC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E4ECD" w:rsidRDefault="009E4ECD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24B1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 begyndt at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 xml:space="preserve"> kravle?</w:t>
            </w:r>
            <w:r w:rsidR="009E4EC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9E4ECD" w:rsidRPr="00506C18" w:rsidRDefault="009E4ECD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24B1A" w:rsidRPr="005F4A12" w:rsidRDefault="009E4ECD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24B1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Er </w:t>
            </w:r>
            <w:r w:rsidR="009E4ECD">
              <w:rPr>
                <w:rFonts w:ascii="Verdana" w:hAnsi="Verdana"/>
                <w:b/>
                <w:sz w:val="16"/>
                <w:szCs w:val="16"/>
              </w:rPr>
              <w:t xml:space="preserve">dit barn begyndt at gå? </w:t>
            </w:r>
          </w:p>
          <w:p w:rsidR="009E4ECD" w:rsidRPr="00506C18" w:rsidRDefault="009E4ECD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 hvilken alder?</w:t>
            </w:r>
          </w:p>
        </w:tc>
        <w:bookmarkStart w:id="28" w:name="Tekst44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  <w:p w:rsidR="00124B1A" w:rsidRPr="005F4A12" w:rsidRDefault="009E4ECD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24B1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Pr="00506C18" w:rsidRDefault="00124B1A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dit barns taleudvikling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 xml:space="preserve"> forsinket?</w:t>
            </w:r>
          </w:p>
        </w:tc>
        <w:bookmarkStart w:id="29" w:name="Tekst45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  <w:p w:rsidR="00124B1A" w:rsidRPr="005F4A12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4B1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Pr="00506C18" w:rsidRDefault="00124B1A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</w:t>
            </w:r>
            <w:r w:rsidRPr="00506C18">
              <w:rPr>
                <w:rFonts w:ascii="Verdana" w:hAnsi="Verdana"/>
                <w:b/>
                <w:sz w:val="16"/>
                <w:szCs w:val="16"/>
              </w:rPr>
              <w:t>r dit barn i kontakt med talepædagog?</w:t>
            </w:r>
          </w:p>
        </w:tc>
        <w:bookmarkStart w:id="30" w:name="Tekst46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</w:p>
          <w:p w:rsidR="00124B1A" w:rsidRPr="005F4A12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24B1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Pr="00506C18" w:rsidRDefault="00124B1A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været indlagt på sygehus?</w:t>
            </w:r>
          </w:p>
          <w:p w:rsidR="00124B1A" w:rsidRPr="00506C18" w:rsidRDefault="00124B1A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Hvis ja, hvornår og af hvilken årsag?</w:t>
            </w:r>
          </w:p>
        </w:tc>
        <w:bookmarkStart w:id="31" w:name="Tekst47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  <w:bookmarkStart w:id="32" w:name="Tekst48"/>
          <w:p w:rsidR="00124B1A" w:rsidRPr="005F4A12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</w:tc>
      </w:tr>
      <w:tr w:rsidR="00124B1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Går dit barn til kontrol på et sygehus/speciallæge?</w:t>
            </w:r>
          </w:p>
          <w:p w:rsidR="00124B1A" w:rsidRPr="00506C18" w:rsidRDefault="00124B1A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hvor og af hvilken årsag?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124B1A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24B1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Har dit barn tidligere modtaget fysio- eller ergoterapi?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124B1A" w:rsidRPr="005F4A12" w:rsidTr="00506C1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Pr="00506C18" w:rsidRDefault="00124B1A" w:rsidP="00124B1A">
            <w:pPr>
              <w:rPr>
                <w:rFonts w:ascii="Verdana" w:hAnsi="Verdana"/>
                <w:b/>
                <w:sz w:val="16"/>
                <w:szCs w:val="16"/>
              </w:rPr>
            </w:pPr>
            <w:r w:rsidRPr="00506C18">
              <w:rPr>
                <w:rFonts w:ascii="Verdana" w:hAnsi="Verdana"/>
                <w:b/>
                <w:sz w:val="16"/>
                <w:szCs w:val="16"/>
              </w:rPr>
              <w:t>Har dit barn været udsat for ulykker eller skader?</w:t>
            </w:r>
          </w:p>
        </w:tc>
        <w:bookmarkStart w:id="33" w:name="Tekst52"/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1A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  <w:p w:rsidR="00124B1A" w:rsidRPr="005F4A12" w:rsidRDefault="00124B1A" w:rsidP="00124B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F4E28" w:rsidRDefault="00FF4E28" w:rsidP="00FF4E28">
      <w:pPr>
        <w:rPr>
          <w:rFonts w:ascii="Verdana" w:hAnsi="Verdana"/>
          <w:b/>
          <w:sz w:val="22"/>
          <w:szCs w:val="22"/>
        </w:rPr>
      </w:pPr>
    </w:p>
    <w:p w:rsidR="00FF4E28" w:rsidRDefault="00FF4E28" w:rsidP="00FF4E28">
      <w:pPr>
        <w:rPr>
          <w:rFonts w:ascii="Verdana" w:hAnsi="Verdana"/>
          <w:b/>
          <w:sz w:val="22"/>
          <w:szCs w:val="22"/>
        </w:rPr>
      </w:pPr>
    </w:p>
    <w:p w:rsidR="00FF4E28" w:rsidRDefault="00FF4E28" w:rsidP="00734E71">
      <w:pPr>
        <w:rPr>
          <w:rFonts w:ascii="Verdana" w:hAnsi="Verdana"/>
          <w:b/>
          <w:sz w:val="18"/>
          <w:szCs w:val="18"/>
        </w:rPr>
      </w:pPr>
    </w:p>
    <w:p w:rsidR="00F75304" w:rsidRDefault="00924DC0" w:rsidP="00924DC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F75304" w:rsidRDefault="00F75304" w:rsidP="00924DC0">
      <w:pPr>
        <w:rPr>
          <w:rFonts w:ascii="Verdana" w:hAnsi="Verdana"/>
          <w:sz w:val="18"/>
          <w:szCs w:val="18"/>
        </w:rPr>
      </w:pPr>
    </w:p>
    <w:p w:rsidR="00924DC0" w:rsidRPr="008731D6" w:rsidRDefault="00924DC0" w:rsidP="00924DC0">
      <w:pPr>
        <w:rPr>
          <w:rFonts w:ascii="Verdana" w:hAnsi="Verdana"/>
          <w:b/>
        </w:rPr>
      </w:pPr>
      <w:r w:rsidRPr="008731D6">
        <w:rPr>
          <w:rFonts w:ascii="Verdana" w:hAnsi="Verdana"/>
          <w:b/>
        </w:rPr>
        <w:t xml:space="preserve">Barnets </w:t>
      </w:r>
      <w:r w:rsidR="00BA5CB9">
        <w:rPr>
          <w:rFonts w:ascii="Verdana" w:hAnsi="Verdana"/>
          <w:b/>
        </w:rPr>
        <w:t>aktuelle</w:t>
      </w:r>
      <w:r w:rsidRPr="008731D6">
        <w:rPr>
          <w:rFonts w:ascii="Verdana" w:hAnsi="Verdana"/>
          <w:b/>
        </w:rPr>
        <w:t xml:space="preserve"> udvikling (udfyldes af forældre</w:t>
      </w:r>
      <w:r w:rsidR="0068098A">
        <w:rPr>
          <w:rFonts w:ascii="Verdana" w:hAnsi="Verdana"/>
          <w:b/>
        </w:rPr>
        <w:t xml:space="preserve"> og </w:t>
      </w:r>
      <w:r>
        <w:rPr>
          <w:rFonts w:ascii="Verdana" w:hAnsi="Verdana"/>
          <w:b/>
        </w:rPr>
        <w:t>pædagog</w:t>
      </w:r>
      <w:r w:rsidR="0068098A">
        <w:rPr>
          <w:rFonts w:ascii="Verdana" w:hAnsi="Verdana"/>
          <w:b/>
        </w:rPr>
        <w:t>/sundhedsplejerske</w:t>
      </w:r>
      <w:r w:rsidRPr="008731D6">
        <w:rPr>
          <w:rFonts w:ascii="Verdana" w:hAnsi="Verdana"/>
          <w:b/>
        </w:rPr>
        <w:t>)</w:t>
      </w:r>
    </w:p>
    <w:p w:rsidR="00924DC0" w:rsidRPr="008731D6" w:rsidRDefault="00924DC0" w:rsidP="00924DC0">
      <w:pPr>
        <w:rPr>
          <w:rFonts w:ascii="Verdana" w:hAnsi="Verdana"/>
          <w:b/>
          <w:i/>
          <w:sz w:val="18"/>
          <w:szCs w:val="18"/>
        </w:rPr>
      </w:pPr>
      <w:r w:rsidRPr="008731D6">
        <w:rPr>
          <w:rFonts w:ascii="Verdana" w:hAnsi="Verdana"/>
          <w:b/>
          <w:i/>
          <w:sz w:val="18"/>
          <w:szCs w:val="18"/>
        </w:rPr>
        <w:t xml:space="preserve">brug </w:t>
      </w:r>
      <w:r w:rsidR="00AD4D1E">
        <w:rPr>
          <w:rFonts w:ascii="Verdana" w:hAnsi="Verdana"/>
          <w:b/>
          <w:i/>
          <w:sz w:val="18"/>
          <w:szCs w:val="18"/>
        </w:rPr>
        <w:t>F11</w:t>
      </w:r>
      <w:r w:rsidRPr="008731D6">
        <w:rPr>
          <w:rFonts w:ascii="Verdana" w:hAnsi="Verdana"/>
          <w:b/>
          <w:i/>
          <w:sz w:val="18"/>
          <w:szCs w:val="18"/>
        </w:rPr>
        <w:t xml:space="preserve"> for at skifte linje</w:t>
      </w:r>
    </w:p>
    <w:p w:rsidR="00734E71" w:rsidRDefault="00734E71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11"/>
        <w:gridCol w:w="669"/>
        <w:gridCol w:w="4141"/>
      </w:tblGrid>
      <w:tr w:rsidR="00734E71" w:rsidRPr="00166DBC" w:rsidTr="00D377FE">
        <w:tc>
          <w:tcPr>
            <w:tcW w:w="4077" w:type="dxa"/>
            <w:shd w:val="clear" w:color="auto" w:fill="D9D9D9"/>
          </w:tcPr>
          <w:p w:rsidR="00734E71" w:rsidRPr="00166DBC" w:rsidRDefault="00734E7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D9D9D9"/>
            <w:vAlign w:val="center"/>
          </w:tcPr>
          <w:p w:rsidR="00734E71" w:rsidRPr="00166DBC" w:rsidRDefault="00734E71" w:rsidP="00166D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669" w:type="dxa"/>
            <w:shd w:val="clear" w:color="auto" w:fill="D9D9D9"/>
            <w:vAlign w:val="center"/>
          </w:tcPr>
          <w:p w:rsidR="00734E71" w:rsidRPr="00166DBC" w:rsidRDefault="00734E71" w:rsidP="00166DB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Nej</w:t>
            </w:r>
          </w:p>
        </w:tc>
        <w:tc>
          <w:tcPr>
            <w:tcW w:w="4141" w:type="dxa"/>
            <w:shd w:val="clear" w:color="auto" w:fill="D9D9D9"/>
          </w:tcPr>
          <w:p w:rsidR="00734E71" w:rsidRPr="00166DBC" w:rsidRDefault="00734E7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8"/>
                <w:szCs w:val="18"/>
              </w:rPr>
              <w:t>Kommentarer</w:t>
            </w:r>
          </w:p>
        </w:tc>
      </w:tr>
      <w:tr w:rsidR="00734E71" w:rsidRPr="00166DBC" w:rsidTr="00166DBC">
        <w:tc>
          <w:tcPr>
            <w:tcW w:w="4077" w:type="dxa"/>
          </w:tcPr>
          <w:p w:rsidR="00734E71" w:rsidRPr="00166DBC" w:rsidRDefault="005A11A2" w:rsidP="005A11A2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kropsligt mere stift</w:t>
            </w:r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36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  <w:r w:rsidRPr="00166DBC">
              <w:rPr>
                <w:rFonts w:ascii="Verdana" w:hAnsi="Verdana"/>
                <w:b/>
                <w:sz w:val="16"/>
                <w:szCs w:val="16"/>
              </w:rPr>
              <w:t>, slap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og blød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37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kropslig</w:t>
            </w:r>
            <w:r w:rsidR="009222DF" w:rsidRPr="00166DBC">
              <w:rPr>
                <w:rFonts w:ascii="Verdana" w:hAnsi="Verdana"/>
                <w:b/>
                <w:sz w:val="16"/>
                <w:szCs w:val="16"/>
              </w:rPr>
              <w:t>t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 specielt?</w:t>
            </w:r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38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</w:p>
          <w:p w:rsidR="008257F7" w:rsidRDefault="008257F7" w:rsidP="005A11A2">
            <w:pPr>
              <w:rPr>
                <w:rFonts w:ascii="Verdana" w:hAnsi="Verdana"/>
                <w:sz w:val="18"/>
                <w:szCs w:val="18"/>
              </w:rPr>
            </w:pPr>
          </w:p>
          <w:p w:rsidR="00891DFC" w:rsidRPr="00166DBC" w:rsidRDefault="00891DFC" w:rsidP="005A11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5A11A2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39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40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41" w:type="dxa"/>
          </w:tcPr>
          <w:p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9" w:name="Tekst22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</w:tr>
      <w:tr w:rsidR="00734E71" w:rsidRPr="00166DBC" w:rsidTr="00166DBC">
        <w:tc>
          <w:tcPr>
            <w:tcW w:w="4077" w:type="dxa"/>
          </w:tcPr>
          <w:p w:rsidR="005A11A2" w:rsidRPr="00166DBC" w:rsidRDefault="005A11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bruger sig selv alderssvarende grovmotorisk?</w:t>
            </w:r>
          </w:p>
          <w:p w:rsidR="000C4DF2" w:rsidRPr="00166DBC" w:rsidRDefault="005A11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891DFC">
              <w:rPr>
                <w:rFonts w:ascii="Verdana" w:hAnsi="Verdana"/>
                <w:b/>
                <w:sz w:val="16"/>
                <w:szCs w:val="16"/>
              </w:rPr>
              <w:t xml:space="preserve">fx </w:t>
            </w:r>
            <w:r w:rsidR="00274C29">
              <w:rPr>
                <w:rFonts w:ascii="Verdana" w:hAnsi="Verdana"/>
                <w:b/>
                <w:sz w:val="16"/>
                <w:szCs w:val="16"/>
              </w:rPr>
              <w:t>triller, maveliggende, kravler, går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891DFC" w:rsidRPr="00166DBC" w:rsidRDefault="00891D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41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42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141" w:type="dxa"/>
          </w:tcPr>
          <w:p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2" w:name="Tekst23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</w:tc>
      </w:tr>
      <w:tr w:rsidR="00734E71" w:rsidRPr="00166DBC" w:rsidTr="00166DBC">
        <w:tc>
          <w:tcPr>
            <w:tcW w:w="4077" w:type="dxa"/>
          </w:tcPr>
          <w:p w:rsidR="00734E71" w:rsidRPr="00166DBC" w:rsidRDefault="005A11A2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bruger sig selv alderssvarende finmotorisk?</w:t>
            </w:r>
          </w:p>
          <w:p w:rsidR="005A11A2" w:rsidRPr="00166DBC" w:rsidRDefault="005A11A2" w:rsidP="006329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(</w:t>
            </w:r>
            <w:r w:rsidR="00891DFC">
              <w:rPr>
                <w:rFonts w:ascii="Verdana" w:hAnsi="Verdana"/>
                <w:b/>
                <w:sz w:val="16"/>
                <w:szCs w:val="16"/>
              </w:rPr>
              <w:t xml:space="preserve">fx </w:t>
            </w:r>
            <w:r w:rsidR="00274C29">
              <w:rPr>
                <w:rFonts w:ascii="Verdana" w:hAnsi="Verdana"/>
                <w:b/>
                <w:sz w:val="16"/>
                <w:szCs w:val="16"/>
              </w:rPr>
              <w:t>spise, pincetgreb, klodser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8257F7" w:rsidRPr="00166DBC" w:rsidRDefault="008257F7" w:rsidP="006329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43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44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41" w:type="dxa"/>
          </w:tcPr>
          <w:p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5" w:name="Tekst24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</w:p>
        </w:tc>
      </w:tr>
      <w:tr w:rsidR="00734E71" w:rsidRPr="00166DBC" w:rsidTr="00166DBC">
        <w:tc>
          <w:tcPr>
            <w:tcW w:w="4077" w:type="dxa"/>
          </w:tcPr>
          <w:p w:rsidR="008257F7" w:rsidRPr="00274C29" w:rsidRDefault="006329FA" w:rsidP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falder mere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45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6"/>
            <w:r w:rsidR="009222DF" w:rsidRPr="00166DBC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vælter og støder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ind i ting</w:t>
            </w:r>
            <w:r w:rsidR="004B2705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46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mere end andre 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jævnaldrende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børn?</w:t>
            </w:r>
          </w:p>
          <w:p w:rsidR="00891DFC" w:rsidRPr="00166DBC" w:rsidRDefault="00891DFC" w:rsidP="004B270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47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48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141" w:type="dxa"/>
          </w:tcPr>
          <w:p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50" w:name="Tekst25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0"/>
          </w:p>
        </w:tc>
      </w:tr>
      <w:tr w:rsidR="00734E71" w:rsidRPr="00166DBC" w:rsidTr="00166DBC">
        <w:tc>
          <w:tcPr>
            <w:tcW w:w="4077" w:type="dxa"/>
          </w:tcPr>
          <w:p w:rsidR="00734E71" w:rsidRPr="00166DBC" w:rsidRDefault="006329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”pylret” end jævnaldrende over for berøring, smerte eller fedtede materialer?</w:t>
            </w:r>
          </w:p>
          <w:p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49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50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141" w:type="dxa"/>
          </w:tcPr>
          <w:p w:rsidR="00C03A54" w:rsidRDefault="00C03A54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i hvilke situationer?</w:t>
            </w:r>
          </w:p>
          <w:p w:rsidR="00734E71" w:rsidRPr="00166DBC" w:rsidRDefault="005D35B5" w:rsidP="00C03A54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3" w:name="Tekst26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3"/>
          </w:p>
        </w:tc>
      </w:tr>
      <w:tr w:rsidR="00734E71" w:rsidRPr="00166DBC" w:rsidTr="00166DBC">
        <w:tc>
          <w:tcPr>
            <w:tcW w:w="4077" w:type="dxa"/>
          </w:tcPr>
          <w:p w:rsidR="00734E71" w:rsidRPr="00166DBC" w:rsidRDefault="006329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Barnet </w:t>
            </w:r>
            <w:r w:rsidR="004B2705" w:rsidRPr="00166DBC">
              <w:rPr>
                <w:rFonts w:ascii="Verdana" w:hAnsi="Verdana"/>
                <w:b/>
                <w:sz w:val="16"/>
                <w:szCs w:val="16"/>
              </w:rPr>
              <w:t>er mere ufølsomt end jævnaldrende over for berøring, temperatur og smerte?</w:t>
            </w:r>
          </w:p>
          <w:p w:rsidR="000C4DF2" w:rsidRPr="00166DBC" w:rsidRDefault="000C4D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51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52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141" w:type="dxa"/>
          </w:tcPr>
          <w:p w:rsidR="00C03A54" w:rsidRDefault="00C03A54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i hvilke situationer?</w:t>
            </w:r>
          </w:p>
          <w:p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56" w:name="Tekst27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6"/>
          </w:p>
        </w:tc>
      </w:tr>
      <w:tr w:rsidR="00734E71" w:rsidRPr="00166DBC" w:rsidTr="00166DBC">
        <w:tc>
          <w:tcPr>
            <w:tcW w:w="4077" w:type="dxa"/>
          </w:tcPr>
          <w:p w:rsidR="000C4DF2" w:rsidRPr="00891DF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lysfølsomt end andre børn?</w:t>
            </w:r>
          </w:p>
          <w:p w:rsidR="008257F7" w:rsidRDefault="008257F7">
            <w:pPr>
              <w:rPr>
                <w:rFonts w:ascii="Verdana" w:hAnsi="Verdana"/>
                <w:sz w:val="18"/>
                <w:szCs w:val="18"/>
              </w:rPr>
            </w:pPr>
          </w:p>
          <w:p w:rsidR="00891DFC" w:rsidRPr="00166DBC" w:rsidRDefault="00891DF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53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669" w:type="dxa"/>
            <w:vAlign w:val="center"/>
          </w:tcPr>
          <w:p w:rsidR="00734E71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54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141" w:type="dxa"/>
          </w:tcPr>
          <w:p w:rsidR="00C03A54" w:rsidRDefault="00C03A54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i hvilke situationer?</w:t>
            </w:r>
          </w:p>
          <w:p w:rsidR="00734E71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59" w:name="Tekst28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9"/>
          </w:p>
        </w:tc>
      </w:tr>
      <w:tr w:rsidR="004B2705" w:rsidRPr="00166DBC" w:rsidTr="00166DBC">
        <w:tc>
          <w:tcPr>
            <w:tcW w:w="4077" w:type="dxa"/>
          </w:tcPr>
          <w:p w:rsidR="004B2705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mere lydfølsomt end andre børn?</w:t>
            </w:r>
          </w:p>
          <w:p w:rsidR="004B2705" w:rsidRPr="00166DBC" w:rsidRDefault="004B2705">
            <w:pPr>
              <w:rPr>
                <w:rFonts w:ascii="Verdana" w:hAnsi="Verdana"/>
                <w:sz w:val="18"/>
                <w:szCs w:val="18"/>
              </w:rPr>
            </w:pPr>
          </w:p>
          <w:p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55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69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56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141" w:type="dxa"/>
          </w:tcPr>
          <w:p w:rsidR="00C03A54" w:rsidRDefault="00C03A54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ja, i hvilke situationer?</w:t>
            </w:r>
          </w:p>
          <w:p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62" w:name="Tekst29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2"/>
          </w:p>
        </w:tc>
      </w:tr>
      <w:tr w:rsidR="004B2705" w:rsidRPr="00166DBC" w:rsidTr="00166DBC">
        <w:tc>
          <w:tcPr>
            <w:tcW w:w="4077" w:type="dxa"/>
          </w:tcPr>
          <w:p w:rsidR="004B2705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råber mere end andre børn?</w:t>
            </w:r>
          </w:p>
          <w:p w:rsidR="004B2705" w:rsidRPr="00166DBC" w:rsidRDefault="004B2705">
            <w:pPr>
              <w:rPr>
                <w:rFonts w:ascii="Verdana" w:hAnsi="Verdana"/>
                <w:sz w:val="18"/>
                <w:szCs w:val="18"/>
              </w:rPr>
            </w:pPr>
          </w:p>
          <w:p w:rsidR="000C4DF2" w:rsidRPr="00166DBC" w:rsidRDefault="000C4DF2">
            <w:pPr>
              <w:rPr>
                <w:rFonts w:ascii="Verdana" w:hAnsi="Verdana"/>
                <w:sz w:val="18"/>
                <w:szCs w:val="18"/>
              </w:rPr>
            </w:pPr>
          </w:p>
          <w:p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57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669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58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141" w:type="dxa"/>
          </w:tcPr>
          <w:p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65" w:name="Tekst30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5"/>
          </w:p>
        </w:tc>
      </w:tr>
      <w:tr w:rsidR="004B2705" w:rsidRPr="00166DBC" w:rsidTr="00166DBC">
        <w:tc>
          <w:tcPr>
            <w:tcW w:w="4077" w:type="dxa"/>
          </w:tcPr>
          <w:p w:rsidR="000C4DF2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 xml:space="preserve">Barnet er alderssvarende ved af- og </w:t>
            </w:r>
          </w:p>
          <w:p w:rsidR="004B2705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påklædning?</w:t>
            </w:r>
          </w:p>
          <w:p w:rsidR="000C4DF2" w:rsidRPr="00166DBC" w:rsidRDefault="000C4DF2">
            <w:pPr>
              <w:rPr>
                <w:rFonts w:ascii="Verdana" w:hAnsi="Verdana"/>
                <w:sz w:val="18"/>
                <w:szCs w:val="18"/>
              </w:rPr>
            </w:pPr>
          </w:p>
          <w:p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61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69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62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141" w:type="dxa"/>
          </w:tcPr>
          <w:p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68" w:name="Tekst32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8"/>
          </w:p>
        </w:tc>
      </w:tr>
      <w:tr w:rsidR="004B2705" w:rsidRPr="00166DBC" w:rsidTr="00166DBC">
        <w:tc>
          <w:tcPr>
            <w:tcW w:w="4077" w:type="dxa"/>
          </w:tcPr>
          <w:p w:rsidR="004B2705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er alderssvarende i spisesituationen?</w:t>
            </w:r>
          </w:p>
          <w:p w:rsidR="000C4DF2" w:rsidRPr="00166DBC" w:rsidRDefault="000C4DF2">
            <w:pPr>
              <w:rPr>
                <w:rFonts w:ascii="Verdana" w:hAnsi="Verdana"/>
                <w:sz w:val="18"/>
                <w:szCs w:val="18"/>
              </w:rPr>
            </w:pPr>
          </w:p>
          <w:p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63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669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64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141" w:type="dxa"/>
          </w:tcPr>
          <w:p w:rsidR="00C03A54" w:rsidRDefault="00C03A54" w:rsidP="00C03A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Hvis nej, hvordan?</w:t>
            </w:r>
          </w:p>
          <w:p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71" w:name="Tekst33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1"/>
          </w:p>
        </w:tc>
      </w:tr>
      <w:tr w:rsidR="004B2705" w:rsidRPr="00166DBC" w:rsidTr="00166DBC">
        <w:tc>
          <w:tcPr>
            <w:tcW w:w="4077" w:type="dxa"/>
          </w:tcPr>
          <w:p w:rsidR="004B2705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upraktisk</w:t>
            </w:r>
            <w:r w:rsidR="009222DF" w:rsidRPr="00166DBC">
              <w:rPr>
                <w:rFonts w:ascii="Verdana" w:hAnsi="Verdana"/>
                <w:b/>
                <w:sz w:val="16"/>
                <w:szCs w:val="16"/>
              </w:rPr>
              <w:t xml:space="preserve">,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fummelfingret og er typisk tilbageholdende ved nye aktiviteter?</w:t>
            </w:r>
          </w:p>
          <w:p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65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69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66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141" w:type="dxa"/>
          </w:tcPr>
          <w:p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74" w:name="Tekst34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4"/>
          </w:p>
        </w:tc>
      </w:tr>
      <w:tr w:rsidR="004B2705" w:rsidRPr="00166DBC" w:rsidTr="00166DBC">
        <w:tc>
          <w:tcPr>
            <w:tcW w:w="4077" w:type="dxa"/>
          </w:tcPr>
          <w:p w:rsidR="004B2705" w:rsidRPr="00166DBC" w:rsidRDefault="004B270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generelt mere forvirret</w:t>
            </w:r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67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5"/>
            <w:r w:rsidRPr="00166DBC">
              <w:rPr>
                <w:rFonts w:ascii="Verdana" w:hAnsi="Verdana"/>
                <w:b/>
                <w:sz w:val="16"/>
                <w:szCs w:val="16"/>
              </w:rPr>
              <w:t>,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uroligt</w:t>
            </w:r>
            <w:r w:rsidR="009222DF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68"/>
            <w:r w:rsidR="009222DF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6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ukoncentreret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69"/>
            <w:r w:rsidR="00D46BD9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7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70"/>
            <w:r w:rsidR="00D46BD9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69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71"/>
            <w:r w:rsidR="00D46BD9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141" w:type="dxa"/>
          </w:tcPr>
          <w:p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80" w:name="Tekst35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0"/>
          </w:p>
        </w:tc>
      </w:tr>
      <w:tr w:rsidR="004B2705" w:rsidRPr="00166DBC" w:rsidTr="00166DBC">
        <w:tc>
          <w:tcPr>
            <w:tcW w:w="4077" w:type="dxa"/>
          </w:tcPr>
          <w:p w:rsidR="004B2705" w:rsidRPr="00166DBC" w:rsidRDefault="004B27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Barnet virker mere stille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72"/>
            <w:r w:rsidR="002E61B4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1"/>
            <w:r w:rsidR="002E61B4"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eller mere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forsigtigt</w:t>
            </w:r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73"/>
            <w:r w:rsidR="002E61B4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5D35B5"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2"/>
            <w:r w:rsidRPr="00166D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66DBC">
              <w:rPr>
                <w:rFonts w:ascii="Verdana" w:hAnsi="Verdana"/>
                <w:b/>
                <w:sz w:val="16"/>
                <w:szCs w:val="16"/>
              </w:rPr>
              <w:t>end andre børn?</w:t>
            </w:r>
          </w:p>
          <w:p w:rsidR="000C4DF2" w:rsidRPr="00166DBC" w:rsidRDefault="000C4DF2">
            <w:pPr>
              <w:rPr>
                <w:rFonts w:ascii="Verdana" w:hAnsi="Verdana"/>
                <w:sz w:val="18"/>
                <w:szCs w:val="18"/>
              </w:rPr>
            </w:pPr>
          </w:p>
          <w:p w:rsidR="008257F7" w:rsidRPr="00166DBC" w:rsidRDefault="008257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74"/>
            <w:r w:rsidR="002E61B4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69" w:type="dxa"/>
            <w:vAlign w:val="center"/>
          </w:tcPr>
          <w:p w:rsidR="004B2705" w:rsidRPr="00166DBC" w:rsidRDefault="005D35B5" w:rsidP="00166DB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75"/>
            <w:r w:rsidR="002E61B4"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4141" w:type="dxa"/>
          </w:tcPr>
          <w:p w:rsidR="004B2705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85" w:name="Tekst36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5"/>
          </w:p>
        </w:tc>
      </w:tr>
      <w:tr w:rsidR="00891DFC" w:rsidRPr="00166DBC" w:rsidTr="00166DBC">
        <w:tc>
          <w:tcPr>
            <w:tcW w:w="4077" w:type="dxa"/>
          </w:tcPr>
          <w:p w:rsidR="00891DFC" w:rsidRPr="00166DBC" w:rsidRDefault="00924DC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br w:type="page"/>
            </w:r>
            <w:r w:rsidR="00891DFC">
              <w:rPr>
                <w:rFonts w:ascii="Verdana" w:hAnsi="Verdana"/>
                <w:b/>
                <w:sz w:val="16"/>
                <w:szCs w:val="16"/>
              </w:rPr>
              <w:t xml:space="preserve">Har barnet </w:t>
            </w:r>
            <w:r w:rsidR="008A2F1E">
              <w:rPr>
                <w:rFonts w:ascii="Verdana" w:hAnsi="Verdana"/>
                <w:b/>
                <w:sz w:val="16"/>
                <w:szCs w:val="16"/>
              </w:rPr>
              <w:t>søvn</w:t>
            </w:r>
            <w:r w:rsidR="00891DFC">
              <w:rPr>
                <w:rFonts w:ascii="Verdana" w:hAnsi="Verdana"/>
                <w:b/>
                <w:sz w:val="16"/>
                <w:szCs w:val="16"/>
              </w:rPr>
              <w:t>vanskeligheder?</w:t>
            </w:r>
          </w:p>
        </w:tc>
        <w:tc>
          <w:tcPr>
            <w:tcW w:w="811" w:type="dxa"/>
            <w:vAlign w:val="center"/>
          </w:tcPr>
          <w:p w:rsidR="00891DFC" w:rsidRPr="00166DBC" w:rsidRDefault="00891DFC" w:rsidP="00C32F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669" w:type="dxa"/>
            <w:vAlign w:val="center"/>
          </w:tcPr>
          <w:p w:rsidR="00891DFC" w:rsidRPr="00166DBC" w:rsidRDefault="00891DFC" w:rsidP="00C32F9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DB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41" w:type="dxa"/>
          </w:tcPr>
          <w:p w:rsidR="00891DFC" w:rsidRDefault="00891D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891DFC">
              <w:rPr>
                <w:rFonts w:ascii="Verdana" w:hAnsi="Verdana"/>
                <w:b/>
                <w:sz w:val="16"/>
                <w:szCs w:val="16"/>
              </w:rPr>
              <w:t>Hvis ja</w:t>
            </w:r>
            <w:r>
              <w:rPr>
                <w:rFonts w:ascii="Verdana" w:hAnsi="Verdana"/>
                <w:b/>
                <w:sz w:val="16"/>
                <w:szCs w:val="16"/>
              </w:rPr>
              <w:t>, hvilke</w:t>
            </w:r>
          </w:p>
          <w:p w:rsidR="00891DFC" w:rsidRDefault="00891DF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86" w:name="Tekst53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6"/>
          </w:p>
          <w:p w:rsidR="00891DFC" w:rsidRDefault="00891DFC">
            <w:pPr>
              <w:rPr>
                <w:rFonts w:ascii="Verdana" w:hAnsi="Verdana"/>
                <w:sz w:val="16"/>
                <w:szCs w:val="16"/>
              </w:rPr>
            </w:pPr>
          </w:p>
          <w:p w:rsidR="00891DFC" w:rsidRPr="00891DFC" w:rsidRDefault="00891DF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0616F" w:rsidRDefault="0090616F"/>
    <w:p w:rsidR="008E17FC" w:rsidRDefault="008E17FC"/>
    <w:p w:rsidR="00274C29" w:rsidRDefault="00274C29"/>
    <w:p w:rsidR="008E17FC" w:rsidRDefault="008E17FC"/>
    <w:p w:rsidR="008E17FC" w:rsidRDefault="008E1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8"/>
      </w:tblGrid>
      <w:tr w:rsidR="000C4DF2" w:rsidRPr="00166DBC" w:rsidTr="00166DBC">
        <w:tc>
          <w:tcPr>
            <w:tcW w:w="9778" w:type="dxa"/>
          </w:tcPr>
          <w:p w:rsidR="000C4DF2" w:rsidRPr="00166DBC" w:rsidRDefault="0090616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br w:type="page"/>
            </w:r>
            <w:r w:rsidR="00891DFC">
              <w:rPr>
                <w:rFonts w:ascii="Verdana" w:hAnsi="Verdana"/>
                <w:sz w:val="16"/>
                <w:szCs w:val="16"/>
              </w:rPr>
              <w:br w:type="page"/>
            </w:r>
            <w:r w:rsidR="00EE0250" w:rsidRPr="00166DBC">
              <w:rPr>
                <w:rFonts w:ascii="Verdana" w:hAnsi="Verdana"/>
                <w:b/>
                <w:sz w:val="16"/>
                <w:szCs w:val="16"/>
              </w:rPr>
              <w:t>Hvad er barnet god til?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87" w:name="Tekst37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7"/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4DF2" w:rsidRPr="00166DBC" w:rsidTr="00166DBC">
        <w:tc>
          <w:tcPr>
            <w:tcW w:w="9778" w:type="dxa"/>
          </w:tcPr>
          <w:p w:rsidR="000C4DF2" w:rsidRPr="00166DBC" w:rsidRDefault="00EE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opfatter du/I som barnets hovedproblem?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88" w:name="Tekst38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8"/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4DF2" w:rsidRPr="00166DBC" w:rsidTr="00166DBC">
        <w:tc>
          <w:tcPr>
            <w:tcW w:w="9778" w:type="dxa"/>
          </w:tcPr>
          <w:p w:rsidR="000C4DF2" w:rsidRPr="00166DBC" w:rsidRDefault="00EE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er der prøvet for at afhjælpe barnets vanskeligheder?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89" w:name="Tekst39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9"/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C4DF2" w:rsidRPr="00166DBC" w:rsidTr="00166DBC">
        <w:tc>
          <w:tcPr>
            <w:tcW w:w="9778" w:type="dxa"/>
          </w:tcPr>
          <w:p w:rsidR="000D61DE" w:rsidRDefault="00EE0250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sz w:val="16"/>
                <w:szCs w:val="16"/>
              </w:rPr>
              <w:t>Hvad vil du/I gerne at barnet bliver bedre til som resultat af henvisning til undersøgelse?</w:t>
            </w:r>
            <w:r w:rsidR="00C03A54">
              <w:rPr>
                <w:rFonts w:ascii="Verdana" w:hAnsi="Verdana"/>
                <w:b/>
                <w:sz w:val="16"/>
                <w:szCs w:val="16"/>
              </w:rPr>
              <w:t xml:space="preserve"> (skal udfyldes)</w:t>
            </w:r>
          </w:p>
          <w:p w:rsidR="008B62D9" w:rsidRPr="00166DBC" w:rsidRDefault="008B62D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EE0250" w:rsidRPr="00166DBC" w:rsidRDefault="00EE0250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166DBC">
              <w:rPr>
                <w:rFonts w:ascii="Verdana" w:hAnsi="Verdana"/>
                <w:b/>
                <w:i/>
                <w:sz w:val="16"/>
                <w:szCs w:val="16"/>
              </w:rPr>
              <w:t>(Beskriv så konkret som muligt i forhold til hverdagsaktiviteter</w:t>
            </w:r>
            <w:r w:rsidR="008A2F1E">
              <w:rPr>
                <w:rFonts w:ascii="Verdana" w:hAnsi="Verdana"/>
                <w:b/>
                <w:i/>
                <w:sz w:val="16"/>
                <w:szCs w:val="16"/>
              </w:rPr>
              <w:t>)</w:t>
            </w:r>
          </w:p>
          <w:p w:rsidR="00EE0250" w:rsidRPr="00166DBC" w:rsidRDefault="005D35B5">
            <w:pPr>
              <w:rPr>
                <w:rFonts w:ascii="Verdana" w:hAnsi="Verdana"/>
                <w:sz w:val="18"/>
                <w:szCs w:val="18"/>
              </w:rPr>
            </w:pPr>
            <w:r w:rsidRPr="00166DB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90" w:name="Tekst40"/>
            <w:r w:rsidR="007974C7" w:rsidRPr="00166DB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66DBC">
              <w:rPr>
                <w:rFonts w:ascii="Verdana" w:hAnsi="Verdana"/>
                <w:sz w:val="18"/>
                <w:szCs w:val="18"/>
              </w:rPr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7974C7" w:rsidRPr="00166DBC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66DBC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0"/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EE0250" w:rsidRPr="00166DBC" w:rsidRDefault="00EE0250">
            <w:pPr>
              <w:rPr>
                <w:rFonts w:ascii="Verdana" w:hAnsi="Verdana"/>
                <w:sz w:val="18"/>
                <w:szCs w:val="18"/>
              </w:rPr>
            </w:pPr>
          </w:p>
          <w:p w:rsidR="004378CE" w:rsidRPr="00166DBC" w:rsidRDefault="004378C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A2F1E" w:rsidRPr="00166DBC" w:rsidTr="00166DBC">
        <w:tc>
          <w:tcPr>
            <w:tcW w:w="9778" w:type="dxa"/>
          </w:tcPr>
          <w:p w:rsidR="00924DC0" w:rsidRDefault="00924DC0" w:rsidP="00924DC0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924DC0">
              <w:rPr>
                <w:rFonts w:ascii="Verdana" w:hAnsi="Verdana"/>
                <w:b/>
                <w:bCs/>
                <w:iCs/>
                <w:sz w:val="16"/>
                <w:szCs w:val="16"/>
              </w:rPr>
              <w:t>Forældre giver hermed tilladelse til, at der må udveksles relevante oplysninger om barnet samt optages video i forbindelse med undersøgelsen</w:t>
            </w:r>
          </w:p>
          <w:p w:rsidR="00952728" w:rsidRDefault="00952728" w:rsidP="00924DC0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:rsidR="00924DC0" w:rsidRDefault="00924DC0" w:rsidP="00924DC0">
            <w:pPr>
              <w:rPr>
                <w:rFonts w:ascii="Verdana" w:hAnsi="Verdana"/>
                <w:sz w:val="18"/>
                <w:szCs w:val="18"/>
              </w:rPr>
            </w:pPr>
            <w:r w:rsidRPr="00D12AFC">
              <w:rPr>
                <w:rFonts w:ascii="Verdana" w:hAnsi="Verdana"/>
                <w:b/>
                <w:sz w:val="16"/>
                <w:szCs w:val="16"/>
              </w:rPr>
              <w:t>Ja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12AFC">
              <w:rPr>
                <w:rFonts w:ascii="Verdana" w:hAnsi="Verdana"/>
                <w:b/>
                <w:sz w:val="16"/>
                <w:szCs w:val="16"/>
              </w:rPr>
              <w:t>Nej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AD4D1E">
              <w:rPr>
                <w:rFonts w:ascii="Verdana" w:hAnsi="Verdana"/>
                <w:sz w:val="18"/>
                <w:szCs w:val="18"/>
              </w:rPr>
            </w:r>
            <w:r w:rsidR="00AD4D1E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924DC0" w:rsidRPr="00924DC0" w:rsidRDefault="00924DC0" w:rsidP="00924DC0">
            <w:pPr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:rsidR="008A2F1E" w:rsidRPr="00166DBC" w:rsidRDefault="008A2F1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24DC0" w:rsidRDefault="00924DC0">
      <w:pPr>
        <w:rPr>
          <w:rFonts w:ascii="Verdana" w:hAnsi="Verdana"/>
          <w:sz w:val="18"/>
          <w:szCs w:val="18"/>
        </w:rPr>
      </w:pPr>
    </w:p>
    <w:p w:rsidR="00924DC0" w:rsidRDefault="00924DC0">
      <w:pPr>
        <w:rPr>
          <w:rFonts w:ascii="Verdana" w:hAnsi="Verdana"/>
          <w:sz w:val="18"/>
          <w:szCs w:val="18"/>
        </w:rPr>
      </w:pPr>
    </w:p>
    <w:p w:rsidR="00CB1745" w:rsidRDefault="00CB1745">
      <w:pPr>
        <w:rPr>
          <w:rFonts w:ascii="Verdana" w:hAnsi="Verdana"/>
          <w:sz w:val="18"/>
          <w:szCs w:val="18"/>
        </w:rPr>
      </w:pPr>
    </w:p>
    <w:p w:rsidR="004B2705" w:rsidRDefault="004B2705">
      <w:pPr>
        <w:rPr>
          <w:rFonts w:ascii="Verdana" w:hAnsi="Verdana"/>
          <w:sz w:val="18"/>
          <w:szCs w:val="18"/>
        </w:rPr>
      </w:pPr>
    </w:p>
    <w:p w:rsidR="00EF356C" w:rsidRPr="00A02A45" w:rsidRDefault="0084430F" w:rsidP="00E4119F">
      <w:pPr>
        <w:rPr>
          <w:rFonts w:ascii="Verdana" w:hAnsi="Verdana"/>
          <w:sz w:val="18"/>
          <w:szCs w:val="18"/>
        </w:rPr>
      </w:pPr>
      <w:r w:rsidRPr="00A02A45">
        <w:rPr>
          <w:rFonts w:ascii="Verdana" w:hAnsi="Verdana"/>
          <w:sz w:val="18"/>
          <w:szCs w:val="18"/>
        </w:rPr>
        <w:t xml:space="preserve">Skemaet </w:t>
      </w:r>
      <w:r w:rsidRPr="00A02A45">
        <w:rPr>
          <w:rFonts w:ascii="Verdana" w:hAnsi="Verdana"/>
          <w:b/>
          <w:i/>
          <w:sz w:val="18"/>
          <w:szCs w:val="18"/>
        </w:rPr>
        <w:t>skal</w:t>
      </w:r>
      <w:r w:rsidRPr="00A02A45">
        <w:rPr>
          <w:rFonts w:ascii="Verdana" w:hAnsi="Verdana"/>
          <w:sz w:val="18"/>
          <w:szCs w:val="18"/>
        </w:rPr>
        <w:t xml:space="preserve"> udfy</w:t>
      </w:r>
      <w:r w:rsidR="00AD4D1E">
        <w:rPr>
          <w:rFonts w:ascii="Verdana" w:hAnsi="Verdana"/>
          <w:sz w:val="18"/>
          <w:szCs w:val="18"/>
        </w:rPr>
        <w:t xml:space="preserve">ldes elektronisk </w:t>
      </w:r>
      <w:bookmarkStart w:id="91" w:name="_GoBack"/>
      <w:bookmarkEnd w:id="91"/>
      <w:r w:rsidRPr="00A02A45">
        <w:rPr>
          <w:rFonts w:ascii="Verdana" w:hAnsi="Verdana"/>
          <w:sz w:val="18"/>
          <w:szCs w:val="18"/>
        </w:rPr>
        <w:t>og herefter sendes til</w:t>
      </w:r>
      <w:r w:rsidR="00C03A54" w:rsidRPr="00A02A45">
        <w:rPr>
          <w:rFonts w:ascii="Verdana" w:hAnsi="Verdana"/>
          <w:sz w:val="18"/>
          <w:szCs w:val="18"/>
        </w:rPr>
        <w:t xml:space="preserve"> Sundhedsplejen</w:t>
      </w:r>
      <w:r w:rsidR="008B62D9" w:rsidRPr="00A02A45">
        <w:rPr>
          <w:rFonts w:ascii="Verdana" w:hAnsi="Verdana"/>
          <w:sz w:val="18"/>
          <w:szCs w:val="18"/>
        </w:rPr>
        <w:t xml:space="preserve"> på </w:t>
      </w:r>
    </w:p>
    <w:p w:rsidR="008B62D9" w:rsidRPr="00A02A45" w:rsidRDefault="00AD4D1E" w:rsidP="008B62D9">
      <w:pPr>
        <w:rPr>
          <w:rFonts w:ascii="Verdana" w:hAnsi="Verdana"/>
          <w:sz w:val="18"/>
          <w:szCs w:val="18"/>
        </w:rPr>
      </w:pPr>
      <w:hyperlink r:id="rId6" w:history="1">
        <w:r w:rsidR="00771486" w:rsidRPr="00174422">
          <w:rPr>
            <w:rStyle w:val="Hyperlink"/>
            <w:rFonts w:ascii="Verdana" w:hAnsi="Verdana"/>
            <w:sz w:val="18"/>
            <w:szCs w:val="18"/>
          </w:rPr>
          <w:t>sundhedsplejen@albertslund.dk</w:t>
        </w:r>
      </w:hyperlink>
    </w:p>
    <w:p w:rsidR="008B62D9" w:rsidRPr="00C03A54" w:rsidRDefault="008B62D9" w:rsidP="008B62D9">
      <w:pPr>
        <w:rPr>
          <w:rFonts w:ascii="Verdana" w:hAnsi="Verdana"/>
          <w:sz w:val="18"/>
          <w:szCs w:val="18"/>
          <w:highlight w:val="yellow"/>
        </w:rPr>
      </w:pPr>
    </w:p>
    <w:p w:rsidR="008B62D9" w:rsidRPr="00C03A54" w:rsidRDefault="008B62D9" w:rsidP="008B62D9">
      <w:pPr>
        <w:rPr>
          <w:rFonts w:ascii="Verdana" w:hAnsi="Verdana"/>
          <w:sz w:val="18"/>
          <w:szCs w:val="18"/>
          <w:highlight w:val="yellow"/>
        </w:rPr>
      </w:pPr>
    </w:p>
    <w:sectPr w:rsidR="008B62D9" w:rsidRPr="00C03A54" w:rsidSect="0090616F">
      <w:footerReference w:type="default" r:id="rId7"/>
      <w:pgSz w:w="11906" w:h="16838"/>
      <w:pgMar w:top="709" w:right="1134" w:bottom="1276" w:left="1134" w:header="2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486" w:rsidRDefault="00771486" w:rsidP="00080745">
      <w:r>
        <w:separator/>
      </w:r>
    </w:p>
  </w:endnote>
  <w:endnote w:type="continuationSeparator" w:id="0">
    <w:p w:rsidR="00771486" w:rsidRDefault="00771486" w:rsidP="0008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86" w:rsidRDefault="00771486">
    <w:pPr>
      <w:pStyle w:val="Sidefod"/>
      <w:jc w:val="right"/>
    </w:pPr>
    <w:r w:rsidRPr="00CD53BA">
      <w:rPr>
        <w:rFonts w:ascii="Verdana" w:hAnsi="Verdana"/>
        <w:sz w:val="18"/>
        <w:szCs w:val="18"/>
      </w:rPr>
      <w:fldChar w:fldCharType="begin"/>
    </w:r>
    <w:r w:rsidRPr="00CD53BA">
      <w:rPr>
        <w:rFonts w:ascii="Verdana" w:hAnsi="Verdana"/>
        <w:sz w:val="18"/>
        <w:szCs w:val="18"/>
      </w:rPr>
      <w:instrText xml:space="preserve"> PAGE   \* MERGEFORMAT </w:instrText>
    </w:r>
    <w:r w:rsidRPr="00CD53BA">
      <w:rPr>
        <w:rFonts w:ascii="Verdana" w:hAnsi="Verdana"/>
        <w:sz w:val="18"/>
        <w:szCs w:val="18"/>
      </w:rPr>
      <w:fldChar w:fldCharType="separate"/>
    </w:r>
    <w:r w:rsidR="00AD4D1E">
      <w:rPr>
        <w:rFonts w:ascii="Verdana" w:hAnsi="Verdana"/>
        <w:noProof/>
        <w:sz w:val="18"/>
        <w:szCs w:val="18"/>
      </w:rPr>
      <w:t>4</w:t>
    </w:r>
    <w:r w:rsidRPr="00CD53BA">
      <w:rPr>
        <w:rFonts w:ascii="Verdana" w:hAnsi="Verdana"/>
        <w:sz w:val="18"/>
        <w:szCs w:val="18"/>
      </w:rPr>
      <w:fldChar w:fldCharType="end"/>
    </w:r>
  </w:p>
  <w:p w:rsidR="00771486" w:rsidRDefault="007714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486" w:rsidRDefault="00771486" w:rsidP="00080745">
      <w:r>
        <w:separator/>
      </w:r>
    </w:p>
  </w:footnote>
  <w:footnote w:type="continuationSeparator" w:id="0">
    <w:p w:rsidR="00771486" w:rsidRDefault="00771486" w:rsidP="0008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0E"/>
    <w:rsid w:val="0000053F"/>
    <w:rsid w:val="000155C1"/>
    <w:rsid w:val="00050F89"/>
    <w:rsid w:val="0006497F"/>
    <w:rsid w:val="00080745"/>
    <w:rsid w:val="000A76BB"/>
    <w:rsid w:val="000C4DF2"/>
    <w:rsid w:val="000D61DE"/>
    <w:rsid w:val="000E30C2"/>
    <w:rsid w:val="00124B1A"/>
    <w:rsid w:val="00166DBC"/>
    <w:rsid w:val="00181D81"/>
    <w:rsid w:val="00197FE2"/>
    <w:rsid w:val="001B7610"/>
    <w:rsid w:val="001C697D"/>
    <w:rsid w:val="001E4C8B"/>
    <w:rsid w:val="001E4E93"/>
    <w:rsid w:val="00274C29"/>
    <w:rsid w:val="0029725A"/>
    <w:rsid w:val="002B0C42"/>
    <w:rsid w:val="002D209F"/>
    <w:rsid w:val="002E61B4"/>
    <w:rsid w:val="0037586C"/>
    <w:rsid w:val="00387337"/>
    <w:rsid w:val="003D7D8E"/>
    <w:rsid w:val="003E3995"/>
    <w:rsid w:val="004064EE"/>
    <w:rsid w:val="0042489F"/>
    <w:rsid w:val="00431270"/>
    <w:rsid w:val="004378CE"/>
    <w:rsid w:val="00451EB8"/>
    <w:rsid w:val="004B2705"/>
    <w:rsid w:val="004B5AAD"/>
    <w:rsid w:val="004C060E"/>
    <w:rsid w:val="004E51D0"/>
    <w:rsid w:val="004F61AE"/>
    <w:rsid w:val="00506C18"/>
    <w:rsid w:val="0052545D"/>
    <w:rsid w:val="00542797"/>
    <w:rsid w:val="00547479"/>
    <w:rsid w:val="00562086"/>
    <w:rsid w:val="00566FBA"/>
    <w:rsid w:val="00573703"/>
    <w:rsid w:val="005A11A2"/>
    <w:rsid w:val="005D35B5"/>
    <w:rsid w:val="005F2C8E"/>
    <w:rsid w:val="006329FA"/>
    <w:rsid w:val="00647CD1"/>
    <w:rsid w:val="00650437"/>
    <w:rsid w:val="0068098A"/>
    <w:rsid w:val="006D162F"/>
    <w:rsid w:val="007118F3"/>
    <w:rsid w:val="00734E71"/>
    <w:rsid w:val="007355A8"/>
    <w:rsid w:val="00740B90"/>
    <w:rsid w:val="00771486"/>
    <w:rsid w:val="007974C7"/>
    <w:rsid w:val="007C634A"/>
    <w:rsid w:val="007C6B66"/>
    <w:rsid w:val="007C7098"/>
    <w:rsid w:val="007D6719"/>
    <w:rsid w:val="007E5170"/>
    <w:rsid w:val="00817ED8"/>
    <w:rsid w:val="00824738"/>
    <w:rsid w:val="00824DB7"/>
    <w:rsid w:val="008257F7"/>
    <w:rsid w:val="00826F67"/>
    <w:rsid w:val="00837DA3"/>
    <w:rsid w:val="0084430F"/>
    <w:rsid w:val="008731D6"/>
    <w:rsid w:val="0088471E"/>
    <w:rsid w:val="00886446"/>
    <w:rsid w:val="00891DFC"/>
    <w:rsid w:val="008A2F1E"/>
    <w:rsid w:val="008B2381"/>
    <w:rsid w:val="008B62D9"/>
    <w:rsid w:val="008B749E"/>
    <w:rsid w:val="008E17FC"/>
    <w:rsid w:val="008F4DE4"/>
    <w:rsid w:val="0090616F"/>
    <w:rsid w:val="0091656C"/>
    <w:rsid w:val="009222DF"/>
    <w:rsid w:val="00924DC0"/>
    <w:rsid w:val="00927A16"/>
    <w:rsid w:val="009442DF"/>
    <w:rsid w:val="00952728"/>
    <w:rsid w:val="00977DAB"/>
    <w:rsid w:val="009E4ECD"/>
    <w:rsid w:val="009F28A7"/>
    <w:rsid w:val="009F3256"/>
    <w:rsid w:val="009F467D"/>
    <w:rsid w:val="00A02A45"/>
    <w:rsid w:val="00A05733"/>
    <w:rsid w:val="00A316EE"/>
    <w:rsid w:val="00A5443E"/>
    <w:rsid w:val="00A66368"/>
    <w:rsid w:val="00A70C70"/>
    <w:rsid w:val="00A752FB"/>
    <w:rsid w:val="00AD4D1E"/>
    <w:rsid w:val="00B35BFA"/>
    <w:rsid w:val="00B56F41"/>
    <w:rsid w:val="00B61444"/>
    <w:rsid w:val="00B617F1"/>
    <w:rsid w:val="00B71830"/>
    <w:rsid w:val="00BA5CB9"/>
    <w:rsid w:val="00BF0523"/>
    <w:rsid w:val="00C03A54"/>
    <w:rsid w:val="00C32F96"/>
    <w:rsid w:val="00C35BEE"/>
    <w:rsid w:val="00C62796"/>
    <w:rsid w:val="00C678C9"/>
    <w:rsid w:val="00C7635B"/>
    <w:rsid w:val="00CA1B37"/>
    <w:rsid w:val="00CB1745"/>
    <w:rsid w:val="00CD53BA"/>
    <w:rsid w:val="00CE4E79"/>
    <w:rsid w:val="00D12AFC"/>
    <w:rsid w:val="00D377FE"/>
    <w:rsid w:val="00D4314B"/>
    <w:rsid w:val="00D4427C"/>
    <w:rsid w:val="00D4513B"/>
    <w:rsid w:val="00D46BD9"/>
    <w:rsid w:val="00D6234E"/>
    <w:rsid w:val="00D655A5"/>
    <w:rsid w:val="00D75EFD"/>
    <w:rsid w:val="00D813B9"/>
    <w:rsid w:val="00DE431A"/>
    <w:rsid w:val="00E4119F"/>
    <w:rsid w:val="00E93026"/>
    <w:rsid w:val="00EA7F4C"/>
    <w:rsid w:val="00EB3E8E"/>
    <w:rsid w:val="00EC2B31"/>
    <w:rsid w:val="00EE0250"/>
    <w:rsid w:val="00EF356C"/>
    <w:rsid w:val="00F15266"/>
    <w:rsid w:val="00F2575A"/>
    <w:rsid w:val="00F75304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73E228"/>
  <w15:docId w15:val="{95F66503-36E3-4E5D-9210-6A5E7158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61AE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6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0745"/>
  </w:style>
  <w:style w:type="paragraph" w:styleId="Sidefod">
    <w:name w:val="footer"/>
    <w:basedOn w:val="Normal"/>
    <w:link w:val="SidefodTegn"/>
    <w:uiPriority w:val="99"/>
    <w:unhideWhenUsed/>
    <w:rsid w:val="0008074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0745"/>
  </w:style>
  <w:style w:type="character" w:styleId="Hyperlink">
    <w:name w:val="Hyperlink"/>
    <w:uiPriority w:val="99"/>
    <w:unhideWhenUsed/>
    <w:rsid w:val="00EF356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6F6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6F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ndhedsplejen@albertslun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G\AppData\Local\Microsoft\Windows\Temporary%20Internet%20Files\Content.Outlook\H3696ZUB\Henvisningsskema%20til%20b&#248;rnehaveb&#248;r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Henvisningsskema til børnehavebørn</Template>
  <TotalTime>45</TotalTime>
  <Pages>4</Pages>
  <Words>1120</Words>
  <Characters>5436</Characters>
  <Application>Microsoft Office Word</Application>
  <DocSecurity>0</DocSecurity>
  <Lines>89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6524</CharactersWithSpaces>
  <SharedDoc>false</SharedDoc>
  <HLinks>
    <vt:vector size="6" baseType="variant">
      <vt:variant>
        <vt:i4>5636205</vt:i4>
      </vt:variant>
      <vt:variant>
        <vt:i4>344</vt:i4>
      </vt:variant>
      <vt:variant>
        <vt:i4>0</vt:i4>
      </vt:variant>
      <vt:variant>
        <vt:i4>5</vt:i4>
      </vt:variant>
      <vt:variant>
        <vt:lpwstr>mailto:henvisning@jammerbugt.dk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Susanne Knudsen</cp:lastModifiedBy>
  <cp:revision>18</cp:revision>
  <cp:lastPrinted>2016-12-15T12:02:00Z</cp:lastPrinted>
  <dcterms:created xsi:type="dcterms:W3CDTF">2016-10-16T06:34:00Z</dcterms:created>
  <dcterms:modified xsi:type="dcterms:W3CDTF">2017-06-29T12:50:00Z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