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760C35">
        <w:rPr>
          <w:rFonts w:ascii="Verdana" w:hAnsi="Verdana"/>
          <w:b/>
        </w:rPr>
        <w:t xml:space="preserve"> (sundhedsplej</w:t>
      </w:r>
      <w:r w:rsidR="00DF1749">
        <w:rPr>
          <w:rFonts w:ascii="Verdana" w:hAnsi="Verdana"/>
          <w:b/>
        </w:rPr>
        <w:t>en@albertslund.dk)</w:t>
      </w:r>
    </w:p>
    <w:p w:rsidR="00B617F1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0155C1">
        <w:rPr>
          <w:rFonts w:ascii="Verdana" w:hAnsi="Verdana"/>
          <w:b/>
        </w:rPr>
        <w:t xml:space="preserve">småbørn </w:t>
      </w:r>
      <w:r w:rsidR="00B53261">
        <w:rPr>
          <w:rFonts w:ascii="Verdana" w:hAnsi="Verdana"/>
          <w:b/>
        </w:rPr>
        <w:t>0-1</w:t>
      </w:r>
      <w:r w:rsidR="000155C1">
        <w:rPr>
          <w:rFonts w:ascii="Verdana" w:hAnsi="Verdana"/>
          <w:b/>
        </w:rPr>
        <w:t xml:space="preserve">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:rsidR="00A316EE" w:rsidRPr="00B617F1" w:rsidRDefault="00A316EE">
      <w:pPr>
        <w:rPr>
          <w:rFonts w:ascii="Verdana" w:hAnsi="Verdana"/>
          <w:sz w:val="18"/>
          <w:szCs w:val="18"/>
        </w:rPr>
      </w:pPr>
    </w:p>
    <w:p w:rsidR="00B617F1" w:rsidRPr="00542797" w:rsidRDefault="002F29B3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brug 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 w:rsidRPr="00CB1745">
        <w:rPr>
          <w:rFonts w:ascii="Verdana" w:hAnsi="Verdana"/>
          <w:b/>
          <w:sz w:val="18"/>
          <w:szCs w:val="18"/>
        </w:rPr>
        <w:t>Dato</w:t>
      </w:r>
      <w:r w:rsidR="004F297E">
        <w:rPr>
          <w:rFonts w:ascii="Verdana" w:hAnsi="Verdana"/>
          <w:sz w:val="18"/>
          <w:szCs w:val="18"/>
        </w:rPr>
        <w:t xml:space="preserve"> </w:t>
      </w:r>
      <w:r w:rsidR="004F297E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4F297E">
        <w:rPr>
          <w:rFonts w:ascii="Verdana" w:hAnsi="Verdana"/>
          <w:sz w:val="18"/>
          <w:szCs w:val="18"/>
        </w:rPr>
        <w:instrText xml:space="preserve"> FORMTEXT </w:instrText>
      </w:r>
      <w:r w:rsidR="004F297E">
        <w:rPr>
          <w:rFonts w:ascii="Verdana" w:hAnsi="Verdana"/>
          <w:sz w:val="18"/>
          <w:szCs w:val="18"/>
        </w:rPr>
      </w:r>
      <w:r w:rsidR="004F297E">
        <w:rPr>
          <w:rFonts w:ascii="Verdana" w:hAnsi="Verdana"/>
          <w:sz w:val="18"/>
          <w:szCs w:val="18"/>
        </w:rPr>
        <w:fldChar w:fldCharType="separate"/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sz w:val="18"/>
          <w:szCs w:val="18"/>
        </w:rPr>
        <w:fldChar w:fldCharType="end"/>
      </w:r>
      <w:bookmarkEnd w:id="0"/>
    </w:p>
    <w:p w:rsidR="00080745" w:rsidRPr="00B617F1" w:rsidRDefault="0008074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B617F1" w:rsidRPr="00166DBC" w:rsidRDefault="004C060E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rPr>
          <w:trHeight w:val="299"/>
        </w:trPr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BA03D9" w:rsidRPr="00166DBC" w:rsidTr="0040186D">
        <w:trPr>
          <w:trHeight w:val="204"/>
        </w:trPr>
        <w:tc>
          <w:tcPr>
            <w:tcW w:w="9778" w:type="dxa"/>
            <w:gridSpan w:val="2"/>
          </w:tcPr>
          <w:p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Sundhedsplejerske</w:t>
            </w:r>
          </w:p>
          <w:p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03D9" w:rsidRPr="00166DBC" w:rsidTr="00C052D2">
        <w:trPr>
          <w:trHeight w:val="204"/>
        </w:trPr>
        <w:tc>
          <w:tcPr>
            <w:tcW w:w="4889" w:type="dxa"/>
          </w:tcPr>
          <w:p w:rsidR="00BA03D9" w:rsidRPr="00166DBC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A03D9" w:rsidRDefault="00BA03D9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:rsidTr="00924DC0">
        <w:trPr>
          <w:trHeight w:val="204"/>
        </w:trPr>
        <w:tc>
          <w:tcPr>
            <w:tcW w:w="9778" w:type="dxa"/>
            <w:gridSpan w:val="2"/>
          </w:tcPr>
          <w:p w:rsidR="00BF0523" w:rsidRPr="00BF0523" w:rsidRDefault="00B86841" w:rsidP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Årsag til</w:t>
            </w:r>
            <w:r w:rsidR="00BF0523" w:rsidRPr="00166DBC">
              <w:rPr>
                <w:rFonts w:ascii="Verdana" w:hAnsi="Verdana"/>
                <w:b/>
                <w:sz w:val="16"/>
                <w:szCs w:val="16"/>
              </w:rPr>
              <w:t xml:space="preserve"> henvisningen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der ønskes hjælp til</w:t>
            </w:r>
            <w:r w:rsidR="00BF0523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0523" w:rsidRPr="00166DBC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644998">
              <w:rPr>
                <w:rFonts w:ascii="Verdana" w:hAnsi="Verdana"/>
                <w:i/>
                <w:sz w:val="16"/>
                <w:szCs w:val="16"/>
              </w:rPr>
              <w:t>brug F11</w:t>
            </w:r>
            <w:r w:rsidR="00BF0523" w:rsidRPr="00166DBC">
              <w:rPr>
                <w:rFonts w:ascii="Verdana" w:hAnsi="Verdana"/>
                <w:i/>
                <w:sz w:val="16"/>
                <w:szCs w:val="16"/>
              </w:rPr>
              <w:t xml:space="preserve"> for at sætte X)</w:t>
            </w:r>
          </w:p>
        </w:tc>
      </w:tr>
      <w:tr w:rsidR="004064EE" w:rsidRPr="00166DBC" w:rsidTr="00924DC0">
        <w:trPr>
          <w:trHeight w:val="204"/>
        </w:trPr>
        <w:tc>
          <w:tcPr>
            <w:tcW w:w="5637" w:type="dxa"/>
          </w:tcPr>
          <w:p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B4DCB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1749">
              <w:rPr>
                <w:rFonts w:ascii="Verdana" w:hAnsi="Verdana"/>
                <w:b/>
                <w:sz w:val="16"/>
                <w:szCs w:val="16"/>
              </w:rPr>
              <w:t>kropslig a</w:t>
            </w:r>
            <w:r>
              <w:rPr>
                <w:rFonts w:ascii="Verdana" w:hAnsi="Verdana"/>
                <w:b/>
                <w:sz w:val="16"/>
                <w:szCs w:val="16"/>
              </w:rPr>
              <w:t>symmetri</w:t>
            </w:r>
          </w:p>
          <w:p w:rsidR="004B4DCB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skævt kranie</w:t>
            </w: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:rsidR="004B4DCB" w:rsidRPr="004064EE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1" w:type="dxa"/>
          </w:tcPr>
          <w:p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B4DCB" w:rsidRDefault="004B4DCB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søvn</w:t>
            </w:r>
          </w:p>
          <w:p w:rsidR="004064EE" w:rsidRPr="004B4DCB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4DCB">
              <w:rPr>
                <w:rFonts w:ascii="Verdana" w:hAnsi="Verdana"/>
                <w:b/>
                <w:sz w:val="16"/>
                <w:szCs w:val="16"/>
              </w:rPr>
              <w:t>amning</w:t>
            </w:r>
          </w:p>
          <w:p w:rsidR="004B4DCB" w:rsidRPr="004B4DCB" w:rsidRDefault="004064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>spisning</w:t>
            </w:r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2"/>
          </w:tcPr>
          <w:p w:rsidR="00C35BEE" w:rsidRDefault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Hvad skal barnet blive bedre til?</w:t>
            </w:r>
            <w:r w:rsidR="000155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8" w:name="Tekst4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90616F" w:rsidRPr="00166DBC" w:rsidTr="00924DC0">
        <w:trPr>
          <w:trHeight w:val="204"/>
        </w:trPr>
        <w:tc>
          <w:tcPr>
            <w:tcW w:w="9778" w:type="dxa"/>
            <w:gridSpan w:val="2"/>
          </w:tcPr>
          <w:p w:rsidR="00B86841" w:rsidRDefault="00B86841" w:rsidP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Hvad er der prøvet for at afhjælpe barnets udfordringer?</w:t>
            </w:r>
          </w:p>
          <w:p w:rsidR="0090616F" w:rsidRPr="001B5480" w:rsidRDefault="00B868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86841" w:rsidRDefault="00B8684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F297E" w:rsidRDefault="004F297E" w:rsidP="005412F4">
      <w:pPr>
        <w:rPr>
          <w:rFonts w:ascii="Verdana" w:hAnsi="Verdana"/>
          <w:b/>
          <w:sz w:val="18"/>
          <w:szCs w:val="18"/>
          <w:highlight w:val="yellow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1B5480" w:rsidRPr="00DF1749" w:rsidTr="001B5480">
        <w:tc>
          <w:tcPr>
            <w:tcW w:w="9778" w:type="dxa"/>
          </w:tcPr>
          <w:p w:rsidR="001B5480" w:rsidRPr="00DF1749" w:rsidRDefault="001B5480" w:rsidP="00422A69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:rsidR="001B5480" w:rsidRPr="00DF1749" w:rsidRDefault="001B5480" w:rsidP="00422A69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1B5480" w:rsidRPr="00DF1749" w:rsidRDefault="001B5480" w:rsidP="00422A69">
            <w:pPr>
              <w:rPr>
                <w:rFonts w:ascii="Verdana" w:hAnsi="Verdana"/>
                <w:sz w:val="18"/>
                <w:szCs w:val="18"/>
              </w:rPr>
            </w:pPr>
            <w:r w:rsidRPr="00DF1749">
              <w:rPr>
                <w:rFonts w:ascii="Verdana" w:hAnsi="Verdana"/>
                <w:b/>
                <w:sz w:val="16"/>
                <w:szCs w:val="16"/>
              </w:rPr>
              <w:t>Ja</w:t>
            </w:r>
            <w:r w:rsidRPr="00DF174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F174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F174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F174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F1749">
              <w:rPr>
                <w:rFonts w:ascii="Verdana" w:hAnsi="Verdana"/>
                <w:b/>
                <w:sz w:val="16"/>
                <w:szCs w:val="16"/>
              </w:rPr>
              <w:t>Nej</w:t>
            </w:r>
            <w:r w:rsidRPr="00DF174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F174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C6701">
              <w:rPr>
                <w:rFonts w:ascii="Verdana" w:hAnsi="Verdana"/>
                <w:sz w:val="18"/>
                <w:szCs w:val="18"/>
              </w:rPr>
            </w:r>
            <w:r w:rsidR="00CC67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F174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B5480" w:rsidRPr="00DF1749" w:rsidRDefault="001B5480" w:rsidP="00422A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26210" w:rsidRPr="00DF1749" w:rsidRDefault="00226210" w:rsidP="005412F4">
      <w:pPr>
        <w:rPr>
          <w:rFonts w:ascii="Verdana" w:hAnsi="Verdana"/>
          <w:b/>
          <w:sz w:val="18"/>
          <w:szCs w:val="18"/>
        </w:rPr>
      </w:pPr>
    </w:p>
    <w:p w:rsidR="005412F4" w:rsidRPr="0029725A" w:rsidRDefault="005412F4" w:rsidP="005412F4">
      <w:pPr>
        <w:rPr>
          <w:rFonts w:ascii="Verdana" w:hAnsi="Verdana"/>
          <w:b/>
          <w:sz w:val="18"/>
          <w:szCs w:val="18"/>
        </w:rPr>
      </w:pPr>
      <w:r w:rsidRPr="00DF1749">
        <w:rPr>
          <w:rFonts w:ascii="Verdana" w:hAnsi="Verdana"/>
          <w:b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:rsidR="00226210" w:rsidRDefault="00924DC0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26210" w:rsidRDefault="00226210" w:rsidP="00FF4E28">
      <w:pPr>
        <w:rPr>
          <w:rFonts w:ascii="Verdana" w:hAnsi="Verdana"/>
          <w:b/>
        </w:rPr>
      </w:pPr>
    </w:p>
    <w:p w:rsidR="00FF4E28" w:rsidRPr="008731D6" w:rsidRDefault="00AB5420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t>Barnets aktuelle</w:t>
      </w:r>
      <w:r w:rsidR="00FF4E28" w:rsidRPr="008731D6">
        <w:rPr>
          <w:rFonts w:ascii="Verdana" w:hAnsi="Verdana"/>
          <w:b/>
        </w:rPr>
        <w:t xml:space="preserve"> udvikling (udfyldes af forældre</w:t>
      </w:r>
      <w:r w:rsidR="00BA03D9">
        <w:rPr>
          <w:rFonts w:ascii="Verdana" w:hAnsi="Verdana"/>
          <w:b/>
        </w:rPr>
        <w:t xml:space="preserve"> og sundhedsplejerske</w:t>
      </w:r>
      <w:r w:rsidR="00FF4E28" w:rsidRPr="008731D6">
        <w:rPr>
          <w:rFonts w:ascii="Verdana" w:hAnsi="Verdana"/>
          <w:b/>
        </w:rPr>
        <w:t>)</w:t>
      </w:r>
    </w:p>
    <w:p w:rsidR="00FF4E28" w:rsidRDefault="002F29B3" w:rsidP="00FF4E28">
      <w:pPr>
        <w:rPr>
          <w:rFonts w:ascii="Verdana" w:hAnsi="Verdana"/>
          <w:b/>
          <w:i/>
          <w:sz w:val="18"/>
          <w:szCs w:val="18"/>
        </w:rPr>
      </w:pPr>
      <w:bookmarkStart w:id="19" w:name="_GoBack"/>
      <w:bookmarkEnd w:id="19"/>
      <w:r>
        <w:rPr>
          <w:rFonts w:ascii="Verdana" w:hAnsi="Verdana"/>
          <w:b/>
          <w:i/>
          <w:sz w:val="18"/>
          <w:szCs w:val="18"/>
        </w:rPr>
        <w:t xml:space="preserve">brug F11 for at skifte </w:t>
      </w:r>
      <w:r w:rsidRPr="00542797">
        <w:rPr>
          <w:rFonts w:ascii="Verdana" w:hAnsi="Verdana"/>
          <w:b/>
          <w:i/>
          <w:sz w:val="18"/>
          <w:szCs w:val="18"/>
        </w:rPr>
        <w:t>linje</w:t>
      </w:r>
    </w:p>
    <w:p w:rsidR="002F29B3" w:rsidRDefault="002F29B3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:rsidTr="00506C18">
        <w:tc>
          <w:tcPr>
            <w:tcW w:w="4889" w:type="dxa"/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4C3CF5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Nyder</w:t>
            </w:r>
            <w:r w:rsidR="007E30A0">
              <w:rPr>
                <w:rFonts w:ascii="Verdana" w:hAnsi="Verdana"/>
                <w:b/>
                <w:sz w:val="16"/>
                <w:szCs w:val="16"/>
              </w:rPr>
              <w:t xml:space="preserve"> dit barn at være i arm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mere pylret end jævnaldrende over for berøring, smerte eller fedtede materialer?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mere ufølsomt end jævnaldrende over for berøring, temperatur og smerte?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7E30A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Græder dit barn mere end </w:t>
            </w:r>
            <w:r w:rsidR="006E0033">
              <w:rPr>
                <w:rFonts w:ascii="Verdana" w:hAnsi="Verdana"/>
                <w:b/>
                <w:sz w:val="16"/>
                <w:szCs w:val="16"/>
              </w:rPr>
              <w:t>jævnaldrende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meget uroligt?</w:t>
            </w:r>
          </w:p>
          <w:p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Sov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 xml:space="preserve">er </w:t>
            </w:r>
            <w:r w:rsidR="00AB5420">
              <w:rPr>
                <w:rFonts w:ascii="Verdana" w:hAnsi="Verdana"/>
                <w:b/>
                <w:sz w:val="16"/>
                <w:szCs w:val="16"/>
              </w:rPr>
              <w:t>dit barn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Sover dit barn mere end andre børn?</w:t>
            </w:r>
          </w:p>
          <w:p w:rsidR="00AB5420" w:rsidRPr="00506C18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7E30A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 xml:space="preserve"> dit barn 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lide at have øjenkontakt med dig?</w:t>
            </w:r>
          </w:p>
          <w:p w:rsidR="00BD6740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mere lysfølsomt end andre jævnaldrende?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mere lydfølsomt end andre jævnaldrende?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2F1E" w:rsidRPr="005F4A12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1E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Pludrer dit barn</w:t>
            </w:r>
            <w:r w:rsidR="008A2F1E"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1E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0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  <w:p w:rsidR="008A2F1E" w:rsidRPr="005F4A12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problemer med ørerne?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1749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F" w:rsidRDefault="00DF1749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dt at sidde selvstændig? </w:t>
            </w:r>
          </w:p>
          <w:p w:rsidR="00DF1749" w:rsidRDefault="00C50FD7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9" w:rsidRDefault="00DF1749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66E8D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lide at trille?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F" w:rsidRDefault="00BD6740" w:rsidP="00BD67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begyndt at k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ra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vle? </w:t>
            </w:r>
          </w:p>
          <w:p w:rsidR="00FF4E28" w:rsidRPr="00506C18" w:rsidRDefault="00C50FD7" w:rsidP="00BD67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bookmarkStart w:id="21" w:name="Tekst43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  <w:p w:rsidR="00FF4E28" w:rsidRPr="005F4A12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Pr="00506C18" w:rsidRDefault="00AB5420" w:rsidP="00422A6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dit barn lide at kravle?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422A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B5420" w:rsidRPr="005F4A12" w:rsidRDefault="00AB5420" w:rsidP="00422A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F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 dit barn begyndt at gå? </w:t>
            </w:r>
          </w:p>
          <w:p w:rsidR="00AB5420" w:rsidRPr="00506C18" w:rsidRDefault="00F66E8D" w:rsidP="00EA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bookmarkStart w:id="22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  <w:p w:rsidR="00AB5420" w:rsidRPr="005F4A12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Putter dit barn legetøj i munden? </w:t>
            </w:r>
          </w:p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Putter dit barn mad i munden?</w:t>
            </w:r>
          </w:p>
          <w:p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Pr="00506C18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indlagt på sygehus?</w:t>
            </w:r>
          </w:p>
          <w:p w:rsidR="00AB5420" w:rsidRPr="00506C18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hvornår og af hvilken årsag?</w:t>
            </w:r>
          </w:p>
        </w:tc>
        <w:bookmarkStart w:id="23" w:name="Tekst47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  <w:bookmarkStart w:id="24" w:name="Tekst48"/>
          <w:p w:rsidR="00AB5420" w:rsidRPr="005F4A12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:rsidR="00AB5420" w:rsidRPr="00506C18" w:rsidRDefault="00AB5420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B5420" w:rsidRDefault="00AB5420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97E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E" w:rsidRDefault="004F297E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tidligere modtaget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E" w:rsidRDefault="004F297E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Pr="00506C18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udsat for ulykker eller skader?</w:t>
            </w:r>
          </w:p>
        </w:tc>
        <w:bookmarkStart w:id="25" w:name="Tekst52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  <w:p w:rsidR="00AB5420" w:rsidRPr="005F4A12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6E8D" w:rsidRPr="00A02A45" w:rsidRDefault="00F66E8D" w:rsidP="00F66E8D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="00CD0797">
        <w:rPr>
          <w:rFonts w:ascii="Verdana" w:hAnsi="Verdana"/>
          <w:sz w:val="18"/>
          <w:szCs w:val="18"/>
        </w:rPr>
        <w:t xml:space="preserve"> udfyldes elektronisk og </w:t>
      </w:r>
      <w:r w:rsidRPr="00A02A45">
        <w:rPr>
          <w:rFonts w:ascii="Verdana" w:hAnsi="Verdana"/>
          <w:sz w:val="18"/>
          <w:szCs w:val="18"/>
        </w:rPr>
        <w:t>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:rsidR="008B62D9" w:rsidRPr="00A70C46" w:rsidRDefault="00CC6701" w:rsidP="008B62D9">
      <w:pPr>
        <w:rPr>
          <w:rFonts w:ascii="Verdana" w:hAnsi="Verdana"/>
          <w:sz w:val="18"/>
          <w:szCs w:val="18"/>
        </w:rPr>
      </w:pPr>
      <w:hyperlink r:id="rId6" w:history="1">
        <w:r w:rsidR="00F66E8D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sectPr w:rsidR="008B62D9" w:rsidRPr="00A70C46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8F" w:rsidRDefault="00AA148F" w:rsidP="00080745">
      <w:r>
        <w:separator/>
      </w:r>
    </w:p>
  </w:endnote>
  <w:endnote w:type="continuationSeparator" w:id="0">
    <w:p w:rsidR="00AA148F" w:rsidRDefault="00AA148F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C1" w:rsidRDefault="000155C1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CC6701">
      <w:rPr>
        <w:rFonts w:ascii="Verdana" w:hAnsi="Verdana"/>
        <w:noProof/>
        <w:sz w:val="18"/>
        <w:szCs w:val="18"/>
      </w:rPr>
      <w:t>2</w:t>
    </w:r>
    <w:r w:rsidRPr="00CD53BA">
      <w:rPr>
        <w:rFonts w:ascii="Verdana" w:hAnsi="Verdana"/>
        <w:sz w:val="18"/>
        <w:szCs w:val="18"/>
      </w:rPr>
      <w:fldChar w:fldCharType="end"/>
    </w:r>
  </w:p>
  <w:p w:rsidR="000155C1" w:rsidRDefault="000155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8F" w:rsidRDefault="00AA148F" w:rsidP="00080745">
      <w:r>
        <w:separator/>
      </w:r>
    </w:p>
  </w:footnote>
  <w:footnote w:type="continuationSeparator" w:id="0">
    <w:p w:rsidR="00AA148F" w:rsidRDefault="00AA148F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E"/>
    <w:rsid w:val="0000053F"/>
    <w:rsid w:val="00005B3D"/>
    <w:rsid w:val="000155C1"/>
    <w:rsid w:val="00050F89"/>
    <w:rsid w:val="0006497F"/>
    <w:rsid w:val="00080745"/>
    <w:rsid w:val="000A76BB"/>
    <w:rsid w:val="000C4DF2"/>
    <w:rsid w:val="000D61DE"/>
    <w:rsid w:val="00166DBC"/>
    <w:rsid w:val="00181D81"/>
    <w:rsid w:val="001B5480"/>
    <w:rsid w:val="001B7610"/>
    <w:rsid w:val="001C697D"/>
    <w:rsid w:val="001E4C8B"/>
    <w:rsid w:val="001E4E93"/>
    <w:rsid w:val="00226210"/>
    <w:rsid w:val="0029725A"/>
    <w:rsid w:val="002B0C42"/>
    <w:rsid w:val="002D209F"/>
    <w:rsid w:val="002E61B4"/>
    <w:rsid w:val="002F29B3"/>
    <w:rsid w:val="00327F05"/>
    <w:rsid w:val="0037586C"/>
    <w:rsid w:val="003D7D8E"/>
    <w:rsid w:val="003E3995"/>
    <w:rsid w:val="004064EE"/>
    <w:rsid w:val="00431270"/>
    <w:rsid w:val="004378CE"/>
    <w:rsid w:val="00451EB8"/>
    <w:rsid w:val="004B2705"/>
    <w:rsid w:val="004B4DCB"/>
    <w:rsid w:val="004B5AAD"/>
    <w:rsid w:val="004C060E"/>
    <w:rsid w:val="004C3CF5"/>
    <w:rsid w:val="004E51D0"/>
    <w:rsid w:val="004F297E"/>
    <w:rsid w:val="004F61AE"/>
    <w:rsid w:val="00506C18"/>
    <w:rsid w:val="0052545D"/>
    <w:rsid w:val="00530430"/>
    <w:rsid w:val="005412F4"/>
    <w:rsid w:val="00542797"/>
    <w:rsid w:val="00547479"/>
    <w:rsid w:val="00562086"/>
    <w:rsid w:val="00573703"/>
    <w:rsid w:val="005A11A2"/>
    <w:rsid w:val="005B6023"/>
    <w:rsid w:val="005D35B5"/>
    <w:rsid w:val="005F2C8E"/>
    <w:rsid w:val="006329FA"/>
    <w:rsid w:val="00644998"/>
    <w:rsid w:val="006D162F"/>
    <w:rsid w:val="006E0033"/>
    <w:rsid w:val="006E733D"/>
    <w:rsid w:val="007118F3"/>
    <w:rsid w:val="00734E71"/>
    <w:rsid w:val="007355A8"/>
    <w:rsid w:val="00740B90"/>
    <w:rsid w:val="00760C35"/>
    <w:rsid w:val="007974C7"/>
    <w:rsid w:val="007C634A"/>
    <w:rsid w:val="007C7098"/>
    <w:rsid w:val="007D6719"/>
    <w:rsid w:val="007E30A0"/>
    <w:rsid w:val="007E5170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90616F"/>
    <w:rsid w:val="0091656C"/>
    <w:rsid w:val="009222DF"/>
    <w:rsid w:val="00924DC0"/>
    <w:rsid w:val="00927A16"/>
    <w:rsid w:val="0094095D"/>
    <w:rsid w:val="009442DF"/>
    <w:rsid w:val="00952728"/>
    <w:rsid w:val="00977DAB"/>
    <w:rsid w:val="009F28A7"/>
    <w:rsid w:val="009F3256"/>
    <w:rsid w:val="00A05733"/>
    <w:rsid w:val="00A316EE"/>
    <w:rsid w:val="00A5443E"/>
    <w:rsid w:val="00A66368"/>
    <w:rsid w:val="00A70C46"/>
    <w:rsid w:val="00A70C70"/>
    <w:rsid w:val="00A752FB"/>
    <w:rsid w:val="00A76B44"/>
    <w:rsid w:val="00AA148F"/>
    <w:rsid w:val="00AB5420"/>
    <w:rsid w:val="00B35BFA"/>
    <w:rsid w:val="00B53261"/>
    <w:rsid w:val="00B56F41"/>
    <w:rsid w:val="00B61444"/>
    <w:rsid w:val="00B617F1"/>
    <w:rsid w:val="00B71830"/>
    <w:rsid w:val="00B86841"/>
    <w:rsid w:val="00BA03D9"/>
    <w:rsid w:val="00BA5CB9"/>
    <w:rsid w:val="00BD6740"/>
    <w:rsid w:val="00BF0523"/>
    <w:rsid w:val="00C03A54"/>
    <w:rsid w:val="00C32F96"/>
    <w:rsid w:val="00C35BEE"/>
    <w:rsid w:val="00C50FD7"/>
    <w:rsid w:val="00C62796"/>
    <w:rsid w:val="00C678C9"/>
    <w:rsid w:val="00C7635B"/>
    <w:rsid w:val="00CB1745"/>
    <w:rsid w:val="00CC6701"/>
    <w:rsid w:val="00CD0797"/>
    <w:rsid w:val="00CD53BA"/>
    <w:rsid w:val="00CE4E79"/>
    <w:rsid w:val="00D12AFC"/>
    <w:rsid w:val="00D377FE"/>
    <w:rsid w:val="00D4314B"/>
    <w:rsid w:val="00D4427C"/>
    <w:rsid w:val="00D4513B"/>
    <w:rsid w:val="00D46BD9"/>
    <w:rsid w:val="00D655A5"/>
    <w:rsid w:val="00D75EFD"/>
    <w:rsid w:val="00D813B9"/>
    <w:rsid w:val="00DC3CEC"/>
    <w:rsid w:val="00DE431A"/>
    <w:rsid w:val="00DF1749"/>
    <w:rsid w:val="00E4119F"/>
    <w:rsid w:val="00E93026"/>
    <w:rsid w:val="00EA2E1F"/>
    <w:rsid w:val="00EA7F4C"/>
    <w:rsid w:val="00EB3E8E"/>
    <w:rsid w:val="00EC2B31"/>
    <w:rsid w:val="00EE0250"/>
    <w:rsid w:val="00EF356C"/>
    <w:rsid w:val="00F15266"/>
    <w:rsid w:val="00F2575A"/>
    <w:rsid w:val="00F66E8D"/>
    <w:rsid w:val="00FF1B4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D6672F"/>
  <w15:docId w15:val="{7D4BC644-2B7E-4497-9884-5C551C0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98</TotalTime>
  <Pages>2</Pages>
  <Words>539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3825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Knudsen</cp:lastModifiedBy>
  <cp:revision>20</cp:revision>
  <cp:lastPrinted>2011-06-28T06:31:00Z</cp:lastPrinted>
  <dcterms:created xsi:type="dcterms:W3CDTF">2016-10-16T06:35:00Z</dcterms:created>
  <dcterms:modified xsi:type="dcterms:W3CDTF">2017-06-29T08:49:00Z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