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236" w14:textId="77777777" w:rsidR="00734E71" w:rsidRDefault="00734E71">
      <w:pPr>
        <w:rPr>
          <w:rFonts w:ascii="Verdana" w:hAnsi="Verdana"/>
          <w:b/>
          <w:sz w:val="22"/>
          <w:szCs w:val="22"/>
        </w:rPr>
      </w:pPr>
    </w:p>
    <w:p w14:paraId="63A21B00" w14:textId="77777777" w:rsidR="00734E71" w:rsidRDefault="00734E71">
      <w:pPr>
        <w:rPr>
          <w:rFonts w:ascii="Verdana" w:hAnsi="Verdana"/>
          <w:b/>
          <w:sz w:val="22"/>
          <w:szCs w:val="22"/>
        </w:rPr>
      </w:pPr>
    </w:p>
    <w:p w14:paraId="5CF2B2BA" w14:textId="77777777" w:rsidR="00734E71" w:rsidRDefault="00734E71">
      <w:pPr>
        <w:rPr>
          <w:rFonts w:ascii="Verdana" w:hAnsi="Verdana"/>
          <w:b/>
          <w:sz w:val="22"/>
          <w:szCs w:val="22"/>
        </w:rPr>
      </w:pPr>
    </w:p>
    <w:p w14:paraId="65BF80B4" w14:textId="77777777" w:rsidR="00CD53BA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 w:rsidR="00547479">
        <w:rPr>
          <w:rFonts w:ascii="Verdana" w:hAnsi="Verdana"/>
          <w:b/>
        </w:rPr>
        <w:t>Børneterapien</w:t>
      </w:r>
      <w:r w:rsidR="00760C35">
        <w:rPr>
          <w:rFonts w:ascii="Verdana" w:hAnsi="Verdana"/>
          <w:b/>
        </w:rPr>
        <w:t xml:space="preserve"> (sundhedsplej</w:t>
      </w:r>
      <w:r w:rsidR="00DF1749">
        <w:rPr>
          <w:rFonts w:ascii="Verdana" w:hAnsi="Verdana"/>
          <w:b/>
        </w:rPr>
        <w:t>en@albertslund.dk)</w:t>
      </w:r>
    </w:p>
    <w:p w14:paraId="7EB9723F" w14:textId="77777777" w:rsidR="00B617F1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for</w:t>
      </w:r>
      <w:r w:rsidR="00CD53BA" w:rsidRPr="008731D6">
        <w:rPr>
          <w:rFonts w:ascii="Verdana" w:hAnsi="Verdana"/>
          <w:b/>
        </w:rPr>
        <w:t xml:space="preserve"> </w:t>
      </w:r>
      <w:r w:rsidR="000155C1">
        <w:rPr>
          <w:rFonts w:ascii="Verdana" w:hAnsi="Verdana"/>
          <w:b/>
        </w:rPr>
        <w:t xml:space="preserve">småbørn </w:t>
      </w:r>
      <w:r w:rsidR="00B53261">
        <w:rPr>
          <w:rFonts w:ascii="Verdana" w:hAnsi="Verdana"/>
          <w:b/>
        </w:rPr>
        <w:t>0-1</w:t>
      </w:r>
      <w:r w:rsidR="000155C1">
        <w:rPr>
          <w:rFonts w:ascii="Verdana" w:hAnsi="Verdana"/>
          <w:b/>
        </w:rPr>
        <w:t xml:space="preserve"> år</w:t>
      </w:r>
      <w:r w:rsidRPr="008731D6">
        <w:rPr>
          <w:rFonts w:ascii="Verdana" w:hAnsi="Verdana"/>
          <w:b/>
        </w:rPr>
        <w:t xml:space="preserve"> i </w:t>
      </w:r>
      <w:r w:rsidR="00547479"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</w:p>
    <w:p w14:paraId="2B60DA91" w14:textId="5177E0CA" w:rsidR="00A316EE" w:rsidRDefault="009D2F4D">
      <w:pPr>
        <w:rPr>
          <w:rFonts w:ascii="Verdana" w:hAnsi="Verdana"/>
          <w:bCs/>
          <w:i/>
          <w:iCs/>
          <w:sz w:val="18"/>
          <w:szCs w:val="18"/>
        </w:rPr>
      </w:pPr>
      <w:r w:rsidRPr="009D2F4D">
        <w:rPr>
          <w:rFonts w:ascii="Verdana" w:hAnsi="Verdana"/>
          <w:bCs/>
          <w:i/>
          <w:iCs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14:paraId="7B33F8B5" w14:textId="77777777" w:rsidR="009D2F4D" w:rsidRPr="009D2F4D" w:rsidRDefault="009D2F4D">
      <w:pPr>
        <w:rPr>
          <w:rFonts w:ascii="Verdana" w:hAnsi="Verdana"/>
          <w:bCs/>
          <w:i/>
          <w:iCs/>
          <w:sz w:val="18"/>
          <w:szCs w:val="18"/>
        </w:rPr>
      </w:pPr>
    </w:p>
    <w:p w14:paraId="4BDCA7B3" w14:textId="6457F052" w:rsidR="00080745" w:rsidRPr="00B617F1" w:rsidRDefault="009D2F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B</w:t>
      </w:r>
      <w:r w:rsidR="002F29B3">
        <w:rPr>
          <w:rFonts w:ascii="Verdana" w:hAnsi="Verdana"/>
          <w:b/>
          <w:i/>
          <w:sz w:val="18"/>
          <w:szCs w:val="18"/>
        </w:rPr>
        <w:t>rug F11</w:t>
      </w:r>
      <w:r w:rsidR="008731D6">
        <w:rPr>
          <w:rFonts w:ascii="Verdana" w:hAnsi="Verdana"/>
          <w:b/>
          <w:i/>
          <w:sz w:val="18"/>
          <w:szCs w:val="18"/>
        </w:rPr>
        <w:t xml:space="preserve"> for at skifte </w:t>
      </w:r>
      <w:r w:rsidR="00542797" w:rsidRPr="00542797">
        <w:rPr>
          <w:rFonts w:ascii="Verdana" w:hAnsi="Verdana"/>
          <w:b/>
          <w:i/>
          <w:sz w:val="18"/>
          <w:szCs w:val="18"/>
        </w:rPr>
        <w:t>linje</w:t>
      </w:r>
      <w:r w:rsidR="004F297E">
        <w:rPr>
          <w:rFonts w:ascii="Verdana" w:hAnsi="Verdana"/>
          <w:b/>
          <w:i/>
          <w:sz w:val="18"/>
          <w:szCs w:val="18"/>
        </w:rPr>
        <w:tab/>
      </w:r>
      <w:r w:rsidR="004F297E">
        <w:rPr>
          <w:rFonts w:ascii="Verdana" w:hAnsi="Verdana"/>
          <w:b/>
          <w:i/>
          <w:sz w:val="18"/>
          <w:szCs w:val="18"/>
        </w:rPr>
        <w:tab/>
      </w:r>
      <w:r w:rsidR="004F297E">
        <w:rPr>
          <w:rFonts w:ascii="Verdana" w:hAnsi="Verdana"/>
          <w:b/>
          <w:i/>
          <w:sz w:val="18"/>
          <w:szCs w:val="18"/>
        </w:rPr>
        <w:tab/>
      </w:r>
      <w:r w:rsidR="004F297E" w:rsidRPr="00CB1745">
        <w:rPr>
          <w:rFonts w:ascii="Verdana" w:hAnsi="Verdana"/>
          <w:b/>
          <w:sz w:val="18"/>
          <w:szCs w:val="18"/>
        </w:rPr>
        <w:t>Dato</w:t>
      </w:r>
      <w:r w:rsidR="004F297E">
        <w:rPr>
          <w:rFonts w:ascii="Verdana" w:hAnsi="Verdana"/>
          <w:sz w:val="18"/>
          <w:szCs w:val="18"/>
        </w:rPr>
        <w:t xml:space="preserve"> </w:t>
      </w:r>
      <w:r w:rsidR="004F297E">
        <w:rPr>
          <w:rFonts w:ascii="Verdana" w:hAnsi="Verdana"/>
          <w:sz w:val="18"/>
          <w:szCs w:val="18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0" w:name="Tekst55"/>
      <w:r w:rsidR="004F297E">
        <w:rPr>
          <w:rFonts w:ascii="Verdana" w:hAnsi="Verdana"/>
          <w:sz w:val="18"/>
          <w:szCs w:val="18"/>
        </w:rPr>
        <w:instrText xml:space="preserve"> FORMTEXT </w:instrText>
      </w:r>
      <w:r w:rsidR="004F297E">
        <w:rPr>
          <w:rFonts w:ascii="Verdana" w:hAnsi="Verdana"/>
          <w:sz w:val="18"/>
          <w:szCs w:val="18"/>
        </w:rPr>
      </w:r>
      <w:r w:rsidR="004F297E">
        <w:rPr>
          <w:rFonts w:ascii="Verdana" w:hAnsi="Verdana"/>
          <w:sz w:val="18"/>
          <w:szCs w:val="18"/>
        </w:rPr>
        <w:fldChar w:fldCharType="separate"/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noProof/>
          <w:sz w:val="18"/>
          <w:szCs w:val="18"/>
        </w:rPr>
        <w:t> </w:t>
      </w:r>
      <w:r w:rsidR="004F297E">
        <w:rPr>
          <w:rFonts w:ascii="Verdana" w:hAnsi="Verdana"/>
          <w:sz w:val="18"/>
          <w:szCs w:val="18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384A6D0C" w14:textId="77777777" w:rsidTr="004064EE">
        <w:tc>
          <w:tcPr>
            <w:tcW w:w="5637" w:type="dxa"/>
          </w:tcPr>
          <w:p w14:paraId="6B1A49A1" w14:textId="77777777" w:rsidR="00B617F1" w:rsidRPr="00166DBC" w:rsidRDefault="004C060E" w:rsidP="00166DBC">
            <w:pPr>
              <w:tabs>
                <w:tab w:val="left" w:pos="328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navn</w:t>
            </w:r>
          </w:p>
          <w:p w14:paraId="6A8789E4" w14:textId="77777777" w:rsidR="007E5170" w:rsidRPr="00166DBC" w:rsidRDefault="005D35B5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7E51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6CC1D8F3" w14:textId="77777777" w:rsidR="0052545D" w:rsidRPr="00166DBC" w:rsidRDefault="0052545D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63ACDC69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Cpr.nr.</w:t>
            </w:r>
          </w:p>
          <w:p w14:paraId="799084FA" w14:textId="77777777" w:rsidR="0052545D" w:rsidRPr="00166DBC" w:rsidRDefault="00EC2B31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B617F1" w:rsidRPr="00166DBC" w14:paraId="33746FF7" w14:textId="77777777" w:rsidTr="00166DBC">
        <w:tc>
          <w:tcPr>
            <w:tcW w:w="9778" w:type="dxa"/>
            <w:gridSpan w:val="2"/>
          </w:tcPr>
          <w:p w14:paraId="1A463383" w14:textId="77777777"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1232ED61" w14:textId="77777777" w:rsidR="007E517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46C94BF9" w14:textId="77777777"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3626B996" w14:textId="77777777" w:rsidTr="00166DBC">
        <w:trPr>
          <w:trHeight w:val="299"/>
        </w:trPr>
        <w:tc>
          <w:tcPr>
            <w:tcW w:w="9778" w:type="dxa"/>
            <w:gridSpan w:val="2"/>
          </w:tcPr>
          <w:p w14:paraId="14F82EC6" w14:textId="77777777"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Postnr. og by</w:t>
            </w:r>
          </w:p>
          <w:p w14:paraId="102725D1" w14:textId="77777777" w:rsidR="0052545D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14:paraId="48E28C21" w14:textId="77777777"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AA830B" w14:textId="77777777"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14697493" w14:textId="77777777" w:rsidTr="004064EE">
        <w:tc>
          <w:tcPr>
            <w:tcW w:w="5637" w:type="dxa"/>
          </w:tcPr>
          <w:p w14:paraId="5671DE6A" w14:textId="77777777" w:rsidR="00D4314B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Mors navn</w:t>
            </w:r>
          </w:p>
          <w:p w14:paraId="696E62CB" w14:textId="77777777" w:rsidR="003D7D8E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14:paraId="4AD1013A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4F28F519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714F908D" w14:textId="77777777" w:rsidR="007E51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71830" w:rsidRPr="00166DBC" w14:paraId="6CDC6962" w14:textId="77777777" w:rsidTr="00166DBC">
        <w:tc>
          <w:tcPr>
            <w:tcW w:w="9778" w:type="dxa"/>
            <w:gridSpan w:val="2"/>
          </w:tcPr>
          <w:p w14:paraId="2CA9EEEA" w14:textId="77777777" w:rsidR="00D4314B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0E3F53BD" w14:textId="77777777" w:rsidR="007E5170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14:paraId="2E7C2D23" w14:textId="77777777"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1687DC4D" w14:textId="77777777" w:rsidTr="00166DBC">
        <w:tc>
          <w:tcPr>
            <w:tcW w:w="9778" w:type="dxa"/>
            <w:gridSpan w:val="2"/>
          </w:tcPr>
          <w:p w14:paraId="5EC3D45A" w14:textId="77777777"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19B6755C" w14:textId="77777777" w:rsidR="007E51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14:paraId="07C11D25" w14:textId="77777777"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51B30DD" w14:textId="77777777" w:rsidR="00977DAB" w:rsidRPr="00B617F1" w:rsidRDefault="00977DA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14:paraId="798DAB22" w14:textId="77777777" w:rsidTr="004064EE">
        <w:tc>
          <w:tcPr>
            <w:tcW w:w="5637" w:type="dxa"/>
          </w:tcPr>
          <w:p w14:paraId="2F2E85A6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Fars navn</w:t>
            </w:r>
          </w:p>
          <w:p w14:paraId="26C9F26B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14:paraId="2C65C6CB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14:paraId="57881E01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14:paraId="1BF3F86A" w14:textId="77777777" w:rsidR="004312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B71830" w:rsidRPr="00166DBC" w14:paraId="3F9FC569" w14:textId="77777777" w:rsidTr="00166DBC">
        <w:tc>
          <w:tcPr>
            <w:tcW w:w="9778" w:type="dxa"/>
            <w:gridSpan w:val="2"/>
          </w:tcPr>
          <w:p w14:paraId="4AEB3322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14:paraId="3C157BE3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  <w:p w14:paraId="1F3E99D2" w14:textId="77777777"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14:paraId="4DC69376" w14:textId="77777777" w:rsidTr="00166DBC">
        <w:tc>
          <w:tcPr>
            <w:tcW w:w="9778" w:type="dxa"/>
            <w:gridSpan w:val="2"/>
          </w:tcPr>
          <w:p w14:paraId="6F6528DB" w14:textId="77777777"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14:paraId="16DD3FFD" w14:textId="77777777"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  <w:p w14:paraId="40EC8C13" w14:textId="77777777"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613F88C" w14:textId="77777777"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BA03D9" w:rsidRPr="00166DBC" w14:paraId="43501A02" w14:textId="77777777" w:rsidTr="0040186D">
        <w:trPr>
          <w:trHeight w:val="204"/>
        </w:trPr>
        <w:tc>
          <w:tcPr>
            <w:tcW w:w="9778" w:type="dxa"/>
            <w:gridSpan w:val="2"/>
          </w:tcPr>
          <w:p w14:paraId="5732F52A" w14:textId="77777777" w:rsidR="00BA03D9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Sundhedsplejerske</w:t>
            </w:r>
          </w:p>
          <w:p w14:paraId="58F43216" w14:textId="77777777" w:rsidR="00BA03D9" w:rsidRDefault="00BA03D9" w:rsidP="00BA03D9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B324A10" w14:textId="77777777" w:rsidR="00BA03D9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A03D9" w:rsidRPr="00166DBC" w14:paraId="4C7F3688" w14:textId="77777777" w:rsidTr="00C052D2">
        <w:trPr>
          <w:trHeight w:val="204"/>
        </w:trPr>
        <w:tc>
          <w:tcPr>
            <w:tcW w:w="4889" w:type="dxa"/>
          </w:tcPr>
          <w:p w14:paraId="7302A287" w14:textId="77777777" w:rsidR="00BA03D9" w:rsidRPr="00166DBC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Behov for tolk</w:t>
            </w:r>
          </w:p>
          <w:p w14:paraId="47221326" w14:textId="77777777" w:rsidR="00BA03D9" w:rsidRDefault="00BA03D9" w:rsidP="00BA03D9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1456742" w14:textId="77777777" w:rsidR="00BA03D9" w:rsidRDefault="00BA03D9" w:rsidP="009061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</w:tcPr>
          <w:p w14:paraId="5E970945" w14:textId="77777777" w:rsidR="00BA03D9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14:paraId="634B820B" w14:textId="77777777" w:rsidR="00BA03D9" w:rsidRDefault="00BA03D9" w:rsidP="00BA03D9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2C8CD77" w14:textId="77777777" w:rsidR="00BA03D9" w:rsidRDefault="00BA03D9" w:rsidP="00BA03D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75BD340" w14:textId="77777777" w:rsidR="00924DC0" w:rsidRDefault="00924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F0523" w:rsidRPr="00166DBC" w14:paraId="07558B17" w14:textId="77777777" w:rsidTr="00924DC0">
        <w:trPr>
          <w:trHeight w:val="204"/>
        </w:trPr>
        <w:tc>
          <w:tcPr>
            <w:tcW w:w="9778" w:type="dxa"/>
            <w:gridSpan w:val="2"/>
          </w:tcPr>
          <w:p w14:paraId="28C421E8" w14:textId="77777777" w:rsidR="00BF0523" w:rsidRPr="00BF0523" w:rsidRDefault="00B86841" w:rsidP="00B8684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Årsag til</w:t>
            </w:r>
            <w:r w:rsidR="00BF0523" w:rsidRPr="00166DBC">
              <w:rPr>
                <w:rFonts w:ascii="Verdana" w:hAnsi="Verdana"/>
                <w:b/>
                <w:sz w:val="16"/>
                <w:szCs w:val="16"/>
              </w:rPr>
              <w:t xml:space="preserve"> henvisningen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– der ønskes hjælp til</w:t>
            </w:r>
            <w:r w:rsidR="00BF0523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F0523" w:rsidRPr="00166DBC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644998">
              <w:rPr>
                <w:rFonts w:ascii="Verdana" w:hAnsi="Verdana"/>
                <w:i/>
                <w:sz w:val="16"/>
                <w:szCs w:val="16"/>
              </w:rPr>
              <w:t>brug F11</w:t>
            </w:r>
            <w:r w:rsidR="00BF0523" w:rsidRPr="00166DBC">
              <w:rPr>
                <w:rFonts w:ascii="Verdana" w:hAnsi="Verdana"/>
                <w:i/>
                <w:sz w:val="16"/>
                <w:szCs w:val="16"/>
              </w:rPr>
              <w:t xml:space="preserve"> for at sætte X)</w:t>
            </w:r>
          </w:p>
        </w:tc>
      </w:tr>
      <w:tr w:rsidR="004064EE" w:rsidRPr="00166DBC" w14:paraId="7A4737F5" w14:textId="77777777" w:rsidTr="00924DC0">
        <w:trPr>
          <w:trHeight w:val="204"/>
        </w:trPr>
        <w:tc>
          <w:tcPr>
            <w:tcW w:w="5637" w:type="dxa"/>
          </w:tcPr>
          <w:p w14:paraId="77C5A19B" w14:textId="77777777" w:rsidR="004064EE" w:rsidRDefault="004064EE" w:rsidP="00C35BEE">
            <w:pPr>
              <w:rPr>
                <w:rFonts w:ascii="Verdana" w:hAnsi="Verdana"/>
                <w:sz w:val="18"/>
                <w:szCs w:val="18"/>
              </w:rPr>
            </w:pPr>
          </w:p>
          <w:p w14:paraId="73D5B69C" w14:textId="77777777" w:rsid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7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grovmotorik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8CB6FE3" w14:textId="77777777" w:rsidR="004B4DCB" w:rsidRDefault="004B4DCB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F1749">
              <w:rPr>
                <w:rFonts w:ascii="Verdana" w:hAnsi="Verdana"/>
                <w:b/>
                <w:sz w:val="16"/>
                <w:szCs w:val="16"/>
              </w:rPr>
              <w:t>kropslig a</w:t>
            </w:r>
            <w:r>
              <w:rPr>
                <w:rFonts w:ascii="Verdana" w:hAnsi="Verdana"/>
                <w:b/>
                <w:sz w:val="16"/>
                <w:szCs w:val="16"/>
              </w:rPr>
              <w:t>symmetri</w:t>
            </w:r>
          </w:p>
          <w:p w14:paraId="5F9042FC" w14:textId="77777777" w:rsidR="004B4DCB" w:rsidRDefault="004B4DCB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skævt kranie</w:t>
            </w:r>
          </w:p>
          <w:p w14:paraId="3C66B07D" w14:textId="77777777"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7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finmotorik</w:t>
            </w:r>
          </w:p>
          <w:p w14:paraId="4A8D7750" w14:textId="77777777" w:rsidR="004B4DCB" w:rsidRPr="004064EE" w:rsidRDefault="004B4DCB" w:rsidP="00C35BE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41" w:type="dxa"/>
          </w:tcPr>
          <w:p w14:paraId="302711FA" w14:textId="77777777" w:rsidR="004064EE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</w:p>
          <w:p w14:paraId="65E97C75" w14:textId="77777777"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7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>sansning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9589023" w14:textId="77777777" w:rsidR="004B4DCB" w:rsidRDefault="004B4DCB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søvn</w:t>
            </w:r>
          </w:p>
          <w:p w14:paraId="659E5D50" w14:textId="77777777" w:rsidR="004064EE" w:rsidRPr="004B4DCB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8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B4DCB">
              <w:rPr>
                <w:rFonts w:ascii="Verdana" w:hAnsi="Verdana"/>
                <w:b/>
                <w:sz w:val="16"/>
                <w:szCs w:val="16"/>
              </w:rPr>
              <w:t>amning</w:t>
            </w:r>
          </w:p>
          <w:p w14:paraId="076EB4A9" w14:textId="77777777" w:rsidR="004B4DCB" w:rsidRPr="004B4DCB" w:rsidRDefault="004064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8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6740">
              <w:rPr>
                <w:rFonts w:ascii="Verdana" w:hAnsi="Verdana"/>
                <w:b/>
                <w:sz w:val="16"/>
                <w:szCs w:val="16"/>
              </w:rPr>
              <w:t>spisning</w:t>
            </w:r>
          </w:p>
          <w:p w14:paraId="3D156EC4" w14:textId="77777777"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BEE" w:rsidRPr="00166DBC" w14:paraId="28DEE6D1" w14:textId="77777777" w:rsidTr="00924DC0">
        <w:trPr>
          <w:trHeight w:val="204"/>
        </w:trPr>
        <w:tc>
          <w:tcPr>
            <w:tcW w:w="9778" w:type="dxa"/>
            <w:gridSpan w:val="2"/>
          </w:tcPr>
          <w:p w14:paraId="193A9B48" w14:textId="77777777" w:rsidR="00C35BEE" w:rsidRDefault="00B8684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Hvad skal barnet blive bedre til?</w:t>
            </w:r>
            <w:r w:rsidR="000155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7863D492" w14:textId="77777777" w:rsidR="004064EE" w:rsidRPr="004064EE" w:rsidRDefault="004064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8" w:name="Tekst4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  <w:tr w:rsidR="0090616F" w:rsidRPr="00166DBC" w14:paraId="4E7B1310" w14:textId="77777777" w:rsidTr="00924DC0">
        <w:trPr>
          <w:trHeight w:val="204"/>
        </w:trPr>
        <w:tc>
          <w:tcPr>
            <w:tcW w:w="9778" w:type="dxa"/>
            <w:gridSpan w:val="2"/>
          </w:tcPr>
          <w:p w14:paraId="0A49AA7C" w14:textId="77777777" w:rsidR="00B86841" w:rsidRDefault="00B86841" w:rsidP="00B8684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Hvad er der prøvet for at afhjælpe barnets udfordringer?</w:t>
            </w:r>
          </w:p>
          <w:p w14:paraId="64FCBA11" w14:textId="74D647F5" w:rsidR="00B86841" w:rsidRDefault="00B86841" w:rsidP="009D2F4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2973470" w14:textId="77777777" w:rsidR="004F297E" w:rsidRDefault="004F297E" w:rsidP="005412F4">
      <w:pPr>
        <w:rPr>
          <w:rFonts w:ascii="Verdana" w:hAnsi="Verdana"/>
          <w:b/>
          <w:sz w:val="18"/>
          <w:szCs w:val="18"/>
          <w:highlight w:val="yellow"/>
        </w:rPr>
      </w:pPr>
    </w:p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1B5480" w:rsidRPr="00DF1749" w14:paraId="59AF7865" w14:textId="77777777" w:rsidTr="001B5480">
        <w:tc>
          <w:tcPr>
            <w:tcW w:w="9778" w:type="dxa"/>
          </w:tcPr>
          <w:p w14:paraId="67D21A2B" w14:textId="12F81163" w:rsidR="001B5480" w:rsidRPr="00693F1A" w:rsidRDefault="001B5480" w:rsidP="00422A69">
            <w:pPr>
              <w:rPr>
                <w:rFonts w:ascii="Verdana" w:hAnsi="Verdana"/>
                <w:i/>
                <w:sz w:val="16"/>
                <w:szCs w:val="16"/>
              </w:rPr>
            </w:pPr>
            <w:bookmarkStart w:id="19" w:name="_Hlk156224862"/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Forældre giver hermed </w:t>
            </w:r>
            <w:r w:rsidR="0054531E">
              <w:rPr>
                <w:rFonts w:ascii="Verdana" w:hAnsi="Verdana"/>
                <w:b/>
                <w:bCs/>
                <w:iCs/>
                <w:sz w:val="16"/>
                <w:szCs w:val="16"/>
              </w:rPr>
              <w:t>samtykke</w:t>
            </w:r>
            <w:r w:rsidRPr="00DF1749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til, at der må udveksles relevante oplysninger </w:t>
            </w:r>
            <w:r w:rsidR="009A674F">
              <w:rPr>
                <w:rFonts w:ascii="Verdana" w:hAnsi="Verdana"/>
                <w:b/>
                <w:bCs/>
                <w:iCs/>
                <w:sz w:val="16"/>
                <w:szCs w:val="16"/>
              </w:rPr>
              <w:t>med</w:t>
            </w:r>
            <w:r w:rsidR="00693F1A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: </w:t>
            </w:r>
            <w:r w:rsidR="00693F1A">
              <w:rPr>
                <w:rFonts w:ascii="Verdana" w:hAnsi="Verdana"/>
                <w:i/>
                <w:sz w:val="16"/>
                <w:szCs w:val="16"/>
              </w:rPr>
              <w:t xml:space="preserve">(sæt </w:t>
            </w:r>
            <w:r w:rsidR="009D2F4D">
              <w:rPr>
                <w:rFonts w:ascii="Verdana" w:hAnsi="Verdana"/>
                <w:i/>
                <w:sz w:val="16"/>
                <w:szCs w:val="16"/>
              </w:rPr>
              <w:t>X’er</w:t>
            </w:r>
            <w:r w:rsidR="00693F1A">
              <w:rPr>
                <w:rFonts w:ascii="Verdana" w:hAnsi="Verdana"/>
                <w:i/>
                <w:sz w:val="16"/>
                <w:szCs w:val="16"/>
              </w:rPr>
              <w:t xml:space="preserve"> i felterne)</w:t>
            </w:r>
          </w:p>
          <w:p w14:paraId="42FF0530" w14:textId="22334B01" w:rsidR="0054531E" w:rsidRPr="0054531E" w:rsidRDefault="009A674F" w:rsidP="009A67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4531E">
              <w:rPr>
                <w:rFonts w:ascii="Verdana" w:hAnsi="Verdana"/>
                <w:b/>
                <w:bCs/>
                <w:sz w:val="16"/>
                <w:szCs w:val="16"/>
              </w:rPr>
              <w:t>Dagplejer eller pædagog</w:t>
            </w:r>
          </w:p>
          <w:p w14:paraId="78F11E18" w14:textId="05E4ED5E" w:rsidR="009A674F" w:rsidRPr="0054531E" w:rsidRDefault="0054531E" w:rsidP="009A674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A674F">
              <w:rPr>
                <w:rFonts w:ascii="Verdana" w:hAnsi="Verdana"/>
                <w:b/>
                <w:bCs/>
                <w:sz w:val="16"/>
                <w:szCs w:val="16"/>
              </w:rPr>
              <w:t>Sundhedsplejerske</w:t>
            </w:r>
          </w:p>
          <w:p w14:paraId="551C8105" w14:textId="6AC3E7AE" w:rsidR="009A674F" w:rsidRDefault="009A674F" w:rsidP="009A674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674F">
              <w:rPr>
                <w:rFonts w:ascii="Verdana" w:hAnsi="Verdana"/>
                <w:b/>
                <w:bCs/>
                <w:sz w:val="16"/>
                <w:szCs w:val="16"/>
              </w:rPr>
              <w:t>Udviklingsenheden Læring &amp; Trivsel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(PPR</w:t>
            </w:r>
            <w:r w:rsidR="0054531E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psykolog</w:t>
            </w:r>
            <w:r w:rsidR="0054531E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418E71DC" w14:textId="28AA7944" w:rsidR="009A674F" w:rsidRDefault="009A674F" w:rsidP="009A674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9D2F4D">
              <w:rPr>
                <w:rFonts w:ascii="Verdana" w:hAnsi="Verdana"/>
                <w:sz w:val="18"/>
                <w:szCs w:val="18"/>
              </w:rPr>
            </w:r>
            <w:r w:rsidR="009D2F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4531E" w:rsidRPr="0054531E">
              <w:rPr>
                <w:rFonts w:ascii="Verdana" w:hAnsi="Verdana"/>
                <w:b/>
                <w:bCs/>
                <w:sz w:val="16"/>
                <w:szCs w:val="16"/>
              </w:rPr>
              <w:t>Udviklingsenheden Sprog &amp; Pædagogik</w:t>
            </w:r>
            <w:r w:rsidR="0054531E">
              <w:rPr>
                <w:rFonts w:ascii="Verdana" w:hAnsi="Verdana"/>
                <w:b/>
                <w:bCs/>
                <w:sz w:val="16"/>
                <w:szCs w:val="16"/>
              </w:rPr>
              <w:t xml:space="preserve"> (pædagogisk vejleder og logopæd)</w:t>
            </w:r>
          </w:p>
          <w:p w14:paraId="2A390600" w14:textId="4C1EB91D" w:rsidR="00693F1A" w:rsidRDefault="00693F1A" w:rsidP="009A674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93F1A">
              <w:rPr>
                <w:rFonts w:ascii="Verdana" w:hAnsi="Verdana"/>
                <w:b/>
                <w:bCs/>
                <w:sz w:val="16"/>
                <w:szCs w:val="16"/>
              </w:rPr>
              <w:t>Egen læge/ hospital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4CB7175" w14:textId="77777777" w:rsidR="009A674F" w:rsidRDefault="009A674F" w:rsidP="00422A69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416D85AA" w14:textId="77777777" w:rsidR="001B5480" w:rsidRDefault="0054531E" w:rsidP="009D2F4D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>Samtykket kan til en hver tid trækkes tilbage</w:t>
            </w:r>
            <w:r w:rsidR="00B17656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ved at skrive til sundhedsplejen@albertslund.dk</w:t>
            </w:r>
            <w:r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</w:p>
          <w:p w14:paraId="0242D9F0" w14:textId="1CAB77E5" w:rsidR="009D2F4D" w:rsidRPr="00DF1749" w:rsidRDefault="009D2F4D" w:rsidP="009D2F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19"/>
    </w:tbl>
    <w:p w14:paraId="3BAA9AFA" w14:textId="77777777" w:rsidR="00226210" w:rsidRPr="00DF1749" w:rsidRDefault="00226210" w:rsidP="005412F4">
      <w:pPr>
        <w:rPr>
          <w:rFonts w:ascii="Verdana" w:hAnsi="Verdana"/>
          <w:b/>
          <w:sz w:val="18"/>
          <w:szCs w:val="18"/>
        </w:rPr>
      </w:pPr>
    </w:p>
    <w:p w14:paraId="3BE6D1B6" w14:textId="783FEE27" w:rsidR="00FF4E28" w:rsidRPr="008731D6" w:rsidRDefault="00AB5420" w:rsidP="00FF4E28">
      <w:pPr>
        <w:rPr>
          <w:rFonts w:ascii="Verdana" w:hAnsi="Verdana"/>
          <w:b/>
        </w:rPr>
      </w:pPr>
      <w:r>
        <w:rPr>
          <w:rFonts w:ascii="Verdana" w:hAnsi="Verdana"/>
          <w:b/>
        </w:rPr>
        <w:t>Barnets aktuelle</w:t>
      </w:r>
      <w:r w:rsidR="00FF4E28" w:rsidRPr="008731D6">
        <w:rPr>
          <w:rFonts w:ascii="Verdana" w:hAnsi="Verdana"/>
          <w:b/>
        </w:rPr>
        <w:t xml:space="preserve"> udvikling (udfyldes af forældre</w:t>
      </w:r>
      <w:r w:rsidR="00BA03D9">
        <w:rPr>
          <w:rFonts w:ascii="Verdana" w:hAnsi="Verdana"/>
          <w:b/>
        </w:rPr>
        <w:t xml:space="preserve"> og sundhedsplejerske</w:t>
      </w:r>
      <w:r w:rsidR="00FF4E28" w:rsidRPr="008731D6">
        <w:rPr>
          <w:rFonts w:ascii="Verdana" w:hAnsi="Verdana"/>
          <w:b/>
        </w:rPr>
        <w:t>)</w:t>
      </w:r>
    </w:p>
    <w:p w14:paraId="21081726" w14:textId="77777777" w:rsidR="00FF4E28" w:rsidRDefault="002F29B3" w:rsidP="00FF4E28">
      <w:pPr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brug F11 for at skifte </w:t>
      </w:r>
      <w:r w:rsidRPr="00542797">
        <w:rPr>
          <w:rFonts w:ascii="Verdana" w:hAnsi="Verdana"/>
          <w:b/>
          <w:i/>
          <w:sz w:val="18"/>
          <w:szCs w:val="18"/>
        </w:rPr>
        <w:t>linje</w:t>
      </w:r>
    </w:p>
    <w:p w14:paraId="4E6CD316" w14:textId="77777777" w:rsidR="002F29B3" w:rsidRDefault="002F29B3" w:rsidP="00FF4E2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F4E28" w:rsidRPr="005F4A12" w14:paraId="552D6B19" w14:textId="77777777" w:rsidTr="00506C18">
        <w:tc>
          <w:tcPr>
            <w:tcW w:w="4889" w:type="dxa"/>
          </w:tcPr>
          <w:p w14:paraId="3FEADB5E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14:paraId="2FEE7FF6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14:paraId="6BAFDFE6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423E21E6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154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komplikationer under selve fødslen?</w:t>
            </w:r>
          </w:p>
          <w:p w14:paraId="237275CA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</w:t>
            </w:r>
          </w:p>
          <w:p w14:paraId="791D8ACA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15D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566D9BF2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ACC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14:paraId="00ED5093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DA0A1D7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0B317EE5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52F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Barnets vægt ved fødslen?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6D9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ACFA673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4AA92F97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C713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Havde dit barn svært ved at lære at sutte?</w:t>
            </w:r>
          </w:p>
          <w:p w14:paraId="4B2ADA00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162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579BF36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398F6BAC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9DCE" w14:textId="77777777" w:rsidR="00FF4E28" w:rsidRPr="00506C18" w:rsidRDefault="004C3CF5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Nyder</w:t>
            </w:r>
            <w:r w:rsidR="007E30A0">
              <w:rPr>
                <w:rFonts w:ascii="Verdana" w:hAnsi="Verdana"/>
                <w:b/>
                <w:sz w:val="16"/>
                <w:szCs w:val="16"/>
              </w:rPr>
              <w:t xml:space="preserve"> dit barn at være i arm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B88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73C2620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0430" w:rsidRPr="005F4A12" w14:paraId="7043DFD6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6B75" w14:textId="40BA9005"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dit barn mere </w:t>
            </w:r>
            <w:r w:rsidR="00623A9D">
              <w:rPr>
                <w:rFonts w:ascii="Verdana" w:hAnsi="Verdana"/>
                <w:b/>
                <w:sz w:val="16"/>
                <w:szCs w:val="16"/>
              </w:rPr>
              <w:t>følsomt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end jævnaldrende over for berøring, smerte eller fedtede materialer?</w:t>
            </w:r>
          </w:p>
          <w:p w14:paraId="4E227B5A" w14:textId="7ED8EBA1" w:rsidR="00162CCC" w:rsidRDefault="00162CCC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BAE" w14:textId="77777777"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24E68D4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8EE" w14:textId="77777777" w:rsidR="00FF4E28" w:rsidRPr="00506C18" w:rsidRDefault="007E30A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r dit barn meget stille?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962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CB773E8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0430" w:rsidRPr="005F4A12" w14:paraId="728B93FD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2B1" w14:textId="77777777"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Græder dit barn mere end </w:t>
            </w:r>
            <w:r w:rsidR="006E0033">
              <w:rPr>
                <w:rFonts w:ascii="Verdana" w:hAnsi="Verdana"/>
                <w:b/>
                <w:sz w:val="16"/>
                <w:szCs w:val="16"/>
              </w:rPr>
              <w:t>jævnaldrende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14:paraId="57F36A7B" w14:textId="77777777"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3C8" w14:textId="77777777"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B5420" w:rsidRPr="005F4A12" w14:paraId="2CE39F3E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3EC" w14:textId="77777777" w:rsidR="00AB5420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meget uroligt?</w:t>
            </w:r>
          </w:p>
          <w:p w14:paraId="316FAE0B" w14:textId="77777777" w:rsidR="00AB5420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8D6" w14:textId="77777777" w:rsidR="00AB5420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105FE862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B86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Sov</w:t>
            </w:r>
            <w:r w:rsidR="00BD6740">
              <w:rPr>
                <w:rFonts w:ascii="Verdana" w:hAnsi="Verdana"/>
                <w:b/>
                <w:sz w:val="16"/>
                <w:szCs w:val="16"/>
              </w:rPr>
              <w:t xml:space="preserve">er </w:t>
            </w:r>
            <w:r w:rsidR="00AB5420">
              <w:rPr>
                <w:rFonts w:ascii="Verdana" w:hAnsi="Verdana"/>
                <w:b/>
                <w:sz w:val="16"/>
                <w:szCs w:val="16"/>
              </w:rPr>
              <w:t>dit barn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mindre end andre børn?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0E4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7A7832C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5420" w:rsidRPr="005F4A12" w14:paraId="381C212F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B052" w14:textId="77777777" w:rsidR="00AB5420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Sover dit barn mere end andre børn?</w:t>
            </w:r>
          </w:p>
          <w:p w14:paraId="471326E2" w14:textId="77777777" w:rsidR="00AB5420" w:rsidRPr="00506C18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7EC" w14:textId="77777777" w:rsidR="00AB5420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2B1CAAAA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9DB" w14:textId="77777777" w:rsidR="00FF4E28" w:rsidRDefault="007E30A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Kan</w:t>
            </w:r>
            <w:r w:rsidR="00BD6740">
              <w:rPr>
                <w:rFonts w:ascii="Verdana" w:hAnsi="Verdana"/>
                <w:b/>
                <w:sz w:val="16"/>
                <w:szCs w:val="16"/>
              </w:rPr>
              <w:t xml:space="preserve"> dit barn 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lide at have øjenkontakt med dig?</w:t>
            </w:r>
          </w:p>
          <w:p w14:paraId="57E551F8" w14:textId="77777777" w:rsidR="00BD6740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804" w14:textId="77777777" w:rsidR="00530430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0430" w:rsidRPr="005F4A12" w14:paraId="7FE67A82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85A" w14:textId="77777777"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dit barn mere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lydfølsomt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end andre jævnaldrende?</w:t>
            </w:r>
          </w:p>
          <w:p w14:paraId="383C8574" w14:textId="75A13927" w:rsidR="00162CCC" w:rsidRDefault="00162CCC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AAA" w14:textId="77777777"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A2F1E" w:rsidRPr="005F4A12" w14:paraId="3AE4BC54" w14:textId="77777777" w:rsidTr="008A2F1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A9E" w14:textId="77777777" w:rsidR="008A2F1E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Pludrer dit barn</w:t>
            </w:r>
            <w:r w:rsidR="008A2F1E" w:rsidRPr="00506C18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FF2" w14:textId="77777777" w:rsidR="008A2F1E" w:rsidRDefault="008A2F1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0" w:name="Tekst5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  <w:p w14:paraId="47C3BADE" w14:textId="77777777" w:rsidR="008A2F1E" w:rsidRPr="005F4A12" w:rsidRDefault="008A2F1E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14:paraId="55727BEB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8A5" w14:textId="40038DE3" w:rsidR="00FF4E28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Har dit barn 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problemer med ørerne</w:t>
            </w:r>
            <w:r w:rsidR="00162CCC">
              <w:rPr>
                <w:rFonts w:ascii="Verdana" w:hAnsi="Verdana"/>
                <w:b/>
                <w:sz w:val="16"/>
                <w:szCs w:val="16"/>
              </w:rPr>
              <w:t xml:space="preserve"> eller tungebånd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?</w:t>
            </w:r>
          </w:p>
          <w:p w14:paraId="1767C2BF" w14:textId="77777777"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628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7B694E6F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9D7" w14:textId="77777777" w:rsidR="00FF4E28" w:rsidRPr="00506C18" w:rsidRDefault="00BD674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Kan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 xml:space="preserve"> dit barn lide at ligge på maven?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411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269442D" w14:textId="77777777"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2CCC" w:rsidRPr="005F4A12" w14:paraId="013A4A79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8B3" w14:textId="1B926743" w:rsidR="00162CCC" w:rsidRPr="00162CCC" w:rsidRDefault="00162CCC" w:rsidP="00162C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2CCC">
              <w:rPr>
                <w:rFonts w:ascii="Verdana" w:hAnsi="Verdana"/>
                <w:b/>
                <w:sz w:val="16"/>
                <w:szCs w:val="16"/>
              </w:rPr>
              <w:t xml:space="preserve">Er dit barn begyndt at </w:t>
            </w:r>
            <w:r>
              <w:rPr>
                <w:rFonts w:ascii="Verdana" w:hAnsi="Verdana"/>
                <w:b/>
                <w:sz w:val="16"/>
                <w:szCs w:val="16"/>
              </w:rPr>
              <w:t>trille</w:t>
            </w:r>
            <w:r w:rsidRPr="00162CCC">
              <w:rPr>
                <w:rFonts w:ascii="Verdana" w:hAnsi="Verdana"/>
                <w:b/>
                <w:sz w:val="16"/>
                <w:szCs w:val="16"/>
              </w:rPr>
              <w:t xml:space="preserve"> selvstændig? </w:t>
            </w:r>
          </w:p>
          <w:p w14:paraId="679D2A0B" w14:textId="77777777" w:rsidR="00162CCC" w:rsidRDefault="00162CCC" w:rsidP="00162C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2CCC"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63DC40C4" w14:textId="5A9029B7" w:rsidR="00162CCC" w:rsidRDefault="00162CCC" w:rsidP="00162CC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A52" w14:textId="77777777" w:rsidR="00162CCC" w:rsidRDefault="00162CCC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F1749" w:rsidRPr="005F4A12" w14:paraId="5C952B1E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F23C" w14:textId="77777777" w:rsidR="00EA2E1F" w:rsidRDefault="00DF1749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begyn</w:t>
            </w:r>
            <w:r w:rsidR="00EA2E1F">
              <w:rPr>
                <w:rFonts w:ascii="Verdana" w:hAnsi="Verdana"/>
                <w:b/>
                <w:sz w:val="16"/>
                <w:szCs w:val="16"/>
              </w:rPr>
              <w:t xml:space="preserve">dt at sidde selvstændig? </w:t>
            </w:r>
          </w:p>
          <w:p w14:paraId="46A45D5F" w14:textId="77777777" w:rsidR="00DF1749" w:rsidRDefault="00C50FD7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3043AFA8" w14:textId="7A9BD0C0" w:rsidR="00162CCC" w:rsidRDefault="00162CCC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AED" w14:textId="77777777" w:rsidR="00DF1749" w:rsidRDefault="00DF1749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696A719" w14:textId="77777777" w:rsidR="00F66E8D" w:rsidRDefault="00F66E8D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14:paraId="56AD8074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454" w14:textId="77777777" w:rsidR="00EA2E1F" w:rsidRDefault="00BD6740" w:rsidP="00BD67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begyndt at k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>ra</w:t>
            </w:r>
            <w:r w:rsidR="00EA2E1F">
              <w:rPr>
                <w:rFonts w:ascii="Verdana" w:hAnsi="Verdana"/>
                <w:b/>
                <w:sz w:val="16"/>
                <w:szCs w:val="16"/>
              </w:rPr>
              <w:t xml:space="preserve">vle? </w:t>
            </w:r>
          </w:p>
          <w:p w14:paraId="2A9DE05F" w14:textId="77777777" w:rsidR="00FF4E28" w:rsidRDefault="00C50FD7" w:rsidP="00BD67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21A4610F" w14:textId="2A9ED6A9" w:rsidR="00162CCC" w:rsidRPr="00506C18" w:rsidRDefault="00162CCC" w:rsidP="00BD674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bookmarkStart w:id="21" w:name="Tekst43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E6C" w14:textId="77777777"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  <w:p w14:paraId="50C95422" w14:textId="77777777" w:rsidR="00FF4E28" w:rsidRPr="005F4A12" w:rsidRDefault="00F66E8D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B5420" w:rsidRPr="005F4A12" w14:paraId="51798FBB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A8E" w14:textId="77777777" w:rsidR="00EA2E1F" w:rsidRDefault="00AB542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</w:t>
            </w:r>
            <w:r w:rsidR="00EA2E1F">
              <w:rPr>
                <w:rFonts w:ascii="Verdana" w:hAnsi="Verdana"/>
                <w:b/>
                <w:sz w:val="16"/>
                <w:szCs w:val="16"/>
              </w:rPr>
              <w:t xml:space="preserve"> dit barn begyndt at gå? </w:t>
            </w:r>
          </w:p>
          <w:p w14:paraId="1A5F90D7" w14:textId="77777777" w:rsidR="00AB5420" w:rsidRDefault="00F66E8D" w:rsidP="00EA2E1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  <w:p w14:paraId="645B3830" w14:textId="05B5613A" w:rsidR="00162CCC" w:rsidRPr="00506C18" w:rsidRDefault="00162CCC" w:rsidP="00EA2E1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bookmarkStart w:id="22" w:name="Tekst44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8E5" w14:textId="77777777" w:rsidR="00AB5420" w:rsidRDefault="00AB542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  <w:p w14:paraId="5C9B6B8B" w14:textId="77777777" w:rsidR="00AB5420" w:rsidRPr="005F4A12" w:rsidRDefault="00F66E8D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0430" w:rsidRPr="005F4A12" w14:paraId="464937B7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9C7" w14:textId="77777777"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Putter dit barn legetøj i munden? </w:t>
            </w:r>
          </w:p>
          <w:p w14:paraId="75943FE5" w14:textId="77777777"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4C4" w14:textId="77777777"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30430" w:rsidRPr="005F4A12" w14:paraId="5340080B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2A2" w14:textId="77777777"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Putter dit barn mad i munden?</w:t>
            </w:r>
          </w:p>
          <w:p w14:paraId="3BCDBA96" w14:textId="77777777" w:rsidR="00530430" w:rsidRDefault="00530430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D00" w14:textId="77777777" w:rsidR="00530430" w:rsidRDefault="00530430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B5420" w:rsidRPr="005F4A12" w14:paraId="6BCB5EC2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AF4" w14:textId="77777777" w:rsidR="00AB5420" w:rsidRDefault="00AB5420" w:rsidP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14:paraId="0783BA73" w14:textId="77777777" w:rsidR="00AB5420" w:rsidRDefault="00AB5420" w:rsidP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  <w:p w14:paraId="3EF39B48" w14:textId="55FDDFE8" w:rsidR="00162CCC" w:rsidRPr="00506C18" w:rsidRDefault="00162CCC" w:rsidP="005474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E6D" w14:textId="77777777" w:rsidR="00AB5420" w:rsidRDefault="00AB5420" w:rsidP="005474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FFF9A32" w14:textId="77777777" w:rsidR="00AB5420" w:rsidRDefault="00AB5420" w:rsidP="005474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297E" w:rsidRPr="005F4A12" w14:paraId="5F5F1DBB" w14:textId="77777777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CBB" w14:textId="77777777" w:rsidR="004F297E" w:rsidRDefault="004F297E" w:rsidP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Har dit barn tidligere modtaget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fysio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 eller ergoterapi?</w:t>
            </w:r>
          </w:p>
          <w:p w14:paraId="73FF1636" w14:textId="6CEE7DBD" w:rsidR="00162CCC" w:rsidRDefault="00162CCC" w:rsidP="005474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873" w14:textId="77777777" w:rsidR="004F297E" w:rsidRDefault="004F297E" w:rsidP="005474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2B8121D" w14:textId="77777777" w:rsidR="00162CCC" w:rsidRDefault="00162CCC" w:rsidP="00F66E8D">
      <w:pPr>
        <w:rPr>
          <w:rFonts w:ascii="Verdana" w:hAnsi="Verdana"/>
          <w:sz w:val="18"/>
          <w:szCs w:val="18"/>
        </w:rPr>
      </w:pPr>
    </w:p>
    <w:p w14:paraId="38ADD01D" w14:textId="1362DCAA" w:rsidR="00F66E8D" w:rsidRPr="00A02A45" w:rsidRDefault="00F66E8D" w:rsidP="00F66E8D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="00CD0797">
        <w:rPr>
          <w:rFonts w:ascii="Verdana" w:hAnsi="Verdana"/>
          <w:sz w:val="18"/>
          <w:szCs w:val="18"/>
        </w:rPr>
        <w:t xml:space="preserve"> udfyldes elektronisk og </w:t>
      </w:r>
      <w:r w:rsidRPr="00A02A45">
        <w:rPr>
          <w:rFonts w:ascii="Verdana" w:hAnsi="Verdana"/>
          <w:sz w:val="18"/>
          <w:szCs w:val="18"/>
        </w:rPr>
        <w:t>sendes til Sundhedsplejen</w:t>
      </w:r>
      <w:r>
        <w:rPr>
          <w:rFonts w:ascii="Verdana" w:hAnsi="Verdana"/>
          <w:sz w:val="18"/>
          <w:szCs w:val="18"/>
        </w:rPr>
        <w:t xml:space="preserve"> på </w:t>
      </w:r>
    </w:p>
    <w:p w14:paraId="7F15BBED" w14:textId="77777777" w:rsidR="008B62D9" w:rsidRPr="00A70C46" w:rsidRDefault="009D2F4D" w:rsidP="008B62D9">
      <w:pPr>
        <w:rPr>
          <w:rFonts w:ascii="Verdana" w:hAnsi="Verdana"/>
          <w:sz w:val="18"/>
          <w:szCs w:val="18"/>
        </w:rPr>
      </w:pPr>
      <w:hyperlink r:id="rId6" w:history="1">
        <w:r w:rsidR="00F66E8D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sectPr w:rsidR="008B62D9" w:rsidRPr="00A70C46" w:rsidSect="0090616F">
      <w:footerReference w:type="default" r:id="rId7"/>
      <w:pgSz w:w="11906" w:h="16838"/>
      <w:pgMar w:top="709" w:right="1134" w:bottom="1276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8647" w14:textId="77777777" w:rsidR="00AA148F" w:rsidRDefault="00AA148F" w:rsidP="00080745">
      <w:r>
        <w:separator/>
      </w:r>
    </w:p>
  </w:endnote>
  <w:endnote w:type="continuationSeparator" w:id="0">
    <w:p w14:paraId="09E4B380" w14:textId="77777777" w:rsidR="00AA148F" w:rsidRDefault="00AA148F" w:rsidP="000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706B" w14:textId="77777777" w:rsidR="000155C1" w:rsidRDefault="000155C1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 w:rsidR="00CC6701">
      <w:rPr>
        <w:rFonts w:ascii="Verdana" w:hAnsi="Verdana"/>
        <w:noProof/>
        <w:sz w:val="18"/>
        <w:szCs w:val="18"/>
      </w:rPr>
      <w:t>2</w:t>
    </w:r>
    <w:r w:rsidRPr="00CD53BA">
      <w:rPr>
        <w:rFonts w:ascii="Verdana" w:hAnsi="Verdana"/>
        <w:sz w:val="18"/>
        <w:szCs w:val="18"/>
      </w:rPr>
      <w:fldChar w:fldCharType="end"/>
    </w:r>
  </w:p>
  <w:p w14:paraId="61BEA00C" w14:textId="77777777" w:rsidR="000155C1" w:rsidRDefault="000155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77A8" w14:textId="77777777" w:rsidR="00AA148F" w:rsidRDefault="00AA148F" w:rsidP="00080745">
      <w:r>
        <w:separator/>
      </w:r>
    </w:p>
  </w:footnote>
  <w:footnote w:type="continuationSeparator" w:id="0">
    <w:p w14:paraId="64472535" w14:textId="77777777" w:rsidR="00AA148F" w:rsidRDefault="00AA148F" w:rsidP="000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60E"/>
    <w:rsid w:val="0000053F"/>
    <w:rsid w:val="00005B3D"/>
    <w:rsid w:val="000155C1"/>
    <w:rsid w:val="00050F89"/>
    <w:rsid w:val="0006497F"/>
    <w:rsid w:val="00073B61"/>
    <w:rsid w:val="00080745"/>
    <w:rsid w:val="000A76BB"/>
    <w:rsid w:val="000C4DF2"/>
    <w:rsid w:val="000D61DE"/>
    <w:rsid w:val="00111E29"/>
    <w:rsid w:val="00162CCC"/>
    <w:rsid w:val="00166DBC"/>
    <w:rsid w:val="00181D81"/>
    <w:rsid w:val="001B5480"/>
    <w:rsid w:val="001B7610"/>
    <w:rsid w:val="001C697D"/>
    <w:rsid w:val="001E4C8B"/>
    <w:rsid w:val="001E4E93"/>
    <w:rsid w:val="00226210"/>
    <w:rsid w:val="0029725A"/>
    <w:rsid w:val="002B0C42"/>
    <w:rsid w:val="002D209F"/>
    <w:rsid w:val="002E61B4"/>
    <w:rsid w:val="002F29B3"/>
    <w:rsid w:val="00327F05"/>
    <w:rsid w:val="0037586C"/>
    <w:rsid w:val="003D4256"/>
    <w:rsid w:val="003D7D8E"/>
    <w:rsid w:val="003E3995"/>
    <w:rsid w:val="004064EE"/>
    <w:rsid w:val="00431270"/>
    <w:rsid w:val="004378CE"/>
    <w:rsid w:val="00451EB8"/>
    <w:rsid w:val="004B2705"/>
    <w:rsid w:val="004B4DCB"/>
    <w:rsid w:val="004B5AAD"/>
    <w:rsid w:val="004C060E"/>
    <w:rsid w:val="004C3CF5"/>
    <w:rsid w:val="004E51D0"/>
    <w:rsid w:val="004F297E"/>
    <w:rsid w:val="004F61AE"/>
    <w:rsid w:val="00506C18"/>
    <w:rsid w:val="0052545D"/>
    <w:rsid w:val="00530430"/>
    <w:rsid w:val="005412F4"/>
    <w:rsid w:val="00542797"/>
    <w:rsid w:val="0054531E"/>
    <w:rsid w:val="00547479"/>
    <w:rsid w:val="00562086"/>
    <w:rsid w:val="00573703"/>
    <w:rsid w:val="005A11A2"/>
    <w:rsid w:val="005B6023"/>
    <w:rsid w:val="005D35B5"/>
    <w:rsid w:val="005F2C8E"/>
    <w:rsid w:val="00623A9D"/>
    <w:rsid w:val="006329FA"/>
    <w:rsid w:val="00644998"/>
    <w:rsid w:val="00685DA6"/>
    <w:rsid w:val="00693F1A"/>
    <w:rsid w:val="006D162F"/>
    <w:rsid w:val="006E0033"/>
    <w:rsid w:val="006E733D"/>
    <w:rsid w:val="007118F3"/>
    <w:rsid w:val="00734E71"/>
    <w:rsid w:val="007355A8"/>
    <w:rsid w:val="00740B90"/>
    <w:rsid w:val="00760C35"/>
    <w:rsid w:val="007974C7"/>
    <w:rsid w:val="007C634A"/>
    <w:rsid w:val="007C7098"/>
    <w:rsid w:val="007D6719"/>
    <w:rsid w:val="007E30A0"/>
    <w:rsid w:val="007E5170"/>
    <w:rsid w:val="00817ED8"/>
    <w:rsid w:val="00824738"/>
    <w:rsid w:val="00824DB7"/>
    <w:rsid w:val="008257F7"/>
    <w:rsid w:val="00837DA3"/>
    <w:rsid w:val="0084430F"/>
    <w:rsid w:val="008731D6"/>
    <w:rsid w:val="0088471E"/>
    <w:rsid w:val="00886446"/>
    <w:rsid w:val="00891DFC"/>
    <w:rsid w:val="008A2F1E"/>
    <w:rsid w:val="008B2381"/>
    <w:rsid w:val="008B62D9"/>
    <w:rsid w:val="008B749E"/>
    <w:rsid w:val="008E17FC"/>
    <w:rsid w:val="0090616F"/>
    <w:rsid w:val="0091656C"/>
    <w:rsid w:val="009222DF"/>
    <w:rsid w:val="00924DC0"/>
    <w:rsid w:val="00927A16"/>
    <w:rsid w:val="0094095D"/>
    <w:rsid w:val="009442DF"/>
    <w:rsid w:val="00952728"/>
    <w:rsid w:val="00977DAB"/>
    <w:rsid w:val="009A674F"/>
    <w:rsid w:val="009D2F4D"/>
    <w:rsid w:val="009F28A7"/>
    <w:rsid w:val="009F3256"/>
    <w:rsid w:val="00A05733"/>
    <w:rsid w:val="00A316EE"/>
    <w:rsid w:val="00A5443E"/>
    <w:rsid w:val="00A66368"/>
    <w:rsid w:val="00A70C46"/>
    <w:rsid w:val="00A70C70"/>
    <w:rsid w:val="00A752FB"/>
    <w:rsid w:val="00A76B44"/>
    <w:rsid w:val="00AA148F"/>
    <w:rsid w:val="00AB5420"/>
    <w:rsid w:val="00B17656"/>
    <w:rsid w:val="00B35BFA"/>
    <w:rsid w:val="00B53261"/>
    <w:rsid w:val="00B56F41"/>
    <w:rsid w:val="00B61444"/>
    <w:rsid w:val="00B617F1"/>
    <w:rsid w:val="00B71830"/>
    <w:rsid w:val="00B86841"/>
    <w:rsid w:val="00BA03D9"/>
    <w:rsid w:val="00BA5CB9"/>
    <w:rsid w:val="00BD6740"/>
    <w:rsid w:val="00BF0523"/>
    <w:rsid w:val="00C03A54"/>
    <w:rsid w:val="00C32F96"/>
    <w:rsid w:val="00C35BEE"/>
    <w:rsid w:val="00C50FD7"/>
    <w:rsid w:val="00C62796"/>
    <w:rsid w:val="00C678C9"/>
    <w:rsid w:val="00C7635B"/>
    <w:rsid w:val="00CB1745"/>
    <w:rsid w:val="00CC6701"/>
    <w:rsid w:val="00CD0797"/>
    <w:rsid w:val="00CD53BA"/>
    <w:rsid w:val="00CE4E79"/>
    <w:rsid w:val="00D12AFC"/>
    <w:rsid w:val="00D34014"/>
    <w:rsid w:val="00D377FE"/>
    <w:rsid w:val="00D4314B"/>
    <w:rsid w:val="00D4427C"/>
    <w:rsid w:val="00D4513B"/>
    <w:rsid w:val="00D46BD9"/>
    <w:rsid w:val="00D655A5"/>
    <w:rsid w:val="00D75EFD"/>
    <w:rsid w:val="00D813B9"/>
    <w:rsid w:val="00DC3CEC"/>
    <w:rsid w:val="00DE431A"/>
    <w:rsid w:val="00DF1749"/>
    <w:rsid w:val="00E4119F"/>
    <w:rsid w:val="00E93026"/>
    <w:rsid w:val="00EA2E1F"/>
    <w:rsid w:val="00EA7F4C"/>
    <w:rsid w:val="00EB3E8E"/>
    <w:rsid w:val="00EC2B31"/>
    <w:rsid w:val="00EE0250"/>
    <w:rsid w:val="00EF356C"/>
    <w:rsid w:val="00F15266"/>
    <w:rsid w:val="00F2575A"/>
    <w:rsid w:val="00F66E8D"/>
    <w:rsid w:val="00FF1B46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870F1D"/>
  <w15:docId w15:val="{7D4BC644-2B7E-4497-9884-5C551C07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A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745"/>
  </w:style>
  <w:style w:type="paragraph" w:styleId="Sidefod">
    <w:name w:val="footer"/>
    <w:basedOn w:val="Normal"/>
    <w:link w:val="Sidefo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745"/>
  </w:style>
  <w:style w:type="character" w:styleId="Hyperlink">
    <w:name w:val="Hyperlink"/>
    <w:uiPriority w:val="99"/>
    <w:unhideWhenUsed/>
    <w:rsid w:val="00EF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\AppData\Local\Microsoft\Windows\Temporary%20Internet%20Files\Content.Outlook\H3696ZUB\Henvisningsskema%20til%20b&#248;rnehaveb&#248;r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Henvisningsskema til børnehavebørn</Template>
  <TotalTime>56</TotalTime>
  <Pages>2</Pages>
  <Words>587</Words>
  <Characters>3150</Characters>
  <Application>Microsoft Office Word</Application>
  <DocSecurity>0</DocSecurity>
  <Lines>262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3551</CharactersWithSpaces>
  <SharedDoc>false</SharedDoc>
  <HLinks>
    <vt:vector size="6" baseType="variant">
      <vt:variant>
        <vt:i4>5636205</vt:i4>
      </vt:variant>
      <vt:variant>
        <vt:i4>344</vt:i4>
      </vt:variant>
      <vt:variant>
        <vt:i4>0</vt:i4>
      </vt:variant>
      <vt:variant>
        <vt:i4>5</vt:i4>
      </vt:variant>
      <vt:variant>
        <vt:lpwstr>mailto:henvisning@jammerbugt.dk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Celina Elton Axelsson</cp:lastModifiedBy>
  <cp:revision>7</cp:revision>
  <cp:lastPrinted>2011-06-28T06:31:00Z</cp:lastPrinted>
  <dcterms:created xsi:type="dcterms:W3CDTF">2021-08-25T06:29:00Z</dcterms:created>
  <dcterms:modified xsi:type="dcterms:W3CDTF">2024-02-06T08:24:00Z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