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100"/>
      </w:tblGrid>
      <w:tr w:rsidR="009575EB" w:rsidTr="009575EB">
        <w:tc>
          <w:tcPr>
            <w:tcW w:w="994" w:type="dxa"/>
            <w:hideMark/>
          </w:tcPr>
          <w:p w:rsidR="009575EB" w:rsidRDefault="009575EB">
            <w:pPr>
              <w:pStyle w:val="Normal-Bold"/>
              <w:spacing w:line="260" w:lineRule="atLeast"/>
            </w:pPr>
            <w:r>
              <w:t>Forum:</w:t>
            </w:r>
          </w:p>
        </w:tc>
        <w:tc>
          <w:tcPr>
            <w:tcW w:w="6094" w:type="dxa"/>
          </w:tcPr>
          <w:p w:rsidR="009575EB" w:rsidRDefault="009575EB">
            <w:pPr>
              <w:spacing w:line="260" w:lineRule="atLeast"/>
            </w:pPr>
            <w:r>
              <w:t>Handicaprådet</w:t>
            </w:r>
          </w:p>
          <w:p w:rsidR="009575EB" w:rsidRDefault="009575EB">
            <w:pPr>
              <w:spacing w:line="260" w:lineRule="atLeast"/>
            </w:pPr>
          </w:p>
        </w:tc>
      </w:tr>
      <w:tr w:rsidR="009575EB" w:rsidTr="009575EB">
        <w:tc>
          <w:tcPr>
            <w:tcW w:w="994" w:type="dxa"/>
            <w:hideMark/>
          </w:tcPr>
          <w:p w:rsidR="009575EB" w:rsidRDefault="009575EB">
            <w:pPr>
              <w:pStyle w:val="Normal-Bold"/>
              <w:spacing w:line="260" w:lineRule="atLeast"/>
            </w:pPr>
            <w:r>
              <w:t>Tid:</w:t>
            </w:r>
          </w:p>
        </w:tc>
        <w:tc>
          <w:tcPr>
            <w:tcW w:w="6094" w:type="dxa"/>
            <w:hideMark/>
          </w:tcPr>
          <w:p w:rsidR="009575EB" w:rsidRDefault="009575EB">
            <w:pPr>
              <w:spacing w:line="260" w:lineRule="atLeast"/>
            </w:pPr>
            <w:r>
              <w:t>Torsdag 14. Maj 2014 kl. 16:30 – 18:30</w:t>
            </w:r>
          </w:p>
        </w:tc>
      </w:tr>
      <w:tr w:rsidR="009575EB" w:rsidTr="009575EB">
        <w:trPr>
          <w:trHeight w:val="780"/>
        </w:trPr>
        <w:tc>
          <w:tcPr>
            <w:tcW w:w="994" w:type="dxa"/>
            <w:hideMark/>
          </w:tcPr>
          <w:p w:rsidR="009575EB" w:rsidRDefault="009575EB">
            <w:pPr>
              <w:pStyle w:val="Normal-Bold"/>
              <w:spacing w:line="260" w:lineRule="atLeast"/>
            </w:pPr>
            <w:r>
              <w:t>Sted:</w:t>
            </w:r>
          </w:p>
        </w:tc>
        <w:tc>
          <w:tcPr>
            <w:tcW w:w="6094" w:type="dxa"/>
            <w:hideMark/>
          </w:tcPr>
          <w:p w:rsidR="009575EB" w:rsidRDefault="009575EB">
            <w:pPr>
              <w:spacing w:line="260" w:lineRule="atLeast"/>
            </w:pPr>
            <w:r>
              <w:t>Rådhuset, Blok A stuen – lokale 129</w:t>
            </w:r>
          </w:p>
        </w:tc>
      </w:tr>
      <w:tr w:rsidR="009575EB" w:rsidTr="009575EB">
        <w:tc>
          <w:tcPr>
            <w:tcW w:w="994" w:type="dxa"/>
          </w:tcPr>
          <w:p w:rsidR="009575EB" w:rsidRDefault="009575EB">
            <w:pPr>
              <w:pStyle w:val="Normal-Bold"/>
              <w:spacing w:line="260" w:lineRule="atLeast"/>
            </w:pPr>
            <w:r>
              <w:t>Deltagere:</w:t>
            </w:r>
          </w:p>
          <w:p w:rsidR="009575EB" w:rsidRDefault="009575EB"/>
          <w:p w:rsidR="009575EB" w:rsidRDefault="009575EB"/>
          <w:p w:rsidR="009575EB" w:rsidRDefault="009575EB">
            <w:pPr>
              <w:rPr>
                <w:b/>
              </w:rPr>
            </w:pPr>
          </w:p>
        </w:tc>
        <w:tc>
          <w:tcPr>
            <w:tcW w:w="6094" w:type="dxa"/>
            <w:hideMark/>
          </w:tcPr>
          <w:p w:rsidR="009575EB" w:rsidRDefault="009575EB">
            <w:pPr>
              <w:spacing w:line="260" w:lineRule="atLeast"/>
            </w:pPr>
            <w:r>
              <w:t>Jens Mikkelsen, Lene Rygaard Jessen, Alice Hasselgren, Henrik Jess, Bjarke Juul, Leif Neergaard, Kim Lippert, Hanne E. Larsen, Mette S. Kløve og Frederik Lerche</w:t>
            </w:r>
          </w:p>
        </w:tc>
      </w:tr>
      <w:tr w:rsidR="009575EB" w:rsidTr="009575EB">
        <w:tc>
          <w:tcPr>
            <w:tcW w:w="994" w:type="dxa"/>
            <w:hideMark/>
          </w:tcPr>
          <w:p w:rsidR="009575EB" w:rsidRDefault="009575EB">
            <w:pPr>
              <w:pStyle w:val="Normal-Bold"/>
              <w:spacing w:line="260" w:lineRule="atLeast"/>
            </w:pPr>
            <w:r>
              <w:t>Gæster:</w:t>
            </w:r>
          </w:p>
        </w:tc>
        <w:tc>
          <w:tcPr>
            <w:tcW w:w="6094" w:type="dxa"/>
            <w:hideMark/>
          </w:tcPr>
          <w:p w:rsidR="009575EB" w:rsidRDefault="009575EB">
            <w:pPr>
              <w:spacing w:line="260" w:lineRule="atLeast"/>
            </w:pPr>
            <w:r>
              <w:t>Ulla Kramer fra God Adgang og sekretariatsleder Jakob Sidenius</w:t>
            </w:r>
          </w:p>
        </w:tc>
      </w:tr>
      <w:tr w:rsidR="009575EB" w:rsidTr="009575EB">
        <w:tc>
          <w:tcPr>
            <w:tcW w:w="994" w:type="dxa"/>
          </w:tcPr>
          <w:p w:rsidR="009575EB" w:rsidRDefault="009575EB">
            <w:pPr>
              <w:pStyle w:val="Normal-Bold"/>
              <w:spacing w:line="260" w:lineRule="atLeast"/>
            </w:pPr>
          </w:p>
        </w:tc>
        <w:tc>
          <w:tcPr>
            <w:tcW w:w="6094" w:type="dxa"/>
          </w:tcPr>
          <w:p w:rsidR="009575EB" w:rsidRDefault="009575EB">
            <w:pPr>
              <w:spacing w:line="260" w:lineRule="atLeast"/>
            </w:pPr>
          </w:p>
        </w:tc>
      </w:tr>
      <w:tr w:rsidR="009575EB" w:rsidTr="009575EB">
        <w:tc>
          <w:tcPr>
            <w:tcW w:w="994" w:type="dxa"/>
          </w:tcPr>
          <w:p w:rsidR="009575EB" w:rsidRDefault="009575EB">
            <w:pPr>
              <w:pStyle w:val="Normal-Bold"/>
              <w:spacing w:line="260" w:lineRule="atLeast"/>
            </w:pPr>
            <w:r>
              <w:t>Afbud:</w:t>
            </w:r>
          </w:p>
          <w:p w:rsidR="009575EB" w:rsidRDefault="009575EB"/>
        </w:tc>
        <w:tc>
          <w:tcPr>
            <w:tcW w:w="6094" w:type="dxa"/>
          </w:tcPr>
          <w:p w:rsidR="009575EB" w:rsidRDefault="009575EB">
            <w:pPr>
              <w:spacing w:line="260" w:lineRule="atLeast"/>
            </w:pPr>
          </w:p>
        </w:tc>
      </w:tr>
      <w:tr w:rsidR="009575EB" w:rsidTr="009575EB">
        <w:trPr>
          <w:trHeight w:hRule="exact" w:val="1140"/>
        </w:trPr>
        <w:tc>
          <w:tcPr>
            <w:tcW w:w="994" w:type="dxa"/>
            <w:hideMark/>
          </w:tcPr>
          <w:p w:rsidR="009575EB" w:rsidRDefault="009575EB">
            <w:pPr>
              <w:pStyle w:val="Normal-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hideMark/>
          </w:tcPr>
          <w:p w:rsidR="009575EB" w:rsidRDefault="009575EB">
            <w:pPr>
              <w:spacing w:line="260" w:lineRule="atLeast"/>
            </w:pPr>
            <w:r>
              <w:t>Lone Andersen</w:t>
            </w:r>
          </w:p>
        </w:tc>
      </w:tr>
    </w:tbl>
    <w:p w:rsidR="009575EB" w:rsidRDefault="009575EB" w:rsidP="009575EB">
      <w:pPr>
        <w:rPr>
          <w:b/>
        </w:rPr>
      </w:pPr>
    </w:p>
    <w:p w:rsidR="009575EB" w:rsidRDefault="009575EB" w:rsidP="009575EB">
      <w:pPr>
        <w:rPr>
          <w:b/>
        </w:rPr>
      </w:pPr>
    </w:p>
    <w:p w:rsidR="009575EB" w:rsidRDefault="009575EB" w:rsidP="009575EB">
      <w:pPr>
        <w:rPr>
          <w:b/>
        </w:rPr>
      </w:pPr>
      <w:r>
        <w:rPr>
          <w:b/>
        </w:rPr>
        <w:t>Tema: Kl. 16:30 – 17:00 Mærkeordning og God Adgang</w:t>
      </w:r>
    </w:p>
    <w:p w:rsidR="009575EB" w:rsidRDefault="009575EB" w:rsidP="009575EB">
      <w:r>
        <w:t>v/Ulla Kramer, sekretariatsleder fra God Adgang</w:t>
      </w:r>
    </w:p>
    <w:p w:rsidR="009575EB" w:rsidRDefault="009575EB" w:rsidP="009575EB">
      <w:r>
        <w:t xml:space="preserve">Se mere her: </w:t>
      </w:r>
      <w:hyperlink r:id="rId8" w:history="1">
        <w:r>
          <w:rPr>
            <w:rStyle w:val="Hyperlink"/>
          </w:rPr>
          <w:t>www.godadgang.dk</w:t>
        </w:r>
      </w:hyperlink>
      <w:r>
        <w:t xml:space="preserve"> </w:t>
      </w:r>
    </w:p>
    <w:p w:rsidR="009575EB" w:rsidRDefault="009575EB" w:rsidP="009575EB"/>
    <w:p w:rsidR="009575EB" w:rsidRDefault="009575EB" w:rsidP="009575EB"/>
    <w:p w:rsidR="009575EB" w:rsidRDefault="009575EB" w:rsidP="009575EB"/>
    <w:p w:rsidR="009575EB" w:rsidRDefault="009575EB" w:rsidP="009575EB">
      <w:pPr>
        <w:pStyle w:val="Overskrift2"/>
        <w:numPr>
          <w:ilvl w:val="1"/>
          <w:numId w:val="25"/>
        </w:numPr>
        <w:tabs>
          <w:tab w:val="clear" w:pos="717"/>
          <w:tab w:val="num" w:pos="357"/>
        </w:tabs>
        <w:ind w:left="357"/>
      </w:pPr>
      <w:r>
        <w:t>Høringer og procedure</w:t>
      </w:r>
    </w:p>
    <w:p w:rsidR="009575EB" w:rsidRDefault="009575EB" w:rsidP="009575EB"/>
    <w:p w:rsidR="009575EB" w:rsidRDefault="009575EB" w:rsidP="009575EB">
      <w:pPr>
        <w:pStyle w:val="Normal-Overskrift"/>
      </w:pPr>
      <w:r>
        <w:t>Sagsfremstilling:</w:t>
      </w:r>
    </w:p>
    <w:p w:rsidR="009575EB" w:rsidRDefault="009575EB" w:rsidP="009575EB">
      <w:r>
        <w:t>v/sekretariatsleder Jakob Sidenius</w:t>
      </w:r>
    </w:p>
    <w:p w:rsidR="009575EB" w:rsidRPr="009575EB" w:rsidRDefault="009575EB" w:rsidP="009575EB">
      <w:pPr>
        <w:pStyle w:val="Normal-Bilag"/>
      </w:pPr>
    </w:p>
    <w:p w:rsidR="009575EB" w:rsidRPr="009575EB" w:rsidRDefault="003648C4" w:rsidP="009575EB">
      <w:pPr>
        <w:rPr>
          <w:i/>
        </w:rPr>
      </w:pPr>
      <w:r>
        <w:rPr>
          <w:i/>
        </w:rPr>
        <w:t xml:space="preserve">Der arbejdes på at ensrette høringsproceduren i Albertslund kommune. Der var ønske om, at mail udsendes med link til dagsorden samt oplysning om hvilke punkter, der skal gives høringssvar på. </w:t>
      </w:r>
    </w:p>
    <w:p w:rsidR="009575EB" w:rsidRDefault="009575EB" w:rsidP="009575EB"/>
    <w:p w:rsidR="009575EB" w:rsidRDefault="009575EB" w:rsidP="009575EB"/>
    <w:p w:rsidR="009575EB" w:rsidRDefault="009575EB" w:rsidP="009575EB"/>
    <w:p w:rsidR="009575EB" w:rsidRDefault="009575EB" w:rsidP="009575EB">
      <w:pPr>
        <w:pStyle w:val="Overskrift2"/>
        <w:numPr>
          <w:ilvl w:val="1"/>
          <w:numId w:val="25"/>
        </w:numPr>
        <w:tabs>
          <w:tab w:val="clear" w:pos="717"/>
          <w:tab w:val="num" w:pos="357"/>
        </w:tabs>
        <w:ind w:left="357"/>
      </w:pPr>
      <w:r>
        <w:t>Handleplan for Handicappolitikken i Albertslund</w:t>
      </w:r>
    </w:p>
    <w:p w:rsidR="009575EB" w:rsidRDefault="009575EB" w:rsidP="009575EB"/>
    <w:p w:rsidR="009575EB" w:rsidRDefault="009575EB" w:rsidP="009575EB">
      <w:pPr>
        <w:pStyle w:val="Normal-Overskrift"/>
      </w:pPr>
      <w:r>
        <w:t>Sagsfremstilling:</w:t>
      </w:r>
    </w:p>
    <w:p w:rsidR="009575EB" w:rsidRDefault="009575EB" w:rsidP="009575EB">
      <w:r>
        <w:t>v/sekretariatsleder Jakob Sidenius</w:t>
      </w:r>
    </w:p>
    <w:p w:rsidR="009575EB" w:rsidRDefault="009575EB" w:rsidP="009575EB"/>
    <w:p w:rsidR="009575EB" w:rsidRDefault="002D087B" w:rsidP="009575EB">
      <w:pPr>
        <w:pStyle w:val="Normal-Bilag"/>
      </w:pPr>
      <w:r>
        <w:t>Sammen med næste dagsorden til september sendes en opdateret handleplan for Handicappolitikken ud.</w:t>
      </w:r>
    </w:p>
    <w:p w:rsidR="002D087B" w:rsidRDefault="002D087B" w:rsidP="002D087B"/>
    <w:p w:rsidR="002D087B" w:rsidRPr="002D087B" w:rsidRDefault="002D087B" w:rsidP="002D087B">
      <w:pPr>
        <w:rPr>
          <w:i/>
        </w:rPr>
      </w:pPr>
      <w:r>
        <w:rPr>
          <w:i/>
        </w:rPr>
        <w:t>Bilag: Oprindelige handleplan</w:t>
      </w:r>
      <w:r w:rsidR="005B2739">
        <w:rPr>
          <w:i/>
        </w:rPr>
        <w:t xml:space="preserve"> fra juni 2012</w:t>
      </w:r>
      <w:r>
        <w:rPr>
          <w:i/>
        </w:rPr>
        <w:t>.</w:t>
      </w:r>
    </w:p>
    <w:p w:rsidR="009575EB" w:rsidRDefault="009575EB" w:rsidP="009575EB"/>
    <w:p w:rsidR="009575EB" w:rsidRDefault="009575EB" w:rsidP="009575EB"/>
    <w:p w:rsidR="009575EB" w:rsidRDefault="009575EB" w:rsidP="009575EB"/>
    <w:p w:rsidR="009575EB" w:rsidRDefault="009575EB" w:rsidP="009575EB">
      <w:pPr>
        <w:pStyle w:val="Overskrift2"/>
        <w:numPr>
          <w:ilvl w:val="1"/>
          <w:numId w:val="25"/>
        </w:numPr>
        <w:tabs>
          <w:tab w:val="clear" w:pos="717"/>
          <w:tab w:val="num" w:pos="357"/>
        </w:tabs>
        <w:ind w:left="357"/>
      </w:pPr>
      <w:r>
        <w:t>Orientering fra formanden</w:t>
      </w:r>
    </w:p>
    <w:p w:rsidR="009575EB" w:rsidRDefault="009575EB" w:rsidP="009575EB"/>
    <w:p w:rsidR="009575EB" w:rsidRDefault="009575EB" w:rsidP="009575EB">
      <w:pPr>
        <w:pStyle w:val="Normal-Overskrift"/>
      </w:pPr>
      <w:r>
        <w:t>Sagsfremstilling:</w:t>
      </w:r>
    </w:p>
    <w:p w:rsidR="009575EB" w:rsidRDefault="009575EB" w:rsidP="009575EB">
      <w:r>
        <w:t>v/ Jens Mikkelsen</w:t>
      </w:r>
    </w:p>
    <w:p w:rsidR="009575EB" w:rsidRDefault="009575EB" w:rsidP="009575EB"/>
    <w:p w:rsidR="009575EB" w:rsidRDefault="00CA1284" w:rsidP="009575EB">
      <w:pPr>
        <w:pStyle w:val="Normal-Bilag"/>
      </w:pPr>
      <w:r>
        <w:lastRenderedPageBreak/>
        <w:t>Orientering om sag på Brøndagerskole</w:t>
      </w:r>
      <w:r w:rsidR="00F400D3">
        <w:t xml:space="preserve">n omkring udarbejdelse af Mad og måltidspolitik. Denne ligger nu på Brøndagerskolens hjemmeside under meddelelser:  </w:t>
      </w:r>
    </w:p>
    <w:p w:rsidR="009575EB" w:rsidRDefault="00F400D3" w:rsidP="009575EB">
      <w:hyperlink r:id="rId9" w:history="1">
        <w:r w:rsidRPr="00C46ADA">
          <w:rPr>
            <w:rStyle w:val="Hyperlink"/>
          </w:rPr>
          <w:t>http://www.broendager.skoleintra.dk/Infoweb/Designskabelon10/Rammeside.asp?Action=&amp;Side=&amp;Klasse=&amp;Id=&amp;Startside=&amp;ForumID</w:t>
        </w:r>
      </w:hyperlink>
      <w:r w:rsidRPr="00F400D3">
        <w:t>=</w:t>
      </w:r>
      <w:r>
        <w:t xml:space="preserve">  </w:t>
      </w:r>
    </w:p>
    <w:p w:rsidR="00F400D3" w:rsidRDefault="00F400D3" w:rsidP="009575EB"/>
    <w:p w:rsidR="00F400D3" w:rsidRDefault="00F400D3" w:rsidP="009575EB">
      <w:pPr>
        <w:rPr>
          <w:i/>
        </w:rPr>
      </w:pPr>
      <w:r>
        <w:rPr>
          <w:i/>
        </w:rPr>
        <w:t xml:space="preserve">Jens Mikkelsen deltager i konference om inklusion den 27. maj 2014. </w:t>
      </w:r>
      <w:r w:rsidR="00300AB1">
        <w:rPr>
          <w:i/>
        </w:rPr>
        <w:t>Invitation sendt ud til Handicaprådet den 7. maj.</w:t>
      </w:r>
    </w:p>
    <w:p w:rsidR="00300AB1" w:rsidRDefault="00300AB1" w:rsidP="009575EB">
      <w:pPr>
        <w:rPr>
          <w:i/>
        </w:rPr>
      </w:pPr>
    </w:p>
    <w:p w:rsidR="00300AB1" w:rsidRDefault="00300AB1" w:rsidP="009575EB">
      <w:pPr>
        <w:rPr>
          <w:i/>
        </w:rPr>
      </w:pPr>
      <w:r>
        <w:rPr>
          <w:i/>
        </w:rPr>
        <w:t xml:space="preserve">Jens Mikkelsen vil tage fat på tilgængelighed og God Adgang, inspireret af Ulla Kramers oplæg. </w:t>
      </w:r>
    </w:p>
    <w:p w:rsidR="00300AB1" w:rsidRPr="00F400D3" w:rsidRDefault="00300AB1" w:rsidP="009575EB">
      <w:pPr>
        <w:rPr>
          <w:i/>
        </w:rPr>
      </w:pPr>
    </w:p>
    <w:p w:rsidR="009575EB" w:rsidRDefault="009575EB" w:rsidP="009575EB"/>
    <w:p w:rsidR="009575EB" w:rsidRDefault="009575EB" w:rsidP="009575EB">
      <w:pPr>
        <w:pStyle w:val="Overskrift2"/>
        <w:numPr>
          <w:ilvl w:val="1"/>
          <w:numId w:val="25"/>
        </w:numPr>
        <w:tabs>
          <w:tab w:val="clear" w:pos="717"/>
          <w:tab w:val="num" w:pos="357"/>
        </w:tabs>
        <w:ind w:left="357"/>
      </w:pPr>
      <w:r>
        <w:t>OS Handicaprådskonference</w:t>
      </w:r>
    </w:p>
    <w:p w:rsidR="009575EB" w:rsidRDefault="009575EB" w:rsidP="009575EB"/>
    <w:p w:rsidR="009575EB" w:rsidRDefault="009575EB" w:rsidP="009575EB">
      <w:pPr>
        <w:pStyle w:val="Normal-Overskrift"/>
      </w:pPr>
      <w:r>
        <w:t>Sagsfremstilling:</w:t>
      </w:r>
    </w:p>
    <w:p w:rsidR="009575EB" w:rsidRDefault="009575EB" w:rsidP="009575EB">
      <w:r>
        <w:t xml:space="preserve">Der skal planlægges tidspunkt og emner. </w:t>
      </w:r>
    </w:p>
    <w:p w:rsidR="009575EB" w:rsidRDefault="009575EB" w:rsidP="009575EB">
      <w:r>
        <w:t>v/Bjarke Juul</w:t>
      </w:r>
    </w:p>
    <w:p w:rsidR="009575EB" w:rsidRDefault="009575EB" w:rsidP="009575EB">
      <w:pPr>
        <w:pStyle w:val="Normal-Bilag"/>
        <w:rPr>
          <w:i w:val="0"/>
        </w:rPr>
      </w:pPr>
    </w:p>
    <w:p w:rsidR="00300AB1" w:rsidRDefault="00300AB1" w:rsidP="00300AB1">
      <w:pPr>
        <w:rPr>
          <w:i/>
        </w:rPr>
      </w:pPr>
      <w:r>
        <w:rPr>
          <w:i/>
        </w:rPr>
        <w:t>Det blev besluttet at OS Handicapkonferencen holdes i Albertslund Kommune den 26. september 2014.</w:t>
      </w:r>
    </w:p>
    <w:p w:rsidR="00300AB1" w:rsidRDefault="00300AB1" w:rsidP="00300AB1">
      <w:pPr>
        <w:rPr>
          <w:i/>
        </w:rPr>
      </w:pPr>
    </w:p>
    <w:p w:rsidR="00300AB1" w:rsidRDefault="00300AB1" w:rsidP="00300AB1">
      <w:pPr>
        <w:rPr>
          <w:i/>
        </w:rPr>
      </w:pPr>
      <w:r>
        <w:rPr>
          <w:i/>
        </w:rPr>
        <w:t>Mette S. Kløve har booket borgmesteren til velkomsttale.</w:t>
      </w:r>
    </w:p>
    <w:p w:rsidR="00300AB1" w:rsidRDefault="00300AB1" w:rsidP="00300AB1">
      <w:pPr>
        <w:rPr>
          <w:i/>
        </w:rPr>
      </w:pPr>
    </w:p>
    <w:p w:rsidR="00300AB1" w:rsidRDefault="002966C1" w:rsidP="00300AB1">
      <w:pPr>
        <w:rPr>
          <w:i/>
        </w:rPr>
      </w:pPr>
      <w:r>
        <w:rPr>
          <w:i/>
        </w:rPr>
        <w:t>Mette S. Kløve</w:t>
      </w:r>
      <w:r w:rsidR="007E4C3B">
        <w:rPr>
          <w:i/>
        </w:rPr>
        <w:t xml:space="preserve"> har booket Musikteatret den 26. september 2014.</w:t>
      </w:r>
    </w:p>
    <w:p w:rsidR="002F32CA" w:rsidRDefault="002F32CA" w:rsidP="00300AB1">
      <w:pPr>
        <w:rPr>
          <w:i/>
        </w:rPr>
      </w:pPr>
    </w:p>
    <w:p w:rsidR="002F32CA" w:rsidRDefault="002F32CA" w:rsidP="00300AB1">
      <w:pPr>
        <w:rPr>
          <w:i/>
        </w:rPr>
      </w:pPr>
      <w:r>
        <w:rPr>
          <w:i/>
        </w:rPr>
        <w:t>Bjarke Juul arbejder videre med programmet for konferencen</w:t>
      </w:r>
    </w:p>
    <w:p w:rsidR="002F32CA" w:rsidRDefault="002F32CA" w:rsidP="00300AB1">
      <w:pPr>
        <w:rPr>
          <w:i/>
        </w:rPr>
      </w:pPr>
    </w:p>
    <w:p w:rsidR="009575EB" w:rsidRDefault="002F32CA" w:rsidP="009575EB">
      <w:pPr>
        <w:rPr>
          <w:i/>
        </w:rPr>
      </w:pPr>
      <w:r>
        <w:rPr>
          <w:i/>
        </w:rPr>
        <w:t>Bilag: udkast til program</w:t>
      </w:r>
      <w:r w:rsidR="002966C1">
        <w:rPr>
          <w:i/>
        </w:rPr>
        <w:t xml:space="preserve"> samt Bjarke Juuls noter</w:t>
      </w:r>
    </w:p>
    <w:p w:rsidR="002F32CA" w:rsidRPr="002F32CA" w:rsidRDefault="002F32CA" w:rsidP="009575EB">
      <w:pPr>
        <w:rPr>
          <w:i/>
        </w:rPr>
      </w:pPr>
    </w:p>
    <w:p w:rsidR="009575EB" w:rsidRDefault="009575EB" w:rsidP="009575EB"/>
    <w:p w:rsidR="009575EB" w:rsidRDefault="009575EB" w:rsidP="009575EB"/>
    <w:p w:rsidR="009575EB" w:rsidRDefault="009575EB" w:rsidP="009575EB">
      <w:pPr>
        <w:pStyle w:val="Overskrift2"/>
        <w:numPr>
          <w:ilvl w:val="1"/>
          <w:numId w:val="25"/>
        </w:numPr>
        <w:tabs>
          <w:tab w:val="clear" w:pos="717"/>
          <w:tab w:val="num" w:pos="357"/>
        </w:tabs>
        <w:ind w:left="357"/>
      </w:pPr>
      <w:r>
        <w:t>Opfølgning på Emnelisten (tidl. Handleplan)</w:t>
      </w:r>
    </w:p>
    <w:p w:rsidR="009575EB" w:rsidRDefault="009575EB" w:rsidP="009575EB"/>
    <w:p w:rsidR="009575EB" w:rsidRDefault="009575EB" w:rsidP="009575EB">
      <w:pPr>
        <w:pStyle w:val="Normal-Overskrift"/>
      </w:pPr>
      <w:r>
        <w:t>Sagsfremstilling:</w:t>
      </w:r>
    </w:p>
    <w:p w:rsidR="009575EB" w:rsidRDefault="009575EB" w:rsidP="009575EB">
      <w:r>
        <w:t>-</w:t>
      </w:r>
    </w:p>
    <w:p w:rsidR="009575EB" w:rsidRDefault="009575EB" w:rsidP="009575EB"/>
    <w:p w:rsidR="009575EB" w:rsidRDefault="009575EB" w:rsidP="009575EB">
      <w:pPr>
        <w:pStyle w:val="Normal-Bilag"/>
      </w:pPr>
      <w:r>
        <w:t>Bilag:</w:t>
      </w:r>
    </w:p>
    <w:p w:rsidR="009575EB" w:rsidRDefault="009575EB" w:rsidP="009575EB">
      <w:r>
        <w:t>Opdateret Emneliste.</w:t>
      </w:r>
    </w:p>
    <w:p w:rsidR="009575EB" w:rsidRDefault="009575EB" w:rsidP="009575EB"/>
    <w:p w:rsidR="009575EB" w:rsidRDefault="009575EB" w:rsidP="009575EB"/>
    <w:p w:rsidR="009575EB" w:rsidRDefault="009575EB" w:rsidP="009575EB">
      <w:pPr>
        <w:pStyle w:val="Overskrift2"/>
        <w:numPr>
          <w:ilvl w:val="1"/>
          <w:numId w:val="25"/>
        </w:numPr>
        <w:tabs>
          <w:tab w:val="clear" w:pos="717"/>
          <w:tab w:val="num" w:pos="357"/>
        </w:tabs>
        <w:ind w:left="357"/>
      </w:pPr>
      <w:r>
        <w:t>Evt.</w:t>
      </w:r>
    </w:p>
    <w:p w:rsidR="009575EB" w:rsidRDefault="009575EB" w:rsidP="009575EB"/>
    <w:p w:rsidR="009575EB" w:rsidRDefault="00852171" w:rsidP="009575EB">
      <w:pPr>
        <w:rPr>
          <w:i/>
        </w:rPr>
      </w:pPr>
      <w:r>
        <w:rPr>
          <w:i/>
        </w:rPr>
        <w:t>Kim Lippert fortalte kort om 1. møde</w:t>
      </w:r>
      <w:r w:rsidR="00997433">
        <w:rPr>
          <w:i/>
        </w:rPr>
        <w:t xml:space="preserve"> den 13. marts 2014</w:t>
      </w:r>
      <w:r>
        <w:rPr>
          <w:i/>
        </w:rPr>
        <w:t xml:space="preserve"> i Følgegruppen om kanalrenovering</w:t>
      </w:r>
      <w:r w:rsidR="00997433">
        <w:rPr>
          <w:i/>
        </w:rPr>
        <w:t>, hvor de var på gåtur langs kanalen.</w:t>
      </w:r>
    </w:p>
    <w:p w:rsidR="00237ADD" w:rsidRDefault="00237ADD" w:rsidP="009575EB">
      <w:pPr>
        <w:rPr>
          <w:i/>
        </w:rPr>
      </w:pPr>
    </w:p>
    <w:p w:rsidR="00997433" w:rsidRDefault="00997433" w:rsidP="009575EB">
      <w:pPr>
        <w:rPr>
          <w:i/>
        </w:rPr>
      </w:pPr>
    </w:p>
    <w:p w:rsidR="00997433" w:rsidRDefault="00997433" w:rsidP="009575EB">
      <w:pPr>
        <w:rPr>
          <w:i/>
        </w:rPr>
      </w:pPr>
      <w:r>
        <w:rPr>
          <w:i/>
        </w:rPr>
        <w:t>Bjarke Juul har været på tur i Lærkens kvarter og taget billeder.</w:t>
      </w:r>
    </w:p>
    <w:p w:rsidR="00997433" w:rsidRDefault="00997433" w:rsidP="009575EB">
      <w:pPr>
        <w:rPr>
          <w:i/>
        </w:rPr>
      </w:pPr>
      <w:r>
        <w:rPr>
          <w:i/>
        </w:rPr>
        <w:t>Bilag: Billeder fra turen.</w:t>
      </w:r>
    </w:p>
    <w:p w:rsidR="00237ADD" w:rsidRDefault="00237ADD" w:rsidP="009575EB">
      <w:pPr>
        <w:rPr>
          <w:i/>
        </w:rPr>
      </w:pPr>
    </w:p>
    <w:p w:rsidR="00997433" w:rsidRDefault="00997433" w:rsidP="009575EB">
      <w:pPr>
        <w:rPr>
          <w:i/>
        </w:rPr>
      </w:pPr>
    </w:p>
    <w:p w:rsidR="00997433" w:rsidRDefault="00997433" w:rsidP="009575EB">
      <w:pPr>
        <w:rPr>
          <w:i/>
        </w:rPr>
      </w:pPr>
      <w:r>
        <w:rPr>
          <w:i/>
        </w:rPr>
        <w:t>Bjarke Juul anbefalede at læse ”Handicappolitisk handlingsplan</w:t>
      </w:r>
      <w:r w:rsidR="00DA6DFF">
        <w:rPr>
          <w:i/>
        </w:rPr>
        <w:t xml:space="preserve"> 2013 – kort fortalt”. Følger med referat.</w:t>
      </w:r>
    </w:p>
    <w:p w:rsidR="00237ADD" w:rsidRDefault="00237ADD" w:rsidP="009575EB">
      <w:pPr>
        <w:rPr>
          <w:i/>
        </w:rPr>
      </w:pPr>
    </w:p>
    <w:p w:rsidR="00DA6DFF" w:rsidRDefault="00DA6DFF" w:rsidP="009575EB">
      <w:pPr>
        <w:rPr>
          <w:i/>
        </w:rPr>
      </w:pPr>
    </w:p>
    <w:p w:rsidR="00DA6DFF" w:rsidRDefault="00DA6DFF" w:rsidP="009575EB">
      <w:pPr>
        <w:rPr>
          <w:i/>
        </w:rPr>
      </w:pPr>
      <w:r>
        <w:rPr>
          <w:i/>
        </w:rPr>
        <w:t>Alice anbefalede et medlemskab</w:t>
      </w:r>
      <w:r w:rsidR="00237ADD">
        <w:rPr>
          <w:i/>
        </w:rPr>
        <w:t xml:space="preserve"> af netværket Handicapraad.socialstyrelsen.dk.</w:t>
      </w:r>
    </w:p>
    <w:p w:rsidR="00237ADD" w:rsidRPr="00237ADD" w:rsidRDefault="00237ADD" w:rsidP="009575EB">
      <w:pPr>
        <w:rPr>
          <w:rFonts w:cs="Arial"/>
          <w:i/>
          <w:szCs w:val="20"/>
        </w:rPr>
      </w:pPr>
      <w:r w:rsidRPr="00237ADD">
        <w:rPr>
          <w:rFonts w:cs="Arial"/>
          <w:i/>
          <w:color w:val="333333"/>
          <w:szCs w:val="20"/>
        </w:rPr>
        <w:t>Formålet med netværket er at give gode råd og inspiration til medlemmerne af handicaprådene i forhold til rådsarbejdet i kommunerne.</w:t>
      </w:r>
    </w:p>
    <w:p w:rsidR="00044F60" w:rsidRPr="00237ADD" w:rsidRDefault="00237ADD" w:rsidP="009575EB">
      <w:pPr>
        <w:rPr>
          <w:rFonts w:cs="Arial"/>
          <w:i/>
          <w:szCs w:val="20"/>
        </w:rPr>
      </w:pPr>
      <w:hyperlink r:id="rId10" w:history="1">
        <w:r w:rsidRPr="00237ADD">
          <w:rPr>
            <w:rStyle w:val="Hyperlink"/>
            <w:rFonts w:cs="Arial"/>
            <w:i/>
            <w:szCs w:val="20"/>
          </w:rPr>
          <w:t>http://handicapraad.socials</w:t>
        </w:r>
        <w:r w:rsidRPr="00237ADD">
          <w:rPr>
            <w:rStyle w:val="Hyperlink"/>
            <w:rFonts w:cs="Arial"/>
            <w:i/>
            <w:szCs w:val="20"/>
          </w:rPr>
          <w:t>t</w:t>
        </w:r>
        <w:r w:rsidRPr="00237ADD">
          <w:rPr>
            <w:rStyle w:val="Hyperlink"/>
            <w:rFonts w:cs="Arial"/>
            <w:i/>
            <w:szCs w:val="20"/>
          </w:rPr>
          <w:t>yrelsen.dk/</w:t>
        </w:r>
      </w:hyperlink>
      <w:r w:rsidRPr="00237ADD">
        <w:rPr>
          <w:rFonts w:cs="Arial"/>
          <w:i/>
          <w:szCs w:val="20"/>
        </w:rPr>
        <w:t xml:space="preserve"> </w:t>
      </w:r>
      <w:bookmarkStart w:id="0" w:name="_GoBack"/>
      <w:bookmarkEnd w:id="0"/>
    </w:p>
    <w:sectPr w:rsidR="00044F60" w:rsidRPr="00237ADD" w:rsidSect="004E441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80" w:rsidRDefault="00253B80">
      <w:r>
        <w:separator/>
      </w:r>
    </w:p>
  </w:endnote>
  <w:endnote w:type="continuationSeparator" w:id="0">
    <w:p w:rsidR="00253B80" w:rsidRDefault="0025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Default="008239AF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F1E98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F1E98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Default="003F1E98" w:rsidP="00403F7A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8239AF" w:rsidRPr="001B6498" w:rsidTr="001B6498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2253A0" w:rsidRPr="00B46181" w:rsidRDefault="00BB585C" w:rsidP="002253A0">
                      <w:pPr>
                        <w:pStyle w:val="Template-Forvaltning"/>
                      </w:pPr>
                      <w:bookmarkStart w:id="5" w:name="SD_USR_Area"/>
                      <w:bookmarkStart w:id="6" w:name="DIF_SD_USR_Area"/>
                      <w:r>
                        <w:t>BØRN, KULTUR &amp; VELFÆRD</w:t>
                      </w:r>
                      <w:bookmarkEnd w:id="5"/>
                    </w:p>
                    <w:p w:rsidR="005E4ADE" w:rsidRPr="0077073C" w:rsidRDefault="005E4ADE" w:rsidP="005E4ADE">
                      <w:pPr>
                        <w:pStyle w:val="Template-StregForvaltning"/>
                      </w:pPr>
                      <w:bookmarkStart w:id="7" w:name="bmkLineTop2"/>
                      <w:bookmarkEnd w:id="6"/>
                    </w:p>
                    <w:bookmarkEnd w:id="7"/>
                    <w:p w:rsidR="005E4ADE" w:rsidRDefault="005E4ADE" w:rsidP="005E4ADE">
                      <w:pPr>
                        <w:pStyle w:val="Template-Forvaltning"/>
                      </w:pPr>
                    </w:p>
                    <w:p w:rsidR="005E4ADE" w:rsidRDefault="00BB585C" w:rsidP="005E4ADE">
                      <w:pPr>
                        <w:pStyle w:val="Template-Forvaltning"/>
                      </w:pPr>
                      <w:bookmarkStart w:id="8" w:name="bmkForvaltning"/>
                      <w:bookmarkStart w:id="9" w:name="DIF_bmkForvaltning"/>
                      <w:r>
                        <w:t>Social &amp; Familie</w:t>
                      </w:r>
                      <w:bookmarkEnd w:id="8"/>
                    </w:p>
                    <w:p w:rsidR="005E4ADE" w:rsidRDefault="005E4ADE" w:rsidP="005E4ADE">
                      <w:pPr>
                        <w:pStyle w:val="Template-StregForvaltning"/>
                      </w:pPr>
                      <w:bookmarkStart w:id="10" w:name="bmkAfdelingsnavn"/>
                      <w:bookmarkStart w:id="11" w:name="bmkLineTop"/>
                      <w:bookmarkEnd w:id="9"/>
                      <w:bookmarkEnd w:id="10"/>
                    </w:p>
                    <w:bookmarkEnd w:id="11"/>
                    <w:p w:rsidR="005E4ADE" w:rsidRDefault="005E4ADE" w:rsidP="005E4ADE">
                      <w:pPr>
                        <w:pStyle w:val="Template-SpacerLille"/>
                      </w:pPr>
                    </w:p>
                    <w:p w:rsidR="005E4ADE" w:rsidRDefault="00BB585C" w:rsidP="005E4ADE">
                      <w:pPr>
                        <w:pStyle w:val="Template-AdresseFed"/>
                      </w:pPr>
                      <w:bookmarkStart w:id="12" w:name="bmkFirma"/>
                      <w:r>
                        <w:t>Albertslund Kommune</w:t>
                      </w:r>
                      <w:bookmarkEnd w:id="12"/>
                    </w:p>
                    <w:p w:rsidR="005E4ADE" w:rsidRDefault="00BB585C" w:rsidP="005E4ADE">
                      <w:pPr>
                        <w:pStyle w:val="Template-Adresse"/>
                      </w:pPr>
                      <w:bookmarkStart w:id="13" w:name="bmkStreet"/>
                      <w:r>
                        <w:t>Nordmarks Allé 1</w:t>
                      </w:r>
                      <w:bookmarkEnd w:id="13"/>
                    </w:p>
                    <w:p w:rsidR="005E4ADE" w:rsidRDefault="00BB585C" w:rsidP="005E4ADE">
                      <w:pPr>
                        <w:pStyle w:val="Template-Adresse"/>
                      </w:pPr>
                      <w:bookmarkStart w:id="14" w:name="bmkPostBy"/>
                      <w:r>
                        <w:t>2620 Albertslund</w:t>
                      </w:r>
                      <w:bookmarkEnd w:id="14"/>
                    </w:p>
                    <w:p w:rsidR="005E4ADE" w:rsidRDefault="005E4ADE" w:rsidP="005E4ADE">
                      <w:pPr>
                        <w:pStyle w:val="Template-SpacerLille"/>
                      </w:pPr>
                      <w:bookmarkStart w:id="15" w:name="bmkMailSpacer"/>
                    </w:p>
                    <w:p w:rsidR="005E4ADE" w:rsidRPr="00BB585C" w:rsidRDefault="005E4ADE" w:rsidP="005E4ADE">
                      <w:pPr>
                        <w:pStyle w:val="Template-Adresse"/>
                        <w:rPr>
                          <w:vanish/>
                        </w:rPr>
                      </w:pPr>
                      <w:bookmarkStart w:id="16" w:name="SD_OFF_www"/>
                      <w:bookmarkStart w:id="17" w:name="HIF_SD_OFF_www"/>
                      <w:bookmarkEnd w:id="15"/>
                      <w:bookmarkEnd w:id="16"/>
                    </w:p>
                    <w:p w:rsidR="005E4ADE" w:rsidRDefault="00BB585C" w:rsidP="005E4ADE">
                      <w:pPr>
                        <w:pStyle w:val="Template-Adresse"/>
                      </w:pPr>
                      <w:bookmarkStart w:id="18" w:name="bmkFirmaEmail"/>
                      <w:bookmarkStart w:id="19" w:name="DIF_bmkFirmaEmail"/>
                      <w:bookmarkEnd w:id="17"/>
                      <w:r>
                        <w:t>socialogfamilie@albertslund.dk</w:t>
                      </w:r>
                      <w:bookmarkEnd w:id="18"/>
                    </w:p>
                    <w:p w:rsidR="005E4ADE" w:rsidRDefault="00BB585C" w:rsidP="005E4ADE">
                      <w:pPr>
                        <w:pStyle w:val="Template-Adresse"/>
                      </w:pPr>
                      <w:bookmarkStart w:id="20" w:name="bmkFirmaTelefon"/>
                      <w:bookmarkStart w:id="21" w:name="DIF_bmkFirmaTelefon"/>
                      <w:bookmarkEnd w:id="19"/>
                      <w:r>
                        <w:t>T 43 68 68 68</w:t>
                      </w:r>
                      <w:bookmarkEnd w:id="20"/>
                    </w:p>
                    <w:p w:rsidR="005E4ADE" w:rsidRDefault="005E4ADE" w:rsidP="005E4ADE">
                      <w:pPr>
                        <w:pStyle w:val="Template-Adresse"/>
                      </w:pPr>
                      <w:bookmarkStart w:id="22" w:name="bmkFirmaFax"/>
                      <w:bookmarkEnd w:id="21"/>
                      <w:bookmarkEnd w:id="22"/>
                    </w:p>
                    <w:p w:rsidR="008239AF" w:rsidRDefault="008239AF" w:rsidP="001852F2">
                      <w:pPr>
                        <w:pStyle w:val="Template-Spacer"/>
                      </w:pPr>
                    </w:p>
                  </w:tc>
                </w:tr>
              </w:tbl>
              <w:p w:rsidR="008239AF" w:rsidRDefault="008239AF" w:rsidP="00403F7A">
                <w:pPr>
                  <w:pStyle w:val="Template"/>
                </w:pPr>
              </w:p>
            </w:txbxContent>
          </v:textbox>
          <w10:wrap anchorx="page" anchory="page"/>
        </v:shape>
      </w:pict>
    </w:r>
  </w:p>
  <w:p w:rsidR="008239AF" w:rsidRDefault="008239AF" w:rsidP="00403F7A">
    <w:pPr>
      <w:pStyle w:val="Sidefod"/>
    </w:pPr>
  </w:p>
  <w:p w:rsidR="008239AF" w:rsidRDefault="008239AF" w:rsidP="00403F7A">
    <w:pPr>
      <w:pStyle w:val="Sidefod"/>
    </w:pPr>
  </w:p>
  <w:p w:rsidR="008239AF" w:rsidRPr="00403F7A" w:rsidRDefault="008239AF" w:rsidP="00403F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80" w:rsidRDefault="00253B80">
      <w:r>
        <w:separator/>
      </w:r>
    </w:p>
  </w:footnote>
  <w:footnote w:type="continuationSeparator" w:id="0">
    <w:p w:rsidR="00253B80" w:rsidRDefault="0025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Default="008239AF" w:rsidP="006C5684">
    <w:pPr>
      <w:pStyle w:val="Sidehoved"/>
      <w:spacing w:before="80"/>
    </w:pPr>
    <w:r w:rsidRPr="0092659A">
      <w:t>Referat</w:t>
    </w:r>
  </w:p>
  <w:p w:rsidR="008239AF" w:rsidRPr="0078681E" w:rsidRDefault="003F1E98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70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8239AF" w:rsidRDefault="008239AF" w:rsidP="00EC13A5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Pr="001852F2" w:rsidRDefault="003F1E98" w:rsidP="001852F2">
    <w:pPr>
      <w:pStyle w:val="Normal-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9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8239AF" w:rsidRDefault="008239AF" w:rsidP="008A4F44">
                <w:pPr>
                  <w:pStyle w:val="Template-DatoSagsnr"/>
                </w:pPr>
                <w:r>
                  <w:t xml:space="preserve">Dato: </w:t>
                </w:r>
                <w:bookmarkStart w:id="2" w:name="SD_FLD_DocumentDate"/>
                <w:r w:rsidR="00BB585C">
                  <w:t>7. marts 2014</w:t>
                </w:r>
                <w:bookmarkEnd w:id="2"/>
              </w:p>
              <w:p w:rsidR="008239AF" w:rsidRDefault="008239AF" w:rsidP="008A4F44">
                <w:pPr>
                  <w:pStyle w:val="Template-DatoSagsnr"/>
                </w:pPr>
                <w:r>
                  <w:t xml:space="preserve">Sags nr.: </w:t>
                </w:r>
                <w:r w:rsidR="0012683E">
                  <w:t>14/1149</w:t>
                </w:r>
              </w:p>
              <w:p w:rsidR="008239AF" w:rsidRDefault="008239AF" w:rsidP="008A4F44">
                <w:pPr>
                  <w:pStyle w:val="Template-Sagsbehandler"/>
                </w:pPr>
                <w:r>
                  <w:t xml:space="preserve">Sagsbehandler: </w:t>
                </w:r>
                <w:bookmarkStart w:id="3" w:name="SD_USR_Initialer"/>
                <w:r w:rsidR="00BB585C">
                  <w:t>LAA</w:t>
                </w:r>
                <w:bookmarkEnd w:id="3"/>
              </w:p>
              <w:p w:rsidR="008239AF" w:rsidRPr="008A4F44" w:rsidRDefault="008239AF" w:rsidP="008A4F44"/>
            </w:txbxContent>
          </v:textbox>
          <w10:wrap anchorx="page" anchory="page"/>
        </v:shape>
      </w:pict>
    </w:r>
    <w:r w:rsidR="008239AF">
      <w:t>Referat</w:t>
    </w:r>
    <w:r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8239AF" w:rsidRDefault="008239AF" w:rsidP="001852F2">
                <w:pPr>
                  <w:pStyle w:val="Template-Variabeltnavn"/>
                </w:pPr>
                <w:bookmarkStart w:id="4" w:name="bmkInstitutionsnavn"/>
                <w:bookmarkEnd w:id="4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BE76978"/>
    <w:multiLevelType w:val="multilevel"/>
    <w:tmpl w:val="C3FC1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BE7600"/>
    <w:multiLevelType w:val="singleLevel"/>
    <w:tmpl w:val="02365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2"/>
  </w:num>
  <w:num w:numId="20">
    <w:abstractNumId w:val="13"/>
  </w:num>
  <w:num w:numId="21">
    <w:abstractNumId w:val="21"/>
  </w:num>
  <w:num w:numId="22">
    <w:abstractNumId w:val="14"/>
    <w:lvlOverride w:ilvl="0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savePreviewPicture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edFrom" w:val="AcadreAddIn"/>
    <w:docVar w:name="SaveInTemplateCenterEnabled" w:val="False"/>
  </w:docVars>
  <w:rsids>
    <w:rsidRoot w:val="00253B80"/>
    <w:rsid w:val="00024F65"/>
    <w:rsid w:val="00036E46"/>
    <w:rsid w:val="00037C16"/>
    <w:rsid w:val="00037F17"/>
    <w:rsid w:val="00044F60"/>
    <w:rsid w:val="0005504B"/>
    <w:rsid w:val="000A3103"/>
    <w:rsid w:val="000A6F49"/>
    <w:rsid w:val="000B5243"/>
    <w:rsid w:val="000C28B3"/>
    <w:rsid w:val="000D214C"/>
    <w:rsid w:val="000D4FEA"/>
    <w:rsid w:val="000D79CE"/>
    <w:rsid w:val="000E12DC"/>
    <w:rsid w:val="000E3D90"/>
    <w:rsid w:val="001120BA"/>
    <w:rsid w:val="0012683E"/>
    <w:rsid w:val="00136D9E"/>
    <w:rsid w:val="00146AA8"/>
    <w:rsid w:val="0018135C"/>
    <w:rsid w:val="001852F2"/>
    <w:rsid w:val="001B6498"/>
    <w:rsid w:val="001C06F9"/>
    <w:rsid w:val="00220CD1"/>
    <w:rsid w:val="002253A0"/>
    <w:rsid w:val="002264C7"/>
    <w:rsid w:val="002328DC"/>
    <w:rsid w:val="00237ADD"/>
    <w:rsid w:val="0024633D"/>
    <w:rsid w:val="00253AFF"/>
    <w:rsid w:val="00253B80"/>
    <w:rsid w:val="00280E8D"/>
    <w:rsid w:val="0029256E"/>
    <w:rsid w:val="002966C1"/>
    <w:rsid w:val="002B326E"/>
    <w:rsid w:val="002C2604"/>
    <w:rsid w:val="002C4174"/>
    <w:rsid w:val="002D087B"/>
    <w:rsid w:val="002E508C"/>
    <w:rsid w:val="002E5DDB"/>
    <w:rsid w:val="002F32CA"/>
    <w:rsid w:val="002F49D6"/>
    <w:rsid w:val="00300AB1"/>
    <w:rsid w:val="003230FA"/>
    <w:rsid w:val="00324044"/>
    <w:rsid w:val="0032588C"/>
    <w:rsid w:val="003416B8"/>
    <w:rsid w:val="00355239"/>
    <w:rsid w:val="00357392"/>
    <w:rsid w:val="003648C4"/>
    <w:rsid w:val="003748C3"/>
    <w:rsid w:val="00374EF1"/>
    <w:rsid w:val="00395292"/>
    <w:rsid w:val="003E54DA"/>
    <w:rsid w:val="003F0205"/>
    <w:rsid w:val="003F1E98"/>
    <w:rsid w:val="003F501A"/>
    <w:rsid w:val="00403F7A"/>
    <w:rsid w:val="00406AF8"/>
    <w:rsid w:val="00423304"/>
    <w:rsid w:val="0044553D"/>
    <w:rsid w:val="00454A6D"/>
    <w:rsid w:val="004667C7"/>
    <w:rsid w:val="00485679"/>
    <w:rsid w:val="00493E73"/>
    <w:rsid w:val="00497A8C"/>
    <w:rsid w:val="004A3E83"/>
    <w:rsid w:val="004B6195"/>
    <w:rsid w:val="004C5CC1"/>
    <w:rsid w:val="004D0B9D"/>
    <w:rsid w:val="004E4410"/>
    <w:rsid w:val="00500FE1"/>
    <w:rsid w:val="00512CED"/>
    <w:rsid w:val="00515518"/>
    <w:rsid w:val="0052046E"/>
    <w:rsid w:val="00520ADB"/>
    <w:rsid w:val="005301FB"/>
    <w:rsid w:val="00552E14"/>
    <w:rsid w:val="00567CF8"/>
    <w:rsid w:val="00574BDB"/>
    <w:rsid w:val="00582042"/>
    <w:rsid w:val="00583147"/>
    <w:rsid w:val="005B2739"/>
    <w:rsid w:val="005B3450"/>
    <w:rsid w:val="005C1D7B"/>
    <w:rsid w:val="005E4ADE"/>
    <w:rsid w:val="00601B16"/>
    <w:rsid w:val="006118F6"/>
    <w:rsid w:val="00613F67"/>
    <w:rsid w:val="00624B96"/>
    <w:rsid w:val="0063265C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555"/>
    <w:rsid w:val="006E7682"/>
    <w:rsid w:val="006F4F2C"/>
    <w:rsid w:val="006F769A"/>
    <w:rsid w:val="007543AB"/>
    <w:rsid w:val="007563BF"/>
    <w:rsid w:val="007608D1"/>
    <w:rsid w:val="0078681E"/>
    <w:rsid w:val="00797F9F"/>
    <w:rsid w:val="007B77CD"/>
    <w:rsid w:val="007C4D57"/>
    <w:rsid w:val="007E373D"/>
    <w:rsid w:val="007E3DE5"/>
    <w:rsid w:val="007E4C3B"/>
    <w:rsid w:val="00806169"/>
    <w:rsid w:val="00820AC4"/>
    <w:rsid w:val="008210A5"/>
    <w:rsid w:val="0082212D"/>
    <w:rsid w:val="008239AF"/>
    <w:rsid w:val="00833DE1"/>
    <w:rsid w:val="00851998"/>
    <w:rsid w:val="00852171"/>
    <w:rsid w:val="0085412B"/>
    <w:rsid w:val="00864CBE"/>
    <w:rsid w:val="0086799D"/>
    <w:rsid w:val="0089075F"/>
    <w:rsid w:val="008A4F44"/>
    <w:rsid w:val="008B693D"/>
    <w:rsid w:val="008E5B7B"/>
    <w:rsid w:val="008E697D"/>
    <w:rsid w:val="009063F5"/>
    <w:rsid w:val="00923D37"/>
    <w:rsid w:val="0092659A"/>
    <w:rsid w:val="009575EB"/>
    <w:rsid w:val="00980885"/>
    <w:rsid w:val="00993A9B"/>
    <w:rsid w:val="00995A89"/>
    <w:rsid w:val="00997433"/>
    <w:rsid w:val="009A4D06"/>
    <w:rsid w:val="009D0475"/>
    <w:rsid w:val="009D165C"/>
    <w:rsid w:val="00A02862"/>
    <w:rsid w:val="00A03524"/>
    <w:rsid w:val="00A24A1C"/>
    <w:rsid w:val="00A35ED0"/>
    <w:rsid w:val="00A55B63"/>
    <w:rsid w:val="00A615F5"/>
    <w:rsid w:val="00A81ADB"/>
    <w:rsid w:val="00A82579"/>
    <w:rsid w:val="00A97364"/>
    <w:rsid w:val="00AA1DEF"/>
    <w:rsid w:val="00AA6DAB"/>
    <w:rsid w:val="00AB6C7F"/>
    <w:rsid w:val="00AC32DC"/>
    <w:rsid w:val="00AC54AB"/>
    <w:rsid w:val="00B060BF"/>
    <w:rsid w:val="00B12533"/>
    <w:rsid w:val="00B151AB"/>
    <w:rsid w:val="00B32829"/>
    <w:rsid w:val="00B365C8"/>
    <w:rsid w:val="00B61B27"/>
    <w:rsid w:val="00BB585C"/>
    <w:rsid w:val="00BC4384"/>
    <w:rsid w:val="00BC5E02"/>
    <w:rsid w:val="00BC628D"/>
    <w:rsid w:val="00BD0379"/>
    <w:rsid w:val="00BE3F93"/>
    <w:rsid w:val="00C02D80"/>
    <w:rsid w:val="00C07772"/>
    <w:rsid w:val="00C243E4"/>
    <w:rsid w:val="00C3577B"/>
    <w:rsid w:val="00C36F0F"/>
    <w:rsid w:val="00C45CE9"/>
    <w:rsid w:val="00C50566"/>
    <w:rsid w:val="00C51F7E"/>
    <w:rsid w:val="00C847CC"/>
    <w:rsid w:val="00C93916"/>
    <w:rsid w:val="00CA1284"/>
    <w:rsid w:val="00CB0A16"/>
    <w:rsid w:val="00CC2854"/>
    <w:rsid w:val="00CD3EE0"/>
    <w:rsid w:val="00CE17F2"/>
    <w:rsid w:val="00D168F2"/>
    <w:rsid w:val="00D31E3A"/>
    <w:rsid w:val="00D4292F"/>
    <w:rsid w:val="00D431DA"/>
    <w:rsid w:val="00D43A23"/>
    <w:rsid w:val="00D60DFD"/>
    <w:rsid w:val="00D6360E"/>
    <w:rsid w:val="00D945AA"/>
    <w:rsid w:val="00DA6DFF"/>
    <w:rsid w:val="00DB0374"/>
    <w:rsid w:val="00DB4400"/>
    <w:rsid w:val="00DC1D72"/>
    <w:rsid w:val="00DD6A76"/>
    <w:rsid w:val="00DD6E46"/>
    <w:rsid w:val="00DE22FE"/>
    <w:rsid w:val="00DF07B9"/>
    <w:rsid w:val="00DF35F0"/>
    <w:rsid w:val="00DF7E01"/>
    <w:rsid w:val="00E359A2"/>
    <w:rsid w:val="00E92507"/>
    <w:rsid w:val="00EB39E8"/>
    <w:rsid w:val="00EC00E7"/>
    <w:rsid w:val="00EC13A5"/>
    <w:rsid w:val="00EC4341"/>
    <w:rsid w:val="00ED118D"/>
    <w:rsid w:val="00EE483C"/>
    <w:rsid w:val="00EF4236"/>
    <w:rsid w:val="00F400D3"/>
    <w:rsid w:val="00F741F9"/>
    <w:rsid w:val="00F7576B"/>
    <w:rsid w:val="00FA4EAF"/>
    <w:rsid w:val="00FB2782"/>
    <w:rsid w:val="00FC6A27"/>
    <w:rsid w:val="00FC776E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042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A4F44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C776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0C28B3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8A4F44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D168F2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403F7A"/>
    <w:pPr>
      <w:spacing w:line="320" w:lineRule="exact"/>
    </w:pPr>
  </w:style>
  <w:style w:type="paragraph" w:customStyle="1" w:styleId="Template-SpacerLille">
    <w:name w:val="Template - SpacerLille"/>
    <w:basedOn w:val="Template"/>
    <w:rsid w:val="00D168F2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601B16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kelSektion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adgang.d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andicapraad.socialstyrelsen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endager.skoleintra.dk/Infoweb/Designskabelon10/Rammeside.asp?Action=&amp;Side=&amp;Klasse=&amp;Id=&amp;Startside=&amp;ForumI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3B8D113C</Template>
  <TotalTime>309</TotalTime>
  <Pages>2</Pages>
  <Words>417</Words>
  <Characters>2548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[Adresse]</vt:lpstr>
      <vt:lpstr>    Høringer og procedure</vt:lpstr>
      <vt:lpstr>    Handleplan for Handicappolitikken i Albertslund</vt:lpstr>
      <vt:lpstr>    Orientering fra formanden</vt:lpstr>
      <vt:lpstr>    OS Handicaprådskonference</vt:lpstr>
      <vt:lpstr>    Opfølgning på Emnelisten (tidl. Handleplan)</vt:lpstr>
      <vt:lpstr>    Evt.</vt:lpstr>
      <vt:lpstr>[Adresse]</vt:lpstr>
    </vt:vector>
  </TitlesOfParts>
  <Company>www.skabelondesign.dk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Windows User</dc:creator>
  <cp:keywords/>
  <dc:description/>
  <cp:lastModifiedBy>Windows User</cp:lastModifiedBy>
  <cp:revision>14</cp:revision>
  <dcterms:created xsi:type="dcterms:W3CDTF">2014-03-07T08:56:00Z</dcterms:created>
  <dcterms:modified xsi:type="dcterms:W3CDTF">2014-05-15T08:58:00Z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Referat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41705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>LAA</vt:lpwstr>
  </property>
  <property fmtid="{D5CDD505-2E9C-101B-9397-08002B2CF9AE}" pid="9" name="SD_CtlText_UserProfiles_Name">
    <vt:lpwstr/>
  </property>
  <property fmtid="{D5CDD505-2E9C-101B-9397-08002B2CF9AE}" pid="10" name="SD_CtlText_UserProfiles_Område">
    <vt:lpwstr>BØRN, KULTUR &amp; VELFÆRD</vt:lpwstr>
  </property>
  <property fmtid="{D5CDD505-2E9C-101B-9397-08002B2CF9AE}" pid="11" name="SD_CtlText_UserProfiles_Arbejdssted">
    <vt:lpwstr/>
  </property>
  <property fmtid="{D5CDD505-2E9C-101B-9397-08002B2CF9AE}" pid="12" name="SD_CtlText_UserProfiles_Enh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</Properties>
</file>