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CC8" w:rsidRPr="00661C8E" w:rsidRDefault="00811CC8" w:rsidP="00811CC8">
      <w:pPr>
        <w:ind w:left="-126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61C8E">
        <w:rPr>
          <w:rFonts w:ascii="Arial" w:hAnsi="Arial" w:cs="Arial"/>
          <w:b/>
          <w:sz w:val="28"/>
          <w:szCs w:val="28"/>
        </w:rPr>
        <w:t>SKEMA TIL BRUG FOR UNDER</w:t>
      </w:r>
      <w:r>
        <w:rPr>
          <w:rFonts w:ascii="Arial" w:hAnsi="Arial" w:cs="Arial"/>
          <w:b/>
          <w:sz w:val="28"/>
          <w:szCs w:val="28"/>
        </w:rPr>
        <w:t>R</w:t>
      </w:r>
      <w:r w:rsidRPr="00661C8E">
        <w:rPr>
          <w:rFonts w:ascii="Arial" w:hAnsi="Arial" w:cs="Arial"/>
          <w:b/>
          <w:sz w:val="28"/>
          <w:szCs w:val="28"/>
        </w:rPr>
        <w:t>ETNING</w:t>
      </w:r>
    </w:p>
    <w:p w:rsidR="00811CC8" w:rsidRPr="00661C8E" w:rsidRDefault="00811CC8" w:rsidP="00811CC8">
      <w:pPr>
        <w:ind w:left="-126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11160" w:type="dxa"/>
        <w:tblInd w:w="-1152" w:type="dxa"/>
        <w:tblLook w:val="01E0" w:firstRow="1" w:lastRow="1" w:firstColumn="1" w:lastColumn="1" w:noHBand="0" w:noVBand="0"/>
      </w:tblPr>
      <w:tblGrid>
        <w:gridCol w:w="2160"/>
        <w:gridCol w:w="5760"/>
        <w:gridCol w:w="3240"/>
      </w:tblGrid>
      <w:tr w:rsidR="00811CC8" w:rsidRPr="00610059" w:rsidTr="00FF0BF5">
        <w:trPr>
          <w:trHeight w:val="330"/>
        </w:trPr>
        <w:tc>
          <w:tcPr>
            <w:tcW w:w="7920" w:type="dxa"/>
            <w:gridSpan w:val="2"/>
          </w:tcPr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  <w:r w:rsidRPr="00610059">
              <w:rPr>
                <w:rFonts w:ascii="Arial" w:hAnsi="Arial" w:cs="Arial"/>
                <w:sz w:val="18"/>
                <w:szCs w:val="18"/>
              </w:rPr>
              <w:t xml:space="preserve">Barnets navn: </w:t>
            </w:r>
          </w:p>
        </w:tc>
        <w:tc>
          <w:tcPr>
            <w:tcW w:w="3240" w:type="dxa"/>
          </w:tcPr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  <w:r w:rsidRPr="00610059">
              <w:rPr>
                <w:rFonts w:ascii="Arial" w:hAnsi="Arial" w:cs="Arial"/>
                <w:sz w:val="18"/>
                <w:szCs w:val="18"/>
              </w:rPr>
              <w:t>CPR nr.:</w:t>
            </w:r>
          </w:p>
        </w:tc>
      </w:tr>
      <w:tr w:rsidR="00811CC8" w:rsidRPr="00610059" w:rsidTr="00FF0BF5">
        <w:trPr>
          <w:trHeight w:val="283"/>
        </w:trPr>
        <w:tc>
          <w:tcPr>
            <w:tcW w:w="2160" w:type="dxa"/>
            <w:vMerge w:val="restart"/>
          </w:tcPr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  <w:r w:rsidRPr="00610059">
              <w:rPr>
                <w:rFonts w:ascii="Arial" w:hAnsi="Arial" w:cs="Arial"/>
                <w:sz w:val="18"/>
                <w:szCs w:val="18"/>
              </w:rPr>
              <w:t>Forældrenes navn og adresse:</w:t>
            </w:r>
          </w:p>
        </w:tc>
        <w:tc>
          <w:tcPr>
            <w:tcW w:w="9000" w:type="dxa"/>
            <w:gridSpan w:val="2"/>
          </w:tcPr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CC8" w:rsidRPr="00610059" w:rsidTr="00FF0BF5">
        <w:trPr>
          <w:trHeight w:val="333"/>
        </w:trPr>
        <w:tc>
          <w:tcPr>
            <w:tcW w:w="2160" w:type="dxa"/>
            <w:vMerge/>
          </w:tcPr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0" w:type="dxa"/>
            <w:gridSpan w:val="2"/>
          </w:tcPr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CC8" w:rsidRPr="00610059" w:rsidTr="00FF0BF5">
        <w:trPr>
          <w:trHeight w:val="369"/>
        </w:trPr>
        <w:tc>
          <w:tcPr>
            <w:tcW w:w="2160" w:type="dxa"/>
            <w:vMerge/>
          </w:tcPr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0" w:type="dxa"/>
            <w:gridSpan w:val="2"/>
          </w:tcPr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CC8" w:rsidRPr="00610059" w:rsidTr="00FF0BF5">
        <w:trPr>
          <w:trHeight w:val="341"/>
        </w:trPr>
        <w:tc>
          <w:tcPr>
            <w:tcW w:w="2160" w:type="dxa"/>
            <w:vMerge/>
          </w:tcPr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0" w:type="dxa"/>
            <w:gridSpan w:val="2"/>
          </w:tcPr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CC8" w:rsidRPr="00610059" w:rsidTr="00FF0BF5">
        <w:trPr>
          <w:trHeight w:val="351"/>
        </w:trPr>
        <w:tc>
          <w:tcPr>
            <w:tcW w:w="2160" w:type="dxa"/>
          </w:tcPr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  <w:r w:rsidRPr="00610059">
              <w:rPr>
                <w:rFonts w:ascii="Arial" w:hAnsi="Arial" w:cs="Arial"/>
                <w:sz w:val="18"/>
                <w:szCs w:val="18"/>
              </w:rPr>
              <w:t>Forældremyndighed (sæt kryds)</w:t>
            </w:r>
          </w:p>
        </w:tc>
        <w:tc>
          <w:tcPr>
            <w:tcW w:w="9000" w:type="dxa"/>
            <w:gridSpan w:val="2"/>
          </w:tcPr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  <w:r w:rsidRPr="00610059">
              <w:rPr>
                <w:rFonts w:ascii="Arial" w:hAnsi="Arial" w:cs="Arial"/>
                <w:sz w:val="18"/>
                <w:szCs w:val="18"/>
              </w:rPr>
              <w:t xml:space="preserve"> Fælles </w:t>
            </w:r>
            <w:r w:rsidRPr="0061005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61005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10059">
              <w:rPr>
                <w:rFonts w:ascii="Arial" w:hAnsi="Arial" w:cs="Arial"/>
                <w:sz w:val="18"/>
                <w:szCs w:val="18"/>
              </w:rPr>
              <w:t xml:space="preserve">                      Mor </w:t>
            </w:r>
            <w:r w:rsidRPr="0061005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61005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10059">
              <w:rPr>
                <w:rFonts w:ascii="Arial" w:hAnsi="Arial" w:cs="Arial"/>
                <w:sz w:val="18"/>
                <w:szCs w:val="18"/>
              </w:rPr>
              <w:t xml:space="preserve">                         Far </w:t>
            </w:r>
            <w:r w:rsidRPr="00610059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</w:tr>
      <w:tr w:rsidR="00811CC8" w:rsidRPr="00610059" w:rsidTr="00FF0BF5">
        <w:trPr>
          <w:trHeight w:val="2323"/>
        </w:trPr>
        <w:tc>
          <w:tcPr>
            <w:tcW w:w="2160" w:type="dxa"/>
          </w:tcPr>
          <w:p w:rsidR="00811CC8" w:rsidRPr="00610059" w:rsidRDefault="00811CC8" w:rsidP="00FF0B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0059">
              <w:rPr>
                <w:rFonts w:ascii="Arial" w:hAnsi="Arial" w:cs="Arial"/>
                <w:b/>
                <w:sz w:val="18"/>
                <w:szCs w:val="18"/>
              </w:rPr>
              <w:t>Observationer</w:t>
            </w:r>
          </w:p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  <w:p w:rsidR="00811CC8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  <w:r w:rsidRPr="00610059">
              <w:rPr>
                <w:rFonts w:ascii="Arial" w:hAnsi="Arial" w:cs="Arial"/>
                <w:sz w:val="18"/>
                <w:szCs w:val="18"/>
              </w:rPr>
              <w:t xml:space="preserve">Beskriv, </w:t>
            </w:r>
            <w:r>
              <w:rPr>
                <w:rFonts w:ascii="Arial" w:hAnsi="Arial" w:cs="Arial"/>
                <w:sz w:val="18"/>
                <w:szCs w:val="18"/>
              </w:rPr>
              <w:t xml:space="preserve">hvorfor du vurderer, at barnet har særlige behov </w:t>
            </w:r>
          </w:p>
          <w:p w:rsidR="00811CC8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  <w:p w:rsidR="00811CC8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(Beskriv herunder barnets fysiske, psykiske og sociale udvikling samt adfærd og trivsel)</w:t>
            </w:r>
          </w:p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0" w:type="dxa"/>
            <w:gridSpan w:val="2"/>
          </w:tcPr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CC8" w:rsidRPr="00610059" w:rsidTr="00FF0BF5">
        <w:trPr>
          <w:trHeight w:val="1463"/>
        </w:trPr>
        <w:tc>
          <w:tcPr>
            <w:tcW w:w="2160" w:type="dxa"/>
          </w:tcPr>
          <w:p w:rsidR="00811CC8" w:rsidRDefault="00811CC8" w:rsidP="00FF0B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Barnets oplevelser</w:t>
            </w:r>
          </w:p>
          <w:p w:rsidR="00811CC8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  <w:p w:rsidR="00811CC8" w:rsidRPr="00A42E78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Har barnet givet udtryk for, hvordan han/hun selv oplever sine vanskeligheder </w:t>
            </w:r>
          </w:p>
        </w:tc>
        <w:tc>
          <w:tcPr>
            <w:tcW w:w="9000" w:type="dxa"/>
            <w:gridSpan w:val="2"/>
          </w:tcPr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CC8" w:rsidRPr="00610059" w:rsidTr="00FF0BF5">
        <w:trPr>
          <w:trHeight w:val="914"/>
        </w:trPr>
        <w:tc>
          <w:tcPr>
            <w:tcW w:w="2160" w:type="dxa"/>
          </w:tcPr>
          <w:p w:rsidR="00811CC8" w:rsidRPr="00A42E78" w:rsidRDefault="00811CC8" w:rsidP="00FF0B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2E78">
              <w:rPr>
                <w:rFonts w:ascii="Arial" w:hAnsi="Arial" w:cs="Arial"/>
                <w:b/>
                <w:sz w:val="18"/>
                <w:szCs w:val="18"/>
              </w:rPr>
              <w:t>Indsats</w:t>
            </w:r>
          </w:p>
          <w:p w:rsidR="00811CC8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  <w:p w:rsidR="00811CC8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  <w:r w:rsidRPr="00610059">
              <w:rPr>
                <w:rFonts w:ascii="Arial" w:hAnsi="Arial" w:cs="Arial"/>
                <w:sz w:val="18"/>
                <w:szCs w:val="18"/>
              </w:rPr>
              <w:t>Hvad er der gjort for at hjælpe</w:t>
            </w:r>
          </w:p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0" w:type="dxa"/>
            <w:gridSpan w:val="2"/>
          </w:tcPr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CC8" w:rsidRPr="00610059" w:rsidTr="00FF0BF5">
        <w:trPr>
          <w:trHeight w:val="1207"/>
        </w:trPr>
        <w:tc>
          <w:tcPr>
            <w:tcW w:w="2160" w:type="dxa"/>
          </w:tcPr>
          <w:p w:rsidR="00811CC8" w:rsidRDefault="00811CC8" w:rsidP="00FF0B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Relationer</w:t>
            </w:r>
          </w:p>
          <w:p w:rsidR="00811CC8" w:rsidRDefault="00811CC8" w:rsidP="00FF0B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1CC8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Beskriv barnets relationer til forældre, søskende samt andre børn og voksne</w:t>
            </w:r>
          </w:p>
          <w:p w:rsidR="00811CC8" w:rsidRPr="003354BF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0" w:type="dxa"/>
            <w:gridSpan w:val="2"/>
          </w:tcPr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CC8" w:rsidRPr="00610059" w:rsidTr="00FF0BF5">
        <w:trPr>
          <w:trHeight w:val="1207"/>
        </w:trPr>
        <w:tc>
          <w:tcPr>
            <w:tcW w:w="2160" w:type="dxa"/>
          </w:tcPr>
          <w:p w:rsidR="00811CC8" w:rsidRPr="00610059" w:rsidRDefault="00811CC8" w:rsidP="00FF0B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0059">
              <w:rPr>
                <w:rFonts w:ascii="Arial" w:hAnsi="Arial" w:cs="Arial"/>
                <w:b/>
                <w:sz w:val="18"/>
                <w:szCs w:val="18"/>
              </w:rPr>
              <w:t>Orientering af forældrene</w:t>
            </w:r>
          </w:p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  <w:p w:rsidR="00811CC8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  <w:r w:rsidRPr="00610059">
              <w:rPr>
                <w:rFonts w:ascii="Arial" w:hAnsi="Arial" w:cs="Arial"/>
                <w:sz w:val="18"/>
                <w:szCs w:val="18"/>
              </w:rPr>
              <w:t>Forældrenes underskrift</w:t>
            </w:r>
            <w:r>
              <w:rPr>
                <w:rFonts w:ascii="Arial" w:hAnsi="Arial" w:cs="Arial"/>
                <w:sz w:val="18"/>
                <w:szCs w:val="18"/>
              </w:rPr>
              <w:t xml:space="preserve"> på, at underretningen er læst og gennemgået</w:t>
            </w:r>
          </w:p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0" w:type="dxa"/>
            <w:gridSpan w:val="2"/>
          </w:tcPr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CC8" w:rsidRPr="00610059" w:rsidTr="00FF0BF5">
        <w:trPr>
          <w:trHeight w:val="376"/>
        </w:trPr>
        <w:tc>
          <w:tcPr>
            <w:tcW w:w="2160" w:type="dxa"/>
          </w:tcPr>
          <w:p w:rsidR="00811CC8" w:rsidRPr="00111B7D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 forældrene fået en kopi af underretningen</w:t>
            </w:r>
          </w:p>
        </w:tc>
        <w:tc>
          <w:tcPr>
            <w:tcW w:w="9000" w:type="dxa"/>
            <w:gridSpan w:val="2"/>
          </w:tcPr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Ja</w:t>
            </w:r>
            <w:r w:rsidRPr="006100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005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61005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10059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</w:t>
            </w:r>
            <w:r w:rsidRPr="0061005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Nej</w:t>
            </w:r>
            <w:r w:rsidRPr="006100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0059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61005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10059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</w:tc>
      </w:tr>
      <w:tr w:rsidR="00811CC8" w:rsidRPr="00610059" w:rsidTr="00FF0BF5">
        <w:trPr>
          <w:trHeight w:val="736"/>
        </w:trPr>
        <w:tc>
          <w:tcPr>
            <w:tcW w:w="2160" w:type="dxa"/>
          </w:tcPr>
          <w:p w:rsidR="00811CC8" w:rsidRPr="00166AB8" w:rsidRDefault="00811CC8" w:rsidP="00FF0B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AB8">
              <w:rPr>
                <w:rFonts w:ascii="Arial" w:hAnsi="Arial" w:cs="Arial"/>
                <w:b/>
                <w:sz w:val="18"/>
                <w:szCs w:val="18"/>
              </w:rPr>
              <w:t>Forældrenes bemærkninger</w:t>
            </w:r>
          </w:p>
        </w:tc>
        <w:tc>
          <w:tcPr>
            <w:tcW w:w="9000" w:type="dxa"/>
            <w:gridSpan w:val="2"/>
          </w:tcPr>
          <w:p w:rsidR="00811CC8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  <w:p w:rsidR="00811CC8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  <w:p w:rsidR="00811CC8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  <w:p w:rsidR="00811CC8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  <w:p w:rsidR="00811CC8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11CC8" w:rsidRDefault="00811CC8" w:rsidP="00811CC8">
      <w:pPr>
        <w:ind w:left="-1260"/>
        <w:rPr>
          <w:rFonts w:ascii="Arial" w:hAnsi="Arial" w:cs="Arial"/>
          <w:sz w:val="18"/>
          <w:szCs w:val="18"/>
        </w:rPr>
      </w:pPr>
    </w:p>
    <w:p w:rsidR="00811CC8" w:rsidRDefault="00811CC8" w:rsidP="00811CC8">
      <w:pPr>
        <w:ind w:left="-1260"/>
        <w:rPr>
          <w:rFonts w:ascii="Arial" w:hAnsi="Arial" w:cs="Arial"/>
          <w:sz w:val="18"/>
          <w:szCs w:val="18"/>
        </w:rPr>
      </w:pPr>
      <w:r w:rsidRPr="00610059">
        <w:rPr>
          <w:rFonts w:ascii="Arial" w:hAnsi="Arial" w:cs="Arial"/>
          <w:sz w:val="18"/>
          <w:szCs w:val="18"/>
        </w:rPr>
        <w:t>Med venlig hilsen</w:t>
      </w:r>
    </w:p>
    <w:tbl>
      <w:tblPr>
        <w:tblStyle w:val="Tabel-Gitter"/>
        <w:tblW w:w="11160" w:type="dxa"/>
        <w:tblInd w:w="-1152" w:type="dxa"/>
        <w:tblLook w:val="01E0" w:firstRow="1" w:lastRow="1" w:firstColumn="1" w:lastColumn="1" w:noHBand="0" w:noVBand="0"/>
      </w:tblPr>
      <w:tblGrid>
        <w:gridCol w:w="7020"/>
        <w:gridCol w:w="4140"/>
      </w:tblGrid>
      <w:tr w:rsidR="00811CC8" w:rsidRPr="00610059" w:rsidTr="00FF0BF5">
        <w:trPr>
          <w:trHeight w:val="279"/>
        </w:trPr>
        <w:tc>
          <w:tcPr>
            <w:tcW w:w="11160" w:type="dxa"/>
            <w:gridSpan w:val="2"/>
          </w:tcPr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  <w:r w:rsidRPr="00610059">
              <w:rPr>
                <w:rFonts w:ascii="Arial" w:hAnsi="Arial" w:cs="Arial"/>
                <w:sz w:val="18"/>
                <w:szCs w:val="18"/>
              </w:rPr>
              <w:t>Navn:</w:t>
            </w:r>
          </w:p>
        </w:tc>
      </w:tr>
      <w:tr w:rsidR="00811CC8" w:rsidRPr="00610059" w:rsidTr="00FF0BF5">
        <w:trPr>
          <w:trHeight w:val="361"/>
        </w:trPr>
        <w:tc>
          <w:tcPr>
            <w:tcW w:w="11160" w:type="dxa"/>
            <w:gridSpan w:val="2"/>
          </w:tcPr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  <w:r w:rsidRPr="00610059">
              <w:rPr>
                <w:rFonts w:ascii="Arial" w:hAnsi="Arial" w:cs="Arial"/>
                <w:sz w:val="18"/>
                <w:szCs w:val="18"/>
              </w:rPr>
              <w:t>Ansættelsessted:</w:t>
            </w:r>
          </w:p>
        </w:tc>
      </w:tr>
      <w:tr w:rsidR="00811CC8" w:rsidRPr="00610059" w:rsidTr="00FF0BF5">
        <w:trPr>
          <w:trHeight w:val="345"/>
        </w:trPr>
        <w:tc>
          <w:tcPr>
            <w:tcW w:w="11160" w:type="dxa"/>
            <w:gridSpan w:val="2"/>
          </w:tcPr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  <w:r w:rsidRPr="00610059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</w:tr>
      <w:tr w:rsidR="00811CC8" w:rsidRPr="00610059" w:rsidTr="00FF0BF5">
        <w:trPr>
          <w:trHeight w:val="350"/>
        </w:trPr>
        <w:tc>
          <w:tcPr>
            <w:tcW w:w="7020" w:type="dxa"/>
          </w:tcPr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  <w:r w:rsidRPr="00610059">
              <w:rPr>
                <w:rFonts w:ascii="Arial" w:hAnsi="Arial" w:cs="Arial"/>
                <w:sz w:val="18"/>
                <w:szCs w:val="18"/>
              </w:rPr>
              <w:t>Tlf. nr.:</w:t>
            </w:r>
          </w:p>
        </w:tc>
        <w:tc>
          <w:tcPr>
            <w:tcW w:w="4140" w:type="dxa"/>
          </w:tcPr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  <w:r w:rsidRPr="00610059">
              <w:rPr>
                <w:rFonts w:ascii="Arial" w:hAnsi="Arial" w:cs="Arial"/>
                <w:sz w:val="18"/>
                <w:szCs w:val="18"/>
              </w:rPr>
              <w:t>Dato:</w:t>
            </w:r>
          </w:p>
        </w:tc>
      </w:tr>
      <w:tr w:rsidR="00811CC8" w:rsidRPr="00610059" w:rsidTr="00FF0BF5">
        <w:trPr>
          <w:trHeight w:val="346"/>
        </w:trPr>
        <w:tc>
          <w:tcPr>
            <w:tcW w:w="7020" w:type="dxa"/>
          </w:tcPr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  <w:r w:rsidRPr="00610059">
              <w:rPr>
                <w:rFonts w:ascii="Arial" w:hAnsi="Arial" w:cs="Arial"/>
                <w:sz w:val="18"/>
                <w:szCs w:val="18"/>
              </w:rPr>
              <w:t>Mail:</w:t>
            </w:r>
          </w:p>
        </w:tc>
        <w:tc>
          <w:tcPr>
            <w:tcW w:w="4140" w:type="dxa"/>
          </w:tcPr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</w:p>
          <w:p w:rsidR="00811CC8" w:rsidRPr="00610059" w:rsidRDefault="00811CC8" w:rsidP="00FF0BF5">
            <w:pPr>
              <w:rPr>
                <w:rFonts w:ascii="Arial" w:hAnsi="Arial" w:cs="Arial"/>
                <w:sz w:val="18"/>
                <w:szCs w:val="18"/>
              </w:rPr>
            </w:pPr>
            <w:r w:rsidRPr="00610059">
              <w:rPr>
                <w:rFonts w:ascii="Arial" w:hAnsi="Arial" w:cs="Arial"/>
                <w:sz w:val="18"/>
                <w:szCs w:val="18"/>
              </w:rPr>
              <w:t>Underskrift:</w:t>
            </w:r>
          </w:p>
        </w:tc>
      </w:tr>
    </w:tbl>
    <w:p w:rsidR="00811CC8" w:rsidRDefault="00811CC8" w:rsidP="00811CC8"/>
    <w:sectPr w:rsidR="00811CC8" w:rsidSect="00111B7D">
      <w:headerReference w:type="default" r:id="rId7"/>
      <w:pgSz w:w="12240" w:h="15840"/>
      <w:pgMar w:top="180" w:right="1800" w:bottom="180" w:left="1800" w:header="1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CC8" w:rsidRDefault="00811CC8" w:rsidP="00811CC8">
      <w:r>
        <w:separator/>
      </w:r>
    </w:p>
  </w:endnote>
  <w:endnote w:type="continuationSeparator" w:id="0">
    <w:p w:rsidR="00811CC8" w:rsidRDefault="00811CC8" w:rsidP="0081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CC8" w:rsidRDefault="00811CC8" w:rsidP="00811CC8">
      <w:r>
        <w:separator/>
      </w:r>
    </w:p>
  </w:footnote>
  <w:footnote w:type="continuationSeparator" w:id="0">
    <w:p w:rsidR="00811CC8" w:rsidRDefault="00811CC8" w:rsidP="00811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A3E" w:rsidRDefault="00C24BF9" w:rsidP="00661C8E">
    <w:pPr>
      <w:pStyle w:val="Sidehoved"/>
      <w:tabs>
        <w:tab w:val="clear" w:pos="8640"/>
        <w:tab w:val="right" w:pos="9900"/>
      </w:tabs>
      <w:ind w:right="-1260"/>
      <w:jc w:val="righ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CC8"/>
    <w:rsid w:val="00037537"/>
    <w:rsid w:val="00085127"/>
    <w:rsid w:val="000C6094"/>
    <w:rsid w:val="00113A6B"/>
    <w:rsid w:val="001D5D96"/>
    <w:rsid w:val="00212E9E"/>
    <w:rsid w:val="002B3847"/>
    <w:rsid w:val="00337A21"/>
    <w:rsid w:val="00376167"/>
    <w:rsid w:val="003E3131"/>
    <w:rsid w:val="00482BE4"/>
    <w:rsid w:val="004C41FA"/>
    <w:rsid w:val="0052131A"/>
    <w:rsid w:val="00585508"/>
    <w:rsid w:val="00594E75"/>
    <w:rsid w:val="0071409B"/>
    <w:rsid w:val="007329E8"/>
    <w:rsid w:val="00782BE3"/>
    <w:rsid w:val="007A314F"/>
    <w:rsid w:val="00811CC8"/>
    <w:rsid w:val="00857ED3"/>
    <w:rsid w:val="00877D61"/>
    <w:rsid w:val="008A3E8E"/>
    <w:rsid w:val="00922BF1"/>
    <w:rsid w:val="00A216DA"/>
    <w:rsid w:val="00A31330"/>
    <w:rsid w:val="00A33A91"/>
    <w:rsid w:val="00A51D47"/>
    <w:rsid w:val="00A7658C"/>
    <w:rsid w:val="00B22FA0"/>
    <w:rsid w:val="00B83EB3"/>
    <w:rsid w:val="00C12F03"/>
    <w:rsid w:val="00C24BF9"/>
    <w:rsid w:val="00CB5357"/>
    <w:rsid w:val="00DC1026"/>
    <w:rsid w:val="00E52FFF"/>
    <w:rsid w:val="00F638E2"/>
    <w:rsid w:val="00F95B1C"/>
    <w:rsid w:val="00FD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143D6-5D4E-45CF-9A8D-6C9A1071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11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811CC8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rsid w:val="00811CC8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11CC8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11CC8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48EAC-88CE-4BF9-9AC8-C2CE1A61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322F786C</Template>
  <TotalTime>0</TotalTime>
  <Pages>1</Pages>
  <Words>141</Words>
  <Characters>872</Characters>
  <Application>Microsoft Office Word</Application>
  <DocSecurity>4</DocSecurity>
  <Lines>124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Carina Kofoed</cp:lastModifiedBy>
  <cp:revision>2</cp:revision>
  <dcterms:created xsi:type="dcterms:W3CDTF">2019-05-02T09:48:00Z</dcterms:created>
  <dcterms:modified xsi:type="dcterms:W3CDTF">2019-05-02T09:48:00Z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