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99" w:rsidRDefault="00A13F3B" w:rsidP="002F3B99">
      <w:pPr>
        <w:pStyle w:val="Overskrift1"/>
        <w:numPr>
          <w:ilvl w:val="0"/>
          <w:numId w:val="0"/>
        </w:numPr>
        <w:ind w:left="360" w:hanging="360"/>
      </w:pPr>
      <w:bookmarkStart w:id="0" w:name="_GoBack"/>
      <w:bookmarkEnd w:id="0"/>
      <w:r>
        <w:t xml:space="preserve">Orlov fra dagtilbud: </w:t>
      </w:r>
      <w:r w:rsidR="002F3B99">
        <w:t>Ansøgning</w:t>
      </w:r>
      <w:r>
        <w:t>sskema</w:t>
      </w:r>
      <w:r w:rsidR="002F3B99">
        <w:t xml:space="preserve"> </w:t>
      </w:r>
    </w:p>
    <w:p w:rsidR="002F3B99" w:rsidRDefault="002F3B99" w:rsidP="002F3B99"/>
    <w:p w:rsidR="002F3B99" w:rsidRDefault="002F3B99" w:rsidP="002F3B99">
      <w:r>
        <w:rPr>
          <w:b/>
        </w:rPr>
        <w:t>UDFYLDES AF ANSØGER</w:t>
      </w:r>
      <w:r>
        <w:t xml:space="preserve"> </w:t>
      </w:r>
    </w:p>
    <w:p w:rsidR="002F3B99" w:rsidRDefault="002F3B99" w:rsidP="002F3B99">
      <w:r>
        <w:t xml:space="preserve"> </w:t>
      </w:r>
    </w:p>
    <w:p w:rsidR="002F3B99" w:rsidRDefault="002F3B99" w:rsidP="00A13F3B">
      <w:pPr>
        <w:spacing w:line="480" w:lineRule="auto"/>
      </w:pPr>
      <w:r>
        <w:t xml:space="preserve">Barnets fulde navn: </w:t>
      </w:r>
      <w:r w:rsidR="00994F6D">
        <w:t>_______________________________</w:t>
      </w:r>
      <w:r w:rsidR="00A13F3B">
        <w:softHyphen/>
      </w:r>
      <w:r w:rsidR="00A13F3B">
        <w:softHyphen/>
      </w:r>
      <w:r w:rsidR="00A13F3B">
        <w:softHyphen/>
      </w:r>
      <w:r w:rsidR="00A13F3B">
        <w:softHyphen/>
      </w:r>
      <w:r w:rsidR="00A13F3B">
        <w:softHyphen/>
      </w:r>
      <w:r w:rsidR="00A13F3B">
        <w:softHyphen/>
      </w:r>
      <w:r w:rsidR="00A13F3B">
        <w:softHyphen/>
        <w:t>________</w:t>
      </w:r>
    </w:p>
    <w:p w:rsidR="002F3B99" w:rsidRDefault="00A13F3B" w:rsidP="00A13F3B">
      <w:pPr>
        <w:spacing w:line="480" w:lineRule="auto"/>
      </w:pPr>
      <w:r>
        <w:t>Barnets c</w:t>
      </w:r>
      <w:r w:rsidR="002F3B99">
        <w:t>pr. nr.:</w:t>
      </w:r>
      <w:r w:rsidR="00994F6D">
        <w:t xml:space="preserve"> ____________________________</w:t>
      </w:r>
      <w:r>
        <w:t>_____________</w:t>
      </w:r>
      <w:r w:rsidR="00994F6D">
        <w:t>_</w:t>
      </w:r>
    </w:p>
    <w:p w:rsidR="002F3B99" w:rsidRDefault="002F3B99" w:rsidP="00A13F3B">
      <w:pPr>
        <w:spacing w:line="480" w:lineRule="auto"/>
      </w:pPr>
      <w:r>
        <w:t>E-mail adresse:</w:t>
      </w:r>
      <w:r w:rsidR="00994F6D">
        <w:t>_______________________________</w:t>
      </w:r>
      <w:r w:rsidR="00A13F3B">
        <w:t>__________</w:t>
      </w:r>
      <w:r w:rsidR="00994F6D">
        <w:t>__</w:t>
      </w:r>
    </w:p>
    <w:p w:rsidR="002F3B99" w:rsidRDefault="002F3B99" w:rsidP="00A13F3B">
      <w:pPr>
        <w:spacing w:line="480" w:lineRule="auto"/>
      </w:pPr>
    </w:p>
    <w:p w:rsidR="002F3B99" w:rsidRDefault="002F3B99" w:rsidP="002F3B99">
      <w:r>
        <w:t>Ny ansøgning (sæt kryds)  ______               Forlængelse (sæt kryds)______</w:t>
      </w:r>
    </w:p>
    <w:p w:rsidR="002F3B99" w:rsidRDefault="002F3B99" w:rsidP="002F3B99"/>
    <w:p w:rsidR="002F3B99" w:rsidRDefault="002F3B99" w:rsidP="002F3B99">
      <w:r>
        <w:t xml:space="preserve"> </w:t>
      </w:r>
    </w:p>
    <w:p w:rsidR="002F3B99" w:rsidRDefault="002F3B99" w:rsidP="002F3B99">
      <w:r>
        <w:t xml:space="preserve"> </w:t>
      </w:r>
    </w:p>
    <w:p w:rsidR="002F3B99" w:rsidRDefault="002F3B99" w:rsidP="002F3B99">
      <w:r>
        <w:t xml:space="preserve">Orlov fra </w:t>
      </w:r>
      <w:r w:rsidR="00A13F3B">
        <w:t>dagtilbud</w:t>
      </w:r>
      <w:r>
        <w:t xml:space="preserve"> i </w:t>
      </w:r>
      <w:r w:rsidR="00A13F3B">
        <w:t>p</w:t>
      </w:r>
      <w:r>
        <w:t xml:space="preserve">erioden        fra: </w:t>
      </w:r>
      <w:r w:rsidR="00A13F3B">
        <w:t>___________</w:t>
      </w:r>
      <w:r>
        <w:t xml:space="preserve">        til: </w:t>
      </w:r>
      <w:r w:rsidR="00A13F3B">
        <w:t>__________</w:t>
      </w:r>
    </w:p>
    <w:p w:rsidR="002F3B99" w:rsidRDefault="002F3B99" w:rsidP="002F3B99">
      <w:r>
        <w:t xml:space="preserve"> </w:t>
      </w:r>
    </w:p>
    <w:p w:rsidR="002F3B99" w:rsidRDefault="002F3B99" w:rsidP="002F3B99"/>
    <w:p w:rsidR="002F3B99" w:rsidRDefault="002F3B99" w:rsidP="002F3B99">
      <w:r>
        <w:t xml:space="preserve">Dato </w:t>
      </w:r>
      <w:r>
        <w:softHyphen/>
      </w:r>
      <w:r>
        <w:softHyphen/>
      </w:r>
      <w:r>
        <w:softHyphen/>
      </w:r>
      <w:r>
        <w:softHyphen/>
        <w:t xml:space="preserve">_________ </w:t>
      </w:r>
      <w:r>
        <w:tab/>
        <w:t>Betalers underskrift ____________________</w:t>
      </w:r>
    </w:p>
    <w:p w:rsidR="002F3B99" w:rsidRDefault="002F3B99" w:rsidP="002F3B99">
      <w:r>
        <w:tab/>
        <w:t xml:space="preserve"> </w:t>
      </w:r>
    </w:p>
    <w:p w:rsidR="002F3B99" w:rsidRDefault="002F3B99" w:rsidP="002F3B99">
      <w:r>
        <w:t xml:space="preserve"> </w:t>
      </w:r>
    </w:p>
    <w:p w:rsidR="002F3B99" w:rsidRDefault="002F3B99" w:rsidP="002F3B99"/>
    <w:p w:rsidR="002F3B99" w:rsidRDefault="002F3B99" w:rsidP="002F3B99">
      <w:pPr>
        <w:rPr>
          <w:b/>
        </w:rPr>
      </w:pPr>
    </w:p>
    <w:p w:rsidR="002F3B99" w:rsidRPr="00602FFB" w:rsidRDefault="002F3B99" w:rsidP="002F3B99">
      <w:pPr>
        <w:rPr>
          <w:b/>
        </w:rPr>
      </w:pPr>
      <w:r w:rsidRPr="00602FFB">
        <w:rPr>
          <w:b/>
        </w:rPr>
        <w:t xml:space="preserve">UDFYLDES AF DAGTILBUDET </w:t>
      </w:r>
    </w:p>
    <w:p w:rsidR="002F3B99" w:rsidRDefault="002F3B99" w:rsidP="002F3B99">
      <w:pPr>
        <w:rPr>
          <w:b/>
        </w:rPr>
      </w:pPr>
    </w:p>
    <w:p w:rsidR="002F3B99" w:rsidRPr="00BB54B7" w:rsidRDefault="002F3B99" w:rsidP="002F3B99">
      <w:pPr>
        <w:rPr>
          <w:b/>
        </w:rPr>
      </w:pPr>
      <w:r>
        <w:rPr>
          <w:b/>
        </w:rPr>
        <w:t>I forhold til sprogvurdering</w:t>
      </w:r>
    </w:p>
    <w:p w:rsidR="002F3B99" w:rsidRDefault="002F3B99" w:rsidP="002F3B99"/>
    <w:p w:rsidR="002F3B99" w:rsidRDefault="002F3B99" w:rsidP="002F3B99">
      <w:r>
        <w:t>Barnet holder ikke orlov indenfor alderen 2år og 10 måneder – 3 år og 4 måneder. (sæt kryds): _______</w:t>
      </w:r>
    </w:p>
    <w:p w:rsidR="002F3B99" w:rsidRDefault="002F3B99" w:rsidP="002F3B99"/>
    <w:p w:rsidR="002F3B99" w:rsidRDefault="002F3B99" w:rsidP="002F3B99">
      <w:r>
        <w:t>Barnet holder orlov indenfor alderen 2 år og 10 måneder - 3 år og 4 måneder, men der er gennemført/ truffet aftale om sprogvurdering. (Sæt kryds): ______</w:t>
      </w:r>
    </w:p>
    <w:p w:rsidR="002F3B99" w:rsidRDefault="002F3B99" w:rsidP="002F3B99">
      <w:r>
        <w:t xml:space="preserve"> </w:t>
      </w:r>
    </w:p>
    <w:p w:rsidR="002F3B99" w:rsidRDefault="002F3B99" w:rsidP="002F3B99">
      <w:r>
        <w:t xml:space="preserve">Ovenstående ansøgning er godkendt : </w:t>
      </w:r>
    </w:p>
    <w:p w:rsidR="002F3B99" w:rsidRDefault="002F3B99" w:rsidP="002F3B99"/>
    <w:p w:rsidR="002F3B99" w:rsidRDefault="002F3B99" w:rsidP="002F3B99">
      <w:r>
        <w:t xml:space="preserve"> </w:t>
      </w:r>
    </w:p>
    <w:p w:rsidR="002F3B99" w:rsidRDefault="002F3B99" w:rsidP="002F3B99">
      <w:r>
        <w:t xml:space="preserve">Dato __________________________   </w:t>
      </w:r>
    </w:p>
    <w:p w:rsidR="002F3B99" w:rsidRDefault="002F3B99" w:rsidP="002F3B99"/>
    <w:p w:rsidR="002F3B99" w:rsidRDefault="002F3B99" w:rsidP="002F3B99">
      <w:r>
        <w:t xml:space="preserve">Dagtilbuds navn og </w:t>
      </w:r>
      <w:r w:rsidR="008C5977">
        <w:t>l</w:t>
      </w:r>
      <w:r>
        <w:t xml:space="preserve">eders underskrift </w:t>
      </w:r>
    </w:p>
    <w:p w:rsidR="002F3B99" w:rsidRDefault="002F3B99" w:rsidP="002F3B99"/>
    <w:p w:rsidR="002F3B99" w:rsidRDefault="002F3B99" w:rsidP="002F3B99">
      <w:r>
        <w:t>_____________________________________________________________</w:t>
      </w:r>
    </w:p>
    <w:p w:rsidR="002F3B99" w:rsidRDefault="002F3B99" w:rsidP="002F3B99">
      <w:r>
        <w:t xml:space="preserve"> </w:t>
      </w:r>
    </w:p>
    <w:p w:rsidR="002F3B99" w:rsidRDefault="002F3B99" w:rsidP="002F3B99">
      <w:r>
        <w:t xml:space="preserve">                                </w:t>
      </w:r>
    </w:p>
    <w:p w:rsidR="002F3B99" w:rsidRDefault="002F3B99" w:rsidP="002F3B99">
      <w:r>
        <w:t xml:space="preserve"> </w:t>
      </w:r>
    </w:p>
    <w:p w:rsidR="002F3B99" w:rsidRDefault="002F3B99" w:rsidP="002F3B99">
      <w:r>
        <w:t xml:space="preserve">Ansøgning om orlov afleveres i Dagtilbuddet, som indsender den til Pladsanvisning   </w:t>
      </w:r>
    </w:p>
    <w:p w:rsidR="002F3B99" w:rsidRDefault="002F3B99" w:rsidP="002F3B99">
      <w:r>
        <w:t xml:space="preserve"> </w:t>
      </w:r>
    </w:p>
    <w:p w:rsidR="002F3B99" w:rsidRPr="00955914" w:rsidRDefault="002F3B99" w:rsidP="002F3B99">
      <w:r>
        <w:t>Ansøgning om forlængelse af orlov indsendes direkte til Pladsanvisning</w:t>
      </w:r>
    </w:p>
    <w:p w:rsidR="00C876F6" w:rsidRPr="002F3B99" w:rsidRDefault="00C876F6" w:rsidP="00940D49"/>
    <w:sectPr w:rsidR="00C876F6" w:rsidRPr="002F3B99" w:rsidSect="00FC3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99" w:rsidRDefault="002F3B99">
      <w:r>
        <w:separator/>
      </w:r>
    </w:p>
  </w:endnote>
  <w:endnote w:type="continuationSeparator" w:id="0">
    <w:p w:rsidR="002F3B99" w:rsidRDefault="002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99" w:rsidRDefault="002F3B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99" w:rsidRDefault="002F3B99">
    <w:pPr>
      <w:pStyle w:val="Sidefod"/>
    </w:pPr>
    <w:r>
      <w:t>Nov. 2018 (mor)</w:t>
    </w: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99" w:rsidRDefault="002F3B99">
      <w:r>
        <w:separator/>
      </w:r>
    </w:p>
  </w:footnote>
  <w:footnote w:type="continuationSeparator" w:id="0">
    <w:p w:rsidR="002F3B99" w:rsidRDefault="002F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B99" w:rsidRDefault="002F3B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057E3F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057E3F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9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57E3F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3B99"/>
    <w:rsid w:val="002F5EA6"/>
    <w:rsid w:val="003230FA"/>
    <w:rsid w:val="00324044"/>
    <w:rsid w:val="0034797B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C5977"/>
    <w:rsid w:val="008E697D"/>
    <w:rsid w:val="009063F5"/>
    <w:rsid w:val="009113B6"/>
    <w:rsid w:val="00936019"/>
    <w:rsid w:val="00940D49"/>
    <w:rsid w:val="00991798"/>
    <w:rsid w:val="00994F6D"/>
    <w:rsid w:val="00995A89"/>
    <w:rsid w:val="009A4D06"/>
    <w:rsid w:val="009D0E4B"/>
    <w:rsid w:val="00A02862"/>
    <w:rsid w:val="00A13F3B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89B767E4-C007-4BFC-B022-F6F7C38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B9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character" w:customStyle="1" w:styleId="SidefodTegn">
    <w:name w:val="Sidefod Tegn"/>
    <w:link w:val="Sidefod"/>
    <w:uiPriority w:val="99"/>
    <w:rsid w:val="002F3B99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2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Gitte Camillus</cp:lastModifiedBy>
  <cp:revision>2</cp:revision>
  <cp:lastPrinted>2018-11-23T10:06:00Z</cp:lastPrinted>
  <dcterms:created xsi:type="dcterms:W3CDTF">2019-02-08T09:54:00Z</dcterms:created>
  <dcterms:modified xsi:type="dcterms:W3CDTF">2019-02-08T09:54:00Z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MOR</vt:lpwstr>
  </property>
  <property fmtid="{D5CDD505-2E9C-101B-9397-08002B2CF9AE}" pid="8" name="SD_CtlText_UserProfiles_Name">
    <vt:lpwstr>Mette Ankjær Andersen</vt:lpwstr>
  </property>
  <property fmtid="{D5CDD505-2E9C-101B-9397-08002B2CF9AE}" pid="9" name="SD_CtlText_UserProfiles_Område">
    <vt:lpwstr>BØRN, SUNDHED &amp; VELFÆRD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