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21" w:rsidRDefault="00BA4150">
      <w:r>
        <w:t>Kære forældre</w:t>
      </w:r>
    </w:p>
    <w:p w:rsidR="00BA4150" w:rsidRDefault="00BA4150">
      <w:r>
        <w:t>Da betalingskort til brug i klubben kun udsendes en gang om måneden, har vi oprettet dig og dit barn manuelt, således at du kan indsætte penge</w:t>
      </w:r>
      <w:r w:rsidR="000C70DA">
        <w:t>,</w:t>
      </w:r>
      <w:r>
        <w:t xml:space="preserve"> som dit barn kan bruge til mad og aktiviteter. </w:t>
      </w:r>
      <w:r w:rsidR="002F1380">
        <w:br/>
      </w:r>
      <w:bookmarkStart w:id="0" w:name="_GoBack"/>
      <w:bookmarkEnd w:id="0"/>
      <w:r>
        <w:br/>
        <w:t>For at indsætte penge på dit barn</w:t>
      </w:r>
      <w:r w:rsidR="002F1380">
        <w:t>s</w:t>
      </w:r>
      <w:r>
        <w:t xml:space="preserve"> konto, skal du følge nedenstående vejledning. Herefter vil dit barn kunne bruge pengene på kortet ved at oplyse sin fødselsdato og navn i klubben</w:t>
      </w:r>
      <w:r w:rsidR="000C70DA">
        <w:t xml:space="preserve"> (indtil at det fysiske kort modtages på jeres private adresse).</w:t>
      </w:r>
    </w:p>
    <w:p w:rsidR="002F1380" w:rsidRDefault="00BD1FC8">
      <w:r>
        <w:t>Ved brug af NemID skal du l</w:t>
      </w:r>
      <w:r w:rsidR="002F1380">
        <w:t>og</w:t>
      </w:r>
      <w:r>
        <w:t>ge</w:t>
      </w:r>
      <w:r w:rsidR="002F1380">
        <w:t xml:space="preserve"> på via denne stig </w:t>
      </w:r>
      <w:hyperlink r:id="rId4" w:history="1">
        <w:r w:rsidR="002F1380" w:rsidRPr="0045789F">
          <w:rPr>
            <w:rStyle w:val="Hyperlink"/>
            <w:b/>
          </w:rPr>
          <w:t>https://albertslund.cposonline.dk/</w:t>
        </w:r>
      </w:hyperlink>
      <w:r w:rsidR="002F1380">
        <w:rPr>
          <w:b/>
        </w:rPr>
        <w:t xml:space="preserve"> </w:t>
      </w:r>
    </w:p>
    <w:p w:rsidR="00BA4150" w:rsidRDefault="00F65319">
      <w:r>
        <w:rPr>
          <w:noProof/>
        </w:rPr>
        <w:drawing>
          <wp:inline distT="0" distB="0" distL="0" distR="0" wp14:anchorId="6395585D" wp14:editId="65A3097C">
            <wp:extent cx="5648325" cy="13049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380" w:rsidRDefault="00BA4150">
      <w:r>
        <w:t xml:space="preserve">2. </w:t>
      </w:r>
      <w:r w:rsidR="002F1380">
        <w:t xml:space="preserve">Du skal </w:t>
      </w:r>
      <w:r w:rsidR="000C70DA">
        <w:t>ind</w:t>
      </w:r>
      <w:r w:rsidR="002F1380">
        <w:t xml:space="preserve">taste dit barns cpr nr., samt et kort nr. </w:t>
      </w:r>
    </w:p>
    <w:p w:rsidR="00BA4150" w:rsidRPr="000C70DA" w:rsidRDefault="002F1380">
      <w:pPr>
        <w:rPr>
          <w:b/>
        </w:rPr>
      </w:pPr>
      <w:r w:rsidRPr="000C70DA">
        <w:rPr>
          <w:b/>
        </w:rPr>
        <w:t xml:space="preserve">     Kort nr. er de første 8 cifre i dit barns cpr nr.</w:t>
      </w:r>
    </w:p>
    <w:p w:rsidR="00BA4150" w:rsidRDefault="00BA4150">
      <w:r>
        <w:rPr>
          <w:noProof/>
        </w:rPr>
        <w:drawing>
          <wp:anchor distT="0" distB="0" distL="114300" distR="114300" simplePos="0" relativeHeight="251658240" behindDoc="0" locked="0" layoutInCell="1" allowOverlap="1" wp14:anchorId="6EF3C9AF">
            <wp:simplePos x="0" y="0"/>
            <wp:positionH relativeFrom="column">
              <wp:posOffset>790575</wp:posOffset>
            </wp:positionH>
            <wp:positionV relativeFrom="paragraph">
              <wp:posOffset>218440</wp:posOffset>
            </wp:positionV>
            <wp:extent cx="4150360" cy="1982296"/>
            <wp:effectExtent l="0" t="0" r="254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360" cy="1982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150" w:rsidRDefault="00BA4150"/>
    <w:p w:rsidR="00BA4150" w:rsidRDefault="00BA4150"/>
    <w:p w:rsidR="002F1380" w:rsidRDefault="002F1380"/>
    <w:p w:rsidR="002F1380" w:rsidRDefault="002F1380"/>
    <w:p w:rsidR="002F1380" w:rsidRDefault="002F1380"/>
    <w:p w:rsidR="002F1380" w:rsidRDefault="002F1380"/>
    <w:p w:rsidR="002F1380" w:rsidRDefault="002F1380">
      <w:r>
        <w:t>He</w:t>
      </w:r>
      <w:r w:rsidR="000C70DA">
        <w:t>r</w:t>
      </w:r>
      <w:r>
        <w:t xml:space="preserve">efter vil du under ”mine konti” kunne indbetale penge på kortet. </w:t>
      </w:r>
    </w:p>
    <w:sectPr w:rsidR="002F1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50"/>
    <w:rsid w:val="00016F61"/>
    <w:rsid w:val="000272BF"/>
    <w:rsid w:val="000C70DA"/>
    <w:rsid w:val="00176E98"/>
    <w:rsid w:val="00192D76"/>
    <w:rsid w:val="001C494C"/>
    <w:rsid w:val="0021575C"/>
    <w:rsid w:val="002F1380"/>
    <w:rsid w:val="003B486A"/>
    <w:rsid w:val="004E37CA"/>
    <w:rsid w:val="006F4BF0"/>
    <w:rsid w:val="006F75E9"/>
    <w:rsid w:val="00701809"/>
    <w:rsid w:val="0085013A"/>
    <w:rsid w:val="008E2DFA"/>
    <w:rsid w:val="0090552D"/>
    <w:rsid w:val="00930CDD"/>
    <w:rsid w:val="00967E0B"/>
    <w:rsid w:val="009E0C26"/>
    <w:rsid w:val="00A01CB2"/>
    <w:rsid w:val="00A7504D"/>
    <w:rsid w:val="00AC51E6"/>
    <w:rsid w:val="00B65B10"/>
    <w:rsid w:val="00B76C96"/>
    <w:rsid w:val="00BA4150"/>
    <w:rsid w:val="00BD1FC8"/>
    <w:rsid w:val="00BD2FB7"/>
    <w:rsid w:val="00BF039A"/>
    <w:rsid w:val="00D343F6"/>
    <w:rsid w:val="00D760BA"/>
    <w:rsid w:val="00D93293"/>
    <w:rsid w:val="00E11986"/>
    <w:rsid w:val="00E22E9F"/>
    <w:rsid w:val="00F51DD4"/>
    <w:rsid w:val="00F6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7A7A6-C402-4258-A6C0-A1791097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F1380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F1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lbertslund.cposonline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FA3C7E9F</Template>
  <TotalTime>2</TotalTime>
  <Pages>1</Pages>
  <Words>109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Didde Forsberg</dc:creator>
  <cp:keywords/>
  <dc:description/>
  <cp:lastModifiedBy>Jesper Hansen Dichmann</cp:lastModifiedBy>
  <cp:revision>2</cp:revision>
  <dcterms:created xsi:type="dcterms:W3CDTF">2018-12-03T08:49:00Z</dcterms:created>
  <dcterms:modified xsi:type="dcterms:W3CDTF">2018-12-03T08:49:00Z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