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D2E" w:rsidRDefault="00051D2E">
      <w:bookmarkStart w:id="0" w:name="_GoBack"/>
      <w:bookmarkEnd w:id="0"/>
    </w:p>
    <w:sectPr w:rsidR="00051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2A"/>
    <w:rsid w:val="0000701F"/>
    <w:rsid w:val="00047CD5"/>
    <w:rsid w:val="000511C4"/>
    <w:rsid w:val="00051D2E"/>
    <w:rsid w:val="00071D3F"/>
    <w:rsid w:val="000A5678"/>
    <w:rsid w:val="000C6FFE"/>
    <w:rsid w:val="001145FD"/>
    <w:rsid w:val="00193333"/>
    <w:rsid w:val="001B3A96"/>
    <w:rsid w:val="001F67B2"/>
    <w:rsid w:val="00235374"/>
    <w:rsid w:val="003A1F05"/>
    <w:rsid w:val="003B03B4"/>
    <w:rsid w:val="003C6857"/>
    <w:rsid w:val="003C69FD"/>
    <w:rsid w:val="00412D76"/>
    <w:rsid w:val="0042094A"/>
    <w:rsid w:val="0044020A"/>
    <w:rsid w:val="0044635D"/>
    <w:rsid w:val="0048247C"/>
    <w:rsid w:val="00491067"/>
    <w:rsid w:val="004A3E81"/>
    <w:rsid w:val="004C2029"/>
    <w:rsid w:val="004D45F2"/>
    <w:rsid w:val="004E0CC5"/>
    <w:rsid w:val="004E44E7"/>
    <w:rsid w:val="004F28D5"/>
    <w:rsid w:val="004F4432"/>
    <w:rsid w:val="00515A00"/>
    <w:rsid w:val="00562FA5"/>
    <w:rsid w:val="005919A7"/>
    <w:rsid w:val="005C513C"/>
    <w:rsid w:val="005C51F5"/>
    <w:rsid w:val="005D6916"/>
    <w:rsid w:val="0061182A"/>
    <w:rsid w:val="00614DAC"/>
    <w:rsid w:val="00643AFE"/>
    <w:rsid w:val="00653109"/>
    <w:rsid w:val="006D7D44"/>
    <w:rsid w:val="006F60FE"/>
    <w:rsid w:val="00710AFA"/>
    <w:rsid w:val="00714702"/>
    <w:rsid w:val="007A5D4E"/>
    <w:rsid w:val="007A79B1"/>
    <w:rsid w:val="007D48BC"/>
    <w:rsid w:val="00814A4C"/>
    <w:rsid w:val="00816201"/>
    <w:rsid w:val="00842C80"/>
    <w:rsid w:val="008700CC"/>
    <w:rsid w:val="00881381"/>
    <w:rsid w:val="008A6945"/>
    <w:rsid w:val="008B2946"/>
    <w:rsid w:val="00914501"/>
    <w:rsid w:val="00915816"/>
    <w:rsid w:val="00953F0B"/>
    <w:rsid w:val="009D3FA5"/>
    <w:rsid w:val="009F5291"/>
    <w:rsid w:val="00A11259"/>
    <w:rsid w:val="00A15C50"/>
    <w:rsid w:val="00A90802"/>
    <w:rsid w:val="00A930B8"/>
    <w:rsid w:val="00AA71C9"/>
    <w:rsid w:val="00BB3701"/>
    <w:rsid w:val="00BB7058"/>
    <w:rsid w:val="00C17881"/>
    <w:rsid w:val="00C2699A"/>
    <w:rsid w:val="00C4772B"/>
    <w:rsid w:val="00CA725C"/>
    <w:rsid w:val="00CB6A1F"/>
    <w:rsid w:val="00CC3BBD"/>
    <w:rsid w:val="00CF52C3"/>
    <w:rsid w:val="00D04006"/>
    <w:rsid w:val="00D07BAA"/>
    <w:rsid w:val="00D35B3D"/>
    <w:rsid w:val="00D66242"/>
    <w:rsid w:val="00DB1FDB"/>
    <w:rsid w:val="00E44BC7"/>
    <w:rsid w:val="00E72876"/>
    <w:rsid w:val="00E83D17"/>
    <w:rsid w:val="00E92C2D"/>
    <w:rsid w:val="00EA58AF"/>
    <w:rsid w:val="00EE0742"/>
    <w:rsid w:val="00F332CC"/>
    <w:rsid w:val="00F46239"/>
    <w:rsid w:val="00F64168"/>
    <w:rsid w:val="00F70F70"/>
    <w:rsid w:val="00F766D2"/>
    <w:rsid w:val="00FB23EF"/>
    <w:rsid w:val="00F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A727-96B9-4C4A-BD4C-B3935F49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6EBCC2B7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Hansen Dichmann</dc:creator>
  <cp:keywords/>
  <dc:description/>
  <cp:lastModifiedBy>Jesper Hansen Dichmann</cp:lastModifiedBy>
  <cp:revision>1</cp:revision>
  <dcterms:created xsi:type="dcterms:W3CDTF">2018-11-28T08:30:00Z</dcterms:created>
  <dcterms:modified xsi:type="dcterms:W3CDTF">2018-11-28T08:31:00Z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