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70" w:rsidRPr="007B0B70" w:rsidRDefault="007B0B70">
      <w:pPr>
        <w:rPr>
          <w:b/>
          <w:sz w:val="32"/>
          <w:szCs w:val="32"/>
        </w:rPr>
      </w:pPr>
      <w:bookmarkStart w:id="0" w:name="_GoBack"/>
      <w:bookmarkEnd w:id="0"/>
      <w:r w:rsidRPr="007B0B70">
        <w:rPr>
          <w:b/>
          <w:sz w:val="32"/>
          <w:szCs w:val="32"/>
        </w:rPr>
        <w:t>3. hal og stadionkomplekset.</w:t>
      </w:r>
      <w:r w:rsidR="00820809">
        <w:rPr>
          <w:b/>
          <w:sz w:val="32"/>
          <w:szCs w:val="32"/>
        </w:rPr>
        <w:tab/>
      </w:r>
      <w:r w:rsidR="00820809">
        <w:rPr>
          <w:b/>
          <w:sz w:val="32"/>
          <w:szCs w:val="32"/>
        </w:rPr>
        <w:tab/>
      </w:r>
      <w:r w:rsidR="00820809">
        <w:rPr>
          <w:b/>
          <w:sz w:val="32"/>
          <w:szCs w:val="32"/>
        </w:rPr>
        <w:tab/>
        <w:t>1. september 2018</w:t>
      </w:r>
    </w:p>
    <w:p w:rsidR="00534A1B" w:rsidRPr="00844587" w:rsidRDefault="00810351">
      <w:pPr>
        <w:rPr>
          <w:sz w:val="24"/>
          <w:szCs w:val="24"/>
        </w:rPr>
      </w:pPr>
      <w:r w:rsidRPr="00844587">
        <w:rPr>
          <w:sz w:val="24"/>
          <w:szCs w:val="24"/>
        </w:rPr>
        <w:t>AIF Senior Idræt har ca. 870 aktivitetsmedlemmer</w:t>
      </w:r>
      <w:r w:rsidR="00844587">
        <w:rPr>
          <w:sz w:val="24"/>
          <w:szCs w:val="24"/>
        </w:rPr>
        <w:t>,</w:t>
      </w:r>
      <w:r w:rsidR="007B0B70" w:rsidRPr="00844587">
        <w:rPr>
          <w:sz w:val="24"/>
          <w:szCs w:val="24"/>
        </w:rPr>
        <w:t xml:space="preserve"> 26 holdledere og 9 lønnede instruktører.</w:t>
      </w:r>
    </w:p>
    <w:p w:rsidR="007B0B70" w:rsidRPr="00844587" w:rsidRDefault="007B0B70">
      <w:pPr>
        <w:rPr>
          <w:sz w:val="24"/>
          <w:szCs w:val="24"/>
        </w:rPr>
      </w:pPr>
      <w:r w:rsidRPr="00844587">
        <w:rPr>
          <w:sz w:val="24"/>
          <w:szCs w:val="24"/>
        </w:rPr>
        <w:t xml:space="preserve">Foreningen styres af bestyrelsen i samarbejde med holdlederne. </w:t>
      </w:r>
      <w:r w:rsidR="00844587">
        <w:rPr>
          <w:sz w:val="24"/>
          <w:szCs w:val="24"/>
        </w:rPr>
        <w:br/>
      </w:r>
      <w:r w:rsidRPr="00844587">
        <w:rPr>
          <w:sz w:val="24"/>
          <w:szCs w:val="24"/>
        </w:rPr>
        <w:t>Der afholdes jævnlige møder mellem bestyrelsen og holdlederne og mellem bestyrelsen og instruktørerne.</w:t>
      </w:r>
    </w:p>
    <w:p w:rsidR="009A2798" w:rsidRPr="009A2798" w:rsidRDefault="00AB57F0" w:rsidP="009A2798">
      <w:pPr>
        <w:rPr>
          <w:sz w:val="24"/>
          <w:szCs w:val="24"/>
        </w:rPr>
      </w:pPr>
      <w:r w:rsidRPr="00844587">
        <w:rPr>
          <w:sz w:val="24"/>
          <w:szCs w:val="24"/>
        </w:rPr>
        <w:t xml:space="preserve">Foreningen tilbyder 17 forskellige aktiviteter: </w:t>
      </w:r>
      <w:r w:rsidR="009A2798">
        <w:rPr>
          <w:b/>
          <w:sz w:val="24"/>
          <w:szCs w:val="24"/>
        </w:rPr>
        <w:br/>
        <w:t>Toftekærhallen:</w:t>
      </w:r>
      <w:r w:rsidR="009A2798">
        <w:rPr>
          <w:b/>
          <w:sz w:val="24"/>
          <w:szCs w:val="24"/>
        </w:rPr>
        <w:br/>
      </w:r>
      <w:r w:rsidRPr="009A2798">
        <w:rPr>
          <w:sz w:val="24"/>
          <w:szCs w:val="24"/>
        </w:rPr>
        <w:t xml:space="preserve">Bootcamp, Bowls, Forskellige former for gymnastik, Line dance, Rygtræning, </w:t>
      </w:r>
      <w:r w:rsidR="009A2798">
        <w:rPr>
          <w:sz w:val="24"/>
          <w:szCs w:val="24"/>
        </w:rPr>
        <w:t xml:space="preserve">Tai Chi og Qi Gong. </w:t>
      </w:r>
      <w:r w:rsidR="009A2798">
        <w:rPr>
          <w:sz w:val="24"/>
          <w:szCs w:val="24"/>
        </w:rPr>
        <w:br/>
      </w:r>
      <w:r w:rsidR="009A2798">
        <w:rPr>
          <w:b/>
          <w:sz w:val="24"/>
          <w:szCs w:val="24"/>
        </w:rPr>
        <w:t>Glostrup Bowlingcenter:</w:t>
      </w:r>
      <w:r w:rsidR="009A2798">
        <w:rPr>
          <w:b/>
          <w:sz w:val="24"/>
          <w:szCs w:val="24"/>
        </w:rPr>
        <w:br/>
      </w:r>
      <w:r w:rsidR="009A2798" w:rsidRPr="009A2798">
        <w:rPr>
          <w:sz w:val="24"/>
          <w:szCs w:val="24"/>
        </w:rPr>
        <w:t>Bowling</w:t>
      </w:r>
      <w:r w:rsidRPr="009A2798">
        <w:rPr>
          <w:sz w:val="24"/>
          <w:szCs w:val="24"/>
        </w:rPr>
        <w:t xml:space="preserve"> </w:t>
      </w:r>
      <w:r w:rsidR="00844587">
        <w:rPr>
          <w:sz w:val="24"/>
          <w:szCs w:val="24"/>
        </w:rPr>
        <w:br/>
      </w:r>
      <w:r w:rsidR="009A2798">
        <w:rPr>
          <w:b/>
          <w:sz w:val="24"/>
          <w:szCs w:val="24"/>
        </w:rPr>
        <w:t>Hyldagerhallen:</w:t>
      </w:r>
      <w:r w:rsidR="009A2798">
        <w:rPr>
          <w:b/>
          <w:sz w:val="24"/>
          <w:szCs w:val="24"/>
        </w:rPr>
        <w:br/>
      </w:r>
      <w:r w:rsidR="009A2798" w:rsidRPr="009A2798">
        <w:rPr>
          <w:sz w:val="24"/>
          <w:szCs w:val="24"/>
        </w:rPr>
        <w:t>Yoga</w:t>
      </w:r>
      <w:r w:rsidR="009A2798">
        <w:rPr>
          <w:sz w:val="24"/>
          <w:szCs w:val="24"/>
        </w:rPr>
        <w:br/>
      </w:r>
      <w:r w:rsidR="009A2798" w:rsidRPr="009A2798">
        <w:rPr>
          <w:b/>
          <w:sz w:val="24"/>
          <w:szCs w:val="24"/>
        </w:rPr>
        <w:t>Stadion</w:t>
      </w:r>
      <w:r w:rsidR="009A2798">
        <w:rPr>
          <w:b/>
          <w:sz w:val="24"/>
          <w:szCs w:val="24"/>
        </w:rPr>
        <w:t>:</w:t>
      </w:r>
      <w:r w:rsidR="009A2798">
        <w:rPr>
          <w:b/>
          <w:sz w:val="24"/>
          <w:szCs w:val="24"/>
        </w:rPr>
        <w:br/>
      </w:r>
      <w:r w:rsidR="009A2798" w:rsidRPr="009A2798">
        <w:rPr>
          <w:sz w:val="24"/>
          <w:szCs w:val="24"/>
        </w:rPr>
        <w:t>Gymnastik, Seniorvolley</w:t>
      </w:r>
      <w:r w:rsidR="00844587">
        <w:rPr>
          <w:sz w:val="24"/>
          <w:szCs w:val="24"/>
        </w:rPr>
        <w:br/>
      </w:r>
      <w:r w:rsidR="009A2798">
        <w:rPr>
          <w:b/>
          <w:sz w:val="24"/>
          <w:szCs w:val="24"/>
        </w:rPr>
        <w:t>Albertslund Svøm og Fitness</w:t>
      </w:r>
      <w:r w:rsidR="009A2798">
        <w:rPr>
          <w:b/>
          <w:sz w:val="24"/>
          <w:szCs w:val="24"/>
        </w:rPr>
        <w:br/>
      </w:r>
      <w:r w:rsidR="009A2798" w:rsidRPr="009A2798">
        <w:rPr>
          <w:sz w:val="24"/>
          <w:szCs w:val="24"/>
        </w:rPr>
        <w:t>Vandgymnastik</w:t>
      </w:r>
      <w:r w:rsidR="00844587">
        <w:rPr>
          <w:sz w:val="24"/>
          <w:szCs w:val="24"/>
        </w:rPr>
        <w:br/>
      </w:r>
      <w:r w:rsidR="009A2798" w:rsidRPr="009A2798">
        <w:rPr>
          <w:b/>
          <w:sz w:val="24"/>
          <w:szCs w:val="24"/>
        </w:rPr>
        <w:t>Stadions Udearealer:</w:t>
      </w:r>
      <w:r w:rsidR="009A2798">
        <w:rPr>
          <w:sz w:val="24"/>
          <w:szCs w:val="24"/>
        </w:rPr>
        <w:br/>
        <w:t>Krocket, Krolf og Petanque (de mange redskaber opbevares i container på Stadionområdet).</w:t>
      </w:r>
      <w:r w:rsidR="009A2798">
        <w:rPr>
          <w:sz w:val="24"/>
          <w:szCs w:val="24"/>
        </w:rPr>
        <w:br/>
        <w:t>Cykling i sommehalvåret med udgangspunkt fra stadion.</w:t>
      </w:r>
    </w:p>
    <w:p w:rsidR="00844587" w:rsidRDefault="00844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Kapacitetsbehovet for haltider fremgår af følgende:</w:t>
      </w:r>
    </w:p>
    <w:p w:rsidR="00282B99" w:rsidRDefault="00D5164E" w:rsidP="00AC5BB0">
      <w:r w:rsidRPr="00D5164E">
        <w:rPr>
          <w:b/>
        </w:rPr>
        <w:t>Toftekærhallen</w:t>
      </w:r>
      <w:r w:rsidR="007A4ED7">
        <w:t>:</w:t>
      </w:r>
      <w:r>
        <w:br/>
      </w:r>
      <w:r w:rsidRPr="00AC5BB0">
        <w:rPr>
          <w:b/>
        </w:rPr>
        <w:t>Ugedage</w:t>
      </w:r>
      <w:r w:rsidRPr="00AC5BB0">
        <w:rPr>
          <w:b/>
        </w:rPr>
        <w:tab/>
      </w:r>
      <w:r w:rsidRPr="00AC5BB0">
        <w:rPr>
          <w:b/>
        </w:rPr>
        <w:tab/>
        <w:t>Aktivitet</w:t>
      </w:r>
      <w:r w:rsidRPr="00AC5BB0">
        <w:rPr>
          <w:b/>
        </w:rPr>
        <w:tab/>
      </w:r>
      <w:r w:rsidRPr="00AC5BB0">
        <w:rPr>
          <w:b/>
        </w:rPr>
        <w:tab/>
      </w:r>
      <w:r w:rsidR="004F3A49" w:rsidRPr="00AC5BB0">
        <w:rPr>
          <w:b/>
        </w:rPr>
        <w:t>Hold</w:t>
      </w:r>
      <w:r w:rsidRPr="00AC5BB0">
        <w:rPr>
          <w:b/>
        </w:rPr>
        <w:tab/>
        <w:t>Antal</w:t>
      </w:r>
      <w:r w:rsidRPr="00AC5BB0">
        <w:rPr>
          <w:b/>
        </w:rPr>
        <w:tab/>
        <w:t>klokken</w:t>
      </w:r>
      <w:r>
        <w:br/>
        <w:t>Mandage</w:t>
      </w:r>
      <w:r>
        <w:tab/>
      </w:r>
      <w:r>
        <w:tab/>
      </w:r>
      <w:r w:rsidR="00AC5BB0">
        <w:t>Floorball</w:t>
      </w:r>
      <w:r w:rsidR="00844587">
        <w:t>/bueskydning</w:t>
      </w:r>
      <w:r w:rsidR="00AC5BB0">
        <w:tab/>
        <w:t>FB1</w:t>
      </w:r>
      <w:r w:rsidR="00AC5BB0">
        <w:tab/>
      </w:r>
      <w:r w:rsidR="008058C6">
        <w:t>Ej startet</w:t>
      </w:r>
      <w:r w:rsidR="00AC5BB0">
        <w:tab/>
      </w:r>
      <w:r w:rsidR="00844587">
        <w:t>13.00 – 16.00</w:t>
      </w:r>
      <w:r w:rsidR="00AC5BB0">
        <w:br/>
        <w:t xml:space="preserve">                                                    </w:t>
      </w:r>
      <w:r>
        <w:t>Vedholdende Rygtræning</w:t>
      </w:r>
      <w:r>
        <w:tab/>
      </w:r>
      <w:r w:rsidR="004F3A49">
        <w:t>RY1</w:t>
      </w:r>
      <w:r>
        <w:tab/>
      </w:r>
      <w:r w:rsidR="00685116">
        <w:t xml:space="preserve"> </w:t>
      </w:r>
      <w:r w:rsidR="000A4961">
        <w:t>3</w:t>
      </w:r>
      <w:r w:rsidR="00AC5BB0">
        <w:t>0</w:t>
      </w:r>
      <w:r w:rsidR="00844587">
        <w:tab/>
        <w:t>09</w:t>
      </w:r>
      <w:r>
        <w:t>.30 – 1</w:t>
      </w:r>
      <w:r w:rsidR="00844587">
        <w:t>0</w:t>
      </w:r>
      <w:r>
        <w:t xml:space="preserve">.45 </w:t>
      </w:r>
      <w:r>
        <w:br/>
        <w:t xml:space="preserve">                                                    Line dance</w:t>
      </w:r>
      <w:r>
        <w:tab/>
      </w:r>
      <w:r w:rsidR="004F3A49">
        <w:t xml:space="preserve">                          L1</w:t>
      </w:r>
      <w:r>
        <w:tab/>
      </w:r>
      <w:r w:rsidR="00685116">
        <w:t xml:space="preserve"> </w:t>
      </w:r>
      <w:r w:rsidR="00AC5BB0">
        <w:t>32</w:t>
      </w:r>
      <w:r>
        <w:tab/>
        <w:t>14.00 – 15.15</w:t>
      </w:r>
      <w:r>
        <w:br/>
        <w:t>Tirsdage</w:t>
      </w:r>
      <w:r>
        <w:tab/>
      </w:r>
      <w:r>
        <w:tab/>
        <w:t>Bootcamp</w:t>
      </w:r>
      <w:r>
        <w:tab/>
      </w:r>
      <w:r w:rsidR="004F3A49">
        <w:tab/>
        <w:t>B1</w:t>
      </w:r>
      <w:r>
        <w:tab/>
      </w:r>
      <w:r w:rsidR="00685116">
        <w:t xml:space="preserve"> </w:t>
      </w:r>
      <w:r w:rsidR="000A4961">
        <w:t>27</w:t>
      </w:r>
      <w:r>
        <w:tab/>
        <w:t>13.30 – 14.30</w:t>
      </w:r>
      <w:r>
        <w:br/>
        <w:t xml:space="preserve">       </w:t>
      </w:r>
      <w:r>
        <w:tab/>
      </w:r>
      <w:r>
        <w:tab/>
      </w:r>
      <w:r w:rsidR="004F3A49">
        <w:t>Bowls</w:t>
      </w:r>
      <w:r w:rsidR="004F3A49">
        <w:tab/>
      </w:r>
      <w:r w:rsidR="004F3A49">
        <w:tab/>
        <w:t>B2</w:t>
      </w:r>
      <w:r w:rsidR="004F3A49">
        <w:tab/>
      </w:r>
      <w:r w:rsidR="00685116">
        <w:t xml:space="preserve"> </w:t>
      </w:r>
      <w:r w:rsidR="00AC5BB0">
        <w:t>1</w:t>
      </w:r>
      <w:r w:rsidR="000A4961">
        <w:t>8</w:t>
      </w:r>
      <w:r w:rsidR="004F3A49">
        <w:tab/>
        <w:t>15.00 – 16.45</w:t>
      </w:r>
      <w:r w:rsidR="004F3A49">
        <w:br/>
        <w:t>Onsdage</w:t>
      </w:r>
      <w:r w:rsidR="004F3A49">
        <w:tab/>
      </w:r>
      <w:r w:rsidR="004F3A49">
        <w:tab/>
        <w:t>Almindelig Gymnastik</w:t>
      </w:r>
      <w:r w:rsidR="004F3A49">
        <w:tab/>
        <w:t>T1</w:t>
      </w:r>
      <w:r w:rsidR="004F3A49">
        <w:tab/>
      </w:r>
      <w:r w:rsidR="00AC5BB0">
        <w:t>175</w:t>
      </w:r>
      <w:r w:rsidR="004F3A49">
        <w:tab/>
        <w:t>09.00 – 10.30</w:t>
      </w:r>
      <w:r w:rsidR="004F3A49">
        <w:br/>
        <w:t xml:space="preserve">       </w:t>
      </w:r>
      <w:r w:rsidR="004F3A49">
        <w:tab/>
      </w:r>
      <w:r w:rsidR="004F3A49">
        <w:tab/>
        <w:t>Almindelig Gymnastik</w:t>
      </w:r>
      <w:r w:rsidR="004F3A49">
        <w:tab/>
        <w:t>T2</w:t>
      </w:r>
      <w:r w:rsidR="004F3A49">
        <w:tab/>
      </w:r>
      <w:r w:rsidR="00685116">
        <w:t>-</w:t>
      </w:r>
      <w:r w:rsidR="004F3A49">
        <w:tab/>
        <w:t>10.30 – 12.00</w:t>
      </w:r>
      <w:r w:rsidR="004F3A49">
        <w:br/>
      </w:r>
      <w:r w:rsidR="004F3A49">
        <w:tab/>
      </w:r>
      <w:r w:rsidR="004F3A49">
        <w:tab/>
        <w:t>Let Gymnastik</w:t>
      </w:r>
      <w:r w:rsidR="004F3A49">
        <w:tab/>
      </w:r>
      <w:r w:rsidR="004F3A49">
        <w:tab/>
        <w:t>LG1</w:t>
      </w:r>
      <w:r w:rsidR="004F3A49">
        <w:tab/>
      </w:r>
      <w:r w:rsidR="00685116">
        <w:t>-</w:t>
      </w:r>
      <w:r w:rsidR="004F3A49">
        <w:tab/>
        <w:t>12.00 -- 13.00</w:t>
      </w:r>
      <w:r w:rsidR="004F3A49">
        <w:br/>
        <w:t xml:space="preserve">                                                     Mere krævende Gym.</w:t>
      </w:r>
      <w:r w:rsidR="004F3A49">
        <w:tab/>
        <w:t>T3</w:t>
      </w:r>
      <w:r w:rsidR="004F3A49">
        <w:tab/>
      </w:r>
      <w:r w:rsidR="00685116">
        <w:t>-</w:t>
      </w:r>
      <w:r w:rsidR="004F3A49">
        <w:tab/>
        <w:t>13.15 – 15.00</w:t>
      </w:r>
      <w:r w:rsidR="00BD0AB7">
        <w:br/>
        <w:t>Torsdage</w:t>
      </w:r>
      <w:r w:rsidR="00BD0AB7">
        <w:tab/>
      </w:r>
      <w:r w:rsidR="00BD0AB7">
        <w:tab/>
        <w:t>Almindelig Gymnastik</w:t>
      </w:r>
      <w:r w:rsidR="00BD0AB7">
        <w:tab/>
        <w:t>T4</w:t>
      </w:r>
      <w:r w:rsidR="00BD0AB7">
        <w:tab/>
      </w:r>
      <w:r w:rsidR="00685116">
        <w:t>-</w:t>
      </w:r>
      <w:r w:rsidR="00BD0AB7">
        <w:tab/>
        <w:t>09.00 – 10.30</w:t>
      </w:r>
      <w:r w:rsidR="00672D48">
        <w:br/>
        <w:t>Fredage</w:t>
      </w:r>
      <w:r w:rsidR="00672D48">
        <w:tab/>
      </w:r>
      <w:r w:rsidR="00672D48">
        <w:tab/>
        <w:t>Tai Chi&amp; Qi Gong</w:t>
      </w:r>
      <w:r w:rsidR="00672D48">
        <w:tab/>
        <w:t>TAI1</w:t>
      </w:r>
      <w:r w:rsidR="00672D48">
        <w:tab/>
      </w:r>
      <w:r w:rsidR="00685116">
        <w:t xml:space="preserve"> </w:t>
      </w:r>
      <w:r w:rsidR="00AC5BB0">
        <w:t>21</w:t>
      </w:r>
      <w:r w:rsidR="00672D48">
        <w:tab/>
        <w:t>13.00 – 14.30</w:t>
      </w:r>
      <w:r w:rsidR="007A4ED7">
        <w:br/>
      </w:r>
      <w:r w:rsidR="00282B99">
        <w:br/>
      </w:r>
      <w:r w:rsidR="00820809">
        <w:t xml:space="preserve">Behov for lettilgængelig </w:t>
      </w:r>
      <w:r w:rsidR="00282B99">
        <w:t xml:space="preserve">Opbevaringsplads til redskaber, musikanlæg </w:t>
      </w:r>
      <w:r w:rsidR="007A4ED7">
        <w:t>m.v. ca. 15 m2</w:t>
      </w:r>
      <w:r w:rsidR="007A4ED7">
        <w:tab/>
      </w:r>
      <w:r w:rsidR="007A4ED7">
        <w:tab/>
      </w:r>
      <w:r w:rsidR="007A4ED7">
        <w:br/>
      </w:r>
      <w:r w:rsidR="007A4ED7">
        <w:br/>
      </w:r>
      <w:r w:rsidR="007A4ED7" w:rsidRPr="007A4ED7">
        <w:rPr>
          <w:b/>
        </w:rPr>
        <w:t>Hyldagerhallen</w:t>
      </w:r>
      <w:r w:rsidR="007A4ED7">
        <w:t>:</w:t>
      </w:r>
      <w:r w:rsidR="007A4ED7">
        <w:rPr>
          <w:b/>
        </w:rPr>
        <w:t xml:space="preserve"> </w:t>
      </w:r>
      <w:r w:rsidR="00282B99">
        <w:rPr>
          <w:b/>
        </w:rPr>
        <w:br/>
      </w:r>
      <w:r w:rsidR="00282B99" w:rsidRPr="00282B99">
        <w:t>Tirsdage</w:t>
      </w:r>
      <w:r w:rsidR="00282B99">
        <w:tab/>
      </w:r>
      <w:r w:rsidR="00282B99">
        <w:tab/>
        <w:t>Yoga</w:t>
      </w:r>
      <w:r w:rsidR="00282B99">
        <w:tab/>
      </w:r>
      <w:r w:rsidR="00282B99">
        <w:tab/>
        <w:t>Y1</w:t>
      </w:r>
      <w:r w:rsidR="00282B99">
        <w:tab/>
      </w:r>
      <w:r w:rsidR="00685116">
        <w:t xml:space="preserve"> </w:t>
      </w:r>
      <w:r w:rsidR="000A4961">
        <w:t>50</w:t>
      </w:r>
      <w:r w:rsidR="00282B99">
        <w:tab/>
        <w:t>09.00 – 10.30</w:t>
      </w:r>
      <w:r w:rsidR="00282B99">
        <w:br/>
      </w:r>
      <w:r w:rsidR="00282B99">
        <w:tab/>
      </w:r>
      <w:r w:rsidR="00282B99">
        <w:tab/>
        <w:t>Yoga</w:t>
      </w:r>
      <w:r w:rsidR="00282B99">
        <w:tab/>
      </w:r>
      <w:r w:rsidR="00282B99">
        <w:tab/>
        <w:t>Y2</w:t>
      </w:r>
      <w:r w:rsidR="00282B99">
        <w:tab/>
      </w:r>
      <w:r w:rsidR="00282B99">
        <w:tab/>
        <w:t>10.45 – 12.15</w:t>
      </w:r>
      <w:r w:rsidR="00282B99">
        <w:br/>
      </w:r>
    </w:p>
    <w:p w:rsidR="002511FD" w:rsidRDefault="00820809" w:rsidP="004F3A49">
      <w:r>
        <w:lastRenderedPageBreak/>
        <w:t>Lettilgængelig o</w:t>
      </w:r>
      <w:r w:rsidR="00282B99">
        <w:t>pbevaringsplads til måtter m.v. ca. 1 m2</w:t>
      </w:r>
      <w:r>
        <w:t>.</w:t>
      </w:r>
      <w:r w:rsidR="00282B99">
        <w:br/>
      </w:r>
      <w:r w:rsidR="00282B99">
        <w:br/>
      </w:r>
      <w:r w:rsidR="00282B99" w:rsidRPr="00282B99">
        <w:rPr>
          <w:b/>
        </w:rPr>
        <w:t>Stadion Hal A</w:t>
      </w:r>
      <w:r w:rsidR="00282B99" w:rsidRPr="00282B99">
        <w:rPr>
          <w:b/>
        </w:rPr>
        <w:tab/>
      </w:r>
      <w:r w:rsidR="00282B99">
        <w:br/>
        <w:t>Fredage</w:t>
      </w:r>
      <w:r w:rsidR="00282B99">
        <w:tab/>
      </w:r>
      <w:r w:rsidR="00282B99">
        <w:tab/>
        <w:t>Almindelig Gym.</w:t>
      </w:r>
      <w:r w:rsidR="00282B99">
        <w:tab/>
        <w:t>S1</w:t>
      </w:r>
      <w:r w:rsidR="00AC5BB0">
        <w:tab/>
        <w:t>180</w:t>
      </w:r>
      <w:r w:rsidR="00282B99">
        <w:tab/>
        <w:t>09.30 – 11.00</w:t>
      </w:r>
      <w:r w:rsidR="00282B99">
        <w:br/>
      </w:r>
      <w:r w:rsidR="00282B99">
        <w:tab/>
      </w:r>
      <w:r w:rsidR="00282B99">
        <w:tab/>
        <w:t>Almindelig Gym.</w:t>
      </w:r>
      <w:r w:rsidR="00282B99">
        <w:tab/>
        <w:t>S</w:t>
      </w:r>
      <w:r w:rsidR="00AC5BB0">
        <w:t>2</w:t>
      </w:r>
      <w:r w:rsidR="00282B99">
        <w:tab/>
      </w:r>
      <w:r w:rsidR="00282B99">
        <w:tab/>
        <w:t>11.00 – 12.30</w:t>
      </w:r>
      <w:r w:rsidR="00F36350">
        <w:br/>
      </w:r>
      <w:r w:rsidR="00F36350" w:rsidRPr="00F36350">
        <w:rPr>
          <w:b/>
        </w:rPr>
        <w:t>Stadion hal B</w:t>
      </w:r>
      <w:r w:rsidR="00F36350">
        <w:rPr>
          <w:b/>
        </w:rPr>
        <w:t xml:space="preserve"> </w:t>
      </w:r>
      <w:r w:rsidR="00F36350">
        <w:rPr>
          <w:b/>
        </w:rPr>
        <w:tab/>
      </w:r>
      <w:r w:rsidR="00F36350">
        <w:rPr>
          <w:b/>
        </w:rPr>
        <w:tab/>
      </w:r>
      <w:r w:rsidR="00F36350">
        <w:t>Senior Volley</w:t>
      </w:r>
      <w:r w:rsidR="00F36350">
        <w:tab/>
      </w:r>
      <w:r w:rsidR="00F36350">
        <w:tab/>
        <w:t>SE1</w:t>
      </w:r>
      <w:r w:rsidR="00811317">
        <w:t xml:space="preserve">  </w:t>
      </w:r>
      <w:r w:rsidR="00F36350">
        <w:tab/>
      </w:r>
      <w:r w:rsidR="00685116">
        <w:t xml:space="preserve">  </w:t>
      </w:r>
      <w:r w:rsidR="00AC5BB0" w:rsidRPr="00685116">
        <w:rPr>
          <w:u w:val="single"/>
        </w:rPr>
        <w:t>1</w:t>
      </w:r>
      <w:r w:rsidR="000A4961">
        <w:rPr>
          <w:u w:val="single"/>
        </w:rPr>
        <w:t>7</w:t>
      </w:r>
      <w:r w:rsidR="00F36350">
        <w:tab/>
        <w:t>09.30 – 12.30</w:t>
      </w:r>
      <w:r w:rsidR="00685116">
        <w:br/>
        <w:t>Antal indendørs i alt</w:t>
      </w:r>
      <w:r w:rsidR="00685116">
        <w:tab/>
      </w:r>
      <w:r w:rsidR="00685116">
        <w:tab/>
      </w:r>
      <w:r w:rsidR="00685116">
        <w:tab/>
      </w:r>
      <w:r w:rsidR="00685116">
        <w:tab/>
        <w:t>5</w:t>
      </w:r>
      <w:r w:rsidR="00141D4F">
        <w:t>50</w:t>
      </w:r>
    </w:p>
    <w:p w:rsidR="00820809" w:rsidRDefault="00141D4F" w:rsidP="004F3A49">
      <w:r>
        <w:t xml:space="preserve">Krav til </w:t>
      </w:r>
      <w:r w:rsidR="00820809">
        <w:t xml:space="preserve">lettilgængelig </w:t>
      </w:r>
      <w:r>
        <w:t>o</w:t>
      </w:r>
      <w:r w:rsidR="00282B99">
        <w:t>pbevaringsplads</w:t>
      </w:r>
      <w:r w:rsidR="00820809">
        <w:t xml:space="preserve"> til r</w:t>
      </w:r>
      <w:r w:rsidR="00282B99">
        <w:t>edskaber, musikanlæg</w:t>
      </w:r>
      <w:r w:rsidR="00820809">
        <w:t>,</w:t>
      </w:r>
      <w:r w:rsidR="00282B99">
        <w:t xml:space="preserve"> m.v. ca. 15 m2</w:t>
      </w:r>
      <w:r w:rsidR="002511FD">
        <w:br/>
      </w:r>
      <w:r w:rsidR="002511FD">
        <w:br/>
        <w:t>Her ud over anvender Senior Idræt</w:t>
      </w:r>
      <w:r w:rsidR="00282B99">
        <w:tab/>
      </w:r>
      <w:r w:rsidR="00A52579">
        <w:br/>
      </w:r>
      <w:r w:rsidR="002511FD" w:rsidRPr="002511FD">
        <w:rPr>
          <w:b/>
        </w:rPr>
        <w:t>Albertslund Svømmecenter</w:t>
      </w:r>
      <w:r w:rsidR="002511FD">
        <w:rPr>
          <w:b/>
        </w:rPr>
        <w:t xml:space="preserve"> </w:t>
      </w:r>
      <w:r w:rsidR="00AC5BB0">
        <w:rPr>
          <w:b/>
        </w:rPr>
        <w:t>(50 medlemmer)</w:t>
      </w:r>
      <w:r w:rsidR="002511FD" w:rsidRPr="002511FD">
        <w:t>til vandgymnastik mandage 9.00 - 10.30</w:t>
      </w:r>
      <w:r w:rsidR="002511FD">
        <w:rPr>
          <w:b/>
        </w:rPr>
        <w:br/>
        <w:t xml:space="preserve">Glostrup Bowlingcenter </w:t>
      </w:r>
      <w:r w:rsidR="00AC5BB0">
        <w:rPr>
          <w:b/>
        </w:rPr>
        <w:t xml:space="preserve">(60 medlemmer) </w:t>
      </w:r>
      <w:r w:rsidR="002511FD" w:rsidRPr="002511FD">
        <w:t>torsdage 12.00 -14.00</w:t>
      </w:r>
      <w:r w:rsidR="002511FD">
        <w:br/>
      </w:r>
      <w:r w:rsidR="00A52579" w:rsidRPr="002511FD">
        <w:br/>
      </w:r>
      <w:r w:rsidR="00A52579" w:rsidRPr="00820809">
        <w:rPr>
          <w:b/>
        </w:rPr>
        <w:t>Senior Idræts udendørsfaciliteter</w:t>
      </w:r>
      <w:r w:rsidR="00A52579">
        <w:t xml:space="preserve"> kræver i sagens natur ikke halplads, men </w:t>
      </w:r>
      <w:r w:rsidR="00820809">
        <w:t xml:space="preserve">lettilgængelig </w:t>
      </w:r>
      <w:r w:rsidR="00A52579">
        <w:t xml:space="preserve">opbevaringsplads </w:t>
      </w:r>
      <w:r w:rsidR="00820809">
        <w:t xml:space="preserve">i forbindelse med udearealerne </w:t>
      </w:r>
      <w:r w:rsidR="00A52579">
        <w:t xml:space="preserve">svarende til </w:t>
      </w:r>
      <w:r>
        <w:t>1 1/2</w:t>
      </w:r>
      <w:r w:rsidR="00A52579">
        <w:t xml:space="preserve"> Container.</w:t>
      </w:r>
      <w:r w:rsidR="002511FD">
        <w:br/>
        <w:t xml:space="preserve">Det drejer sig om </w:t>
      </w:r>
      <w:r>
        <w:t xml:space="preserve">opbevaring af </w:t>
      </w:r>
      <w:r w:rsidR="002511FD">
        <w:t>materiel til Cykelholdet</w:t>
      </w:r>
      <w:r w:rsidR="00820809">
        <w:t xml:space="preserve"> (60 medlemm</w:t>
      </w:r>
      <w:r w:rsidR="008058C6">
        <w:t>er)</w:t>
      </w:r>
      <w:r w:rsidR="002511FD">
        <w:t>, Krocketholdene</w:t>
      </w:r>
      <w:r w:rsidR="008058C6">
        <w:t xml:space="preserve"> (35 medlemmer)</w:t>
      </w:r>
      <w:r w:rsidR="002511FD">
        <w:t>, Krolfholdene</w:t>
      </w:r>
      <w:r>
        <w:t xml:space="preserve"> (43</w:t>
      </w:r>
      <w:r w:rsidR="008058C6">
        <w:t xml:space="preserve"> medlemmer)</w:t>
      </w:r>
      <w:r w:rsidR="002511FD">
        <w:t>, Stavgangsholdet</w:t>
      </w:r>
      <w:r w:rsidR="008058C6">
        <w:t xml:space="preserve"> (9</w:t>
      </w:r>
      <w:r>
        <w:t>6</w:t>
      </w:r>
      <w:r w:rsidR="008058C6">
        <w:t xml:space="preserve"> medlemmer)</w:t>
      </w:r>
      <w:r w:rsidR="002511FD">
        <w:t xml:space="preserve"> og Petanqueholdet</w:t>
      </w:r>
      <w:r w:rsidR="008058C6">
        <w:t xml:space="preserve"> 2</w:t>
      </w:r>
      <w:r>
        <w:t>7</w:t>
      </w:r>
      <w:r w:rsidR="008058C6">
        <w:t xml:space="preserve"> medlemer)</w:t>
      </w:r>
      <w:r w:rsidR="002511FD">
        <w:t>.</w:t>
      </w:r>
      <w:r w:rsidR="007A4ED7">
        <w:tab/>
      </w:r>
    </w:p>
    <w:p w:rsidR="00820809" w:rsidRDefault="00820809" w:rsidP="004F3A49"/>
    <w:p w:rsidR="00820809" w:rsidRDefault="00820809" w:rsidP="004F3A49">
      <w:r>
        <w:t>De bedste hilsner</w:t>
      </w:r>
    </w:p>
    <w:p w:rsidR="00820809" w:rsidRDefault="00820809" w:rsidP="004F3A49">
      <w:r>
        <w:t>AIF Senior Idræt</w:t>
      </w:r>
    </w:p>
    <w:p w:rsidR="00D5164E" w:rsidRDefault="00820809" w:rsidP="004F3A49">
      <w:r>
        <w:t>Bestyrelsen</w:t>
      </w:r>
      <w:r w:rsidR="008058C6">
        <w:br/>
      </w:r>
      <w:r w:rsidR="004F3A49">
        <w:br/>
      </w:r>
      <w:r w:rsidR="004F3A49">
        <w:tab/>
      </w:r>
      <w:r w:rsidR="004F3A49">
        <w:tab/>
      </w:r>
      <w:r w:rsidR="00D5164E">
        <w:tab/>
      </w:r>
      <w:r w:rsidR="00D5164E">
        <w:br/>
      </w:r>
    </w:p>
    <w:p w:rsidR="00D5164E" w:rsidRDefault="00D5164E"/>
    <w:p w:rsidR="00D5164E" w:rsidRDefault="00D5164E"/>
    <w:p w:rsidR="00D5164E" w:rsidRDefault="00D5164E"/>
    <w:p w:rsidR="00D5164E" w:rsidRDefault="00D5164E">
      <w:r>
        <w:br/>
      </w:r>
    </w:p>
    <w:sectPr w:rsidR="00D5164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7C4" w:rsidRDefault="009377C4" w:rsidP="007549DB">
      <w:pPr>
        <w:spacing w:after="0" w:line="240" w:lineRule="auto"/>
      </w:pPr>
      <w:r>
        <w:separator/>
      </w:r>
    </w:p>
  </w:endnote>
  <w:endnote w:type="continuationSeparator" w:id="0">
    <w:p w:rsidR="009377C4" w:rsidRDefault="009377C4" w:rsidP="0075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7C4" w:rsidRDefault="009377C4" w:rsidP="007549DB">
      <w:pPr>
        <w:spacing w:after="0" w:line="240" w:lineRule="auto"/>
      </w:pPr>
      <w:r>
        <w:separator/>
      </w:r>
    </w:p>
  </w:footnote>
  <w:footnote w:type="continuationSeparator" w:id="0">
    <w:p w:rsidR="009377C4" w:rsidRDefault="009377C4" w:rsidP="0075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9DB" w:rsidRDefault="007549DB" w:rsidP="007549DB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3057525" cy="722688"/>
          <wp:effectExtent l="0" t="0" r="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816" cy="73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4E"/>
    <w:rsid w:val="000A4961"/>
    <w:rsid w:val="00141D4F"/>
    <w:rsid w:val="002511FD"/>
    <w:rsid w:val="00282B99"/>
    <w:rsid w:val="004F3A49"/>
    <w:rsid w:val="00534A1B"/>
    <w:rsid w:val="00672D48"/>
    <w:rsid w:val="00685116"/>
    <w:rsid w:val="007549DB"/>
    <w:rsid w:val="007A4ED7"/>
    <w:rsid w:val="007B0B70"/>
    <w:rsid w:val="008058C6"/>
    <w:rsid w:val="00810351"/>
    <w:rsid w:val="00811317"/>
    <w:rsid w:val="00820809"/>
    <w:rsid w:val="00844587"/>
    <w:rsid w:val="009377C4"/>
    <w:rsid w:val="009A2798"/>
    <w:rsid w:val="00A52579"/>
    <w:rsid w:val="00AB57F0"/>
    <w:rsid w:val="00AC5BB0"/>
    <w:rsid w:val="00AF1433"/>
    <w:rsid w:val="00B4640D"/>
    <w:rsid w:val="00BD0AB7"/>
    <w:rsid w:val="00D5164E"/>
    <w:rsid w:val="00F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974F12-929F-48C7-B9B2-EF84C5D7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54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9DB"/>
  </w:style>
  <w:style w:type="paragraph" w:styleId="Sidefod">
    <w:name w:val="footer"/>
    <w:basedOn w:val="Normal"/>
    <w:link w:val="SidefodTegn"/>
    <w:uiPriority w:val="99"/>
    <w:unhideWhenUsed/>
    <w:rsid w:val="00754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91F87C53</Template>
  <TotalTime>0</TotalTime>
  <Pages>2</Pages>
  <Words>363</Words>
  <Characters>2270</Characters>
  <Application>Microsoft Office Word</Application>
  <DocSecurity>4</DocSecurity>
  <Lines>78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Jensby</dc:creator>
  <cp:keywords/>
  <dc:description/>
  <cp:lastModifiedBy>Julie Kvetny Jakobsen</cp:lastModifiedBy>
  <cp:revision>2</cp:revision>
  <cp:lastPrinted>2017-10-18T16:19:00Z</cp:lastPrinted>
  <dcterms:created xsi:type="dcterms:W3CDTF">2018-10-01T11:33:00Z</dcterms:created>
  <dcterms:modified xsi:type="dcterms:W3CDTF">2018-10-01T11:33:00Z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