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A9F9" w14:textId="1049A8B9" w:rsidR="00453048" w:rsidRDefault="00FE3331" w:rsidP="00FE3331">
      <w:pPr>
        <w:jc w:val="center"/>
        <w:rPr>
          <w:b/>
          <w:sz w:val="56"/>
          <w:szCs w:val="56"/>
          <w:lang w:val="da-DK"/>
        </w:rPr>
      </w:pPr>
      <w:bookmarkStart w:id="0" w:name="_GoBack"/>
      <w:bookmarkEnd w:id="0"/>
      <w:r w:rsidRPr="00FB6EA6">
        <w:rPr>
          <w:b/>
          <w:sz w:val="56"/>
          <w:szCs w:val="56"/>
          <w:lang w:val="da-DK"/>
        </w:rPr>
        <w:t>AIF Gymnastik</w:t>
      </w:r>
      <w:r w:rsidR="008C14ED">
        <w:rPr>
          <w:b/>
          <w:sz w:val="56"/>
          <w:szCs w:val="56"/>
          <w:lang w:val="da-DK"/>
        </w:rPr>
        <w:t>s ønsker til en 3. hal</w:t>
      </w:r>
    </w:p>
    <w:p w14:paraId="10AC9505" w14:textId="7FDE300E" w:rsidR="008C14ED" w:rsidRPr="006F0F16" w:rsidRDefault="008C14ED" w:rsidP="009C22CC">
      <w:pPr>
        <w:rPr>
          <w:sz w:val="24"/>
          <w:szCs w:val="24"/>
          <w:lang w:val="da-DK"/>
        </w:rPr>
      </w:pPr>
      <w:r w:rsidRPr="006F0F16">
        <w:rPr>
          <w:sz w:val="24"/>
          <w:szCs w:val="24"/>
          <w:lang w:val="da-DK"/>
        </w:rPr>
        <w:t>I AIF Gymnastik drømmer vi om, at Albertslund kommune sætter idrætten i fokus og får lavet et samlingspunkt for byens borgere, hvor det bliver lettere og federe at dyrke motion, og det bliver muligt at følge med på konkurrenceplan i flere idrætsgrene, fordi faciliteterne er til det.</w:t>
      </w:r>
    </w:p>
    <w:p w14:paraId="7B0D8037" w14:textId="305ED8B1" w:rsidR="008C14ED" w:rsidRPr="006F0F16" w:rsidRDefault="008C14ED" w:rsidP="009C22CC">
      <w:pPr>
        <w:rPr>
          <w:sz w:val="24"/>
          <w:szCs w:val="24"/>
          <w:lang w:val="da-DK"/>
        </w:rPr>
      </w:pPr>
      <w:r w:rsidRPr="006F0F16">
        <w:rPr>
          <w:sz w:val="24"/>
          <w:szCs w:val="24"/>
          <w:lang w:val="da-DK"/>
        </w:rPr>
        <w:t>Vores største ønske er en mulithal. Mange andre kommuner har fået det. Nu må det være på tide, at Albertslund Kommune også følger med.</w:t>
      </w:r>
      <w:r w:rsidR="00A01B0F" w:rsidRPr="006F0F16">
        <w:rPr>
          <w:sz w:val="24"/>
          <w:szCs w:val="24"/>
          <w:lang w:val="da-DK"/>
        </w:rPr>
        <w:t xml:space="preserve"> Albertslund har brug for en multihal, hvor</w:t>
      </w:r>
      <w:r w:rsidRPr="006F0F16">
        <w:rPr>
          <w:sz w:val="24"/>
          <w:szCs w:val="24"/>
          <w:lang w:val="da-DK"/>
        </w:rPr>
        <w:t xml:space="preserve"> flere idrætter og aldersgrupper kan træne på samme tid. En hal, hvor der fx er en springgrav, en klatrevæg, badmintonbaner mm. Og så med små tilstødende sale, hvor der kan være motionshold inde</w:t>
      </w:r>
      <w:r w:rsidR="00A01B0F" w:rsidRPr="006F0F16">
        <w:rPr>
          <w:sz w:val="24"/>
          <w:szCs w:val="24"/>
          <w:lang w:val="da-DK"/>
        </w:rPr>
        <w:t xml:space="preserve"> og plads til fitnessmaskiner og bordtennisborde</w:t>
      </w:r>
      <w:r w:rsidRPr="006F0F16">
        <w:rPr>
          <w:sz w:val="24"/>
          <w:szCs w:val="24"/>
          <w:lang w:val="da-DK"/>
        </w:rPr>
        <w:t xml:space="preserve">. Et sted hvor vi kunne mødes på tværs. Mor kunne være til badminton, mens </w:t>
      </w:r>
      <w:r w:rsidR="00A01B0F" w:rsidRPr="006F0F16">
        <w:rPr>
          <w:sz w:val="24"/>
          <w:szCs w:val="24"/>
          <w:lang w:val="da-DK"/>
        </w:rPr>
        <w:t xml:space="preserve">far var i fitness rummet, </w:t>
      </w:r>
      <w:r w:rsidRPr="006F0F16">
        <w:rPr>
          <w:sz w:val="24"/>
          <w:szCs w:val="24"/>
          <w:lang w:val="da-DK"/>
        </w:rPr>
        <w:t>søn spillede fodbold</w:t>
      </w:r>
      <w:r w:rsidR="008563A8">
        <w:rPr>
          <w:sz w:val="24"/>
          <w:szCs w:val="24"/>
          <w:lang w:val="da-DK"/>
        </w:rPr>
        <w:t>, mormor var til yoga</w:t>
      </w:r>
      <w:r w:rsidRPr="006F0F16">
        <w:rPr>
          <w:sz w:val="24"/>
          <w:szCs w:val="24"/>
          <w:lang w:val="da-DK"/>
        </w:rPr>
        <w:t xml:space="preserve"> og datter laver springgymnastik og så kunne de slutte af i cafeen og spise aftensmad sammen med nogle af vennerne.</w:t>
      </w:r>
      <w:r w:rsidR="00A01B0F" w:rsidRPr="006F0F16">
        <w:rPr>
          <w:sz w:val="24"/>
          <w:szCs w:val="24"/>
          <w:lang w:val="da-DK"/>
        </w:rPr>
        <w:t xml:space="preserve"> Trænerne kunne mødes på tværs af foreninger og idrætter og udveksle erfaringer. </w:t>
      </w:r>
    </w:p>
    <w:p w14:paraId="33FEE95B" w14:textId="0F79AF6D" w:rsidR="006F0F16" w:rsidRDefault="00A01B0F" w:rsidP="009C22CC">
      <w:pPr>
        <w:rPr>
          <w:sz w:val="24"/>
          <w:szCs w:val="24"/>
          <w:lang w:val="da-DK"/>
        </w:rPr>
      </w:pPr>
      <w:r w:rsidRPr="006F0F16">
        <w:rPr>
          <w:sz w:val="24"/>
          <w:szCs w:val="24"/>
          <w:lang w:val="da-DK"/>
        </w:rPr>
        <w:t>I en multihal skal det selvfølgeligt også være muligt at kunne afholde stævner og opvisninger. Derfor drømmer AIF Gymnastik også om en hal, hvor der er ordentlige tilskuerpladser, et godt lydanlæg og gode omklædningsmuligheder.</w:t>
      </w:r>
    </w:p>
    <w:p w14:paraId="3BA2E5C8" w14:textId="2D118BED" w:rsidR="006F0F16" w:rsidRPr="006F0F16" w:rsidRDefault="006F0F16" w:rsidP="009C22CC">
      <w:pPr>
        <w:rPr>
          <w:sz w:val="24"/>
          <w:szCs w:val="24"/>
          <w:lang w:val="da-DK"/>
        </w:rPr>
      </w:pPr>
      <w:r>
        <w:rPr>
          <w:sz w:val="24"/>
          <w:szCs w:val="24"/>
          <w:lang w:val="da-DK"/>
        </w:rPr>
        <w:t>Det er en fantastisk nyhed at den 3. hal rent faktisk nu langt om længe er en realitet. Det åbner op for drømme og visioner i foreningen. I AIF Gymnastik har vi altid haft en vision om at vores springgymnaster kunne følge med i konkurrencerne og komme blandt de bedste i Teamgym gymnastik i Danmark. For at man kan blive god Teamgym konkurrence gymnastik, kræver det at man har de rigtige faciliteter og nok træningstider. Vi har igennem de sidste 15 år set, hvordan andre foreninger har overhalet os, fordi de har fået springscenter i deres by. I 2011 valgte vi derfor at slå os sammen med Vallensbæk gymnastikforening for på den måde at få adgang til en stor hal med springgrav. Det har ført til et godt samarbejde, hvor vi har fået lavet en datterforening der hedder TGAV. Vi har set hvordan vores gymnaster og instruktører dermed har fået bedre mulighed for at udvikle sig. Men det er desværre ikke nok. Fordi halvdelen af træningerne foregår stadig på Herstedlundskole, hvor pladsen og facilitetterne ikke er. Derudover er det en udfordring for os, at mange yngre gymnaster vælger TGAV fra, fordi det er for langt eller udfordrende for dem og deres forældre at tage til Vallensbæk flere gange om ugen.</w:t>
      </w:r>
    </w:p>
    <w:p w14:paraId="6934E99D" w14:textId="6B5E017A" w:rsidR="00BE4241" w:rsidRPr="008563A8" w:rsidRDefault="00BE4241" w:rsidP="009C22CC">
      <w:pPr>
        <w:rPr>
          <w:sz w:val="24"/>
          <w:szCs w:val="24"/>
          <w:lang w:val="da-DK"/>
        </w:rPr>
      </w:pPr>
      <w:r w:rsidRPr="008563A8">
        <w:rPr>
          <w:sz w:val="24"/>
          <w:szCs w:val="24"/>
          <w:lang w:val="da-DK"/>
        </w:rPr>
        <w:t xml:space="preserve">Derfor er det også med KÆMPE stor glæde i vores gymnastikhjerter at se tegningerne til den kommende hal, hvor der rent faktisk er tegnet en springgrav ind. Vi håber virkelig at det kan blive til en realitet. Det vil kunne gøre, at vi har mulighed for at kunne udvikle vores gymnaster meget mere til hver eneste træning. </w:t>
      </w:r>
    </w:p>
    <w:p w14:paraId="106B9CC2" w14:textId="54C03C19" w:rsidR="00BE4241" w:rsidRPr="008563A8" w:rsidRDefault="00BE4241" w:rsidP="009C22CC">
      <w:pPr>
        <w:rPr>
          <w:sz w:val="24"/>
          <w:szCs w:val="24"/>
          <w:lang w:val="da-DK"/>
        </w:rPr>
      </w:pPr>
      <w:r w:rsidRPr="008563A8">
        <w:rPr>
          <w:sz w:val="24"/>
          <w:szCs w:val="24"/>
          <w:lang w:val="da-DK"/>
        </w:rPr>
        <w:t xml:space="preserve">Vi har dog nogle bekymringer, når vi ser tegningerne. Hvis vi skal kunne træne på stadion, og bruge graven, så kræver det, at vi kan få alle vores andre redskaber ned på stadion. På </w:t>
      </w:r>
      <w:r w:rsidRPr="008563A8">
        <w:rPr>
          <w:sz w:val="24"/>
          <w:szCs w:val="24"/>
          <w:lang w:val="da-DK"/>
        </w:rPr>
        <w:lastRenderedPageBreak/>
        <w:t xml:space="preserve">tegningerne er der umiddelbart ikke tænkt rum ind til opbevaring af redskaber og andre former for udstyr. Det ønsker vi os!! </w:t>
      </w:r>
    </w:p>
    <w:p w14:paraId="6DCE7EFE" w14:textId="35067CC5" w:rsidR="00BE4241" w:rsidRDefault="00BE4241" w:rsidP="009C22CC">
      <w:pPr>
        <w:rPr>
          <w:sz w:val="24"/>
          <w:szCs w:val="24"/>
          <w:lang w:val="da-DK"/>
        </w:rPr>
      </w:pPr>
      <w:r w:rsidRPr="008563A8">
        <w:rPr>
          <w:sz w:val="24"/>
          <w:szCs w:val="24"/>
          <w:lang w:val="da-DK"/>
        </w:rPr>
        <w:t>Hvis vi får mulighed for at flytte alle vores redskaber ned på stadion, hvilket kunne være fantastisk, så kræver det også at alle vores springgymn</w:t>
      </w:r>
      <w:r w:rsidR="008563A8">
        <w:rPr>
          <w:sz w:val="24"/>
          <w:szCs w:val="24"/>
          <w:lang w:val="da-DK"/>
        </w:rPr>
        <w:t>stik</w:t>
      </w:r>
      <w:r w:rsidRPr="008563A8">
        <w:rPr>
          <w:sz w:val="24"/>
          <w:szCs w:val="24"/>
          <w:lang w:val="da-DK"/>
        </w:rPr>
        <w:t>hold, kan træne på stadion, da det ikke er muligt for os at have dobbelt af alle vores redskaber. Det kræver</w:t>
      </w:r>
      <w:r w:rsidR="008563A8">
        <w:rPr>
          <w:sz w:val="24"/>
          <w:szCs w:val="24"/>
          <w:lang w:val="da-DK"/>
        </w:rPr>
        <w:t>,</w:t>
      </w:r>
      <w:r w:rsidRPr="008563A8">
        <w:rPr>
          <w:sz w:val="24"/>
          <w:szCs w:val="24"/>
          <w:lang w:val="da-DK"/>
        </w:rPr>
        <w:t xml:space="preserve"> at der bliver tænkt i, hvordan halbookingen bliver brugt mest optimalt, således at så mange som muligt kan få gavn af hallen. En idé kunne være, at der for enden af hallen var en mindre opvarmningssal, samt at man har mulighed for at dele den store hal op i 3 mindre sale med en væg man ruller ned. </w:t>
      </w:r>
      <w:r w:rsidR="008563A8">
        <w:rPr>
          <w:sz w:val="24"/>
          <w:szCs w:val="24"/>
          <w:lang w:val="da-DK"/>
        </w:rPr>
        <w:t xml:space="preserve">På den måde ville en 3. del af hallen måske godt kunne bruges til badminton, mens vi laver gymnastik, eller vi kunne varme op inde i den lille sal, mens fodbold færdiggjorde deres træning, således at vi var klar til at springe, så snart deres træning var slut. </w:t>
      </w:r>
      <w:r w:rsidRPr="008563A8">
        <w:rPr>
          <w:sz w:val="24"/>
          <w:szCs w:val="24"/>
          <w:lang w:val="da-DK"/>
        </w:rPr>
        <w:t>Det ønsker vi os!!</w:t>
      </w:r>
      <w:r w:rsidR="008563A8">
        <w:rPr>
          <w:sz w:val="24"/>
          <w:szCs w:val="24"/>
          <w:lang w:val="da-DK"/>
        </w:rPr>
        <w:t xml:space="preserve"> </w:t>
      </w:r>
    </w:p>
    <w:p w14:paraId="54ED5A2C" w14:textId="30A92433" w:rsidR="008563A8" w:rsidRDefault="008563A8" w:rsidP="009C22CC">
      <w:pPr>
        <w:rPr>
          <w:sz w:val="24"/>
          <w:szCs w:val="24"/>
          <w:lang w:val="da-DK"/>
        </w:rPr>
      </w:pPr>
    </w:p>
    <w:p w14:paraId="29DD7470" w14:textId="60FB82D0" w:rsidR="008C14ED" w:rsidRPr="008563A8" w:rsidRDefault="008563A8" w:rsidP="009C22CC">
      <w:pPr>
        <w:rPr>
          <w:b/>
          <w:sz w:val="24"/>
          <w:szCs w:val="24"/>
          <w:lang w:val="da-DK"/>
        </w:rPr>
      </w:pPr>
      <w:r w:rsidRPr="008563A8">
        <w:rPr>
          <w:b/>
          <w:sz w:val="24"/>
          <w:szCs w:val="24"/>
          <w:lang w:val="da-DK"/>
        </w:rPr>
        <w:t>Vores ønsker til en 3. hal:</w:t>
      </w:r>
    </w:p>
    <w:p w14:paraId="3FBE3110" w14:textId="4ADE33B7" w:rsidR="00CB508C" w:rsidRPr="008563A8" w:rsidRDefault="00CB508C" w:rsidP="00CB508C">
      <w:pPr>
        <w:pStyle w:val="Listeafsnit"/>
        <w:numPr>
          <w:ilvl w:val="0"/>
          <w:numId w:val="2"/>
        </w:numPr>
        <w:rPr>
          <w:sz w:val="24"/>
          <w:szCs w:val="24"/>
        </w:rPr>
      </w:pPr>
      <w:r w:rsidRPr="008563A8">
        <w:rPr>
          <w:sz w:val="24"/>
          <w:szCs w:val="24"/>
        </w:rPr>
        <w:t>Vægge der kan dele en stor hal ind i 3 små sale.</w:t>
      </w:r>
    </w:p>
    <w:p w14:paraId="4972CFF1" w14:textId="460DF664" w:rsidR="00CB508C" w:rsidRPr="008563A8" w:rsidRDefault="00CB508C" w:rsidP="00CB508C">
      <w:pPr>
        <w:pStyle w:val="Listeafsnit"/>
        <w:numPr>
          <w:ilvl w:val="0"/>
          <w:numId w:val="2"/>
        </w:numPr>
        <w:rPr>
          <w:sz w:val="24"/>
          <w:szCs w:val="24"/>
        </w:rPr>
      </w:pPr>
      <w:r w:rsidRPr="008563A8">
        <w:rPr>
          <w:sz w:val="24"/>
          <w:szCs w:val="24"/>
        </w:rPr>
        <w:t>Tribuner på begge sidder</w:t>
      </w:r>
      <w:r w:rsidR="008563A8">
        <w:rPr>
          <w:sz w:val="24"/>
          <w:szCs w:val="24"/>
        </w:rPr>
        <w:t xml:space="preserve"> til 500 mennesker</w:t>
      </w:r>
    </w:p>
    <w:p w14:paraId="1F62FD1E" w14:textId="33997BDE" w:rsidR="00CB508C" w:rsidRPr="008563A8" w:rsidRDefault="00CB508C" w:rsidP="00CB508C">
      <w:pPr>
        <w:pStyle w:val="Listeafsnit"/>
        <w:numPr>
          <w:ilvl w:val="0"/>
          <w:numId w:val="2"/>
        </w:numPr>
        <w:rPr>
          <w:sz w:val="24"/>
          <w:szCs w:val="24"/>
        </w:rPr>
      </w:pPr>
      <w:r w:rsidRPr="008563A8">
        <w:rPr>
          <w:sz w:val="24"/>
          <w:szCs w:val="24"/>
        </w:rPr>
        <w:t xml:space="preserve">Ordentligt musikanlæg </w:t>
      </w:r>
    </w:p>
    <w:p w14:paraId="2231B5AA" w14:textId="60FC24DC" w:rsidR="00CB508C" w:rsidRDefault="00CB508C" w:rsidP="00CB508C">
      <w:pPr>
        <w:pStyle w:val="Listeafsnit"/>
        <w:numPr>
          <w:ilvl w:val="0"/>
          <w:numId w:val="2"/>
        </w:numPr>
        <w:rPr>
          <w:sz w:val="24"/>
          <w:szCs w:val="24"/>
        </w:rPr>
      </w:pPr>
      <w:r w:rsidRPr="008563A8">
        <w:rPr>
          <w:sz w:val="24"/>
          <w:szCs w:val="24"/>
        </w:rPr>
        <w:t>Fitnessrum</w:t>
      </w:r>
      <w:r w:rsidR="008563A8">
        <w:rPr>
          <w:sz w:val="24"/>
          <w:szCs w:val="24"/>
        </w:rPr>
        <w:t xml:space="preserve"> (her kunne det være oplagt at AIF Gymnastik stod for træningen)</w:t>
      </w:r>
    </w:p>
    <w:p w14:paraId="441EF113" w14:textId="2FEC3A5F" w:rsidR="008563A8" w:rsidRDefault="008563A8" w:rsidP="00CB508C">
      <w:pPr>
        <w:pStyle w:val="Listeafsnit"/>
        <w:numPr>
          <w:ilvl w:val="0"/>
          <w:numId w:val="2"/>
        </w:numPr>
        <w:rPr>
          <w:sz w:val="24"/>
          <w:szCs w:val="24"/>
        </w:rPr>
      </w:pPr>
      <w:r>
        <w:rPr>
          <w:sz w:val="24"/>
          <w:szCs w:val="24"/>
        </w:rPr>
        <w:t>Springgrav</w:t>
      </w:r>
    </w:p>
    <w:p w14:paraId="14882C54" w14:textId="0A2BC80E" w:rsidR="008563A8" w:rsidRDefault="008563A8" w:rsidP="00CB508C">
      <w:pPr>
        <w:pStyle w:val="Listeafsnit"/>
        <w:numPr>
          <w:ilvl w:val="0"/>
          <w:numId w:val="2"/>
        </w:numPr>
        <w:rPr>
          <w:sz w:val="24"/>
          <w:szCs w:val="24"/>
        </w:rPr>
      </w:pPr>
      <w:r>
        <w:rPr>
          <w:sz w:val="24"/>
          <w:szCs w:val="24"/>
        </w:rPr>
        <w:t>Redskabsrum på ca. 40-50 kvm.</w:t>
      </w:r>
    </w:p>
    <w:p w14:paraId="4CA676E2" w14:textId="76D9A932" w:rsidR="008563A8" w:rsidRDefault="008563A8" w:rsidP="00CB508C">
      <w:pPr>
        <w:pStyle w:val="Listeafsnit"/>
        <w:numPr>
          <w:ilvl w:val="0"/>
          <w:numId w:val="2"/>
        </w:numPr>
        <w:rPr>
          <w:sz w:val="24"/>
          <w:szCs w:val="24"/>
        </w:rPr>
      </w:pPr>
      <w:r>
        <w:rPr>
          <w:sz w:val="24"/>
          <w:szCs w:val="24"/>
        </w:rPr>
        <w:t>En hal, hvor det er muligt at øve konkurrence rytmeserier. Det kræver et gulv på 14x18 meter.</w:t>
      </w:r>
    </w:p>
    <w:p w14:paraId="4FBB81E3" w14:textId="173CCF97" w:rsidR="008563A8" w:rsidRDefault="008563A8" w:rsidP="00CB508C">
      <w:pPr>
        <w:pStyle w:val="Listeafsnit"/>
        <w:numPr>
          <w:ilvl w:val="0"/>
          <w:numId w:val="2"/>
        </w:numPr>
        <w:rPr>
          <w:sz w:val="24"/>
          <w:szCs w:val="24"/>
        </w:rPr>
      </w:pPr>
      <w:r>
        <w:rPr>
          <w:sz w:val="24"/>
          <w:szCs w:val="24"/>
        </w:rPr>
        <w:t>Små sale, hvor vi kan køre vores voksenhold med yoga, step, pilates, stram op osv.</w:t>
      </w:r>
    </w:p>
    <w:p w14:paraId="12F4810A" w14:textId="7DE111FF" w:rsidR="008563A8" w:rsidRDefault="008563A8" w:rsidP="00CB508C">
      <w:pPr>
        <w:pStyle w:val="Listeafsnit"/>
        <w:numPr>
          <w:ilvl w:val="0"/>
          <w:numId w:val="2"/>
        </w:numPr>
        <w:rPr>
          <w:sz w:val="24"/>
          <w:szCs w:val="24"/>
        </w:rPr>
      </w:pPr>
      <w:r>
        <w:rPr>
          <w:sz w:val="24"/>
          <w:szCs w:val="24"/>
        </w:rPr>
        <w:t xml:space="preserve">Gode og let tilgængelige omklædningsmuligheder og bade </w:t>
      </w:r>
      <w:r w:rsidR="0070565C">
        <w:rPr>
          <w:sz w:val="24"/>
          <w:szCs w:val="24"/>
        </w:rPr>
        <w:t>faciliteter</w:t>
      </w:r>
    </w:p>
    <w:p w14:paraId="733A2538" w14:textId="2884683E" w:rsidR="0070565C" w:rsidRPr="00996BF8" w:rsidRDefault="0070565C" w:rsidP="0070565C">
      <w:pPr>
        <w:pStyle w:val="Listeafsnit"/>
        <w:numPr>
          <w:ilvl w:val="0"/>
          <w:numId w:val="2"/>
        </w:numPr>
        <w:rPr>
          <w:sz w:val="24"/>
          <w:szCs w:val="24"/>
        </w:rPr>
      </w:pPr>
      <w:r>
        <w:rPr>
          <w:sz w:val="24"/>
          <w:szCs w:val="24"/>
        </w:rPr>
        <w:t>En hal, hvor det vi kan lade nogle af vores redskaber ligge fremme fra dag til dag, således at gymnasterne ikke skal bruge de første 30 min. af deres dyrebare træning på, at slæbe redskaber frem</w:t>
      </w:r>
      <w:r w:rsidRPr="0070565C">
        <w:rPr>
          <w:sz w:val="24"/>
          <w:szCs w:val="24"/>
        </w:rPr>
        <w:t>.</w:t>
      </w:r>
    </w:p>
    <w:p w14:paraId="57C42A38" w14:textId="01CE9799" w:rsidR="000D5023" w:rsidRDefault="0070565C" w:rsidP="00996BF8">
      <w:pPr>
        <w:rPr>
          <w:sz w:val="24"/>
          <w:szCs w:val="24"/>
          <w:lang w:val="da-DK"/>
        </w:rPr>
      </w:pPr>
      <w:r w:rsidRPr="0070565C">
        <w:rPr>
          <w:sz w:val="24"/>
          <w:szCs w:val="24"/>
          <w:lang w:val="da-DK"/>
        </w:rPr>
        <w:t>Vi håber meget, at I</w:t>
      </w:r>
      <w:r>
        <w:rPr>
          <w:sz w:val="24"/>
          <w:szCs w:val="24"/>
          <w:lang w:val="da-DK"/>
        </w:rPr>
        <w:t xml:space="preserve"> vil bruge vores viden, når den endelig plan skal laves, således at springgraven kan blive placeret hensigtsmæssigt. Det er også vigtigt for os at pointere, at en springgrav kan køres ned i jorden, således at andre sportsgrene sagtens kan træne i hallen, oven på den. Man kan også sagtens køre tribuner ud, og have stående oven på den, hvis man ønsker at have tribuner i begge sider af hallen. Vi vil også meget gerne bidrage med at søge fonde og legater til graven, så det kan blive en realitet. Vi vil nemlig RIGTIG gerne snart have bedre springfaciliteter. </w:t>
      </w:r>
    </w:p>
    <w:p w14:paraId="4838610A" w14:textId="647300F5" w:rsidR="00996BF8" w:rsidRDefault="00996BF8" w:rsidP="00996BF8">
      <w:pPr>
        <w:rPr>
          <w:sz w:val="24"/>
          <w:szCs w:val="24"/>
          <w:lang w:val="da-DK"/>
        </w:rPr>
      </w:pPr>
      <w:r>
        <w:rPr>
          <w:sz w:val="24"/>
          <w:szCs w:val="24"/>
          <w:lang w:val="da-DK"/>
        </w:rPr>
        <w:t>Vi håber vores ideer og ønsker kan bruges.</w:t>
      </w:r>
    </w:p>
    <w:p w14:paraId="5B2B9666" w14:textId="3C14BAA8" w:rsidR="00996BF8" w:rsidRDefault="00996BF8" w:rsidP="00996BF8">
      <w:pPr>
        <w:rPr>
          <w:sz w:val="24"/>
          <w:szCs w:val="24"/>
          <w:lang w:val="da-DK"/>
        </w:rPr>
      </w:pPr>
      <w:r>
        <w:rPr>
          <w:sz w:val="24"/>
          <w:szCs w:val="24"/>
          <w:lang w:val="da-DK"/>
        </w:rPr>
        <w:t>Formand, Rie Pedersen</w:t>
      </w:r>
    </w:p>
    <w:p w14:paraId="7DFC362D" w14:textId="7A9FEA69" w:rsidR="00996BF8" w:rsidRPr="00996BF8" w:rsidRDefault="00996BF8" w:rsidP="00996BF8">
      <w:pPr>
        <w:rPr>
          <w:sz w:val="24"/>
          <w:szCs w:val="24"/>
          <w:lang w:val="da-DK"/>
        </w:rPr>
      </w:pPr>
      <w:r>
        <w:rPr>
          <w:sz w:val="24"/>
          <w:szCs w:val="24"/>
          <w:lang w:val="da-DK"/>
        </w:rPr>
        <w:t>AIF Gymnastik</w:t>
      </w:r>
    </w:p>
    <w:sectPr w:rsidR="00996BF8" w:rsidRPr="0099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36D2D"/>
    <w:multiLevelType w:val="hybridMultilevel"/>
    <w:tmpl w:val="6EAC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412F07"/>
    <w:multiLevelType w:val="hybridMultilevel"/>
    <w:tmpl w:val="DCB0C976"/>
    <w:lvl w:ilvl="0" w:tplc="B8B0E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31"/>
    <w:rsid w:val="00040B0F"/>
    <w:rsid w:val="000D5023"/>
    <w:rsid w:val="000D6ACB"/>
    <w:rsid w:val="00114221"/>
    <w:rsid w:val="00455AEF"/>
    <w:rsid w:val="004A459E"/>
    <w:rsid w:val="004F4200"/>
    <w:rsid w:val="00585160"/>
    <w:rsid w:val="005C5006"/>
    <w:rsid w:val="006634E0"/>
    <w:rsid w:val="00673FD3"/>
    <w:rsid w:val="006F0F16"/>
    <w:rsid w:val="0070565C"/>
    <w:rsid w:val="008563A8"/>
    <w:rsid w:val="008C14ED"/>
    <w:rsid w:val="00996BF8"/>
    <w:rsid w:val="009C22CC"/>
    <w:rsid w:val="00A01B0F"/>
    <w:rsid w:val="00A22EB5"/>
    <w:rsid w:val="00BE4241"/>
    <w:rsid w:val="00CA1DC8"/>
    <w:rsid w:val="00CB508C"/>
    <w:rsid w:val="00DA13AD"/>
    <w:rsid w:val="00FB6EA6"/>
    <w:rsid w:val="00FE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1F73"/>
  <w15:chartTrackingRefBased/>
  <w15:docId w15:val="{835F4C0B-0415-4032-801C-97E3143C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3FD3"/>
    <w:pPr>
      <w:spacing w:after="206" w:line="264" w:lineRule="auto"/>
      <w:ind w:left="720" w:hanging="10"/>
      <w:contextualSpacing/>
    </w:pPr>
    <w:rPr>
      <w:rFonts w:ascii="Calibri" w:hAnsi="Calibri" w:cs="Calibri"/>
      <w:color w:val="00000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A9E17173</Template>
  <TotalTime>0</TotalTime>
  <Pages>2</Pages>
  <Words>938</Words>
  <Characters>4404</Characters>
  <Application>Microsoft Office Word</Application>
  <DocSecurity>4</DocSecurity>
  <Lines>72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Pedersen</dc:creator>
  <cp:keywords/>
  <dc:description/>
  <cp:lastModifiedBy>Julie Kvetny Jakobsen</cp:lastModifiedBy>
  <cp:revision>2</cp:revision>
  <dcterms:created xsi:type="dcterms:W3CDTF">2018-10-01T11:31:00Z</dcterms:created>
  <dcterms:modified xsi:type="dcterms:W3CDTF">2018-10-01T11:31:00Z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