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7E" w:rsidRDefault="001D1D7E"/>
    <w:p w:rsidR="001D6160" w:rsidRDefault="001D6160"/>
    <w:p w:rsidR="005E7102" w:rsidRDefault="001D6160">
      <w:pPr>
        <w:rPr>
          <w:sz w:val="32"/>
          <w:szCs w:val="32"/>
        </w:rPr>
      </w:pPr>
      <w:r w:rsidRPr="005E7102">
        <w:rPr>
          <w:sz w:val="32"/>
          <w:szCs w:val="32"/>
        </w:rPr>
        <w:t>Ansøgning til pulje om</w:t>
      </w:r>
      <w:r w:rsidR="005E7102">
        <w:rPr>
          <w:sz w:val="32"/>
          <w:szCs w:val="32"/>
        </w:rPr>
        <w:t xml:space="preserve"> bevægelsesaktiviteter for ældre. </w:t>
      </w:r>
    </w:p>
    <w:p w:rsidR="00794DF5" w:rsidRDefault="00794DF5">
      <w:pPr>
        <w:rPr>
          <w:sz w:val="32"/>
          <w:szCs w:val="32"/>
        </w:rPr>
      </w:pPr>
    </w:p>
    <w:p w:rsidR="000F5BBC" w:rsidRDefault="00794DF5">
      <w:pPr>
        <w:rPr>
          <w:sz w:val="24"/>
          <w:szCs w:val="24"/>
        </w:rPr>
      </w:pPr>
      <w:r>
        <w:rPr>
          <w:sz w:val="24"/>
          <w:szCs w:val="24"/>
        </w:rPr>
        <w:t>Foreningens navn</w:t>
      </w:r>
      <w:r w:rsidR="000F5BBC">
        <w:rPr>
          <w:sz w:val="24"/>
          <w:szCs w:val="24"/>
        </w:rPr>
        <w:t>:</w:t>
      </w:r>
    </w:p>
    <w:p w:rsidR="00794DF5" w:rsidRDefault="00794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</w:r>
      <w:r w:rsidR="00105F9C">
        <w:rPr>
          <w:sz w:val="24"/>
          <w:szCs w:val="24"/>
        </w:rPr>
        <w:softHyphen/>
        <w:t>_____________________</w:t>
      </w:r>
    </w:p>
    <w:p w:rsidR="000F5BBC" w:rsidRDefault="000F5BBC">
      <w:pPr>
        <w:rPr>
          <w:sz w:val="24"/>
          <w:szCs w:val="24"/>
        </w:rPr>
      </w:pPr>
      <w:r>
        <w:rPr>
          <w:sz w:val="24"/>
          <w:szCs w:val="24"/>
        </w:rPr>
        <w:t>Beskrivelse af aktiviteten:</w:t>
      </w:r>
    </w:p>
    <w:p w:rsidR="00794DF5" w:rsidRPr="00794DF5" w:rsidRDefault="00794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BBC">
        <w:rPr>
          <w:sz w:val="24"/>
          <w:szCs w:val="24"/>
        </w:rPr>
        <w:t>___________</w:t>
      </w:r>
    </w:p>
    <w:p w:rsidR="000F5BBC" w:rsidRDefault="001D6160">
      <w:pPr>
        <w:rPr>
          <w:sz w:val="24"/>
          <w:szCs w:val="24"/>
        </w:rPr>
      </w:pPr>
      <w:r w:rsidRPr="005E7102">
        <w:rPr>
          <w:sz w:val="32"/>
          <w:szCs w:val="32"/>
        </w:rPr>
        <w:t xml:space="preserve"> </w:t>
      </w:r>
      <w:r w:rsidR="000F5BBC" w:rsidRPr="000F5BBC">
        <w:rPr>
          <w:sz w:val="24"/>
          <w:szCs w:val="24"/>
        </w:rPr>
        <w:t>Målgruppe</w:t>
      </w:r>
      <w:r w:rsidR="000F5BBC">
        <w:rPr>
          <w:sz w:val="24"/>
          <w:szCs w:val="24"/>
        </w:rPr>
        <w:t>:</w:t>
      </w:r>
    </w:p>
    <w:p w:rsidR="000F5BBC" w:rsidRDefault="000F5B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F5BBC" w:rsidRDefault="000F5BBC">
      <w:pPr>
        <w:rPr>
          <w:sz w:val="24"/>
          <w:szCs w:val="24"/>
        </w:rPr>
      </w:pPr>
      <w:r>
        <w:rPr>
          <w:sz w:val="24"/>
          <w:szCs w:val="24"/>
        </w:rPr>
        <w:t>Udgifter til afvikling af aktiviteten</w:t>
      </w:r>
      <w:r w:rsidR="00105F9C">
        <w:rPr>
          <w:sz w:val="24"/>
          <w:szCs w:val="24"/>
        </w:rPr>
        <w:t>: (f.eks. til udstyr, instruktørhonora</w:t>
      </w:r>
      <w:r w:rsidR="00D6363E">
        <w:rPr>
          <w:sz w:val="24"/>
          <w:szCs w:val="24"/>
        </w:rPr>
        <w:t>r</w:t>
      </w:r>
      <w:bookmarkStart w:id="0" w:name="_GoBack"/>
      <w:bookmarkEnd w:id="0"/>
      <w:r w:rsidR="00105F9C">
        <w:rPr>
          <w:sz w:val="24"/>
          <w:szCs w:val="24"/>
        </w:rPr>
        <w:t>, leje af faciliteter)</w:t>
      </w:r>
    </w:p>
    <w:p w:rsidR="00105F9C" w:rsidRDefault="00105F9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05F9C" w:rsidRPr="000F5BBC" w:rsidRDefault="00105F9C">
      <w:pPr>
        <w:rPr>
          <w:sz w:val="24"/>
          <w:szCs w:val="24"/>
        </w:rPr>
      </w:pPr>
    </w:p>
    <w:sectPr w:rsidR="00105F9C" w:rsidRPr="000F5B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E3" w:rsidRDefault="007424E3" w:rsidP="007424E3">
      <w:pPr>
        <w:spacing w:after="0" w:line="240" w:lineRule="auto"/>
      </w:pPr>
      <w:r>
        <w:separator/>
      </w:r>
    </w:p>
  </w:endnote>
  <w:endnote w:type="continuationSeparator" w:id="0">
    <w:p w:rsidR="007424E3" w:rsidRDefault="007424E3" w:rsidP="0074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E3" w:rsidRDefault="007424E3" w:rsidP="007424E3">
      <w:pPr>
        <w:spacing w:after="0" w:line="240" w:lineRule="auto"/>
      </w:pPr>
      <w:r>
        <w:separator/>
      </w:r>
    </w:p>
  </w:footnote>
  <w:footnote w:type="continuationSeparator" w:id="0">
    <w:p w:rsidR="007424E3" w:rsidRDefault="007424E3" w:rsidP="0074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E3" w:rsidRPr="007424E3" w:rsidRDefault="00D6363E">
    <w:pPr>
      <w:pStyle w:val="Sidehoved"/>
      <w:rPr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65pt;margin-top:-21.35pt;width:51.25pt;height:57.6pt;z-index:251658240" o:allowincell="f" fillcolor="#0c9">
          <v:imagedata r:id="rId1" o:title=""/>
          <w10:wrap type="topAndBottom"/>
        </v:shape>
        <o:OLEObject Type="Embed" ProgID="PBrush" ShapeID="_x0000_s2049" DrawAspect="Content" ObjectID="_1598253229" r:id="rId2"/>
      </w:object>
    </w:r>
    <w:r w:rsidR="007424E3">
      <w:t xml:space="preserve">            </w:t>
    </w:r>
    <w:r w:rsidR="007424E3" w:rsidRPr="007424E3">
      <w:rPr>
        <w:b/>
      </w:rPr>
      <w:t>By, Kultur &amp; Fritid</w:t>
    </w:r>
    <w:r w:rsidR="007424E3">
      <w:rPr>
        <w:b/>
      </w:rPr>
      <w:tab/>
    </w:r>
    <w:r w:rsidR="001D6160">
      <w:rPr>
        <w:b/>
      </w:rPr>
      <w:tab/>
      <w:t>T. 43 68 69 00</w:t>
    </w:r>
  </w:p>
  <w:p w:rsidR="007424E3" w:rsidRPr="007424E3" w:rsidRDefault="007424E3">
    <w:pPr>
      <w:pStyle w:val="Sidehoved"/>
      <w:rPr>
        <w:b/>
      </w:rPr>
    </w:pPr>
    <w:r w:rsidRPr="007424E3">
      <w:rPr>
        <w:b/>
      </w:rPr>
      <w:t xml:space="preserve">            Rådhus</w:t>
    </w:r>
    <w:r w:rsidR="001D6160">
      <w:rPr>
        <w:b/>
      </w:rPr>
      <w:tab/>
    </w:r>
    <w:r w:rsidR="001D6160">
      <w:rPr>
        <w:b/>
      </w:rPr>
      <w:tab/>
      <w:t>KFFS@ALBERTSLUND</w:t>
    </w:r>
  </w:p>
  <w:p w:rsidR="007424E3" w:rsidRPr="007424E3" w:rsidRDefault="007424E3">
    <w:pPr>
      <w:pStyle w:val="Sidehoved"/>
      <w:rPr>
        <w:b/>
      </w:rPr>
    </w:pPr>
    <w:r w:rsidRPr="007424E3">
      <w:rPr>
        <w:b/>
      </w:rPr>
      <w:t xml:space="preserve">            2620 Albertslund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E3"/>
    <w:rsid w:val="0000366C"/>
    <w:rsid w:val="00003811"/>
    <w:rsid w:val="00050C78"/>
    <w:rsid w:val="00052538"/>
    <w:rsid w:val="000837AA"/>
    <w:rsid w:val="000A18A0"/>
    <w:rsid w:val="000B62F4"/>
    <w:rsid w:val="000C5039"/>
    <w:rsid w:val="000D05EC"/>
    <w:rsid w:val="000E66EB"/>
    <w:rsid w:val="000F1FF7"/>
    <w:rsid w:val="000F5BBC"/>
    <w:rsid w:val="00100423"/>
    <w:rsid w:val="00105F9C"/>
    <w:rsid w:val="001078BD"/>
    <w:rsid w:val="001246B4"/>
    <w:rsid w:val="00137C97"/>
    <w:rsid w:val="0014360A"/>
    <w:rsid w:val="00151AB3"/>
    <w:rsid w:val="001649DE"/>
    <w:rsid w:val="0018726B"/>
    <w:rsid w:val="00187C49"/>
    <w:rsid w:val="00191709"/>
    <w:rsid w:val="001B283B"/>
    <w:rsid w:val="001C0742"/>
    <w:rsid w:val="001D1D7E"/>
    <w:rsid w:val="001D6160"/>
    <w:rsid w:val="001D7AB5"/>
    <w:rsid w:val="001E5BDB"/>
    <w:rsid w:val="00211263"/>
    <w:rsid w:val="002129D2"/>
    <w:rsid w:val="0021347D"/>
    <w:rsid w:val="00213D12"/>
    <w:rsid w:val="002315E4"/>
    <w:rsid w:val="00247159"/>
    <w:rsid w:val="002906CB"/>
    <w:rsid w:val="00292EA4"/>
    <w:rsid w:val="00295769"/>
    <w:rsid w:val="002B4764"/>
    <w:rsid w:val="002C171A"/>
    <w:rsid w:val="002D3A97"/>
    <w:rsid w:val="002E0BE8"/>
    <w:rsid w:val="002E6B8B"/>
    <w:rsid w:val="002F3BE9"/>
    <w:rsid w:val="003054B0"/>
    <w:rsid w:val="0032287B"/>
    <w:rsid w:val="003712B2"/>
    <w:rsid w:val="003D0721"/>
    <w:rsid w:val="003D4759"/>
    <w:rsid w:val="003F2D92"/>
    <w:rsid w:val="00411502"/>
    <w:rsid w:val="004247F3"/>
    <w:rsid w:val="00425BC8"/>
    <w:rsid w:val="00433F31"/>
    <w:rsid w:val="0043615B"/>
    <w:rsid w:val="00440639"/>
    <w:rsid w:val="00463A2C"/>
    <w:rsid w:val="00492F0B"/>
    <w:rsid w:val="004940C2"/>
    <w:rsid w:val="004B034D"/>
    <w:rsid w:val="004D3A17"/>
    <w:rsid w:val="004D5F14"/>
    <w:rsid w:val="004D7C9C"/>
    <w:rsid w:val="004F783A"/>
    <w:rsid w:val="00502D1B"/>
    <w:rsid w:val="00503EFE"/>
    <w:rsid w:val="005140AF"/>
    <w:rsid w:val="00516524"/>
    <w:rsid w:val="0053044E"/>
    <w:rsid w:val="005568BD"/>
    <w:rsid w:val="00560332"/>
    <w:rsid w:val="005865BC"/>
    <w:rsid w:val="005865C2"/>
    <w:rsid w:val="00595B6B"/>
    <w:rsid w:val="005C5B72"/>
    <w:rsid w:val="005C7960"/>
    <w:rsid w:val="005D43A6"/>
    <w:rsid w:val="005D6D45"/>
    <w:rsid w:val="005E7102"/>
    <w:rsid w:val="00617254"/>
    <w:rsid w:val="00624CC0"/>
    <w:rsid w:val="00625BCC"/>
    <w:rsid w:val="00627B45"/>
    <w:rsid w:val="00637361"/>
    <w:rsid w:val="006411B3"/>
    <w:rsid w:val="006464F8"/>
    <w:rsid w:val="00652F5D"/>
    <w:rsid w:val="00654BB3"/>
    <w:rsid w:val="00670C34"/>
    <w:rsid w:val="006732FF"/>
    <w:rsid w:val="00673E31"/>
    <w:rsid w:val="00696D00"/>
    <w:rsid w:val="006A4861"/>
    <w:rsid w:val="006C2392"/>
    <w:rsid w:val="006E112C"/>
    <w:rsid w:val="0070056D"/>
    <w:rsid w:val="007038B9"/>
    <w:rsid w:val="00712980"/>
    <w:rsid w:val="007305C5"/>
    <w:rsid w:val="007424E3"/>
    <w:rsid w:val="007505CD"/>
    <w:rsid w:val="00752587"/>
    <w:rsid w:val="00756658"/>
    <w:rsid w:val="00761674"/>
    <w:rsid w:val="00794DF5"/>
    <w:rsid w:val="007D2BF7"/>
    <w:rsid w:val="007D664C"/>
    <w:rsid w:val="007D66CF"/>
    <w:rsid w:val="007F3EF2"/>
    <w:rsid w:val="0080758F"/>
    <w:rsid w:val="00811479"/>
    <w:rsid w:val="0081389D"/>
    <w:rsid w:val="00825920"/>
    <w:rsid w:val="008938A7"/>
    <w:rsid w:val="00895383"/>
    <w:rsid w:val="008B6875"/>
    <w:rsid w:val="008D11CC"/>
    <w:rsid w:val="008D4E86"/>
    <w:rsid w:val="008E4D8B"/>
    <w:rsid w:val="008F0C84"/>
    <w:rsid w:val="009061BA"/>
    <w:rsid w:val="00926EB3"/>
    <w:rsid w:val="00927647"/>
    <w:rsid w:val="0095154B"/>
    <w:rsid w:val="00955774"/>
    <w:rsid w:val="00961B7D"/>
    <w:rsid w:val="00961F5D"/>
    <w:rsid w:val="009B527D"/>
    <w:rsid w:val="009B79F7"/>
    <w:rsid w:val="009C74C0"/>
    <w:rsid w:val="009D3534"/>
    <w:rsid w:val="009E0EFE"/>
    <w:rsid w:val="009F42E5"/>
    <w:rsid w:val="009F5F9F"/>
    <w:rsid w:val="00A21163"/>
    <w:rsid w:val="00A24D7A"/>
    <w:rsid w:val="00A405A4"/>
    <w:rsid w:val="00A671D5"/>
    <w:rsid w:val="00A71D7D"/>
    <w:rsid w:val="00AA4B37"/>
    <w:rsid w:val="00AB4A52"/>
    <w:rsid w:val="00AC0D53"/>
    <w:rsid w:val="00AC1BD6"/>
    <w:rsid w:val="00AC3A63"/>
    <w:rsid w:val="00AC5F07"/>
    <w:rsid w:val="00AD5F1A"/>
    <w:rsid w:val="00AF4F69"/>
    <w:rsid w:val="00AF58CC"/>
    <w:rsid w:val="00B04658"/>
    <w:rsid w:val="00B22FFC"/>
    <w:rsid w:val="00B2640D"/>
    <w:rsid w:val="00B27986"/>
    <w:rsid w:val="00B51E11"/>
    <w:rsid w:val="00B72259"/>
    <w:rsid w:val="00BB2734"/>
    <w:rsid w:val="00C05F8B"/>
    <w:rsid w:val="00C26CDD"/>
    <w:rsid w:val="00C26EBA"/>
    <w:rsid w:val="00C274D2"/>
    <w:rsid w:val="00C3493E"/>
    <w:rsid w:val="00C61A8E"/>
    <w:rsid w:val="00C62756"/>
    <w:rsid w:val="00C66E38"/>
    <w:rsid w:val="00C67C14"/>
    <w:rsid w:val="00C70E23"/>
    <w:rsid w:val="00C769E0"/>
    <w:rsid w:val="00CA778D"/>
    <w:rsid w:val="00CB538E"/>
    <w:rsid w:val="00CC06F9"/>
    <w:rsid w:val="00CD3520"/>
    <w:rsid w:val="00CE33C6"/>
    <w:rsid w:val="00CF3215"/>
    <w:rsid w:val="00CF5256"/>
    <w:rsid w:val="00CF5275"/>
    <w:rsid w:val="00CF535A"/>
    <w:rsid w:val="00CF7D14"/>
    <w:rsid w:val="00D04BEA"/>
    <w:rsid w:val="00D22004"/>
    <w:rsid w:val="00D224A1"/>
    <w:rsid w:val="00D25696"/>
    <w:rsid w:val="00D262E5"/>
    <w:rsid w:val="00D26C82"/>
    <w:rsid w:val="00D30641"/>
    <w:rsid w:val="00D3714F"/>
    <w:rsid w:val="00D61231"/>
    <w:rsid w:val="00D6363E"/>
    <w:rsid w:val="00D66814"/>
    <w:rsid w:val="00DB52D1"/>
    <w:rsid w:val="00DC29C3"/>
    <w:rsid w:val="00E03C44"/>
    <w:rsid w:val="00E37BC3"/>
    <w:rsid w:val="00E614E9"/>
    <w:rsid w:val="00E67621"/>
    <w:rsid w:val="00E751E9"/>
    <w:rsid w:val="00E76A28"/>
    <w:rsid w:val="00ED0C3D"/>
    <w:rsid w:val="00ED61B0"/>
    <w:rsid w:val="00EE2D18"/>
    <w:rsid w:val="00EF1AC2"/>
    <w:rsid w:val="00EF444B"/>
    <w:rsid w:val="00EF6043"/>
    <w:rsid w:val="00EF7BD6"/>
    <w:rsid w:val="00F13B0F"/>
    <w:rsid w:val="00F149E6"/>
    <w:rsid w:val="00F22EFB"/>
    <w:rsid w:val="00F25628"/>
    <w:rsid w:val="00F2731A"/>
    <w:rsid w:val="00F27BE8"/>
    <w:rsid w:val="00F323FC"/>
    <w:rsid w:val="00F348EC"/>
    <w:rsid w:val="00F421AD"/>
    <w:rsid w:val="00F743A1"/>
    <w:rsid w:val="00F83DC6"/>
    <w:rsid w:val="00F90977"/>
    <w:rsid w:val="00F95006"/>
    <w:rsid w:val="00FA16D6"/>
    <w:rsid w:val="00FA66A7"/>
    <w:rsid w:val="00FD0817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A5527A"/>
  <w15:chartTrackingRefBased/>
  <w15:docId w15:val="{D354591D-021C-4601-9B38-3192B524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2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24E3"/>
  </w:style>
  <w:style w:type="paragraph" w:styleId="Sidefod">
    <w:name w:val="footer"/>
    <w:basedOn w:val="Normal"/>
    <w:link w:val="SidefodTegn"/>
    <w:uiPriority w:val="99"/>
    <w:unhideWhenUsed/>
    <w:rsid w:val="00742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280677AC</Template>
  <TotalTime>66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Kvetny Jakobsen</dc:creator>
  <cp:keywords/>
  <dc:description/>
  <cp:lastModifiedBy>Julie Kvetny Jakobsen</cp:lastModifiedBy>
  <cp:revision>2</cp:revision>
  <dcterms:created xsi:type="dcterms:W3CDTF">2018-09-11T11:53:00Z</dcterms:created>
  <dcterms:modified xsi:type="dcterms:W3CDTF">2018-09-12T08:27:00Z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