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5C1775" w:rsidTr="00877E39">
        <w:tc>
          <w:tcPr>
            <w:tcW w:w="994" w:type="dxa"/>
            <w:shd w:val="clear" w:color="auto" w:fill="auto"/>
          </w:tcPr>
          <w:p w:rsidR="00A82579" w:rsidRPr="005C1775" w:rsidRDefault="00A82579" w:rsidP="00877E39">
            <w:pPr>
              <w:pStyle w:val="Bold"/>
              <w:spacing w:line="260" w:lineRule="atLeast"/>
            </w:pPr>
            <w:bookmarkStart w:id="0" w:name="_GoBack"/>
            <w:bookmarkEnd w:id="0"/>
            <w:r w:rsidRPr="005C1775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5C1775" w:rsidRDefault="005C1775" w:rsidP="00877E39">
            <w:pPr>
              <w:spacing w:line="260" w:lineRule="atLeast"/>
            </w:pPr>
            <w:r>
              <w:t>Udsatterådet</w:t>
            </w:r>
          </w:p>
        </w:tc>
      </w:tr>
      <w:tr w:rsidR="00A82579" w:rsidRPr="005C1775" w:rsidTr="00877E39">
        <w:tc>
          <w:tcPr>
            <w:tcW w:w="994" w:type="dxa"/>
            <w:shd w:val="clear" w:color="auto" w:fill="auto"/>
          </w:tcPr>
          <w:p w:rsidR="00A82579" w:rsidRPr="005C1775" w:rsidRDefault="00A82579" w:rsidP="00877E39">
            <w:pPr>
              <w:pStyle w:val="Bold"/>
              <w:spacing w:line="260" w:lineRule="atLeast"/>
            </w:pPr>
            <w:r w:rsidRPr="005C1775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5C1775" w:rsidRDefault="004B6991" w:rsidP="00877E39">
            <w:pPr>
              <w:spacing w:line="260" w:lineRule="atLeast"/>
            </w:pPr>
            <w:r>
              <w:t>14</w:t>
            </w:r>
            <w:r w:rsidR="00383386">
              <w:t xml:space="preserve">. </w:t>
            </w:r>
            <w:r>
              <w:t xml:space="preserve">juni </w:t>
            </w:r>
            <w:r w:rsidR="00383386">
              <w:t>2018 kl. 1</w:t>
            </w:r>
            <w:r>
              <w:t>6</w:t>
            </w:r>
            <w:r w:rsidR="00383386">
              <w:t>.00 – 1</w:t>
            </w:r>
            <w:r>
              <w:t>8</w:t>
            </w:r>
            <w:r w:rsidR="00383386">
              <w:t>.00</w:t>
            </w:r>
          </w:p>
        </w:tc>
      </w:tr>
      <w:tr w:rsidR="00A82579" w:rsidRPr="005C1775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5C1775" w:rsidRDefault="00A82579" w:rsidP="00877E39">
            <w:pPr>
              <w:pStyle w:val="Bold"/>
              <w:spacing w:line="260" w:lineRule="atLeast"/>
            </w:pPr>
            <w:r w:rsidRPr="005C1775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5C1775" w:rsidRDefault="00383386" w:rsidP="00877E39">
            <w:pPr>
              <w:spacing w:line="260" w:lineRule="atLeast"/>
            </w:pPr>
            <w:r>
              <w:t xml:space="preserve">Mødelokale </w:t>
            </w:r>
            <w:r w:rsidR="004B6991">
              <w:t>129</w:t>
            </w:r>
            <w:r>
              <w:t xml:space="preserve">, </w:t>
            </w:r>
            <w:r w:rsidR="004B6991">
              <w:t>Blok A, stueetagen</w:t>
            </w:r>
          </w:p>
        </w:tc>
      </w:tr>
      <w:tr w:rsidR="005301FB" w:rsidRPr="005C1775" w:rsidTr="00877E39">
        <w:tc>
          <w:tcPr>
            <w:tcW w:w="994" w:type="dxa"/>
            <w:shd w:val="clear" w:color="auto" w:fill="auto"/>
          </w:tcPr>
          <w:p w:rsidR="005301FB" w:rsidRPr="005C1775" w:rsidRDefault="005301FB" w:rsidP="00877E39">
            <w:pPr>
              <w:pStyle w:val="Bold"/>
              <w:spacing w:line="260" w:lineRule="atLeast"/>
            </w:pPr>
            <w:r w:rsidRPr="005C1775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5C1775" w:rsidRDefault="007A7034" w:rsidP="00D47482">
            <w:pPr>
              <w:spacing w:line="260" w:lineRule="atLeast"/>
            </w:pPr>
            <w:r>
              <w:t>Udsatterådets medlemmer og suppleanter</w:t>
            </w:r>
          </w:p>
        </w:tc>
      </w:tr>
      <w:tr w:rsidR="005301FB" w:rsidRPr="005C1775" w:rsidTr="00877E39">
        <w:tc>
          <w:tcPr>
            <w:tcW w:w="994" w:type="dxa"/>
            <w:shd w:val="clear" w:color="auto" w:fill="auto"/>
          </w:tcPr>
          <w:p w:rsidR="005301FB" w:rsidRPr="005C1775" w:rsidRDefault="005301FB" w:rsidP="00877E39">
            <w:pPr>
              <w:pStyle w:val="Bold"/>
              <w:spacing w:line="260" w:lineRule="atLeast"/>
            </w:pPr>
            <w:r w:rsidRPr="005C1775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5C1775" w:rsidRDefault="005301FB" w:rsidP="00877E39">
            <w:pPr>
              <w:spacing w:line="260" w:lineRule="atLeast"/>
            </w:pPr>
          </w:p>
        </w:tc>
      </w:tr>
      <w:tr w:rsidR="005301FB" w:rsidRPr="005C1775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5C1775" w:rsidRDefault="005301FB" w:rsidP="00877E39">
            <w:pPr>
              <w:pStyle w:val="Bold"/>
              <w:spacing w:line="260" w:lineRule="atLeast"/>
            </w:pPr>
            <w:r w:rsidRPr="005C1775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5C1775" w:rsidRDefault="00F62FF1" w:rsidP="00877E39">
            <w:pPr>
              <w:spacing w:line="260" w:lineRule="atLeast"/>
            </w:pPr>
            <w:r>
              <w:t>Maria Jørgensen</w:t>
            </w:r>
          </w:p>
        </w:tc>
      </w:tr>
    </w:tbl>
    <w:p w:rsidR="00B66CA5" w:rsidRDefault="00B66CA5" w:rsidP="00B66CA5"/>
    <w:p w:rsidR="00FA72BE" w:rsidRDefault="00FA72BE" w:rsidP="00B66CA5"/>
    <w:p w:rsidR="00FA72BE" w:rsidRDefault="00FA72BE" w:rsidP="00FA72BE">
      <w:pPr>
        <w:pStyle w:val="Overskrift2"/>
      </w:pPr>
      <w:r w:rsidRPr="005C1775">
        <w:t>Godkendelse af dagsorden</w:t>
      </w:r>
      <w:r>
        <w:t xml:space="preserve"> og referat fra mødet den 2. maj 2018</w:t>
      </w:r>
    </w:p>
    <w:p w:rsidR="00FA72BE" w:rsidRDefault="00FA72BE" w:rsidP="00B66CA5"/>
    <w:p w:rsidR="002F2BA5" w:rsidRDefault="002F2BA5" w:rsidP="00B66CA5"/>
    <w:p w:rsidR="002F2BA5" w:rsidRDefault="002F2BA5" w:rsidP="002F2BA5">
      <w:pPr>
        <w:pStyle w:val="Overskrift1"/>
        <w:numPr>
          <w:ilvl w:val="0"/>
          <w:numId w:val="30"/>
        </w:numPr>
      </w:pPr>
      <w:r>
        <w:t>Temadrøftelser</w:t>
      </w:r>
      <w:r w:rsidR="005638B1">
        <w:t xml:space="preserve">  – kl. 16.05 – 16.50</w:t>
      </w:r>
      <w:r w:rsidR="005638B1">
        <w:br/>
      </w:r>
    </w:p>
    <w:p w:rsidR="00883C55" w:rsidRDefault="002F2BA5" w:rsidP="002F2BA5">
      <w:pPr>
        <w:pStyle w:val="Overskrift2"/>
      </w:pPr>
      <w:r>
        <w:t>Dialog med udsatte</w:t>
      </w:r>
    </w:p>
    <w:p w:rsidR="005638B1" w:rsidRDefault="005638B1" w:rsidP="00883C55">
      <w:pPr>
        <w:pStyle w:val="Overskrift2"/>
        <w:numPr>
          <w:ilvl w:val="0"/>
          <w:numId w:val="0"/>
        </w:numPr>
      </w:pPr>
    </w:p>
    <w:p w:rsidR="002F2BA5" w:rsidRDefault="002F2BA5" w:rsidP="00883C55">
      <w:pPr>
        <w:pStyle w:val="Overskrift2"/>
        <w:numPr>
          <w:ilvl w:val="0"/>
          <w:numId w:val="0"/>
        </w:numPr>
        <w:rPr>
          <w:b w:val="0"/>
        </w:rPr>
      </w:pPr>
      <w:r>
        <w:t xml:space="preserve">Sagsfremstilling: </w:t>
      </w:r>
      <w:r w:rsidR="00883C55">
        <w:rPr>
          <w:b w:val="0"/>
        </w:rPr>
        <w:t>På sidste møde var der stor interesse for hvordan vi kommer i dialog med udsatte. Derfor har vi valgt at tage det på som punkt til dette møde.</w:t>
      </w:r>
      <w:r w:rsidR="005C52A6">
        <w:rPr>
          <w:b w:val="0"/>
        </w:rPr>
        <w:t xml:space="preserve"> Debatten tager udgangspunkt i:</w:t>
      </w:r>
    </w:p>
    <w:p w:rsidR="00883C55" w:rsidRDefault="00883C55" w:rsidP="00883C55">
      <w:r>
        <w:t>Hvordan kan vi komme i dialog med udsatte?</w:t>
      </w:r>
    </w:p>
    <w:p w:rsidR="00883C55" w:rsidRDefault="00883C55" w:rsidP="00883C55">
      <w:r>
        <w:t>Hvad vil vi gerne tale med dem om?</w:t>
      </w:r>
    </w:p>
    <w:p w:rsidR="00883C55" w:rsidRDefault="00883C55" w:rsidP="00883C55">
      <w:r>
        <w:t>Hvordan får vi input fra udsatte?</w:t>
      </w:r>
    </w:p>
    <w:p w:rsidR="00883C55" w:rsidRPr="00883C55" w:rsidRDefault="00883C55" w:rsidP="00883C55">
      <w:r>
        <w:t>Hvordan får vi spredt budskabet i kommunen om, at vi har et Udsatteråd?</w:t>
      </w:r>
    </w:p>
    <w:p w:rsidR="00883C55" w:rsidRDefault="00883C55" w:rsidP="00883C55">
      <w:r>
        <w:t>Hvad synes du selv, at det kunne være interessant at diskutere?</w:t>
      </w:r>
    </w:p>
    <w:p w:rsidR="002F2BA5" w:rsidRDefault="002F2BA5" w:rsidP="002F2BA5"/>
    <w:p w:rsidR="00301807" w:rsidRDefault="00301807" w:rsidP="002F2BA5"/>
    <w:p w:rsidR="002F2BA5" w:rsidRPr="00301807" w:rsidRDefault="00301807" w:rsidP="002F2BA5">
      <w:pPr>
        <w:rPr>
          <w:b/>
          <w:sz w:val="24"/>
        </w:rPr>
      </w:pPr>
      <w:r w:rsidRPr="00301807">
        <w:rPr>
          <w:b/>
          <w:sz w:val="24"/>
        </w:rPr>
        <w:t>Pause – 16.50 – 17.00</w:t>
      </w:r>
    </w:p>
    <w:p w:rsidR="00301807" w:rsidRDefault="00301807" w:rsidP="002F2BA5">
      <w:pPr>
        <w:rPr>
          <w:b/>
        </w:rPr>
      </w:pPr>
    </w:p>
    <w:p w:rsidR="00301807" w:rsidRPr="00301807" w:rsidRDefault="00301807" w:rsidP="002F2BA5">
      <w:pPr>
        <w:rPr>
          <w:b/>
        </w:rPr>
      </w:pPr>
    </w:p>
    <w:p w:rsidR="00383386" w:rsidRPr="005C1775" w:rsidRDefault="00383386" w:rsidP="00383386">
      <w:pPr>
        <w:pStyle w:val="Overskrift1"/>
        <w:numPr>
          <w:ilvl w:val="0"/>
          <w:numId w:val="30"/>
        </w:numPr>
      </w:pPr>
      <w:r w:rsidRPr="005C1775">
        <w:t>Beslutningspunkter</w:t>
      </w:r>
      <w:r w:rsidR="00566CD5">
        <w:t xml:space="preserve"> – kl. 1</w:t>
      </w:r>
      <w:r w:rsidR="00301807">
        <w:t>7</w:t>
      </w:r>
      <w:r w:rsidR="00566CD5">
        <w:t>.</w:t>
      </w:r>
      <w:r w:rsidR="00301807">
        <w:t>0</w:t>
      </w:r>
      <w:r w:rsidR="00566CD5">
        <w:t>0 – 17.</w:t>
      </w:r>
      <w:r w:rsidR="00301807">
        <w:t>30</w:t>
      </w:r>
    </w:p>
    <w:p w:rsidR="00383386" w:rsidRDefault="00383386" w:rsidP="00F62FF1"/>
    <w:p w:rsidR="005C1775" w:rsidRPr="005C1775" w:rsidRDefault="005C1775" w:rsidP="005C1775"/>
    <w:p w:rsidR="005C52A6" w:rsidRDefault="005C52A6" w:rsidP="005C52A6">
      <w:pPr>
        <w:pStyle w:val="Overskrift2"/>
      </w:pPr>
      <w:r>
        <w:t xml:space="preserve">Nedsættelse af udvalg </w:t>
      </w:r>
      <w:r>
        <w:br/>
      </w:r>
    </w:p>
    <w:p w:rsidR="005C52A6" w:rsidRDefault="005C52A6" w:rsidP="005C52A6">
      <w:r w:rsidRPr="009F6691">
        <w:rPr>
          <w:b/>
        </w:rPr>
        <w:t>Sagsfremstilling</w:t>
      </w:r>
      <w:r>
        <w:t xml:space="preserve">: For at kunne klæde politikerne på, skal vi som råd afgive høringssvar/meningstilkendegivelser om sager indenfor </w:t>
      </w:r>
      <w:proofErr w:type="spellStart"/>
      <w:r>
        <w:t>udsatteområdet</w:t>
      </w:r>
      <w:proofErr w:type="spellEnd"/>
      <w:r>
        <w:t xml:space="preserve">. Derfor nedsætter vi udvalg, der holder sig orienteret og udarbejder høringssvar til de relevante politiske udvalg. </w:t>
      </w:r>
    </w:p>
    <w:p w:rsidR="005C52A6" w:rsidRDefault="005C52A6" w:rsidP="005C52A6">
      <w:r>
        <w:t>Der skal nedsættes følgende udvalg:</w:t>
      </w:r>
    </w:p>
    <w:p w:rsidR="005C52A6" w:rsidRDefault="005C52A6" w:rsidP="005C52A6">
      <w:r>
        <w:t>Børne- &amp; Skoleudvalget</w:t>
      </w:r>
    </w:p>
    <w:p w:rsidR="005C52A6" w:rsidRDefault="005C52A6" w:rsidP="005C52A6">
      <w:r>
        <w:t>Social- &amp; Sundhedsudvalget</w:t>
      </w:r>
    </w:p>
    <w:p w:rsidR="005C52A6" w:rsidRDefault="005C52A6" w:rsidP="005C52A6">
      <w:r>
        <w:t>Erhvervs- &amp; beskæftigelsesudvalget</w:t>
      </w:r>
    </w:p>
    <w:p w:rsidR="007E2CD2" w:rsidRDefault="005C52A6" w:rsidP="007E2CD2">
      <w:r>
        <w:t>Kommunens økonomi og budget</w:t>
      </w:r>
    </w:p>
    <w:p w:rsidR="007E2CD2" w:rsidRDefault="007E2CD2" w:rsidP="007E2CD2"/>
    <w:p w:rsidR="007E2CD2" w:rsidRDefault="007E2CD2" w:rsidP="007E2CD2">
      <w:r>
        <w:t>Desuden vil vi have nedsat et udvalg, der arbejder med kommunikation mellem rådet og kommunens borgere.</w:t>
      </w:r>
    </w:p>
    <w:p w:rsidR="005C52A6" w:rsidRDefault="005C52A6" w:rsidP="007E2CD2">
      <w:r>
        <w:br/>
      </w:r>
      <w:r>
        <w:br/>
      </w:r>
    </w:p>
    <w:p w:rsidR="009F6691" w:rsidRDefault="00FD159B" w:rsidP="00FD159B">
      <w:pPr>
        <w:pStyle w:val="Overskrift2"/>
      </w:pPr>
      <w:r>
        <w:lastRenderedPageBreak/>
        <w:t>Brugernes Bazar – hvem deltager?</w:t>
      </w:r>
      <w:r>
        <w:br/>
      </w:r>
    </w:p>
    <w:p w:rsidR="009F6691" w:rsidRDefault="009F6691" w:rsidP="009F6691">
      <w:r w:rsidRPr="009F6691">
        <w:rPr>
          <w:b/>
        </w:rPr>
        <w:t>Sagsfremstilling</w:t>
      </w:r>
      <w:r>
        <w:t xml:space="preserve">: </w:t>
      </w:r>
      <w:r w:rsidR="00FD159B">
        <w:t>Onsdag den 29. august 2018 afholder Rådet for Socialt Udsatte Brugernes Bazar i Kongens Have i Odense.</w:t>
      </w:r>
      <w:r w:rsidR="00FD159B">
        <w:br/>
        <w:t>Udsat</w:t>
      </w:r>
      <w:r w:rsidR="00F076E3">
        <w:t>t</w:t>
      </w:r>
      <w:r w:rsidR="00FD159B">
        <w:t xml:space="preserve">erådet </w:t>
      </w:r>
      <w:r>
        <w:t xml:space="preserve">skal </w:t>
      </w:r>
      <w:r w:rsidR="00FD159B">
        <w:t xml:space="preserve">tage stilling til hvem fra </w:t>
      </w:r>
      <w:r>
        <w:t xml:space="preserve">Udsatterådet </w:t>
      </w:r>
      <w:r w:rsidR="00FD159B">
        <w:t>i Albertslund, der ønsker at deltage.</w:t>
      </w:r>
      <w:r>
        <w:t xml:space="preserve"> </w:t>
      </w:r>
    </w:p>
    <w:p w:rsidR="005C1775" w:rsidRDefault="005638B1" w:rsidP="005638B1">
      <w:pPr>
        <w:pStyle w:val="Overskrift2"/>
        <w:numPr>
          <w:ilvl w:val="0"/>
          <w:numId w:val="0"/>
        </w:numPr>
        <w:ind w:left="357" w:hanging="357"/>
        <w:rPr>
          <w:b w:val="0"/>
        </w:rPr>
      </w:pPr>
      <w:r>
        <w:rPr>
          <w:b w:val="0"/>
        </w:rPr>
        <w:t>Se vedhæftede invitation.</w:t>
      </w:r>
    </w:p>
    <w:p w:rsidR="005638B1" w:rsidRPr="005638B1" w:rsidRDefault="005638B1" w:rsidP="005638B1"/>
    <w:p w:rsidR="00774A31" w:rsidRPr="005C1775" w:rsidRDefault="00774A31" w:rsidP="00B66CA5"/>
    <w:p w:rsidR="00576927" w:rsidRPr="000A1E9D" w:rsidRDefault="00576927" w:rsidP="00576927">
      <w:pPr>
        <w:pStyle w:val="Overskrift1"/>
        <w:rPr>
          <w:sz w:val="20"/>
          <w:szCs w:val="20"/>
        </w:rPr>
      </w:pPr>
      <w:r w:rsidRPr="005C1775">
        <w:t>Orienteringspunkter</w:t>
      </w:r>
      <w:r w:rsidR="00301807">
        <w:t xml:space="preserve"> – kl. 17.30 – 17.00</w:t>
      </w:r>
      <w:r w:rsidR="00280ECB">
        <w:br/>
      </w:r>
      <w:r w:rsidR="00280ECB" w:rsidRPr="000A1E9D">
        <w:rPr>
          <w:sz w:val="20"/>
          <w:szCs w:val="20"/>
        </w:rPr>
        <w:br/>
      </w:r>
    </w:p>
    <w:p w:rsidR="00DD11AA" w:rsidRDefault="00DD11AA" w:rsidP="00DD11AA">
      <w:pPr>
        <w:pStyle w:val="Overskrift2"/>
      </w:pPr>
      <w:r>
        <w:t>Rådet for Social Udsatte – dialogmøde 2018</w:t>
      </w:r>
      <w:r>
        <w:br/>
      </w:r>
    </w:p>
    <w:p w:rsidR="00DD11AA" w:rsidRDefault="00DD11AA" w:rsidP="00DD11AA">
      <w:pPr>
        <w:pStyle w:val="Overskrift2"/>
        <w:numPr>
          <w:ilvl w:val="0"/>
          <w:numId w:val="0"/>
        </w:numPr>
      </w:pPr>
      <w:r>
        <w:t xml:space="preserve">Sagsfremstilling: </w:t>
      </w:r>
      <w:r>
        <w:rPr>
          <w:b w:val="0"/>
        </w:rPr>
        <w:t xml:space="preserve">Torsdag den 7. juni 2018 afholder Rådet for Social Udsatte deres årlige dialogmøde i Odense. Fra Udsatterådet deltager Jette Nyboe, Sanne </w:t>
      </w:r>
      <w:proofErr w:type="spellStart"/>
      <w:r>
        <w:rPr>
          <w:b w:val="0"/>
        </w:rPr>
        <w:t>Graffe</w:t>
      </w:r>
      <w:proofErr w:type="spellEnd"/>
      <w:r>
        <w:rPr>
          <w:b w:val="0"/>
        </w:rPr>
        <w:t xml:space="preserve">, Tanja </w:t>
      </w:r>
      <w:r w:rsidR="00566CD5">
        <w:rPr>
          <w:b w:val="0"/>
        </w:rPr>
        <w:t>Mikkelsen</w:t>
      </w:r>
      <w:r>
        <w:rPr>
          <w:b w:val="0"/>
        </w:rPr>
        <w:t xml:space="preserve"> og René </w:t>
      </w:r>
      <w:proofErr w:type="spellStart"/>
      <w:r>
        <w:rPr>
          <w:b w:val="0"/>
        </w:rPr>
        <w:t>Meyrowitsch</w:t>
      </w:r>
      <w:proofErr w:type="spellEnd"/>
      <w:r>
        <w:rPr>
          <w:b w:val="0"/>
        </w:rPr>
        <w:t xml:space="preserve">. </w:t>
      </w:r>
      <w:r>
        <w:br/>
      </w:r>
    </w:p>
    <w:p w:rsidR="00DD11AA" w:rsidRDefault="00DD11AA" w:rsidP="00DD11AA">
      <w:pPr>
        <w:pStyle w:val="Overskrift2"/>
        <w:numPr>
          <w:ilvl w:val="0"/>
          <w:numId w:val="0"/>
        </w:numPr>
        <w:ind w:left="357" w:hanging="357"/>
      </w:pPr>
    </w:p>
    <w:p w:rsidR="00280ECB" w:rsidRDefault="00280ECB" w:rsidP="00280ECB">
      <w:pPr>
        <w:pStyle w:val="Overskrift2"/>
      </w:pPr>
      <w:r>
        <w:t>En Fandenivoldsk Aften</w:t>
      </w:r>
      <w:r>
        <w:br/>
      </w:r>
    </w:p>
    <w:p w:rsidR="00576927" w:rsidRDefault="00280ECB" w:rsidP="00280ECB">
      <w:r w:rsidRPr="00280ECB">
        <w:rPr>
          <w:b/>
        </w:rPr>
        <w:t>Sagsfremstilling:</w:t>
      </w:r>
      <w:r>
        <w:t xml:space="preserve"> Onsdag den 23. maj 2018 havde Borgmester i Albertslund Kommune Steen Christiansen inviteret til arrangementet En Fandenivoldsk Aften</w:t>
      </w:r>
      <w:r w:rsidR="002268AD">
        <w:t xml:space="preserve"> i Kongsholmscentret. Fra Udsatterådet deltog </w:t>
      </w:r>
      <w:r w:rsidR="00566CD5">
        <w:t xml:space="preserve">Jette Nyboe, Tanja Mikkelsen og René </w:t>
      </w:r>
      <w:proofErr w:type="spellStart"/>
      <w:r w:rsidR="00566CD5">
        <w:t>Meyrowitsch</w:t>
      </w:r>
      <w:proofErr w:type="spellEnd"/>
      <w:r w:rsidR="00566CD5">
        <w:t>.</w:t>
      </w:r>
    </w:p>
    <w:p w:rsidR="00566CD5" w:rsidRDefault="00566CD5" w:rsidP="00280ECB"/>
    <w:p w:rsidR="00280ECB" w:rsidRDefault="00280ECB" w:rsidP="00AC22CE">
      <w:pPr>
        <w:pStyle w:val="Overskrift2"/>
        <w:numPr>
          <w:ilvl w:val="0"/>
          <w:numId w:val="0"/>
        </w:numPr>
        <w:ind w:left="357"/>
      </w:pPr>
    </w:p>
    <w:p w:rsidR="001B36CE" w:rsidRDefault="001B36CE" w:rsidP="001B36CE">
      <w:pPr>
        <w:pStyle w:val="Overskrift2"/>
      </w:pPr>
      <w:r>
        <w:t>Datoer for kommende møder</w:t>
      </w:r>
    </w:p>
    <w:p w:rsidR="001B36CE" w:rsidRDefault="001B36CE" w:rsidP="001B36CE"/>
    <w:p w:rsidR="001B36CE" w:rsidRDefault="001B36CE" w:rsidP="001B36CE">
      <w:r w:rsidRPr="005010FB">
        <w:rPr>
          <w:b/>
        </w:rPr>
        <w:t>Sagsfremstilling</w:t>
      </w:r>
      <w:r>
        <w:t>: Efter sidste møde er følgende datoer og tidspunkter for Rådets kommende møder i 2018 fastlagt:</w:t>
      </w:r>
    </w:p>
    <w:p w:rsidR="001B36CE" w:rsidRDefault="001B36CE" w:rsidP="001B36CE">
      <w:r>
        <w:t>Torsdag den 6. september 2018 kl. 16.00 – 18.00 i mødelokale 129</w:t>
      </w:r>
    </w:p>
    <w:p w:rsidR="001B36CE" w:rsidRDefault="001B36CE" w:rsidP="001B36CE">
      <w:r>
        <w:t>Torsdag den 29. november 2018 kl. 16.00 – 18.00 i mødelokale 129</w:t>
      </w:r>
    </w:p>
    <w:p w:rsidR="001B36CE" w:rsidRDefault="001B36CE" w:rsidP="00576927"/>
    <w:p w:rsidR="00774A31" w:rsidRPr="005C1775" w:rsidRDefault="00774A31" w:rsidP="00576927"/>
    <w:p w:rsidR="005010FB" w:rsidRDefault="001B36CE" w:rsidP="005010FB">
      <w:pPr>
        <w:pStyle w:val="Overskrift2"/>
      </w:pPr>
      <w:r>
        <w:t>Opdatering af U</w:t>
      </w:r>
      <w:r w:rsidR="005010FB">
        <w:t>dsatterådet</w:t>
      </w:r>
      <w:r>
        <w:t>s oplysninger</w:t>
      </w:r>
      <w:r w:rsidR="005010FB">
        <w:t xml:space="preserve"> på kommunens hjemmeside</w:t>
      </w:r>
    </w:p>
    <w:p w:rsidR="005010FB" w:rsidRDefault="005010FB" w:rsidP="005010FB"/>
    <w:p w:rsidR="00C75E81" w:rsidRPr="00774A31" w:rsidRDefault="005010FB" w:rsidP="001B36CE">
      <w:pPr>
        <w:rPr>
          <w:i/>
        </w:rPr>
      </w:pPr>
      <w:r w:rsidRPr="005010FB">
        <w:rPr>
          <w:b/>
        </w:rPr>
        <w:t>Sagsfremstilling</w:t>
      </w:r>
      <w:r>
        <w:t xml:space="preserve">: </w:t>
      </w:r>
      <w:r w:rsidR="001B36CE">
        <w:t xml:space="preserve">Efter sidste møde er Udsatterådets oplysninger på kommunens hjemmeside blevet opdateret med kontaktoplysninger, dagsorden fra mødet den 2. maj 2018 samt forhåndsgodkendt referat fra mødet. </w:t>
      </w:r>
    </w:p>
    <w:p w:rsidR="00566CD5" w:rsidRDefault="00566CD5" w:rsidP="005010FB"/>
    <w:p w:rsidR="005010FB" w:rsidRDefault="003844F6" w:rsidP="005010FB">
      <w:hyperlink r:id="rId8" w:history="1">
        <w:r w:rsidR="00566CD5" w:rsidRPr="0037134E">
          <w:rPr>
            <w:rStyle w:val="Hyperlink"/>
          </w:rPr>
          <w:t>https://albertslund.dk/politik/raad-og-naevn/interne-raad-og-naevn/udsatteraadet//</w:t>
        </w:r>
      </w:hyperlink>
    </w:p>
    <w:p w:rsidR="00566CD5" w:rsidRDefault="00566CD5" w:rsidP="005010FB"/>
    <w:p w:rsidR="00BD4702" w:rsidRDefault="00BD4702" w:rsidP="005010FB"/>
    <w:p w:rsidR="00BD4702" w:rsidRDefault="006C3D49" w:rsidP="00BD4702">
      <w:pPr>
        <w:pStyle w:val="Overskrift2"/>
      </w:pPr>
      <w:r>
        <w:t>Udsatterådets økonomi</w:t>
      </w:r>
    </w:p>
    <w:p w:rsidR="006C3D49" w:rsidRDefault="006C3D49" w:rsidP="006C3D49"/>
    <w:p w:rsidR="006C3D49" w:rsidRPr="006C3D49" w:rsidRDefault="006C3D49" w:rsidP="006C3D49">
      <w:r>
        <w:rPr>
          <w:b/>
        </w:rPr>
        <w:t xml:space="preserve">Sagsfremstilling: </w:t>
      </w:r>
      <w:r>
        <w:t xml:space="preserve">Formanden giver en orientering om Udsatterådets økonomi. </w:t>
      </w:r>
    </w:p>
    <w:p w:rsidR="00BD4702" w:rsidRDefault="00BD4702" w:rsidP="005010FB"/>
    <w:p w:rsidR="00774A31" w:rsidRDefault="00774A31" w:rsidP="005010FB"/>
    <w:p w:rsidR="005010FB" w:rsidRDefault="005010FB" w:rsidP="005010FB">
      <w:pPr>
        <w:pStyle w:val="Overskrift2"/>
      </w:pPr>
      <w:r>
        <w:t>Eventuelt</w:t>
      </w:r>
    </w:p>
    <w:p w:rsidR="001E6911" w:rsidRPr="005C1775" w:rsidRDefault="001E6911" w:rsidP="00B66CA5"/>
    <w:sectPr w:rsidR="001E6911" w:rsidRPr="005C1775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75" w:rsidRDefault="005C1775">
      <w:r>
        <w:separator/>
      </w:r>
    </w:p>
  </w:endnote>
  <w:endnote w:type="continuationSeparator" w:id="0">
    <w:p w:rsidR="005C1775" w:rsidRDefault="005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D24E27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5C1775" w:rsidP="0097579D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BØRN, SUNDHED &amp; VELFÆRD</w:t>
                                </w:r>
                                <w:bookmarkEnd w:id="13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5C1775" w:rsidP="0097579D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Social &amp; Familie</w:t>
                                </w:r>
                                <w:bookmarkEnd w:id="16"/>
                              </w:p>
                              <w:p w:rsidR="00732974" w:rsidRPr="00604783" w:rsidRDefault="00732974" w:rsidP="0097579D">
                                <w:pPr>
                                  <w:pStyle w:val="Template-Afdeling"/>
                                </w:pPr>
                                <w:bookmarkStart w:id="18" w:name="DIF_bmkAfdelingsnavn"/>
                                <w:bookmarkEnd w:id="17"/>
                              </w:p>
                              <w:p w:rsidR="00732974" w:rsidRDefault="00732974" w:rsidP="0097579D">
                                <w:pPr>
                                  <w:pStyle w:val="Template-StregForvaltning"/>
                                </w:pPr>
                                <w:bookmarkStart w:id="19" w:name="bmkLineTop"/>
                                <w:bookmarkEnd w:id="18"/>
                              </w:p>
                              <w:bookmarkEnd w:id="19"/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</w:p>
                              <w:p w:rsidR="00732974" w:rsidRDefault="005C1775" w:rsidP="0097579D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732974" w:rsidRDefault="005C1775" w:rsidP="0097579D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1</w:t>
                                </w:r>
                                <w:bookmarkEnd w:id="21"/>
                              </w:p>
                              <w:p w:rsidR="00732974" w:rsidRDefault="005C1775" w:rsidP="0097579D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732974" w:rsidRPr="005C1775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bookmarkEnd w:id="24"/>
                              </w:p>
                              <w:p w:rsidR="00732974" w:rsidRDefault="005C1775" w:rsidP="0097579D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socialogfamilie@albertslund.dk</w:t>
                                </w:r>
                                <w:bookmarkEnd w:id="26"/>
                              </w:p>
                              <w:p w:rsidR="00732974" w:rsidRDefault="005C1775" w:rsidP="0097579D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5C1775" w:rsidP="0097579D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BØRN, SUNDHED &amp; VELFÆRD</w:t>
                          </w:r>
                          <w:bookmarkEnd w:id="31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5C1775" w:rsidP="0097579D">
                          <w:pPr>
                            <w:pStyle w:val="Template-Forvaltning"/>
                          </w:pPr>
                          <w:bookmarkStart w:id="34" w:name="bmkForvaltning"/>
                          <w:bookmarkStart w:id="35" w:name="DIF_bmkForvaltning"/>
                          <w:r>
                            <w:t>Social &amp; Familie</w:t>
                          </w:r>
                          <w:bookmarkEnd w:id="34"/>
                        </w:p>
                        <w:p w:rsidR="00732974" w:rsidRPr="00604783" w:rsidRDefault="00732974" w:rsidP="0097579D">
                          <w:pPr>
                            <w:pStyle w:val="Template-Afdeling"/>
                          </w:pPr>
                          <w:bookmarkStart w:id="36" w:name="DIF_bmkAfdelingsnavn"/>
                          <w:bookmarkEnd w:id="35"/>
                        </w:p>
                        <w:p w:rsidR="00732974" w:rsidRDefault="00732974" w:rsidP="0097579D">
                          <w:pPr>
                            <w:pStyle w:val="Template-StregForvaltning"/>
                          </w:pPr>
                          <w:bookmarkStart w:id="37" w:name="bmkLineTop"/>
                          <w:bookmarkEnd w:id="36"/>
                        </w:p>
                        <w:bookmarkEnd w:id="37"/>
                        <w:p w:rsidR="00732974" w:rsidRDefault="00732974" w:rsidP="0097579D">
                          <w:pPr>
                            <w:pStyle w:val="Template-SpacerLille"/>
                          </w:pPr>
                        </w:p>
                        <w:p w:rsidR="00732974" w:rsidRDefault="005C1775" w:rsidP="0097579D">
                          <w:pPr>
                            <w:pStyle w:val="Template-AdresseFed"/>
                          </w:pPr>
                          <w:bookmarkStart w:id="38" w:name="bmkFirma"/>
                          <w:r>
                            <w:t>Albertslund Kommune</w:t>
                          </w:r>
                          <w:bookmarkEnd w:id="38"/>
                        </w:p>
                        <w:p w:rsidR="00732974" w:rsidRDefault="005C1775" w:rsidP="0097579D">
                          <w:pPr>
                            <w:pStyle w:val="Template-Adresse"/>
                          </w:pPr>
                          <w:bookmarkStart w:id="39" w:name="bmkStreet"/>
                          <w:r>
                            <w:t>Nordmarks Allé 1</w:t>
                          </w:r>
                          <w:bookmarkEnd w:id="39"/>
                        </w:p>
                        <w:p w:rsidR="00732974" w:rsidRDefault="005C1775" w:rsidP="0097579D">
                          <w:pPr>
                            <w:pStyle w:val="Template-Adresse"/>
                          </w:pPr>
                          <w:bookmarkStart w:id="40" w:name="bmkPostBy"/>
                          <w:r>
                            <w:t>2620 Albertslund</w:t>
                          </w:r>
                          <w:bookmarkEnd w:id="40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41" w:name="bmkMailSpacer"/>
                        </w:p>
                        <w:p w:rsidR="00732974" w:rsidRPr="005C1775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2" w:name="SD_OFF_www"/>
                          <w:bookmarkStart w:id="43" w:name="HIF_SD_OFF_www"/>
                          <w:bookmarkEnd w:id="41"/>
                          <w:bookmarkEnd w:id="42"/>
                        </w:p>
                        <w:p w:rsidR="00732974" w:rsidRDefault="005C1775" w:rsidP="0097579D">
                          <w:pPr>
                            <w:pStyle w:val="Template-Adresse"/>
                          </w:pPr>
                          <w:bookmarkStart w:id="44" w:name="bmkFirmaEmail"/>
                          <w:bookmarkStart w:id="45" w:name="DIF_bmkFirmaEmail"/>
                          <w:bookmarkEnd w:id="43"/>
                          <w:r>
                            <w:t>socialogfamilie@albertslund.dk</w:t>
                          </w:r>
                          <w:bookmarkEnd w:id="44"/>
                        </w:p>
                        <w:p w:rsidR="00732974" w:rsidRDefault="005C1775" w:rsidP="0097579D">
                          <w:pPr>
                            <w:pStyle w:val="Template-Adresse"/>
                          </w:pPr>
                          <w:bookmarkStart w:id="46" w:name="bmkFirmaTelefon"/>
                          <w:bookmarkStart w:id="47" w:name="DIF_bmkFirmaTelefon"/>
                          <w:bookmarkEnd w:id="45"/>
                          <w:r>
                            <w:t>T 43 68 68 68</w:t>
                          </w:r>
                          <w:bookmarkEnd w:id="46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8" w:name="bmkFirmaFax"/>
                          <w:bookmarkEnd w:id="47"/>
                          <w:bookmarkEnd w:id="48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75" w:rsidRDefault="005C1775">
      <w:r>
        <w:separator/>
      </w:r>
    </w:p>
  </w:footnote>
  <w:footnote w:type="continuationSeparator" w:id="0">
    <w:p w:rsidR="005C1775" w:rsidRDefault="005C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D24E27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A56204" w:rsidRDefault="00D24E27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4B6991">
                            <w:t>4</w:t>
                          </w:r>
                          <w:r w:rsidR="005C1775">
                            <w:t xml:space="preserve">. </w:t>
                          </w:r>
                          <w:r w:rsidR="004B6991">
                            <w:t>juni</w:t>
                          </w:r>
                          <w:r w:rsidR="005C1775">
                            <w:t xml:space="preserve"> 2018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  <w:r w:rsidR="00F62FF1" w:rsidRPr="00F62FF1">
                            <w:t>00.22.00-A00-2-18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26738C">
                            <w:rPr>
                              <w:b w:val="0"/>
                            </w:rPr>
                            <w:t>AJQ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4B6991">
                      <w:t>4</w:t>
                    </w:r>
                    <w:r w:rsidR="005C1775">
                      <w:t xml:space="preserve">. </w:t>
                    </w:r>
                    <w:r w:rsidR="004B6991">
                      <w:t>juni</w:t>
                    </w:r>
                    <w:r w:rsidR="005C1775">
                      <w:t xml:space="preserve"> 2018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  <w:r w:rsidR="00F62FF1" w:rsidRPr="00F62FF1">
                      <w:t>00.22.00-A00-2-18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26738C">
                      <w:rPr>
                        <w:b w:val="0"/>
                      </w:rPr>
                      <w:t>AJQ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</w:r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75"/>
    <w:rsid w:val="00024F65"/>
    <w:rsid w:val="00036E46"/>
    <w:rsid w:val="00037C16"/>
    <w:rsid w:val="00037F17"/>
    <w:rsid w:val="0005504B"/>
    <w:rsid w:val="00073065"/>
    <w:rsid w:val="000978F4"/>
    <w:rsid w:val="000A1E9D"/>
    <w:rsid w:val="000A6F49"/>
    <w:rsid w:val="000B4156"/>
    <w:rsid w:val="000B5243"/>
    <w:rsid w:val="000D214C"/>
    <w:rsid w:val="000D4FEA"/>
    <w:rsid w:val="000D79CE"/>
    <w:rsid w:val="00106A88"/>
    <w:rsid w:val="001120BA"/>
    <w:rsid w:val="00115464"/>
    <w:rsid w:val="00136D9E"/>
    <w:rsid w:val="00144AF4"/>
    <w:rsid w:val="00156266"/>
    <w:rsid w:val="00174C72"/>
    <w:rsid w:val="00184B25"/>
    <w:rsid w:val="00191FB0"/>
    <w:rsid w:val="001B36CE"/>
    <w:rsid w:val="001C06F9"/>
    <w:rsid w:val="001C623C"/>
    <w:rsid w:val="001E6911"/>
    <w:rsid w:val="00223640"/>
    <w:rsid w:val="002264C7"/>
    <w:rsid w:val="002268AD"/>
    <w:rsid w:val="002424FC"/>
    <w:rsid w:val="0024633D"/>
    <w:rsid w:val="00246B9B"/>
    <w:rsid w:val="00253AFF"/>
    <w:rsid w:val="0026738C"/>
    <w:rsid w:val="00270B98"/>
    <w:rsid w:val="00273A45"/>
    <w:rsid w:val="00280ECB"/>
    <w:rsid w:val="0029256E"/>
    <w:rsid w:val="002B326E"/>
    <w:rsid w:val="002C2604"/>
    <w:rsid w:val="002C4174"/>
    <w:rsid w:val="002D626A"/>
    <w:rsid w:val="002D6942"/>
    <w:rsid w:val="002E508C"/>
    <w:rsid w:val="002F2BA5"/>
    <w:rsid w:val="002F49D6"/>
    <w:rsid w:val="00301807"/>
    <w:rsid w:val="003230FA"/>
    <w:rsid w:val="00324044"/>
    <w:rsid w:val="0032588C"/>
    <w:rsid w:val="00355239"/>
    <w:rsid w:val="003748C3"/>
    <w:rsid w:val="00383386"/>
    <w:rsid w:val="003844F6"/>
    <w:rsid w:val="00395292"/>
    <w:rsid w:val="003C4025"/>
    <w:rsid w:val="003E54DA"/>
    <w:rsid w:val="003F501A"/>
    <w:rsid w:val="00406AF8"/>
    <w:rsid w:val="00423304"/>
    <w:rsid w:val="00424852"/>
    <w:rsid w:val="0044553D"/>
    <w:rsid w:val="00485679"/>
    <w:rsid w:val="00493E73"/>
    <w:rsid w:val="004B6195"/>
    <w:rsid w:val="004B6991"/>
    <w:rsid w:val="004C38C3"/>
    <w:rsid w:val="004C5CC1"/>
    <w:rsid w:val="004D0B9D"/>
    <w:rsid w:val="004D576B"/>
    <w:rsid w:val="004E4410"/>
    <w:rsid w:val="004F06BF"/>
    <w:rsid w:val="00500FE1"/>
    <w:rsid w:val="005010FB"/>
    <w:rsid w:val="00507798"/>
    <w:rsid w:val="00512CED"/>
    <w:rsid w:val="00516E63"/>
    <w:rsid w:val="0052046E"/>
    <w:rsid w:val="00520ADB"/>
    <w:rsid w:val="00522A7A"/>
    <w:rsid w:val="005301FB"/>
    <w:rsid w:val="00535A77"/>
    <w:rsid w:val="00552E14"/>
    <w:rsid w:val="005638B1"/>
    <w:rsid w:val="00566CD5"/>
    <w:rsid w:val="00567CF8"/>
    <w:rsid w:val="00576927"/>
    <w:rsid w:val="005A685B"/>
    <w:rsid w:val="005B3450"/>
    <w:rsid w:val="005C1775"/>
    <w:rsid w:val="005C1D7B"/>
    <w:rsid w:val="005C52A6"/>
    <w:rsid w:val="006118F6"/>
    <w:rsid w:val="00613F67"/>
    <w:rsid w:val="00617F08"/>
    <w:rsid w:val="00624B96"/>
    <w:rsid w:val="00627550"/>
    <w:rsid w:val="00640C9B"/>
    <w:rsid w:val="00652B8F"/>
    <w:rsid w:val="00654E4B"/>
    <w:rsid w:val="006613E2"/>
    <w:rsid w:val="0066200F"/>
    <w:rsid w:val="0066347C"/>
    <w:rsid w:val="00665F85"/>
    <w:rsid w:val="006A7AC1"/>
    <w:rsid w:val="006C3D49"/>
    <w:rsid w:val="006C5684"/>
    <w:rsid w:val="006D7393"/>
    <w:rsid w:val="006E35D4"/>
    <w:rsid w:val="006E3B35"/>
    <w:rsid w:val="006E7682"/>
    <w:rsid w:val="006F4F2C"/>
    <w:rsid w:val="006F6BFF"/>
    <w:rsid w:val="006F769A"/>
    <w:rsid w:val="00712C6C"/>
    <w:rsid w:val="00713114"/>
    <w:rsid w:val="00721648"/>
    <w:rsid w:val="00732974"/>
    <w:rsid w:val="007543AB"/>
    <w:rsid w:val="007563BF"/>
    <w:rsid w:val="007608D1"/>
    <w:rsid w:val="00774A31"/>
    <w:rsid w:val="0078681E"/>
    <w:rsid w:val="00786C97"/>
    <w:rsid w:val="00787974"/>
    <w:rsid w:val="00797F9F"/>
    <w:rsid w:val="007A448C"/>
    <w:rsid w:val="007A7034"/>
    <w:rsid w:val="007B5882"/>
    <w:rsid w:val="007C4D57"/>
    <w:rsid w:val="007E2CD2"/>
    <w:rsid w:val="007E3DE5"/>
    <w:rsid w:val="007F794B"/>
    <w:rsid w:val="00806169"/>
    <w:rsid w:val="0081222A"/>
    <w:rsid w:val="00820AC4"/>
    <w:rsid w:val="008210A5"/>
    <w:rsid w:val="0082212D"/>
    <w:rsid w:val="00834682"/>
    <w:rsid w:val="008358B3"/>
    <w:rsid w:val="00851998"/>
    <w:rsid w:val="0085412B"/>
    <w:rsid w:val="00854288"/>
    <w:rsid w:val="008567E1"/>
    <w:rsid w:val="00857391"/>
    <w:rsid w:val="0086799D"/>
    <w:rsid w:val="00877E39"/>
    <w:rsid w:val="00883C55"/>
    <w:rsid w:val="0089075F"/>
    <w:rsid w:val="008E5B7B"/>
    <w:rsid w:val="008E697D"/>
    <w:rsid w:val="008F0C47"/>
    <w:rsid w:val="00902650"/>
    <w:rsid w:val="009063F5"/>
    <w:rsid w:val="0092659A"/>
    <w:rsid w:val="00940C0D"/>
    <w:rsid w:val="00953B2B"/>
    <w:rsid w:val="009564E0"/>
    <w:rsid w:val="00972A56"/>
    <w:rsid w:val="00993A9B"/>
    <w:rsid w:val="00995A89"/>
    <w:rsid w:val="009A4D06"/>
    <w:rsid w:val="009E3D4E"/>
    <w:rsid w:val="009F6691"/>
    <w:rsid w:val="00A02862"/>
    <w:rsid w:val="00A24A1C"/>
    <w:rsid w:val="00A35ED0"/>
    <w:rsid w:val="00A55B63"/>
    <w:rsid w:val="00A56204"/>
    <w:rsid w:val="00A81ADB"/>
    <w:rsid w:val="00A82579"/>
    <w:rsid w:val="00A97364"/>
    <w:rsid w:val="00AA1DEF"/>
    <w:rsid w:val="00AA6DAB"/>
    <w:rsid w:val="00AB6C7F"/>
    <w:rsid w:val="00AC22CE"/>
    <w:rsid w:val="00AC32DC"/>
    <w:rsid w:val="00AC54AB"/>
    <w:rsid w:val="00B060BF"/>
    <w:rsid w:val="00B12533"/>
    <w:rsid w:val="00B151AB"/>
    <w:rsid w:val="00B20DAF"/>
    <w:rsid w:val="00B32829"/>
    <w:rsid w:val="00B365C8"/>
    <w:rsid w:val="00B410A3"/>
    <w:rsid w:val="00B61B27"/>
    <w:rsid w:val="00B62CBE"/>
    <w:rsid w:val="00B66CA5"/>
    <w:rsid w:val="00B97CB4"/>
    <w:rsid w:val="00BB0621"/>
    <w:rsid w:val="00BC332C"/>
    <w:rsid w:val="00BC4384"/>
    <w:rsid w:val="00BC628D"/>
    <w:rsid w:val="00BC790D"/>
    <w:rsid w:val="00BD4702"/>
    <w:rsid w:val="00BD4C5F"/>
    <w:rsid w:val="00BE3F93"/>
    <w:rsid w:val="00BE44B9"/>
    <w:rsid w:val="00C02D80"/>
    <w:rsid w:val="00C07772"/>
    <w:rsid w:val="00C36F0F"/>
    <w:rsid w:val="00C4321C"/>
    <w:rsid w:val="00C45CE9"/>
    <w:rsid w:val="00C50566"/>
    <w:rsid w:val="00C51F7E"/>
    <w:rsid w:val="00C66D8B"/>
    <w:rsid w:val="00C75E81"/>
    <w:rsid w:val="00C831DA"/>
    <w:rsid w:val="00C847CC"/>
    <w:rsid w:val="00C86838"/>
    <w:rsid w:val="00C86BCC"/>
    <w:rsid w:val="00CD3EE0"/>
    <w:rsid w:val="00CD5C34"/>
    <w:rsid w:val="00CD5CB1"/>
    <w:rsid w:val="00CE17F2"/>
    <w:rsid w:val="00CE6A45"/>
    <w:rsid w:val="00CF09FD"/>
    <w:rsid w:val="00D2293C"/>
    <w:rsid w:val="00D24E27"/>
    <w:rsid w:val="00D31E3A"/>
    <w:rsid w:val="00D4292F"/>
    <w:rsid w:val="00D431DA"/>
    <w:rsid w:val="00D47482"/>
    <w:rsid w:val="00D534D3"/>
    <w:rsid w:val="00D60DFD"/>
    <w:rsid w:val="00D6360E"/>
    <w:rsid w:val="00D945AA"/>
    <w:rsid w:val="00D97C01"/>
    <w:rsid w:val="00DB0374"/>
    <w:rsid w:val="00DB4400"/>
    <w:rsid w:val="00DC1D72"/>
    <w:rsid w:val="00DC2F4E"/>
    <w:rsid w:val="00DD11AA"/>
    <w:rsid w:val="00DD3E6F"/>
    <w:rsid w:val="00DD6A76"/>
    <w:rsid w:val="00DD6E46"/>
    <w:rsid w:val="00DE22FE"/>
    <w:rsid w:val="00DF07B9"/>
    <w:rsid w:val="00DF21B8"/>
    <w:rsid w:val="00DF35F0"/>
    <w:rsid w:val="00DF7E01"/>
    <w:rsid w:val="00E0006C"/>
    <w:rsid w:val="00E058CF"/>
    <w:rsid w:val="00E27B00"/>
    <w:rsid w:val="00E359A2"/>
    <w:rsid w:val="00E64035"/>
    <w:rsid w:val="00E92507"/>
    <w:rsid w:val="00EB1DA7"/>
    <w:rsid w:val="00EB39E8"/>
    <w:rsid w:val="00EC00E7"/>
    <w:rsid w:val="00EC197F"/>
    <w:rsid w:val="00EC4341"/>
    <w:rsid w:val="00EC6EF8"/>
    <w:rsid w:val="00ED2DAC"/>
    <w:rsid w:val="00EE483C"/>
    <w:rsid w:val="00EF4236"/>
    <w:rsid w:val="00EF711B"/>
    <w:rsid w:val="00F076E3"/>
    <w:rsid w:val="00F304D4"/>
    <w:rsid w:val="00F62FF1"/>
    <w:rsid w:val="00F648AD"/>
    <w:rsid w:val="00F741F9"/>
    <w:rsid w:val="00FA72BE"/>
    <w:rsid w:val="00FC6A27"/>
    <w:rsid w:val="00FD05F1"/>
    <w:rsid w:val="00FD159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E552145-897E-4E6F-9371-8BA8C5EB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5010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slund.dk/politik/raad-og-naevn/interne-raad-og-naevn/udsatteraadet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2354-C7BD-4E86-B0CE-DE068059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2</Pages>
  <Words>409</Words>
  <Characters>2636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sqo</dc:creator>
  <cp:lastModifiedBy>Anne-Marie Andersen</cp:lastModifiedBy>
  <cp:revision>2</cp:revision>
  <cp:lastPrinted>2018-06-04T09:22:00Z</cp:lastPrinted>
  <dcterms:created xsi:type="dcterms:W3CDTF">2018-06-19T08:43:00Z</dcterms:created>
  <dcterms:modified xsi:type="dcterms:W3CDTF">2018-06-19T08:43:00Z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43175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SQO</vt:lpwstr>
  </property>
  <property fmtid="{D5CDD505-2E9C-101B-9397-08002B2CF9AE}" pid="11" name="SD_CtlText_UserProfiles_Name">
    <vt:lpwstr>Signe Stensgaard Sørensen</vt:lpwstr>
  </property>
  <property fmtid="{D5CDD505-2E9C-101B-9397-08002B2CF9AE}" pid="12" name="SD_CtlText_UserProfiles_Område">
    <vt:lpwstr>BØRN, SUNDHED &amp; VELFÆRD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