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3"/>
      </w:tblGrid>
      <w:tr w:rsidR="007563BF" w:rsidRPr="009236A6" w:rsidTr="004F3C7B">
        <w:trPr>
          <w:trHeight w:hRule="exact" w:val="2546"/>
        </w:trPr>
        <w:tc>
          <w:tcPr>
            <w:tcW w:w="7163" w:type="dxa"/>
            <w:shd w:val="clear" w:color="auto" w:fill="auto"/>
          </w:tcPr>
          <w:p w:rsidR="007563BF" w:rsidRDefault="009236A6" w:rsidP="007563BF">
            <w:r>
              <w:t>Albertslund Kommune</w:t>
            </w:r>
          </w:p>
          <w:p w:rsidR="009236A6" w:rsidRDefault="009236A6" w:rsidP="007563BF">
            <w:r>
              <w:t>Økonomi og Jura</w:t>
            </w:r>
          </w:p>
          <w:p w:rsidR="009236A6" w:rsidRDefault="009236A6" w:rsidP="007563BF">
            <w:r>
              <w:t>Nordmarks Allé</w:t>
            </w:r>
          </w:p>
          <w:p w:rsidR="009236A6" w:rsidRPr="009236A6" w:rsidRDefault="009236A6" w:rsidP="007563BF">
            <w:r>
              <w:t>2620 Albertslund</w:t>
            </w:r>
            <w:bookmarkStart w:id="0" w:name="_GoBack"/>
            <w:bookmarkEnd w:id="0"/>
          </w:p>
        </w:tc>
      </w:tr>
    </w:tbl>
    <w:p w:rsidR="0066347C" w:rsidRPr="00445A11" w:rsidRDefault="009236A6" w:rsidP="004B6195">
      <w:pPr>
        <w:pStyle w:val="Dokument-Overskrift"/>
        <w:rPr>
          <w:sz w:val="24"/>
        </w:rPr>
      </w:pPr>
      <w:r w:rsidRPr="00445A11">
        <w:rPr>
          <w:sz w:val="24"/>
        </w:rPr>
        <w:t>SPØRGESKEMA OM INDEKLIMA</w:t>
      </w:r>
    </w:p>
    <w:p w:rsidR="0066347C" w:rsidRPr="009236A6" w:rsidRDefault="0066347C" w:rsidP="0066347C"/>
    <w:p w:rsidR="00423304" w:rsidRDefault="00041479" w:rsidP="00BE3F93">
      <w:r>
        <w:t xml:space="preserve">I forbindelse med din henvendelse om indeklimaproblemer bedes du udfylde denne blanket og returnere den til ovenstående adresse eller til </w:t>
      </w:r>
      <w:hyperlink r:id="rId7" w:history="1">
        <w:r w:rsidR="00ED0021" w:rsidRPr="00EE5784">
          <w:rPr>
            <w:rStyle w:val="Hyperlink"/>
          </w:rPr>
          <w:t>jura@albertslund.dk</w:t>
        </w:r>
      </w:hyperlink>
    </w:p>
    <w:p w:rsidR="00041479" w:rsidRPr="009236A6" w:rsidRDefault="00041479" w:rsidP="00BE3F9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8"/>
        <w:gridCol w:w="4165"/>
      </w:tblGrid>
      <w:tr w:rsidR="00101D51" w:rsidTr="00041479">
        <w:tc>
          <w:tcPr>
            <w:tcW w:w="2802" w:type="dxa"/>
          </w:tcPr>
          <w:p w:rsidR="00101D51" w:rsidRPr="00041479" w:rsidRDefault="00041479" w:rsidP="00277F4C">
            <w:pPr>
              <w:rPr>
                <w:b/>
              </w:rPr>
            </w:pPr>
            <w:r w:rsidRPr="00041479">
              <w:rPr>
                <w:b/>
              </w:rPr>
              <w:t>Spørgsmål:</w:t>
            </w:r>
          </w:p>
          <w:p w:rsidR="00041479" w:rsidRPr="00041479" w:rsidRDefault="00041479" w:rsidP="00277F4C">
            <w:pPr>
              <w:rPr>
                <w:b/>
              </w:rPr>
            </w:pPr>
          </w:p>
        </w:tc>
        <w:tc>
          <w:tcPr>
            <w:tcW w:w="4311" w:type="dxa"/>
          </w:tcPr>
          <w:p w:rsidR="00101D51" w:rsidRPr="00041479" w:rsidRDefault="00041479" w:rsidP="00277F4C">
            <w:pPr>
              <w:rPr>
                <w:b/>
              </w:rPr>
            </w:pPr>
            <w:r w:rsidRPr="00041479">
              <w:rPr>
                <w:b/>
              </w:rPr>
              <w:t>Svar – Præcis og uddybende beskrivelse:</w:t>
            </w:r>
          </w:p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>Hvordan og hvornår opdagede du at der er et problem?</w:t>
            </w:r>
          </w:p>
          <w:p w:rsidR="00445A11" w:rsidRDefault="00445A11" w:rsidP="00277F4C"/>
          <w:p w:rsidR="00041479" w:rsidRDefault="00041479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>Hvad har du gjort for forbedre indeklimaet?</w:t>
            </w:r>
          </w:p>
          <w:p w:rsidR="00041479" w:rsidRDefault="00041479" w:rsidP="00041479">
            <w:pPr>
              <w:numPr>
                <w:ilvl w:val="0"/>
                <w:numId w:val="22"/>
              </w:numPr>
            </w:pPr>
            <w:r>
              <w:t>Er boligselskab / ejer kontaktet?</w:t>
            </w:r>
          </w:p>
          <w:p w:rsidR="00445A11" w:rsidRDefault="00445A11" w:rsidP="004F3C7B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>Hvor stort er området med vækst/misfarvning, og hvor er det præcist konstateret?</w:t>
            </w:r>
          </w:p>
          <w:p w:rsidR="00445A11" w:rsidRDefault="00445A11" w:rsidP="00277F4C"/>
          <w:p w:rsidR="004F3C7B" w:rsidRDefault="004F3C7B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 xml:space="preserve">Er der lugt af mug eller </w:t>
            </w:r>
            <w:proofErr w:type="spellStart"/>
            <w:r>
              <w:t>jordslåethed</w:t>
            </w:r>
            <w:proofErr w:type="spellEnd"/>
            <w:r>
              <w:t>?</w:t>
            </w:r>
          </w:p>
          <w:p w:rsidR="00041479" w:rsidRDefault="00041479" w:rsidP="00277F4C"/>
          <w:p w:rsidR="00445A11" w:rsidRDefault="00445A11" w:rsidP="00277F4C"/>
          <w:p w:rsidR="00041479" w:rsidRDefault="00041479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>Hvor ofte og hvor grundigt gør du rent?</w:t>
            </w:r>
          </w:p>
          <w:p w:rsidR="00041479" w:rsidRDefault="00041479" w:rsidP="00277F4C"/>
          <w:p w:rsidR="00445A11" w:rsidRDefault="00445A11" w:rsidP="00277F4C"/>
          <w:p w:rsidR="004F3C7B" w:rsidRDefault="004F3C7B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041479" w:rsidP="00277F4C">
            <w:r>
              <w:t>Hvordan og hvor tit lufter du ud?</w:t>
            </w:r>
          </w:p>
          <w:p w:rsidR="00041479" w:rsidRDefault="00041479" w:rsidP="00277F4C"/>
          <w:p w:rsidR="00445A11" w:rsidRDefault="00445A11" w:rsidP="00277F4C"/>
          <w:p w:rsidR="00041479" w:rsidRDefault="00041479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445A11" w:rsidP="00277F4C">
            <w:r>
              <w:t>Fungerer dine friskluftsventiler og aftræk?</w:t>
            </w:r>
          </w:p>
          <w:p w:rsidR="00445A11" w:rsidRDefault="00445A11" w:rsidP="00277F4C"/>
          <w:p w:rsidR="00445A11" w:rsidRDefault="00445A11" w:rsidP="00277F4C"/>
          <w:p w:rsidR="00445A11" w:rsidRDefault="00445A11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445A11" w:rsidRDefault="00445A11" w:rsidP="00277F4C">
            <w:r>
              <w:t>Fungerer dit ventilationsanlæg/emhætte?</w:t>
            </w:r>
          </w:p>
          <w:p w:rsidR="00445A11" w:rsidRDefault="00445A11" w:rsidP="00277F4C"/>
          <w:p w:rsidR="00445A11" w:rsidRDefault="00445A11" w:rsidP="00277F4C"/>
          <w:p w:rsidR="00445A11" w:rsidRDefault="00445A11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445A11" w:rsidP="00277F4C">
            <w:r>
              <w:t>Fungerer dit varmeanlæg/radiator?</w:t>
            </w:r>
          </w:p>
          <w:p w:rsidR="00445A11" w:rsidRDefault="00445A11" w:rsidP="00277F4C"/>
          <w:p w:rsidR="00445A11" w:rsidRDefault="00445A11" w:rsidP="00277F4C"/>
          <w:p w:rsidR="00445A11" w:rsidRDefault="00445A11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445A11" w:rsidP="00277F4C">
            <w:r>
              <w:t>Har der været vandskader</w:t>
            </w:r>
            <w:r w:rsidR="009E7BC3">
              <w:t xml:space="preserve">? Hvis ja, </w:t>
            </w:r>
            <w:r>
              <w:t>hvor?</w:t>
            </w:r>
          </w:p>
          <w:p w:rsidR="00445A11" w:rsidRDefault="00445A11" w:rsidP="00277F4C"/>
          <w:p w:rsidR="00445A11" w:rsidRDefault="00445A11" w:rsidP="00277F4C"/>
          <w:p w:rsidR="00445A11" w:rsidRDefault="00445A11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Default="00445A11" w:rsidP="00277F4C">
            <w:r>
              <w:t>Er/har der været utætte vand- og</w:t>
            </w:r>
            <w:r w:rsidR="009E7BC3">
              <w:t xml:space="preserve">/eller </w:t>
            </w:r>
            <w:r>
              <w:t>afløbsinstallationer?</w:t>
            </w:r>
          </w:p>
          <w:p w:rsidR="00445A11" w:rsidRDefault="00445A11" w:rsidP="00277F4C"/>
          <w:p w:rsidR="00445A11" w:rsidRDefault="00445A11" w:rsidP="00277F4C"/>
        </w:tc>
        <w:tc>
          <w:tcPr>
            <w:tcW w:w="4311" w:type="dxa"/>
          </w:tcPr>
          <w:p w:rsidR="00101D51" w:rsidRDefault="00101D51" w:rsidP="00277F4C"/>
        </w:tc>
      </w:tr>
      <w:tr w:rsidR="00101D51" w:rsidTr="00041479">
        <w:tc>
          <w:tcPr>
            <w:tcW w:w="2802" w:type="dxa"/>
          </w:tcPr>
          <w:p w:rsidR="00101D51" w:rsidRPr="004F3C7B" w:rsidRDefault="004F3C7B" w:rsidP="00277F4C">
            <w:pPr>
              <w:rPr>
                <w:b/>
              </w:rPr>
            </w:pPr>
            <w:r w:rsidRPr="004F3C7B">
              <w:rPr>
                <w:b/>
              </w:rPr>
              <w:t>Navn:</w:t>
            </w: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  <w:r w:rsidRPr="004F3C7B">
              <w:rPr>
                <w:b/>
              </w:rPr>
              <w:t>Dato:</w:t>
            </w: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  <w:r w:rsidRPr="004F3C7B">
              <w:rPr>
                <w:b/>
              </w:rPr>
              <w:t>Underskrift:</w:t>
            </w: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</w:p>
        </w:tc>
        <w:tc>
          <w:tcPr>
            <w:tcW w:w="4311" w:type="dxa"/>
          </w:tcPr>
          <w:p w:rsidR="00101D51" w:rsidRPr="004F3C7B" w:rsidRDefault="004F3C7B" w:rsidP="00277F4C">
            <w:pPr>
              <w:rPr>
                <w:b/>
              </w:rPr>
            </w:pPr>
            <w:r w:rsidRPr="004F3C7B">
              <w:rPr>
                <w:b/>
              </w:rPr>
              <w:t>Adresse:</w:t>
            </w: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</w:p>
          <w:p w:rsidR="004F3C7B" w:rsidRPr="004F3C7B" w:rsidRDefault="004F3C7B" w:rsidP="00277F4C">
            <w:pPr>
              <w:rPr>
                <w:b/>
              </w:rPr>
            </w:pPr>
            <w:r w:rsidRPr="004F3C7B">
              <w:rPr>
                <w:b/>
              </w:rPr>
              <w:t>Tlf.nr.:</w:t>
            </w:r>
          </w:p>
        </w:tc>
      </w:tr>
    </w:tbl>
    <w:p w:rsidR="00445A11" w:rsidRDefault="00445A11" w:rsidP="00567CF8">
      <w:bookmarkStart w:id="1" w:name="DIF_SD_USR_Mobile"/>
    </w:p>
    <w:p w:rsidR="00C876F6" w:rsidRPr="009236A6" w:rsidRDefault="00445A11" w:rsidP="00567CF8">
      <w:r>
        <w:t>Du vil blive kontaktet når kommunen har vurderet sagens karakter og omfang.</w:t>
      </w:r>
      <w:r w:rsidR="00C876F6" w:rsidRPr="009236A6">
        <w:t xml:space="preserve"> </w:t>
      </w:r>
      <w:bookmarkEnd w:id="1"/>
    </w:p>
    <w:sectPr w:rsidR="00C876F6" w:rsidRPr="009236A6" w:rsidSect="00806E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A6" w:rsidRDefault="009236A6">
      <w:r>
        <w:separator/>
      </w:r>
    </w:p>
  </w:endnote>
  <w:endnote w:type="continuationSeparator" w:id="0">
    <w:p w:rsidR="009236A6" w:rsidRDefault="009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F3C7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7974E1" w:rsidTr="007974E1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807AF" w:rsidRDefault="009236A6" w:rsidP="00C807AF">
                                <w:pPr>
                                  <w:pStyle w:val="Template-Forvaltning"/>
                                </w:pPr>
                                <w:bookmarkStart w:id="6" w:name="DIF_SD_USR_Area"/>
                                <w:bookmarkStart w:id="7" w:name="SD_USR_Area"/>
                                <w:r>
                                  <w:t>ØKONOMI &amp; STAB</w:t>
                                </w:r>
                                <w:bookmarkEnd w:id="7"/>
                              </w:p>
                              <w:p w:rsidR="0077073C" w:rsidRPr="0077073C" w:rsidRDefault="0077073C" w:rsidP="0077073C">
                                <w:pPr>
                                  <w:pStyle w:val="Template-StregForvaltning"/>
                                </w:pPr>
                                <w:bookmarkStart w:id="8" w:name="bmkLineTop2"/>
                                <w:bookmarkEnd w:id="6"/>
                              </w:p>
                              <w:bookmarkEnd w:id="8"/>
                              <w:p w:rsidR="001238E0" w:rsidRDefault="001238E0" w:rsidP="001238E0">
                                <w:pPr>
                                  <w:pStyle w:val="Template-Forvaltning"/>
                                </w:pPr>
                              </w:p>
                              <w:p w:rsidR="0049551E" w:rsidRDefault="009236A6" w:rsidP="00BF5CF1">
                                <w:pPr>
                                  <w:pStyle w:val="Template-Forvaltning"/>
                                </w:pPr>
                                <w:bookmarkStart w:id="9" w:name="DIF_bmkForvaltning"/>
                                <w:bookmarkStart w:id="10" w:name="bmkForvaltning"/>
                                <w:r>
                                  <w:t>HR &amp; Jura</w:t>
                                </w:r>
                                <w:bookmarkEnd w:id="10"/>
                              </w:p>
                              <w:p w:rsidR="0049551E" w:rsidRPr="00604783" w:rsidRDefault="009236A6" w:rsidP="00BF5CF1">
                                <w:pPr>
                                  <w:pStyle w:val="Template-Afdeling"/>
                                </w:pPr>
                                <w:bookmarkStart w:id="11" w:name="DIF_bmkAfdelingsnavn"/>
                                <w:bookmarkStart w:id="12" w:name="bmkAfdelingsnavn"/>
                                <w:bookmarkEnd w:id="9"/>
                                <w:r>
                                  <w:t>Jura</w:t>
                                </w:r>
                                <w:bookmarkEnd w:id="12"/>
                              </w:p>
                              <w:p w:rsidR="0049551E" w:rsidRDefault="0049551E" w:rsidP="00BF5CF1">
                                <w:pPr>
                                  <w:pStyle w:val="Template-StregForvaltning"/>
                                </w:pPr>
                                <w:bookmarkStart w:id="13" w:name="bmkLineTop"/>
                                <w:bookmarkEnd w:id="11"/>
                              </w:p>
                              <w:bookmarkEnd w:id="13"/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</w:p>
                              <w:p w:rsidR="0049551E" w:rsidRDefault="009236A6" w:rsidP="00BF5CF1">
                                <w:pPr>
                                  <w:pStyle w:val="Template-AdresseFed"/>
                                </w:pPr>
                                <w:bookmarkStart w:id="14" w:name="bmkFirma"/>
                                <w:r>
                                  <w:t>Albertslund Kommune</w:t>
                                </w:r>
                                <w:bookmarkEnd w:id="14"/>
                              </w:p>
                              <w:p w:rsidR="0049551E" w:rsidRDefault="009236A6" w:rsidP="00BF5CF1">
                                <w:pPr>
                                  <w:pStyle w:val="Template-Adresse"/>
                                </w:pPr>
                                <w:bookmarkStart w:id="15" w:name="bmkStreet"/>
                                <w:r>
                                  <w:t>Nordmarks Allé 1</w:t>
                                </w:r>
                                <w:bookmarkEnd w:id="15"/>
                              </w:p>
                              <w:p w:rsidR="0049551E" w:rsidRDefault="009236A6" w:rsidP="00BF5CF1">
                                <w:pPr>
                                  <w:pStyle w:val="Template-Adresse"/>
                                </w:pPr>
                                <w:bookmarkStart w:id="16" w:name="bmkPostBy"/>
                                <w:r>
                                  <w:t>2620 Albertslund</w:t>
                                </w:r>
                                <w:bookmarkEnd w:id="16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7" w:name="bmkMailSpacer"/>
                              </w:p>
                              <w:p w:rsidR="0049551E" w:rsidRPr="009236A6" w:rsidRDefault="0049551E" w:rsidP="00BF5CF1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HIF_SD_OFF_www"/>
                                <w:bookmarkStart w:id="19" w:name="SD_OFF_www"/>
                                <w:bookmarkEnd w:id="17"/>
                                <w:bookmarkEnd w:id="19"/>
                              </w:p>
                              <w:p w:rsidR="0049551E" w:rsidRDefault="009236A6" w:rsidP="00BF5CF1">
                                <w:pPr>
                                  <w:pStyle w:val="Template-Adresse"/>
                                </w:pPr>
                                <w:bookmarkStart w:id="20" w:name="DIF_bmkFirmaEmail"/>
                                <w:bookmarkStart w:id="21" w:name="bmkFirmaEmail"/>
                                <w:bookmarkEnd w:id="18"/>
                                <w:r>
                                  <w:t>okonomiogstab@albertslund.dk</w:t>
                                </w:r>
                                <w:bookmarkEnd w:id="21"/>
                              </w:p>
                              <w:p w:rsidR="0049551E" w:rsidRDefault="009236A6" w:rsidP="00BF5CF1">
                                <w:pPr>
                                  <w:pStyle w:val="Template-Adresse"/>
                                </w:pPr>
                                <w:bookmarkStart w:id="22" w:name="DIF_bmkFirmaTelefon"/>
                                <w:bookmarkStart w:id="23" w:name="bmkFirmaTelefon"/>
                                <w:bookmarkEnd w:id="20"/>
                                <w:r>
                                  <w:t>T 43 68 68 68</w:t>
                                </w:r>
                                <w:bookmarkEnd w:id="23"/>
                              </w:p>
                              <w:p w:rsidR="00DF7223" w:rsidRDefault="00DF7223" w:rsidP="00CD78A3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2"/>
                                <w:bookmarkEnd w:id="24"/>
                              </w:p>
                              <w:p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7974E1" w:rsidTr="007974E1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807AF" w:rsidRDefault="009236A6" w:rsidP="00C807AF">
                          <w:pPr>
                            <w:pStyle w:val="Template-Forvaltning"/>
                          </w:pPr>
                          <w:bookmarkStart w:id="25" w:name="DIF_SD_USR_Area"/>
                          <w:bookmarkStart w:id="26" w:name="SD_USR_Area"/>
                          <w:r>
                            <w:t>ØKONOMI &amp; STAB</w:t>
                          </w:r>
                          <w:bookmarkEnd w:id="26"/>
                        </w:p>
                        <w:p w:rsidR="0077073C" w:rsidRPr="0077073C" w:rsidRDefault="0077073C" w:rsidP="0077073C">
                          <w:pPr>
                            <w:pStyle w:val="Template-StregForvaltning"/>
                          </w:pPr>
                          <w:bookmarkStart w:id="27" w:name="bmkLineTop2"/>
                          <w:bookmarkEnd w:id="25"/>
                        </w:p>
                        <w:bookmarkEnd w:id="27"/>
                        <w:p w:rsidR="001238E0" w:rsidRDefault="001238E0" w:rsidP="001238E0">
                          <w:pPr>
                            <w:pStyle w:val="Template-Forvaltning"/>
                          </w:pPr>
                        </w:p>
                        <w:p w:rsidR="0049551E" w:rsidRDefault="009236A6" w:rsidP="00BF5CF1">
                          <w:pPr>
                            <w:pStyle w:val="Template-Forvaltning"/>
                          </w:pPr>
                          <w:bookmarkStart w:id="28" w:name="DIF_bmkForvaltning"/>
                          <w:bookmarkStart w:id="29" w:name="bmkForvaltning"/>
                          <w:r>
                            <w:t>HR &amp; Jura</w:t>
                          </w:r>
                          <w:bookmarkEnd w:id="29"/>
                        </w:p>
                        <w:p w:rsidR="0049551E" w:rsidRPr="00604783" w:rsidRDefault="009236A6" w:rsidP="00BF5CF1">
                          <w:pPr>
                            <w:pStyle w:val="Template-Afdeling"/>
                          </w:pPr>
                          <w:bookmarkStart w:id="30" w:name="DIF_bmkAfdelingsnavn"/>
                          <w:bookmarkStart w:id="31" w:name="bmkAfdelingsnavn"/>
                          <w:bookmarkEnd w:id="28"/>
                          <w:r>
                            <w:t>Jura</w:t>
                          </w:r>
                          <w:bookmarkEnd w:id="31"/>
                        </w:p>
                        <w:p w:rsidR="0049551E" w:rsidRDefault="0049551E" w:rsidP="00BF5CF1">
                          <w:pPr>
                            <w:pStyle w:val="Template-StregForvaltning"/>
                          </w:pPr>
                          <w:bookmarkStart w:id="32" w:name="bmkLineTop"/>
                          <w:bookmarkEnd w:id="30"/>
                        </w:p>
                        <w:bookmarkEnd w:id="32"/>
                        <w:p w:rsidR="0049551E" w:rsidRDefault="0049551E" w:rsidP="001E059D">
                          <w:pPr>
                            <w:pStyle w:val="Template-SpacerLille"/>
                          </w:pPr>
                        </w:p>
                        <w:p w:rsidR="0049551E" w:rsidRDefault="009236A6" w:rsidP="00BF5CF1">
                          <w:pPr>
                            <w:pStyle w:val="Template-AdresseFed"/>
                          </w:pPr>
                          <w:bookmarkStart w:id="33" w:name="bmkFirma"/>
                          <w:r>
                            <w:t>Albertslund Kommune</w:t>
                          </w:r>
                          <w:bookmarkEnd w:id="33"/>
                        </w:p>
                        <w:p w:rsidR="0049551E" w:rsidRDefault="009236A6" w:rsidP="00BF5CF1">
                          <w:pPr>
                            <w:pStyle w:val="Template-Adresse"/>
                          </w:pPr>
                          <w:bookmarkStart w:id="34" w:name="bmkStreet"/>
                          <w:r>
                            <w:t>Nordmarks Allé 1</w:t>
                          </w:r>
                          <w:bookmarkEnd w:id="34"/>
                        </w:p>
                        <w:p w:rsidR="0049551E" w:rsidRDefault="009236A6" w:rsidP="00BF5CF1">
                          <w:pPr>
                            <w:pStyle w:val="Template-Adresse"/>
                          </w:pPr>
                          <w:bookmarkStart w:id="35" w:name="bmkPostBy"/>
                          <w:r>
                            <w:t>2620 Albertslund</w:t>
                          </w:r>
                          <w:bookmarkEnd w:id="35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6" w:name="bmkMailSpacer"/>
                        </w:p>
                        <w:p w:rsidR="0049551E" w:rsidRPr="009236A6" w:rsidRDefault="0049551E" w:rsidP="00BF5CF1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7" w:name="HIF_SD_OFF_www"/>
                          <w:bookmarkStart w:id="38" w:name="SD_OFF_www"/>
                          <w:bookmarkEnd w:id="36"/>
                          <w:bookmarkEnd w:id="38"/>
                        </w:p>
                        <w:p w:rsidR="0049551E" w:rsidRDefault="009236A6" w:rsidP="00BF5CF1">
                          <w:pPr>
                            <w:pStyle w:val="Template-Adresse"/>
                          </w:pPr>
                          <w:bookmarkStart w:id="39" w:name="DIF_bmkFirmaEmail"/>
                          <w:bookmarkStart w:id="40" w:name="bmkFirmaEmail"/>
                          <w:bookmarkEnd w:id="37"/>
                          <w:r>
                            <w:t>okonomiogstab@albertslund.dk</w:t>
                          </w:r>
                          <w:bookmarkEnd w:id="40"/>
                        </w:p>
                        <w:p w:rsidR="0049551E" w:rsidRDefault="009236A6" w:rsidP="00BF5CF1">
                          <w:pPr>
                            <w:pStyle w:val="Template-Adresse"/>
                          </w:pPr>
                          <w:bookmarkStart w:id="41" w:name="DIF_bmkFirmaTelefon"/>
                          <w:bookmarkStart w:id="42" w:name="bmkFirmaTelefon"/>
                          <w:bookmarkEnd w:id="39"/>
                          <w:r>
                            <w:t>T 43 68 68 68</w:t>
                          </w:r>
                          <w:bookmarkEnd w:id="42"/>
                        </w:p>
                        <w:p w:rsidR="00DF7223" w:rsidRDefault="00DF7223" w:rsidP="00CD78A3">
                          <w:pPr>
                            <w:pStyle w:val="Template-Adresse"/>
                          </w:pPr>
                          <w:bookmarkStart w:id="43" w:name="bmkFirmaFax"/>
                          <w:bookmarkEnd w:id="41"/>
                          <w:bookmarkEnd w:id="43"/>
                        </w:p>
                        <w:p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A6" w:rsidRDefault="009236A6">
      <w:r>
        <w:separator/>
      </w:r>
    </w:p>
  </w:footnote>
  <w:footnote w:type="continuationSeparator" w:id="0">
    <w:p w:rsidR="009236A6" w:rsidRDefault="0092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F3C7B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2" w:name="bmkInstitutionsnavn_N2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3" w:name="bmkInstitutionsnavn_N2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F3C7B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4" w:name="bmkInstitutionsnavn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5" w:name="bmkInstitutionsnav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A63190F"/>
    <w:multiLevelType w:val="hybridMultilevel"/>
    <w:tmpl w:val="5C245962"/>
    <w:lvl w:ilvl="0" w:tplc="144267BE">
      <w:start w:val="26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2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6002"/>
    <w:rsid w:val="00024F65"/>
    <w:rsid w:val="00031B33"/>
    <w:rsid w:val="0003575F"/>
    <w:rsid w:val="00036E46"/>
    <w:rsid w:val="00037F17"/>
    <w:rsid w:val="00041479"/>
    <w:rsid w:val="00043E95"/>
    <w:rsid w:val="0005504B"/>
    <w:rsid w:val="00056FB5"/>
    <w:rsid w:val="000B5243"/>
    <w:rsid w:val="000D214C"/>
    <w:rsid w:val="000D4FEA"/>
    <w:rsid w:val="00101D51"/>
    <w:rsid w:val="001120BA"/>
    <w:rsid w:val="001238E0"/>
    <w:rsid w:val="0012771D"/>
    <w:rsid w:val="00136D9E"/>
    <w:rsid w:val="00177D1C"/>
    <w:rsid w:val="001C06F9"/>
    <w:rsid w:val="001E059D"/>
    <w:rsid w:val="00244A46"/>
    <w:rsid w:val="0024633D"/>
    <w:rsid w:val="002521C0"/>
    <w:rsid w:val="00253AFF"/>
    <w:rsid w:val="00277F4C"/>
    <w:rsid w:val="00294915"/>
    <w:rsid w:val="002C4174"/>
    <w:rsid w:val="002F5EA6"/>
    <w:rsid w:val="003230FA"/>
    <w:rsid w:val="00324044"/>
    <w:rsid w:val="003859EB"/>
    <w:rsid w:val="00395292"/>
    <w:rsid w:val="00395A77"/>
    <w:rsid w:val="003D6EE7"/>
    <w:rsid w:val="00423304"/>
    <w:rsid w:val="0044553D"/>
    <w:rsid w:val="00445A11"/>
    <w:rsid w:val="004647D7"/>
    <w:rsid w:val="004717EB"/>
    <w:rsid w:val="00485679"/>
    <w:rsid w:val="0049551E"/>
    <w:rsid w:val="004B6195"/>
    <w:rsid w:val="004C5CC1"/>
    <w:rsid w:val="004D65AD"/>
    <w:rsid w:val="004E44C3"/>
    <w:rsid w:val="004F3C7B"/>
    <w:rsid w:val="00512CED"/>
    <w:rsid w:val="00520ADB"/>
    <w:rsid w:val="00523B0A"/>
    <w:rsid w:val="00524116"/>
    <w:rsid w:val="0054135C"/>
    <w:rsid w:val="00552E14"/>
    <w:rsid w:val="00567CF8"/>
    <w:rsid w:val="005B3450"/>
    <w:rsid w:val="005C1D7B"/>
    <w:rsid w:val="006118F6"/>
    <w:rsid w:val="00613F67"/>
    <w:rsid w:val="00625E4E"/>
    <w:rsid w:val="00625FE0"/>
    <w:rsid w:val="00650D38"/>
    <w:rsid w:val="00652B8F"/>
    <w:rsid w:val="00654E4B"/>
    <w:rsid w:val="0066347C"/>
    <w:rsid w:val="00665F85"/>
    <w:rsid w:val="00671B62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806169"/>
    <w:rsid w:val="00806EDB"/>
    <w:rsid w:val="00820AC4"/>
    <w:rsid w:val="0082273E"/>
    <w:rsid w:val="0082289D"/>
    <w:rsid w:val="008263A2"/>
    <w:rsid w:val="0085412B"/>
    <w:rsid w:val="00854179"/>
    <w:rsid w:val="00881B4F"/>
    <w:rsid w:val="00886B29"/>
    <w:rsid w:val="0089075F"/>
    <w:rsid w:val="008B2725"/>
    <w:rsid w:val="008E697D"/>
    <w:rsid w:val="009063F5"/>
    <w:rsid w:val="009113B6"/>
    <w:rsid w:val="009236A6"/>
    <w:rsid w:val="00936019"/>
    <w:rsid w:val="00982EE0"/>
    <w:rsid w:val="00991798"/>
    <w:rsid w:val="00995A89"/>
    <w:rsid w:val="009A4D06"/>
    <w:rsid w:val="009D0E4B"/>
    <w:rsid w:val="009E7BC3"/>
    <w:rsid w:val="009E7CF6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61B27"/>
    <w:rsid w:val="00B72091"/>
    <w:rsid w:val="00BC3007"/>
    <w:rsid w:val="00BC628D"/>
    <w:rsid w:val="00BE3F93"/>
    <w:rsid w:val="00BF5CF1"/>
    <w:rsid w:val="00C02D80"/>
    <w:rsid w:val="00C07772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D1F66"/>
    <w:rsid w:val="00CD3EE0"/>
    <w:rsid w:val="00CD78A3"/>
    <w:rsid w:val="00CE17F2"/>
    <w:rsid w:val="00D14CC1"/>
    <w:rsid w:val="00D16E3B"/>
    <w:rsid w:val="00D31E3A"/>
    <w:rsid w:val="00D4292F"/>
    <w:rsid w:val="00D431DA"/>
    <w:rsid w:val="00D60DFD"/>
    <w:rsid w:val="00D6360E"/>
    <w:rsid w:val="00D81A22"/>
    <w:rsid w:val="00DA04A3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D0021"/>
    <w:rsid w:val="00EE483C"/>
    <w:rsid w:val="00F054A3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D8EE563"/>
  <w15:docId w15:val="{866DD4C8-0FC3-4928-B7C3-B67FD5FC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F4C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41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a@albertslund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37</TotalTime>
  <Pages>2</Pages>
  <Words>138</Words>
  <Characters>938</Characters>
  <Application>Microsoft Office Word</Application>
  <DocSecurity>0</DocSecurity>
  <Lines>134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fls</dc:creator>
  <cp:lastModifiedBy>Freia Lund Sørensen</cp:lastModifiedBy>
  <cp:revision>4</cp:revision>
  <dcterms:created xsi:type="dcterms:W3CDTF">2018-04-16T08:11:00Z</dcterms:created>
  <dcterms:modified xsi:type="dcterms:W3CDTF">2018-04-16T09:10:00Z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ContentRemapped">
    <vt:lpwstr>true</vt:lpwstr>
  </property>
  <property fmtid="{D5CDD505-2E9C-101B-9397-08002B2CF9AE}" pid="6" name="sdDocumentDate">
    <vt:lpwstr>43206</vt:lpwstr>
  </property>
  <property fmtid="{D5CDD505-2E9C-101B-9397-08002B2CF9AE}" pid="7" name="sdDocumentDateFormat">
    <vt:lpwstr>da-DK:d. MMMM yyyy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Generelt_Sagsnr">
    <vt:lpwstr/>
  </property>
  <property fmtid="{D5CDD505-2E9C-101B-9397-08002B2CF9AE}" pid="11" name="SD_CtlText_UserProfiles_Userprofile">
    <vt:lpwstr/>
  </property>
  <property fmtid="{D5CDD505-2E9C-101B-9397-08002B2CF9AE}" pid="12" name="SD_CtlText_UserProfiles_INI">
    <vt:lpwstr>FLS</vt:lpwstr>
  </property>
  <property fmtid="{D5CDD505-2E9C-101B-9397-08002B2CF9AE}" pid="13" name="SD_CtlText_UserProfiles_Name">
    <vt:lpwstr>Freia Lund Sørensen</vt:lpwstr>
  </property>
  <property fmtid="{D5CDD505-2E9C-101B-9397-08002B2CF9AE}" pid="14" name="SD_CtlText_UserProfiles_Område">
    <vt:lpwstr>ØKONOMI &amp; STAB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</Properties>
</file>