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98C" w:rsidRDefault="000B298C" w:rsidP="000B298C">
      <w:pPr>
        <w:autoSpaceDE w:val="0"/>
        <w:autoSpaceDN w:val="0"/>
        <w:adjustRightInd w:val="0"/>
        <w:spacing w:after="0" w:line="240" w:lineRule="auto"/>
        <w:rPr>
          <w:rFonts w:ascii="Arialnormal" w:hAnsi="Arialnormal" w:cs="Arialnormal"/>
          <w:color w:val="1F497D"/>
          <w:sz w:val="21"/>
          <w:szCs w:val="21"/>
        </w:rPr>
      </w:pPr>
      <w:r>
        <w:rPr>
          <w:rFonts w:ascii="Arialnormal" w:hAnsi="Arialnormal" w:cs="Arialnormal"/>
          <w:color w:val="1F497D"/>
          <w:sz w:val="21"/>
          <w:szCs w:val="21"/>
        </w:rPr>
        <w:t>Vi vil gerne opstille:</w:t>
      </w:r>
    </w:p>
    <w:p w:rsidR="000B298C" w:rsidRDefault="000B298C" w:rsidP="000B298C">
      <w:pPr>
        <w:autoSpaceDE w:val="0"/>
        <w:autoSpaceDN w:val="0"/>
        <w:adjustRightInd w:val="0"/>
        <w:spacing w:after="0" w:line="240" w:lineRule="auto"/>
        <w:rPr>
          <w:rFonts w:ascii="Arialnormal" w:hAnsi="Arialnormal" w:cs="Arialnormal"/>
          <w:color w:val="1F497D"/>
          <w:sz w:val="21"/>
          <w:szCs w:val="21"/>
        </w:rPr>
      </w:pPr>
      <w:r>
        <w:rPr>
          <w:rFonts w:ascii="Arialnormal" w:hAnsi="Arialnormal" w:cs="Arialnormal"/>
          <w:color w:val="1F497D"/>
          <w:sz w:val="21"/>
          <w:szCs w:val="21"/>
        </w:rPr>
        <w:t>Lone Rytsel som medlem for voksenskolerne og Tonny Nissen som suppleant på vegne af VVC -Vestegnens Voksenundervisnings</w:t>
      </w:r>
    </w:p>
    <w:p w:rsidR="000B298C" w:rsidRDefault="000B298C" w:rsidP="000B298C">
      <w:pPr>
        <w:autoSpaceDE w:val="0"/>
        <w:autoSpaceDN w:val="0"/>
        <w:adjustRightInd w:val="0"/>
        <w:spacing w:after="0" w:line="240" w:lineRule="auto"/>
        <w:rPr>
          <w:rFonts w:ascii="Arialnormal" w:hAnsi="Arialnormal" w:cs="Arialnormal"/>
          <w:color w:val="1F497D"/>
          <w:sz w:val="21"/>
          <w:szCs w:val="21"/>
        </w:rPr>
      </w:pPr>
      <w:r>
        <w:rPr>
          <w:rFonts w:ascii="Arialnormal" w:hAnsi="Arialnormal" w:cs="Arialnormal"/>
          <w:color w:val="1F497D"/>
          <w:sz w:val="21"/>
          <w:szCs w:val="21"/>
        </w:rPr>
        <w:t>Center.</w:t>
      </w:r>
    </w:p>
    <w:p w:rsidR="000B298C" w:rsidRDefault="000B298C" w:rsidP="000B298C">
      <w:pPr>
        <w:autoSpaceDE w:val="0"/>
        <w:autoSpaceDN w:val="0"/>
        <w:adjustRightInd w:val="0"/>
        <w:spacing w:after="0" w:line="240" w:lineRule="auto"/>
        <w:rPr>
          <w:rFonts w:ascii="Arialnormal" w:hAnsi="Arialnormal" w:cs="Arialnormal"/>
          <w:color w:val="1F497D"/>
          <w:sz w:val="21"/>
          <w:szCs w:val="21"/>
        </w:rPr>
      </w:pPr>
      <w:r>
        <w:rPr>
          <w:rFonts w:ascii="Arialnormal" w:hAnsi="Arialnormal" w:cs="Arialnormal"/>
          <w:color w:val="1F497D"/>
          <w:sz w:val="21"/>
          <w:szCs w:val="21"/>
        </w:rPr>
        <w:t>Og som du allerede ved, interesserer vi os for folkeoplysningen og dens muligheder, og især for mit vedkommende</w:t>
      </w:r>
    </w:p>
    <w:p w:rsidR="000B298C" w:rsidRDefault="000B298C" w:rsidP="000B298C">
      <w:pPr>
        <w:autoSpaceDE w:val="0"/>
        <w:autoSpaceDN w:val="0"/>
        <w:adjustRightInd w:val="0"/>
        <w:spacing w:after="0" w:line="240" w:lineRule="auto"/>
        <w:rPr>
          <w:rFonts w:ascii="Arialnormal" w:hAnsi="Arialnormal" w:cs="Arialnormal"/>
          <w:color w:val="1F497D"/>
          <w:sz w:val="21"/>
          <w:szCs w:val="21"/>
        </w:rPr>
      </w:pPr>
      <w:r>
        <w:rPr>
          <w:rFonts w:ascii="Arialnormal" w:hAnsi="Arialnormal" w:cs="Arialnormal"/>
          <w:color w:val="1F497D"/>
          <w:sz w:val="21"/>
          <w:szCs w:val="21"/>
        </w:rPr>
        <w:t>undervisningsområdet og for Tonny lidt bredere og han har flere gange været med til at arrangere foreningernes dag/Gang i byen.</w:t>
      </w:r>
    </w:p>
    <w:p w:rsidR="000B298C" w:rsidRDefault="000B298C" w:rsidP="000B298C">
      <w:pPr>
        <w:autoSpaceDE w:val="0"/>
        <w:autoSpaceDN w:val="0"/>
        <w:adjustRightInd w:val="0"/>
        <w:spacing w:after="0" w:line="240" w:lineRule="auto"/>
        <w:rPr>
          <w:rFonts w:ascii="Tahomanormal" w:hAnsi="Tahomanormal" w:cs="Tahomanormal"/>
          <w:color w:val="000000"/>
          <w:sz w:val="18"/>
          <w:szCs w:val="18"/>
        </w:rPr>
      </w:pPr>
      <w:r>
        <w:rPr>
          <w:rFonts w:ascii="Tahomanormal" w:hAnsi="Tahomanormal" w:cs="Tahomanormal"/>
          <w:color w:val="000000"/>
          <w:sz w:val="18"/>
          <w:szCs w:val="18"/>
        </w:rPr>
        <w:t>Med venlig hilsen</w:t>
      </w:r>
    </w:p>
    <w:p w:rsidR="000B298C" w:rsidRDefault="000B298C" w:rsidP="000B298C">
      <w:pPr>
        <w:autoSpaceDE w:val="0"/>
        <w:autoSpaceDN w:val="0"/>
        <w:adjustRightInd w:val="0"/>
        <w:spacing w:after="0" w:line="240" w:lineRule="auto"/>
        <w:rPr>
          <w:rFonts w:ascii="Tahomanormal" w:hAnsi="Tahomanormal" w:cs="Tahomanormal"/>
          <w:color w:val="000000"/>
          <w:sz w:val="29"/>
          <w:szCs w:val="29"/>
        </w:rPr>
      </w:pPr>
      <w:r>
        <w:rPr>
          <w:rFonts w:ascii="Tahomanormal" w:hAnsi="Tahomanormal" w:cs="Tahomanormal"/>
          <w:color w:val="000000"/>
          <w:sz w:val="29"/>
          <w:szCs w:val="29"/>
        </w:rPr>
        <w:t>Lone Rytsel</w:t>
      </w:r>
    </w:p>
    <w:p w:rsidR="000B298C" w:rsidRDefault="000B298C" w:rsidP="000B298C">
      <w:pPr>
        <w:autoSpaceDE w:val="0"/>
        <w:autoSpaceDN w:val="0"/>
        <w:adjustRightInd w:val="0"/>
        <w:spacing w:after="0" w:line="240" w:lineRule="auto"/>
        <w:rPr>
          <w:rFonts w:ascii="Tahomanormal" w:hAnsi="Tahomanormal" w:cs="Tahomanormal"/>
          <w:color w:val="000000"/>
          <w:sz w:val="15"/>
          <w:szCs w:val="15"/>
        </w:rPr>
      </w:pPr>
      <w:r>
        <w:rPr>
          <w:rFonts w:ascii="Tahomanormal" w:hAnsi="Tahomanormal" w:cs="Tahomanormal"/>
          <w:color w:val="000000"/>
          <w:sz w:val="15"/>
          <w:szCs w:val="15"/>
        </w:rPr>
        <w:t>Skoleleder</w:t>
      </w:r>
    </w:p>
    <w:p w:rsidR="000B298C" w:rsidRDefault="000B298C" w:rsidP="000B298C">
      <w:pPr>
        <w:autoSpaceDE w:val="0"/>
        <w:autoSpaceDN w:val="0"/>
        <w:adjustRightInd w:val="0"/>
        <w:spacing w:after="0" w:line="240" w:lineRule="auto"/>
        <w:rPr>
          <w:rFonts w:ascii="Tahomafed" w:hAnsi="Tahomafed" w:cs="Tahomafed"/>
          <w:color w:val="365F92"/>
        </w:rPr>
      </w:pPr>
      <w:r>
        <w:rPr>
          <w:rFonts w:ascii="Tahomafed" w:hAnsi="Tahomafed" w:cs="Tahomafed"/>
          <w:color w:val="365F92"/>
        </w:rPr>
        <w:t>VVC- Kursus &amp; KompetenceCenter</w:t>
      </w:r>
    </w:p>
    <w:p w:rsidR="000B298C" w:rsidRDefault="000B298C" w:rsidP="000B298C">
      <w:pPr>
        <w:autoSpaceDE w:val="0"/>
        <w:autoSpaceDN w:val="0"/>
        <w:adjustRightInd w:val="0"/>
        <w:spacing w:after="0" w:line="240" w:lineRule="auto"/>
        <w:rPr>
          <w:rFonts w:ascii="Tahomanormal" w:hAnsi="Tahomanormal" w:cs="Tahomanormal"/>
          <w:color w:val="000000"/>
          <w:sz w:val="15"/>
          <w:szCs w:val="15"/>
        </w:rPr>
      </w:pPr>
      <w:r>
        <w:rPr>
          <w:rFonts w:ascii="Tahomanormal" w:hAnsi="Tahomanormal" w:cs="Tahomanormal"/>
          <w:color w:val="000000"/>
          <w:sz w:val="15"/>
          <w:szCs w:val="15"/>
        </w:rPr>
        <w:t>Kanaltorvet1, 1.sal DK-2620 Albertslund</w:t>
      </w:r>
    </w:p>
    <w:p w:rsidR="001D1D7E" w:rsidRPr="000B298C" w:rsidRDefault="000B298C" w:rsidP="000B298C">
      <w:r>
        <w:rPr>
          <w:rFonts w:ascii="Tahomanormal" w:hAnsi="Tahomanormal" w:cs="Tahomanormal"/>
          <w:color w:val="000000"/>
          <w:sz w:val="15"/>
          <w:szCs w:val="15"/>
        </w:rPr>
        <w:t>Telefon: +45 4362 1380 Telefax: +45 4362 1383</w:t>
      </w:r>
      <w:bookmarkStart w:id="0" w:name="_GoBack"/>
      <w:bookmarkEnd w:id="0"/>
    </w:p>
    <w:sectPr w:rsidR="001D1D7E" w:rsidRPr="000B2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ormal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norma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f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D9"/>
    <w:rsid w:val="0000366C"/>
    <w:rsid w:val="00003811"/>
    <w:rsid w:val="00050C78"/>
    <w:rsid w:val="000837AA"/>
    <w:rsid w:val="000A18A0"/>
    <w:rsid w:val="000B298C"/>
    <w:rsid w:val="000B62F4"/>
    <w:rsid w:val="000C5039"/>
    <w:rsid w:val="000D05EC"/>
    <w:rsid w:val="000F1FF7"/>
    <w:rsid w:val="00100423"/>
    <w:rsid w:val="001078BD"/>
    <w:rsid w:val="001246B4"/>
    <w:rsid w:val="00137C97"/>
    <w:rsid w:val="00151AB3"/>
    <w:rsid w:val="001649DE"/>
    <w:rsid w:val="0018726B"/>
    <w:rsid w:val="00187C49"/>
    <w:rsid w:val="00191709"/>
    <w:rsid w:val="001B283B"/>
    <w:rsid w:val="001C0742"/>
    <w:rsid w:val="001D1D7E"/>
    <w:rsid w:val="001E5BDB"/>
    <w:rsid w:val="00211263"/>
    <w:rsid w:val="002129D2"/>
    <w:rsid w:val="0021347D"/>
    <w:rsid w:val="00213D12"/>
    <w:rsid w:val="00247159"/>
    <w:rsid w:val="002906CB"/>
    <w:rsid w:val="00292EA4"/>
    <w:rsid w:val="00295769"/>
    <w:rsid w:val="002B4764"/>
    <w:rsid w:val="002C171A"/>
    <w:rsid w:val="002D3A97"/>
    <w:rsid w:val="002E0BE8"/>
    <w:rsid w:val="002E6B8B"/>
    <w:rsid w:val="003054B0"/>
    <w:rsid w:val="0032287B"/>
    <w:rsid w:val="003712B2"/>
    <w:rsid w:val="00411502"/>
    <w:rsid w:val="004247F3"/>
    <w:rsid w:val="00425BC8"/>
    <w:rsid w:val="00433F31"/>
    <w:rsid w:val="00440639"/>
    <w:rsid w:val="00463A2C"/>
    <w:rsid w:val="00492F0B"/>
    <w:rsid w:val="004940C2"/>
    <w:rsid w:val="004D3A17"/>
    <w:rsid w:val="004D5F14"/>
    <w:rsid w:val="004D7C9C"/>
    <w:rsid w:val="00503EFE"/>
    <w:rsid w:val="005140AF"/>
    <w:rsid w:val="0053044E"/>
    <w:rsid w:val="005568BD"/>
    <w:rsid w:val="00560332"/>
    <w:rsid w:val="005865BC"/>
    <w:rsid w:val="005865C2"/>
    <w:rsid w:val="00595B6B"/>
    <w:rsid w:val="005C5B72"/>
    <w:rsid w:val="005D43A6"/>
    <w:rsid w:val="005D6D45"/>
    <w:rsid w:val="00617254"/>
    <w:rsid w:val="00624CC0"/>
    <w:rsid w:val="00625BCC"/>
    <w:rsid w:val="00627B45"/>
    <w:rsid w:val="00637361"/>
    <w:rsid w:val="00654BB3"/>
    <w:rsid w:val="00670C34"/>
    <w:rsid w:val="006732FF"/>
    <w:rsid w:val="00673E31"/>
    <w:rsid w:val="006E112C"/>
    <w:rsid w:val="0070056D"/>
    <w:rsid w:val="007038B9"/>
    <w:rsid w:val="00712980"/>
    <w:rsid w:val="007305C5"/>
    <w:rsid w:val="00752587"/>
    <w:rsid w:val="00756658"/>
    <w:rsid w:val="00761674"/>
    <w:rsid w:val="007D2BF7"/>
    <w:rsid w:val="007D664C"/>
    <w:rsid w:val="007F3EF2"/>
    <w:rsid w:val="00811479"/>
    <w:rsid w:val="0081389D"/>
    <w:rsid w:val="00825920"/>
    <w:rsid w:val="008938A7"/>
    <w:rsid w:val="00895383"/>
    <w:rsid w:val="008B6875"/>
    <w:rsid w:val="008D11CC"/>
    <w:rsid w:val="008D4E86"/>
    <w:rsid w:val="008E4D8B"/>
    <w:rsid w:val="009061BA"/>
    <w:rsid w:val="00926EB3"/>
    <w:rsid w:val="00927647"/>
    <w:rsid w:val="0095154B"/>
    <w:rsid w:val="00961B7D"/>
    <w:rsid w:val="00961F5D"/>
    <w:rsid w:val="009B527D"/>
    <w:rsid w:val="009B79F7"/>
    <w:rsid w:val="009C74C0"/>
    <w:rsid w:val="009F5F9F"/>
    <w:rsid w:val="00A21163"/>
    <w:rsid w:val="00A24D7A"/>
    <w:rsid w:val="00A405A4"/>
    <w:rsid w:val="00A671D5"/>
    <w:rsid w:val="00A71D7D"/>
    <w:rsid w:val="00AC0D53"/>
    <w:rsid w:val="00AC1BD6"/>
    <w:rsid w:val="00AC3A63"/>
    <w:rsid w:val="00AC5F07"/>
    <w:rsid w:val="00AD5F1A"/>
    <w:rsid w:val="00AF58CC"/>
    <w:rsid w:val="00B04658"/>
    <w:rsid w:val="00B22FFC"/>
    <w:rsid w:val="00B2640D"/>
    <w:rsid w:val="00B27986"/>
    <w:rsid w:val="00B51E11"/>
    <w:rsid w:val="00BB2734"/>
    <w:rsid w:val="00BB3CD9"/>
    <w:rsid w:val="00C05F8B"/>
    <w:rsid w:val="00C26EBA"/>
    <w:rsid w:val="00C3493E"/>
    <w:rsid w:val="00C61A8E"/>
    <w:rsid w:val="00C62756"/>
    <w:rsid w:val="00C66E38"/>
    <w:rsid w:val="00C67C14"/>
    <w:rsid w:val="00C70E23"/>
    <w:rsid w:val="00C769E0"/>
    <w:rsid w:val="00CA778D"/>
    <w:rsid w:val="00CB538E"/>
    <w:rsid w:val="00CC06F9"/>
    <w:rsid w:val="00CD3520"/>
    <w:rsid w:val="00CF3215"/>
    <w:rsid w:val="00CF5275"/>
    <w:rsid w:val="00CF535A"/>
    <w:rsid w:val="00CF7D14"/>
    <w:rsid w:val="00D04BEA"/>
    <w:rsid w:val="00D224A1"/>
    <w:rsid w:val="00D25696"/>
    <w:rsid w:val="00D262E5"/>
    <w:rsid w:val="00D26C82"/>
    <w:rsid w:val="00D30641"/>
    <w:rsid w:val="00D3714F"/>
    <w:rsid w:val="00D61231"/>
    <w:rsid w:val="00D66814"/>
    <w:rsid w:val="00DB52D1"/>
    <w:rsid w:val="00DC29C3"/>
    <w:rsid w:val="00E03C44"/>
    <w:rsid w:val="00E37BC3"/>
    <w:rsid w:val="00E614E9"/>
    <w:rsid w:val="00E67621"/>
    <w:rsid w:val="00E751E9"/>
    <w:rsid w:val="00E76A28"/>
    <w:rsid w:val="00ED0C3D"/>
    <w:rsid w:val="00ED61B0"/>
    <w:rsid w:val="00EF1AC2"/>
    <w:rsid w:val="00EF444B"/>
    <w:rsid w:val="00EF6043"/>
    <w:rsid w:val="00EF7BD6"/>
    <w:rsid w:val="00F149E6"/>
    <w:rsid w:val="00F22EFB"/>
    <w:rsid w:val="00F25628"/>
    <w:rsid w:val="00F2731A"/>
    <w:rsid w:val="00F27BE8"/>
    <w:rsid w:val="00F348EC"/>
    <w:rsid w:val="00F421AD"/>
    <w:rsid w:val="00F743A1"/>
    <w:rsid w:val="00F83DC6"/>
    <w:rsid w:val="00F90977"/>
    <w:rsid w:val="00F95006"/>
    <w:rsid w:val="00FA16D6"/>
    <w:rsid w:val="00FA66A7"/>
    <w:rsid w:val="00FD0817"/>
    <w:rsid w:val="00FD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ECB44-DD36-487F-A9B0-11C68DA2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413AF093</Template>
  <TotalTime>0</TotalTime>
  <Pages>1</Pages>
  <Words>77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Kvetny Jakobsen</dc:creator>
  <cp:keywords/>
  <dc:description/>
  <cp:lastModifiedBy>Julie Kvetny Jakobsen</cp:lastModifiedBy>
  <cp:revision>2</cp:revision>
  <dcterms:created xsi:type="dcterms:W3CDTF">2018-01-29T12:57:00Z</dcterms:created>
  <dcterms:modified xsi:type="dcterms:W3CDTF">2018-01-29T12:57:00Z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