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D9" w:rsidRDefault="00BB3CD9" w:rsidP="00BB3CD9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1F497D"/>
          <w:sz w:val="21"/>
          <w:szCs w:val="21"/>
        </w:rPr>
      </w:pPr>
      <w:r>
        <w:rPr>
          <w:rFonts w:ascii="Arialnormal" w:hAnsi="Arialnormal" w:cs="Arialnormal"/>
          <w:color w:val="1F497D"/>
          <w:sz w:val="21"/>
          <w:szCs w:val="21"/>
        </w:rPr>
        <w:t>Kære Ulla.</w:t>
      </w:r>
    </w:p>
    <w:p w:rsidR="00BB3CD9" w:rsidRDefault="00BB3CD9" w:rsidP="00BB3CD9">
      <w:pPr>
        <w:autoSpaceDE w:val="0"/>
        <w:autoSpaceDN w:val="0"/>
        <w:adjustRightInd w:val="0"/>
        <w:spacing w:after="0" w:line="240" w:lineRule="auto"/>
        <w:rPr>
          <w:rFonts w:ascii="Wingdingsnormal" w:hAnsi="Wingdingsnormal" w:cs="Wingdingsnormal"/>
          <w:color w:val="1F497D"/>
          <w:sz w:val="20"/>
          <w:szCs w:val="20"/>
        </w:rPr>
      </w:pPr>
      <w:r>
        <w:rPr>
          <w:rFonts w:ascii="Arialnormal" w:hAnsi="Arialnormal" w:cs="Arialnormal"/>
          <w:color w:val="1F497D"/>
          <w:sz w:val="21"/>
          <w:szCs w:val="21"/>
        </w:rPr>
        <w:t xml:space="preserve">Håber at alt står vel til </w:t>
      </w:r>
      <w:r>
        <w:rPr>
          <w:rFonts w:ascii="Wingdingsnormal" w:hAnsi="Wingdingsnormal" w:cs="Wingdingsnormal"/>
          <w:color w:val="1F497D"/>
          <w:sz w:val="20"/>
          <w:szCs w:val="20"/>
        </w:rPr>
        <w:t>J</w:t>
      </w:r>
    </w:p>
    <w:p w:rsidR="00BB3CD9" w:rsidRDefault="00BB3CD9" w:rsidP="00BB3CD9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1F497D"/>
          <w:sz w:val="21"/>
          <w:szCs w:val="21"/>
        </w:rPr>
      </w:pPr>
      <w:r>
        <w:rPr>
          <w:rFonts w:ascii="Arialnormal" w:hAnsi="Arialnormal" w:cs="Arialnormal"/>
          <w:color w:val="1F497D"/>
          <w:sz w:val="21"/>
          <w:szCs w:val="21"/>
        </w:rPr>
        <w:t>AOF Vestegnen indstiller hermed Per Gustafsson som repræsentant i Folkeoplysningsudvalget og</w:t>
      </w:r>
    </w:p>
    <w:p w:rsidR="00BB3CD9" w:rsidRDefault="00BB3CD9" w:rsidP="00BB3CD9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1F497D"/>
          <w:sz w:val="21"/>
          <w:szCs w:val="21"/>
        </w:rPr>
      </w:pPr>
      <w:r>
        <w:rPr>
          <w:rFonts w:ascii="Arialnormal" w:hAnsi="Arialnormal" w:cs="Arialnormal"/>
          <w:color w:val="1F497D"/>
          <w:sz w:val="21"/>
          <w:szCs w:val="21"/>
        </w:rPr>
        <w:t>Jeanett Dahl Pedersen som suppleant (som jeg plejer).</w:t>
      </w:r>
    </w:p>
    <w:p w:rsidR="00BB3CD9" w:rsidRDefault="00BB3CD9" w:rsidP="00BB3CD9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1F497D"/>
          <w:sz w:val="21"/>
          <w:szCs w:val="21"/>
        </w:rPr>
      </w:pPr>
      <w:r>
        <w:rPr>
          <w:rFonts w:ascii="Arialnormal" w:hAnsi="Arialnormal" w:cs="Arialnormal"/>
          <w:color w:val="1F497D"/>
          <w:sz w:val="21"/>
          <w:szCs w:val="21"/>
        </w:rPr>
        <w:t>Per Gustafsson</w:t>
      </w:r>
    </w:p>
    <w:p w:rsidR="00BB3CD9" w:rsidRDefault="00BB3CD9" w:rsidP="00BB3CD9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1F497D"/>
          <w:sz w:val="21"/>
          <w:szCs w:val="21"/>
        </w:rPr>
      </w:pPr>
      <w:r>
        <w:rPr>
          <w:rFonts w:ascii="Arialnormal" w:hAnsi="Arialnormal" w:cs="Arialnormal"/>
          <w:color w:val="1F497D"/>
          <w:sz w:val="21"/>
          <w:szCs w:val="21"/>
        </w:rPr>
        <w:t>Elmehusene 2</w:t>
      </w:r>
    </w:p>
    <w:p w:rsidR="001D1D7E" w:rsidRDefault="00BB3CD9" w:rsidP="00BB3CD9">
      <w:r>
        <w:rPr>
          <w:rFonts w:ascii="Arialnormal" w:hAnsi="Arialnormal" w:cs="Arialnormal"/>
          <w:color w:val="1F497D"/>
          <w:sz w:val="21"/>
          <w:szCs w:val="21"/>
        </w:rPr>
        <w:t>2600 Glostrup</w:t>
      </w:r>
      <w:bookmarkStart w:id="0" w:name="_GoBack"/>
      <w:bookmarkEnd w:id="0"/>
    </w:p>
    <w:sectPr w:rsidR="001D1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orm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D9"/>
    <w:rsid w:val="0000366C"/>
    <w:rsid w:val="00003811"/>
    <w:rsid w:val="00050C78"/>
    <w:rsid w:val="000837AA"/>
    <w:rsid w:val="000A18A0"/>
    <w:rsid w:val="000B62F4"/>
    <w:rsid w:val="000C5039"/>
    <w:rsid w:val="000D05EC"/>
    <w:rsid w:val="000F1FF7"/>
    <w:rsid w:val="00100423"/>
    <w:rsid w:val="001078BD"/>
    <w:rsid w:val="001246B4"/>
    <w:rsid w:val="00137C97"/>
    <w:rsid w:val="00151AB3"/>
    <w:rsid w:val="001649DE"/>
    <w:rsid w:val="0018726B"/>
    <w:rsid w:val="00187C49"/>
    <w:rsid w:val="00191709"/>
    <w:rsid w:val="001B283B"/>
    <w:rsid w:val="001C0742"/>
    <w:rsid w:val="001D1D7E"/>
    <w:rsid w:val="001E5BDB"/>
    <w:rsid w:val="00211263"/>
    <w:rsid w:val="002129D2"/>
    <w:rsid w:val="0021347D"/>
    <w:rsid w:val="00213D12"/>
    <w:rsid w:val="00247159"/>
    <w:rsid w:val="002906CB"/>
    <w:rsid w:val="00292EA4"/>
    <w:rsid w:val="00295769"/>
    <w:rsid w:val="002B4764"/>
    <w:rsid w:val="002C171A"/>
    <w:rsid w:val="002D3A97"/>
    <w:rsid w:val="002E0BE8"/>
    <w:rsid w:val="002E6B8B"/>
    <w:rsid w:val="003054B0"/>
    <w:rsid w:val="0032287B"/>
    <w:rsid w:val="003712B2"/>
    <w:rsid w:val="00411502"/>
    <w:rsid w:val="004247F3"/>
    <w:rsid w:val="00425BC8"/>
    <w:rsid w:val="00433F31"/>
    <w:rsid w:val="00440639"/>
    <w:rsid w:val="00463A2C"/>
    <w:rsid w:val="00492F0B"/>
    <w:rsid w:val="004940C2"/>
    <w:rsid w:val="004D3A17"/>
    <w:rsid w:val="004D5F14"/>
    <w:rsid w:val="004D7C9C"/>
    <w:rsid w:val="00503EFE"/>
    <w:rsid w:val="005140AF"/>
    <w:rsid w:val="0053044E"/>
    <w:rsid w:val="005568BD"/>
    <w:rsid w:val="00560332"/>
    <w:rsid w:val="005865BC"/>
    <w:rsid w:val="005865C2"/>
    <w:rsid w:val="00595B6B"/>
    <w:rsid w:val="005C5B72"/>
    <w:rsid w:val="005D43A6"/>
    <w:rsid w:val="005D6D45"/>
    <w:rsid w:val="00617254"/>
    <w:rsid w:val="00624CC0"/>
    <w:rsid w:val="00625BCC"/>
    <w:rsid w:val="00627B45"/>
    <w:rsid w:val="00637361"/>
    <w:rsid w:val="00654BB3"/>
    <w:rsid w:val="00670C34"/>
    <w:rsid w:val="006732FF"/>
    <w:rsid w:val="00673E31"/>
    <w:rsid w:val="006E112C"/>
    <w:rsid w:val="0070056D"/>
    <w:rsid w:val="007038B9"/>
    <w:rsid w:val="00712980"/>
    <w:rsid w:val="007305C5"/>
    <w:rsid w:val="00752587"/>
    <w:rsid w:val="00756658"/>
    <w:rsid w:val="00761674"/>
    <w:rsid w:val="007D2BF7"/>
    <w:rsid w:val="007D664C"/>
    <w:rsid w:val="007F3EF2"/>
    <w:rsid w:val="00811479"/>
    <w:rsid w:val="0081389D"/>
    <w:rsid w:val="00825920"/>
    <w:rsid w:val="008938A7"/>
    <w:rsid w:val="00895383"/>
    <w:rsid w:val="008B6875"/>
    <w:rsid w:val="008D11CC"/>
    <w:rsid w:val="008D4E86"/>
    <w:rsid w:val="008E4D8B"/>
    <w:rsid w:val="009061BA"/>
    <w:rsid w:val="00926EB3"/>
    <w:rsid w:val="00927647"/>
    <w:rsid w:val="0095154B"/>
    <w:rsid w:val="00961B7D"/>
    <w:rsid w:val="00961F5D"/>
    <w:rsid w:val="009B527D"/>
    <w:rsid w:val="009B79F7"/>
    <w:rsid w:val="009C74C0"/>
    <w:rsid w:val="009F5F9F"/>
    <w:rsid w:val="00A21163"/>
    <w:rsid w:val="00A24D7A"/>
    <w:rsid w:val="00A405A4"/>
    <w:rsid w:val="00A671D5"/>
    <w:rsid w:val="00A71D7D"/>
    <w:rsid w:val="00AC0D53"/>
    <w:rsid w:val="00AC1BD6"/>
    <w:rsid w:val="00AC3A63"/>
    <w:rsid w:val="00AC5F07"/>
    <w:rsid w:val="00AD5F1A"/>
    <w:rsid w:val="00AF58CC"/>
    <w:rsid w:val="00B04658"/>
    <w:rsid w:val="00B22FFC"/>
    <w:rsid w:val="00B2640D"/>
    <w:rsid w:val="00B27986"/>
    <w:rsid w:val="00B51E11"/>
    <w:rsid w:val="00BB2734"/>
    <w:rsid w:val="00BB3CD9"/>
    <w:rsid w:val="00C05F8B"/>
    <w:rsid w:val="00C26EBA"/>
    <w:rsid w:val="00C3493E"/>
    <w:rsid w:val="00C61A8E"/>
    <w:rsid w:val="00C62756"/>
    <w:rsid w:val="00C66E38"/>
    <w:rsid w:val="00C67C14"/>
    <w:rsid w:val="00C70E23"/>
    <w:rsid w:val="00C769E0"/>
    <w:rsid w:val="00CA778D"/>
    <w:rsid w:val="00CB538E"/>
    <w:rsid w:val="00CC06F9"/>
    <w:rsid w:val="00CD3520"/>
    <w:rsid w:val="00CF3215"/>
    <w:rsid w:val="00CF5275"/>
    <w:rsid w:val="00CF535A"/>
    <w:rsid w:val="00CF7D14"/>
    <w:rsid w:val="00D04BEA"/>
    <w:rsid w:val="00D224A1"/>
    <w:rsid w:val="00D25696"/>
    <w:rsid w:val="00D262E5"/>
    <w:rsid w:val="00D26C82"/>
    <w:rsid w:val="00D30641"/>
    <w:rsid w:val="00D3714F"/>
    <w:rsid w:val="00D61231"/>
    <w:rsid w:val="00D66814"/>
    <w:rsid w:val="00DB52D1"/>
    <w:rsid w:val="00DC29C3"/>
    <w:rsid w:val="00E03C44"/>
    <w:rsid w:val="00E37BC3"/>
    <w:rsid w:val="00E614E9"/>
    <w:rsid w:val="00E67621"/>
    <w:rsid w:val="00E751E9"/>
    <w:rsid w:val="00E76A28"/>
    <w:rsid w:val="00ED0C3D"/>
    <w:rsid w:val="00ED61B0"/>
    <w:rsid w:val="00EF1AC2"/>
    <w:rsid w:val="00EF444B"/>
    <w:rsid w:val="00EF6043"/>
    <w:rsid w:val="00EF7BD6"/>
    <w:rsid w:val="00F149E6"/>
    <w:rsid w:val="00F22EFB"/>
    <w:rsid w:val="00F25628"/>
    <w:rsid w:val="00F2731A"/>
    <w:rsid w:val="00F27BE8"/>
    <w:rsid w:val="00F348EC"/>
    <w:rsid w:val="00F421AD"/>
    <w:rsid w:val="00F743A1"/>
    <w:rsid w:val="00F83DC6"/>
    <w:rsid w:val="00F90977"/>
    <w:rsid w:val="00F95006"/>
    <w:rsid w:val="00FA16D6"/>
    <w:rsid w:val="00FA66A7"/>
    <w:rsid w:val="00FD0817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ECB44-DD36-487F-A9B0-11C68DA2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413AF093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Kvetny Jakobsen</dc:creator>
  <cp:keywords/>
  <dc:description/>
  <cp:lastModifiedBy>Julie Kvetny Jakobsen</cp:lastModifiedBy>
  <cp:revision>1</cp:revision>
  <dcterms:created xsi:type="dcterms:W3CDTF">2018-01-29T12:55:00Z</dcterms:created>
  <dcterms:modified xsi:type="dcterms:W3CDTF">2018-01-29T12:55:00Z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