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CA1" w:rsidRPr="006678EE" w:rsidRDefault="006678EE" w:rsidP="00E156EC">
      <w:pPr>
        <w:pStyle w:val="Overskrift1"/>
      </w:pPr>
      <w:r>
        <w:t xml:space="preserve">Kandidat til </w:t>
      </w:r>
      <w:r w:rsidR="00F672AA">
        <w:t>Folkeoplysningsudvalget</w:t>
      </w:r>
    </w:p>
    <w:p w:rsidR="006678EE" w:rsidRDefault="006678EE" w:rsidP="00E156EC">
      <w:r>
        <w:t xml:space="preserve">Kandidatens navn og telefonnummer: </w:t>
      </w:r>
    </w:p>
    <w:p w:rsidR="006678EE" w:rsidRDefault="006678EE" w:rsidP="00E156EC"/>
    <w:p w:rsidR="00E156EC" w:rsidRPr="006678EE" w:rsidRDefault="00E156EC" w:rsidP="006678EE">
      <w:pPr>
        <w:pBdr>
          <w:bottom w:val="single" w:sz="12" w:space="1" w:color="auto"/>
        </w:pBdr>
      </w:pPr>
    </w:p>
    <w:p w:rsidR="00E156EC" w:rsidRPr="006678EE" w:rsidRDefault="00E156EC" w:rsidP="00E156EC"/>
    <w:p w:rsidR="0038453F" w:rsidRDefault="006678EE" w:rsidP="00E156EC">
      <w:r>
        <w:t xml:space="preserve">Kandidaten er tilknyttet følgende </w:t>
      </w:r>
      <w:r w:rsidR="00380110">
        <w:t>folkeoplysende forening eller voksenskole</w:t>
      </w:r>
      <w:r>
        <w:t xml:space="preserve"> i Albertslund Kommune: </w:t>
      </w:r>
    </w:p>
    <w:p w:rsidR="006678EE" w:rsidRDefault="006678EE" w:rsidP="00E156EC"/>
    <w:p w:rsidR="006678EE" w:rsidRDefault="006678EE" w:rsidP="00E156EC">
      <w:pPr>
        <w:pBdr>
          <w:bottom w:val="single" w:sz="12" w:space="1" w:color="auto"/>
        </w:pBdr>
      </w:pPr>
    </w:p>
    <w:p w:rsidR="006678EE" w:rsidRDefault="006678EE" w:rsidP="00E156EC"/>
    <w:p w:rsidR="006678EE" w:rsidRDefault="006678EE" w:rsidP="00E156EC"/>
    <w:p w:rsidR="006678EE" w:rsidRDefault="006678EE" w:rsidP="00E156EC">
      <w:r>
        <w:t xml:space="preserve">Beskrivelse af kandidaten. Kandidatens motivation for at stille op til </w:t>
      </w:r>
      <w:r w:rsidR="00380110">
        <w:t>Folkeoplysningudvalget</w:t>
      </w:r>
      <w:bookmarkStart w:id="0" w:name="_GoBack"/>
      <w:bookmarkEnd w:id="0"/>
      <w:r>
        <w:t xml:space="preserve">: </w:t>
      </w:r>
    </w:p>
    <w:p w:rsidR="006678EE" w:rsidRDefault="006678EE" w:rsidP="00E156EC"/>
    <w:p w:rsidR="0038453F" w:rsidRDefault="0038453F" w:rsidP="00E156EC">
      <w:pPr>
        <w:pBdr>
          <w:top w:val="single" w:sz="12" w:space="1" w:color="auto"/>
          <w:bottom w:val="single" w:sz="12" w:space="1" w:color="auto"/>
        </w:pBdr>
      </w:pPr>
    </w:p>
    <w:p w:rsidR="006678EE" w:rsidRDefault="006678EE" w:rsidP="00E156EC">
      <w:pPr>
        <w:pBdr>
          <w:bottom w:val="single" w:sz="12" w:space="1" w:color="auto"/>
          <w:between w:val="single" w:sz="12" w:space="1" w:color="auto"/>
        </w:pBdr>
      </w:pPr>
    </w:p>
    <w:p w:rsidR="006678EE" w:rsidRDefault="006678EE" w:rsidP="00E156EC">
      <w:pPr>
        <w:pBdr>
          <w:bottom w:val="single" w:sz="12" w:space="1" w:color="auto"/>
          <w:between w:val="single" w:sz="12" w:space="1" w:color="auto"/>
        </w:pBdr>
      </w:pPr>
    </w:p>
    <w:p w:rsidR="006678EE" w:rsidRDefault="006678EE" w:rsidP="00E156EC">
      <w:pPr>
        <w:pBdr>
          <w:bottom w:val="single" w:sz="12" w:space="1" w:color="auto"/>
          <w:between w:val="single" w:sz="12" w:space="1" w:color="auto"/>
        </w:pBdr>
      </w:pPr>
    </w:p>
    <w:p w:rsidR="006678EE" w:rsidRDefault="006678EE" w:rsidP="00E156EC">
      <w:pPr>
        <w:pBdr>
          <w:bottom w:val="single" w:sz="12" w:space="1" w:color="auto"/>
          <w:between w:val="single" w:sz="12" w:space="1" w:color="auto"/>
        </w:pBdr>
      </w:pPr>
    </w:p>
    <w:p w:rsidR="006678EE" w:rsidRDefault="006678EE" w:rsidP="00E156EC">
      <w:pPr>
        <w:pBdr>
          <w:bottom w:val="single" w:sz="12" w:space="1" w:color="auto"/>
          <w:between w:val="single" w:sz="12" w:space="1" w:color="auto"/>
        </w:pBdr>
      </w:pPr>
    </w:p>
    <w:p w:rsidR="006678EE" w:rsidRDefault="006678EE" w:rsidP="00E156EC">
      <w:pPr>
        <w:pBdr>
          <w:bottom w:val="single" w:sz="12" w:space="1" w:color="auto"/>
          <w:between w:val="single" w:sz="12" w:space="1" w:color="auto"/>
        </w:pBdr>
      </w:pPr>
    </w:p>
    <w:p w:rsidR="006678EE" w:rsidRDefault="006678EE" w:rsidP="00E156EC">
      <w:pPr>
        <w:pBdr>
          <w:bottom w:val="single" w:sz="12" w:space="1" w:color="auto"/>
          <w:between w:val="single" w:sz="12" w:space="1" w:color="auto"/>
        </w:pBdr>
      </w:pPr>
    </w:p>
    <w:p w:rsidR="006678EE" w:rsidRDefault="006678EE" w:rsidP="00E156EC">
      <w:pPr>
        <w:pBdr>
          <w:bottom w:val="single" w:sz="12" w:space="1" w:color="auto"/>
          <w:between w:val="single" w:sz="12" w:space="1" w:color="auto"/>
        </w:pBdr>
      </w:pPr>
    </w:p>
    <w:p w:rsidR="006678EE" w:rsidRDefault="006678EE" w:rsidP="00E156EC">
      <w:pPr>
        <w:pBdr>
          <w:bottom w:val="single" w:sz="12" w:space="1" w:color="auto"/>
          <w:between w:val="single" w:sz="12" w:space="1" w:color="auto"/>
        </w:pBdr>
      </w:pPr>
    </w:p>
    <w:p w:rsidR="006678EE" w:rsidRPr="006678EE" w:rsidRDefault="006678EE" w:rsidP="00E156EC"/>
    <w:p w:rsidR="0038453F" w:rsidRDefault="0038453F" w:rsidP="00E156EC"/>
    <w:p w:rsidR="006678EE" w:rsidRDefault="006678EE" w:rsidP="00E156EC"/>
    <w:p w:rsidR="006678EE" w:rsidRDefault="006678EE" w:rsidP="00E156EC">
      <w:r>
        <w:t>Bestyrelsens underskrift. (Underskrift fra et bestyrelsesmedlem i den forening</w:t>
      </w:r>
      <w:r w:rsidR="00380110">
        <w:t>/voksenskole</w:t>
      </w:r>
      <w:r>
        <w:t xml:space="preserve"> kandidaten er tilknyttet.)</w:t>
      </w:r>
    </w:p>
    <w:p w:rsidR="006678EE" w:rsidRDefault="006678EE" w:rsidP="00E156EC"/>
    <w:p w:rsidR="006678EE" w:rsidRPr="006678EE" w:rsidRDefault="006678EE" w:rsidP="00E156EC">
      <w:r>
        <w:t>_____________________________________________________________________________________________________</w:t>
      </w:r>
    </w:p>
    <w:sectPr w:rsidR="006678EE" w:rsidRPr="006678EE" w:rsidSect="00E15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1418" w:bottom="4253" w:left="1418" w:header="680" w:footer="567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8EE" w:rsidRDefault="006678EE" w:rsidP="009E4B94">
      <w:pPr>
        <w:spacing w:line="240" w:lineRule="auto"/>
      </w:pPr>
      <w:r>
        <w:separator/>
      </w:r>
    </w:p>
    <w:p w:rsidR="006678EE" w:rsidRDefault="006678EE"/>
  </w:endnote>
  <w:endnote w:type="continuationSeparator" w:id="0">
    <w:p w:rsidR="006678EE" w:rsidRDefault="006678EE" w:rsidP="009E4B94">
      <w:pPr>
        <w:spacing w:line="240" w:lineRule="auto"/>
      </w:pPr>
      <w:r>
        <w:continuationSeparator/>
      </w:r>
    </w:p>
    <w:p w:rsidR="006678EE" w:rsidRDefault="006678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DejaVu Sans Condense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2AA" w:rsidRDefault="008312A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B70" w:rsidRDefault="003128E4" w:rsidP="00296B70">
    <w:pPr>
      <w:pStyle w:val="Sidefod"/>
      <w:tabs>
        <w:tab w:val="clear" w:pos="4819"/>
      </w:tabs>
    </w:pPr>
    <w:r>
      <w:t xml:space="preserve">- </w:t>
    </w:r>
    <w:r>
      <w:fldChar w:fldCharType="begin"/>
    </w:r>
    <w:r>
      <w:instrText xml:space="preserve"> PAGE  \* Arabic </w:instrText>
    </w:r>
    <w:r>
      <w:fldChar w:fldCharType="separate"/>
    </w:r>
    <w:r w:rsidR="00380110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2AA" w:rsidRDefault="008312A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8EE" w:rsidRDefault="006678EE" w:rsidP="009E4B94">
      <w:pPr>
        <w:spacing w:line="240" w:lineRule="auto"/>
      </w:pPr>
      <w:r>
        <w:separator/>
      </w:r>
    </w:p>
    <w:p w:rsidR="006678EE" w:rsidRDefault="006678EE"/>
  </w:footnote>
  <w:footnote w:type="continuationSeparator" w:id="0">
    <w:p w:rsidR="006678EE" w:rsidRDefault="006678EE" w:rsidP="009E4B94">
      <w:pPr>
        <w:spacing w:line="240" w:lineRule="auto"/>
      </w:pPr>
      <w:r>
        <w:continuationSeparator/>
      </w:r>
    </w:p>
    <w:p w:rsidR="006678EE" w:rsidRDefault="006678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2AA" w:rsidRDefault="008312A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2AA" w:rsidRDefault="008312A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5" w:rsidRDefault="00E156EC" w:rsidP="00E156EC">
    <w:pPr>
      <w:pStyle w:val="Albertslunddato"/>
    </w:pPr>
    <w:r>
      <w:t xml:space="preserve">Albertslund </w:t>
    </w:r>
    <w:bookmarkStart w:id="1" w:name="FLD_DocumentDate"/>
    <w:r w:rsidR="006678EE">
      <w:t>18. januar 2018</w:t>
    </w:r>
    <w:bookmarkEnd w:id="1"/>
  </w:p>
  <w:p w:rsidR="006678EE" w:rsidRPr="00731BB8" w:rsidRDefault="006678EE" w:rsidP="006678EE">
    <w:bookmarkStart w:id="2" w:name="DST_SilhuetBottom"/>
    <w:r w:rsidRPr="00731BB8">
      <w:rPr>
        <w:noProof/>
        <w:lang w:eastAsia="da-DK"/>
      </w:rPr>
      <w:drawing>
        <wp:anchor distT="0" distB="0" distL="114300" distR="114300" simplePos="0" relativeHeight="251660288" behindDoc="0" locked="1" layoutInCell="1" allowOverlap="1" wp14:anchorId="0AB9542D" wp14:editId="02DF03C4">
          <wp:simplePos x="0" y="0"/>
          <wp:positionH relativeFrom="page">
            <wp:posOffset>4438650</wp:posOffset>
          </wp:positionH>
          <wp:positionV relativeFrom="page">
            <wp:posOffset>9572625</wp:posOffset>
          </wp:positionV>
          <wp:extent cx="2170800" cy="428400"/>
          <wp:effectExtent l="0" t="0" r="1270" b="0"/>
          <wp:wrapNone/>
          <wp:docPr id="1" name="Albertslund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bertslundKommune_White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1BB8">
      <w:rPr>
        <w:noProof/>
        <w:lang w:eastAsia="da-DK"/>
      </w:rPr>
      <w:drawing>
        <wp:anchor distT="0" distB="0" distL="114300" distR="114300" simplePos="0" relativeHeight="251659264" behindDoc="1" locked="1" layoutInCell="1" allowOverlap="1" wp14:anchorId="40A01945" wp14:editId="58F64635">
          <wp:simplePos x="0" y="0"/>
          <wp:positionH relativeFrom="page">
            <wp:posOffset>438150</wp:posOffset>
          </wp:positionH>
          <wp:positionV relativeFrom="page">
            <wp:posOffset>7962900</wp:posOffset>
          </wp:positionV>
          <wp:extent cx="6695440" cy="2307590"/>
          <wp:effectExtent l="0" t="0" r="0" b="0"/>
          <wp:wrapNone/>
          <wp:docPr id="2" name="Kultur og fritid silhu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SilhuetKultur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5440" cy="2307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2"/>
  <w:p w:rsidR="003622CB" w:rsidRDefault="003622CB" w:rsidP="003622CB">
    <w:pPr>
      <w:pStyle w:val="Template-HeaderSilhuetteBookmark"/>
    </w:pPr>
  </w:p>
  <w:p w:rsidR="008312AA" w:rsidRPr="003622CB" w:rsidRDefault="008312AA" w:rsidP="003622CB">
    <w:pPr>
      <w:pStyle w:val="Template-HeaderSilhuetteBookmar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A85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1F00DB"/>
    <w:multiLevelType w:val="hybridMultilevel"/>
    <w:tmpl w:val="EBC6CBEC"/>
    <w:lvl w:ilvl="0" w:tplc="DE54E68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12553"/>
    <w:multiLevelType w:val="multilevel"/>
    <w:tmpl w:val="5EBE2506"/>
    <w:lvl w:ilvl="0">
      <w:start w:val="1"/>
      <w:numFmt w:val="bullet"/>
      <w:pStyle w:val="Faktaboks-punktopstilling"/>
      <w:lvlText w:val=""/>
      <w:lvlJc w:val="left"/>
      <w:pPr>
        <w:ind w:left="624" w:hanging="227"/>
      </w:pPr>
      <w:rPr>
        <w:rFonts w:ascii="Symbol" w:hAnsi="Symbol" w:hint="default"/>
        <w:color w:val="FFFFFF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ED83282"/>
    <w:multiLevelType w:val="multilevel"/>
    <w:tmpl w:val="F208A59C"/>
    <w:styleLink w:val="Firstlevelnumberonly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  <w:sz w:val="100"/>
      </w:rPr>
    </w:lvl>
    <w:lvl w:ilvl="1">
      <w:start w:val="1"/>
      <w:numFmt w:val="none"/>
      <w:pStyle w:val="Overskrift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Overskrift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Oversk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Oversk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Oversk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Overskrift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Overskrift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Overskrift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E20588C"/>
    <w:multiLevelType w:val="multilevel"/>
    <w:tmpl w:val="4FBA0B78"/>
    <w:lvl w:ilvl="0">
      <w:start w:val="1"/>
      <w:numFmt w:val="decimal"/>
      <w:pStyle w:val="Opstilling-talellerbogst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5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9" w:hanging="12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4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6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1925"/>
      </w:pPr>
      <w:rPr>
        <w:rFonts w:hint="default"/>
      </w:rPr>
    </w:lvl>
  </w:abstractNum>
  <w:abstractNum w:abstractNumId="14" w15:restartNumberingAfterBreak="0">
    <w:nsid w:val="7FB354B8"/>
    <w:multiLevelType w:val="multilevel"/>
    <w:tmpl w:val="53BCC206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1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65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92"/>
        </w:tabs>
        <w:ind w:left="124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9"/>
        </w:tabs>
        <w:ind w:left="147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702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873"/>
        </w:tabs>
        <w:ind w:left="19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100"/>
        </w:tabs>
        <w:ind w:left="2156" w:hanging="227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</w:num>
  <w:num w:numId="17">
    <w:abstractNumId w:val="13"/>
  </w:num>
  <w:num w:numId="18">
    <w:abstractNumId w:val="10"/>
  </w:num>
  <w:num w:numId="19">
    <w:abstractNumId w:val="11"/>
  </w:num>
  <w:num w:numId="20">
    <w:abstractNumId w:val="1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EE"/>
    <w:rsid w:val="00002185"/>
    <w:rsid w:val="00004865"/>
    <w:rsid w:val="000059EC"/>
    <w:rsid w:val="000167F9"/>
    <w:rsid w:val="00020817"/>
    <w:rsid w:val="00024183"/>
    <w:rsid w:val="0002450F"/>
    <w:rsid w:val="000262F9"/>
    <w:rsid w:val="00031940"/>
    <w:rsid w:val="00035A92"/>
    <w:rsid w:val="00042FFD"/>
    <w:rsid w:val="00047866"/>
    <w:rsid w:val="00054515"/>
    <w:rsid w:val="00063F8B"/>
    <w:rsid w:val="00070A8F"/>
    <w:rsid w:val="000714A1"/>
    <w:rsid w:val="000714B0"/>
    <w:rsid w:val="00075D41"/>
    <w:rsid w:val="00093194"/>
    <w:rsid w:val="00094ABD"/>
    <w:rsid w:val="00095B9E"/>
    <w:rsid w:val="000A4661"/>
    <w:rsid w:val="000A63E3"/>
    <w:rsid w:val="000A7467"/>
    <w:rsid w:val="000C5048"/>
    <w:rsid w:val="000D164F"/>
    <w:rsid w:val="000D32B7"/>
    <w:rsid w:val="000E0F87"/>
    <w:rsid w:val="000F44B7"/>
    <w:rsid w:val="000F58CA"/>
    <w:rsid w:val="00105350"/>
    <w:rsid w:val="00121C21"/>
    <w:rsid w:val="001305F4"/>
    <w:rsid w:val="0013244F"/>
    <w:rsid w:val="00140247"/>
    <w:rsid w:val="00152239"/>
    <w:rsid w:val="00160FA3"/>
    <w:rsid w:val="00182651"/>
    <w:rsid w:val="00190EED"/>
    <w:rsid w:val="00194F3B"/>
    <w:rsid w:val="001C2B1A"/>
    <w:rsid w:val="001C3A2F"/>
    <w:rsid w:val="001D7D97"/>
    <w:rsid w:val="001F0EE9"/>
    <w:rsid w:val="001F6B00"/>
    <w:rsid w:val="00214661"/>
    <w:rsid w:val="00214EBF"/>
    <w:rsid w:val="00217EDC"/>
    <w:rsid w:val="00226068"/>
    <w:rsid w:val="00234CE9"/>
    <w:rsid w:val="00242E0D"/>
    <w:rsid w:val="00244D70"/>
    <w:rsid w:val="00274E9D"/>
    <w:rsid w:val="00293FD7"/>
    <w:rsid w:val="00296B70"/>
    <w:rsid w:val="002A2ADF"/>
    <w:rsid w:val="002B0816"/>
    <w:rsid w:val="002C3CB7"/>
    <w:rsid w:val="002D5562"/>
    <w:rsid w:val="002D59B5"/>
    <w:rsid w:val="002D6A64"/>
    <w:rsid w:val="002E3AFE"/>
    <w:rsid w:val="002E3DF3"/>
    <w:rsid w:val="002E4A75"/>
    <w:rsid w:val="002E74A4"/>
    <w:rsid w:val="002F56BC"/>
    <w:rsid w:val="002F65C9"/>
    <w:rsid w:val="003128E4"/>
    <w:rsid w:val="00313FE1"/>
    <w:rsid w:val="0032730A"/>
    <w:rsid w:val="00333BA3"/>
    <w:rsid w:val="003622CB"/>
    <w:rsid w:val="00362665"/>
    <w:rsid w:val="003629EA"/>
    <w:rsid w:val="00363238"/>
    <w:rsid w:val="00372A94"/>
    <w:rsid w:val="00380110"/>
    <w:rsid w:val="0038453F"/>
    <w:rsid w:val="0039153F"/>
    <w:rsid w:val="00395444"/>
    <w:rsid w:val="00395F20"/>
    <w:rsid w:val="003B35B0"/>
    <w:rsid w:val="003C4F9F"/>
    <w:rsid w:val="003C60F1"/>
    <w:rsid w:val="003D578E"/>
    <w:rsid w:val="00404206"/>
    <w:rsid w:val="00405D33"/>
    <w:rsid w:val="00413F2D"/>
    <w:rsid w:val="00424709"/>
    <w:rsid w:val="00424AD9"/>
    <w:rsid w:val="004306FC"/>
    <w:rsid w:val="0043121A"/>
    <w:rsid w:val="004467A3"/>
    <w:rsid w:val="00471BAC"/>
    <w:rsid w:val="00480B7E"/>
    <w:rsid w:val="0048281A"/>
    <w:rsid w:val="00486355"/>
    <w:rsid w:val="004B29A8"/>
    <w:rsid w:val="004B3AB2"/>
    <w:rsid w:val="004B60FA"/>
    <w:rsid w:val="004C01B2"/>
    <w:rsid w:val="004C4495"/>
    <w:rsid w:val="004C4764"/>
    <w:rsid w:val="004C6223"/>
    <w:rsid w:val="004C70F3"/>
    <w:rsid w:val="004D5406"/>
    <w:rsid w:val="004D6768"/>
    <w:rsid w:val="00500A87"/>
    <w:rsid w:val="00500F64"/>
    <w:rsid w:val="005178A7"/>
    <w:rsid w:val="005240D5"/>
    <w:rsid w:val="00554C0C"/>
    <w:rsid w:val="00555EEF"/>
    <w:rsid w:val="005704DC"/>
    <w:rsid w:val="0057164B"/>
    <w:rsid w:val="005843C6"/>
    <w:rsid w:val="005925B5"/>
    <w:rsid w:val="005A28D4"/>
    <w:rsid w:val="005A6F99"/>
    <w:rsid w:val="005B4E57"/>
    <w:rsid w:val="005C2338"/>
    <w:rsid w:val="005C5F97"/>
    <w:rsid w:val="005D1581"/>
    <w:rsid w:val="005E46FB"/>
    <w:rsid w:val="005F1580"/>
    <w:rsid w:val="005F3ED8"/>
    <w:rsid w:val="005F6B57"/>
    <w:rsid w:val="00606AEA"/>
    <w:rsid w:val="006107A7"/>
    <w:rsid w:val="00627851"/>
    <w:rsid w:val="00632EC9"/>
    <w:rsid w:val="0063322A"/>
    <w:rsid w:val="006345FF"/>
    <w:rsid w:val="00647BF8"/>
    <w:rsid w:val="00655B49"/>
    <w:rsid w:val="00665F58"/>
    <w:rsid w:val="006678EE"/>
    <w:rsid w:val="00680ED6"/>
    <w:rsid w:val="00681D83"/>
    <w:rsid w:val="006900C2"/>
    <w:rsid w:val="00694792"/>
    <w:rsid w:val="00696147"/>
    <w:rsid w:val="006B30A9"/>
    <w:rsid w:val="006C7925"/>
    <w:rsid w:val="006D0463"/>
    <w:rsid w:val="006E0538"/>
    <w:rsid w:val="006E165C"/>
    <w:rsid w:val="00700D1D"/>
    <w:rsid w:val="0070267E"/>
    <w:rsid w:val="0070322B"/>
    <w:rsid w:val="00706E32"/>
    <w:rsid w:val="00707565"/>
    <w:rsid w:val="0071206E"/>
    <w:rsid w:val="00723A54"/>
    <w:rsid w:val="007546AF"/>
    <w:rsid w:val="00764868"/>
    <w:rsid w:val="00765934"/>
    <w:rsid w:val="00782491"/>
    <w:rsid w:val="00787AC5"/>
    <w:rsid w:val="00791C73"/>
    <w:rsid w:val="007976F5"/>
    <w:rsid w:val="007A4539"/>
    <w:rsid w:val="007B64C6"/>
    <w:rsid w:val="007C4622"/>
    <w:rsid w:val="007C779A"/>
    <w:rsid w:val="007D6DBA"/>
    <w:rsid w:val="007E373C"/>
    <w:rsid w:val="007E564A"/>
    <w:rsid w:val="00800968"/>
    <w:rsid w:val="00805EB0"/>
    <w:rsid w:val="00817368"/>
    <w:rsid w:val="008312AA"/>
    <w:rsid w:val="008313EC"/>
    <w:rsid w:val="00841B34"/>
    <w:rsid w:val="0086290C"/>
    <w:rsid w:val="00864A2C"/>
    <w:rsid w:val="00867C54"/>
    <w:rsid w:val="00881D3D"/>
    <w:rsid w:val="00892D08"/>
    <w:rsid w:val="00893791"/>
    <w:rsid w:val="008B651A"/>
    <w:rsid w:val="008C563B"/>
    <w:rsid w:val="008D5FF2"/>
    <w:rsid w:val="008E5A6D"/>
    <w:rsid w:val="008F32DF"/>
    <w:rsid w:val="008F4D20"/>
    <w:rsid w:val="008F779F"/>
    <w:rsid w:val="009035D4"/>
    <w:rsid w:val="00905A59"/>
    <w:rsid w:val="009115DE"/>
    <w:rsid w:val="00912711"/>
    <w:rsid w:val="00917E9D"/>
    <w:rsid w:val="009263BF"/>
    <w:rsid w:val="00934DC8"/>
    <w:rsid w:val="00946A7E"/>
    <w:rsid w:val="0094757D"/>
    <w:rsid w:val="00951B25"/>
    <w:rsid w:val="009711B7"/>
    <w:rsid w:val="009722D6"/>
    <w:rsid w:val="009737E4"/>
    <w:rsid w:val="00976F35"/>
    <w:rsid w:val="00983B74"/>
    <w:rsid w:val="00990263"/>
    <w:rsid w:val="009928CD"/>
    <w:rsid w:val="00994CF2"/>
    <w:rsid w:val="00995B6B"/>
    <w:rsid w:val="00995C40"/>
    <w:rsid w:val="009A4CCC"/>
    <w:rsid w:val="009B6F62"/>
    <w:rsid w:val="009E4B94"/>
    <w:rsid w:val="009F2447"/>
    <w:rsid w:val="009F305B"/>
    <w:rsid w:val="00A01411"/>
    <w:rsid w:val="00A02D4D"/>
    <w:rsid w:val="00A45CA1"/>
    <w:rsid w:val="00A51F6E"/>
    <w:rsid w:val="00A90C47"/>
    <w:rsid w:val="00A93683"/>
    <w:rsid w:val="00A972FB"/>
    <w:rsid w:val="00AA2702"/>
    <w:rsid w:val="00AB4582"/>
    <w:rsid w:val="00AE3FA0"/>
    <w:rsid w:val="00AF13FF"/>
    <w:rsid w:val="00AF1D02"/>
    <w:rsid w:val="00B00D92"/>
    <w:rsid w:val="00B024B1"/>
    <w:rsid w:val="00B1054A"/>
    <w:rsid w:val="00B22196"/>
    <w:rsid w:val="00B22B24"/>
    <w:rsid w:val="00B35519"/>
    <w:rsid w:val="00B36EA6"/>
    <w:rsid w:val="00B44883"/>
    <w:rsid w:val="00B477AC"/>
    <w:rsid w:val="00B50C8C"/>
    <w:rsid w:val="00B52DC6"/>
    <w:rsid w:val="00B55E76"/>
    <w:rsid w:val="00B61E11"/>
    <w:rsid w:val="00B85A68"/>
    <w:rsid w:val="00BA2E85"/>
    <w:rsid w:val="00BA3C4E"/>
    <w:rsid w:val="00BB1E86"/>
    <w:rsid w:val="00BB2FE5"/>
    <w:rsid w:val="00BB4255"/>
    <w:rsid w:val="00BC52D8"/>
    <w:rsid w:val="00BD1859"/>
    <w:rsid w:val="00BD47E6"/>
    <w:rsid w:val="00BD5256"/>
    <w:rsid w:val="00BE2DEC"/>
    <w:rsid w:val="00C06CC1"/>
    <w:rsid w:val="00C23F66"/>
    <w:rsid w:val="00C345D2"/>
    <w:rsid w:val="00C357EF"/>
    <w:rsid w:val="00C3689B"/>
    <w:rsid w:val="00C45C95"/>
    <w:rsid w:val="00C47F69"/>
    <w:rsid w:val="00C60CD8"/>
    <w:rsid w:val="00C61C21"/>
    <w:rsid w:val="00C64677"/>
    <w:rsid w:val="00C71743"/>
    <w:rsid w:val="00C74224"/>
    <w:rsid w:val="00C76AEB"/>
    <w:rsid w:val="00C805C9"/>
    <w:rsid w:val="00C94854"/>
    <w:rsid w:val="00CA01DF"/>
    <w:rsid w:val="00CB322D"/>
    <w:rsid w:val="00CB6C58"/>
    <w:rsid w:val="00CB784B"/>
    <w:rsid w:val="00CC6322"/>
    <w:rsid w:val="00CD37E3"/>
    <w:rsid w:val="00CD5295"/>
    <w:rsid w:val="00CE6FDB"/>
    <w:rsid w:val="00CE7EFF"/>
    <w:rsid w:val="00CF4EBB"/>
    <w:rsid w:val="00CF5F93"/>
    <w:rsid w:val="00D015B3"/>
    <w:rsid w:val="00D236F1"/>
    <w:rsid w:val="00D27D0E"/>
    <w:rsid w:val="00D340F5"/>
    <w:rsid w:val="00D36954"/>
    <w:rsid w:val="00D3752F"/>
    <w:rsid w:val="00D40CD8"/>
    <w:rsid w:val="00D42AE6"/>
    <w:rsid w:val="00D5277E"/>
    <w:rsid w:val="00D53670"/>
    <w:rsid w:val="00D56A6D"/>
    <w:rsid w:val="00D61377"/>
    <w:rsid w:val="00D77654"/>
    <w:rsid w:val="00D8293E"/>
    <w:rsid w:val="00D96141"/>
    <w:rsid w:val="00DA17DD"/>
    <w:rsid w:val="00DB1858"/>
    <w:rsid w:val="00DB31AF"/>
    <w:rsid w:val="00DC61BD"/>
    <w:rsid w:val="00DD1936"/>
    <w:rsid w:val="00DD77E9"/>
    <w:rsid w:val="00DE0BBC"/>
    <w:rsid w:val="00DE2B28"/>
    <w:rsid w:val="00DF4222"/>
    <w:rsid w:val="00E048B0"/>
    <w:rsid w:val="00E073D6"/>
    <w:rsid w:val="00E156EC"/>
    <w:rsid w:val="00E430C0"/>
    <w:rsid w:val="00E53EE9"/>
    <w:rsid w:val="00E5657A"/>
    <w:rsid w:val="00E578AE"/>
    <w:rsid w:val="00E57AE6"/>
    <w:rsid w:val="00E70E29"/>
    <w:rsid w:val="00E75013"/>
    <w:rsid w:val="00E85977"/>
    <w:rsid w:val="00EB0BF8"/>
    <w:rsid w:val="00EB746B"/>
    <w:rsid w:val="00EC0568"/>
    <w:rsid w:val="00ED6642"/>
    <w:rsid w:val="00EF4346"/>
    <w:rsid w:val="00F0705F"/>
    <w:rsid w:val="00F10E04"/>
    <w:rsid w:val="00F11524"/>
    <w:rsid w:val="00F24BAB"/>
    <w:rsid w:val="00F24C6C"/>
    <w:rsid w:val="00F25BC5"/>
    <w:rsid w:val="00F452C7"/>
    <w:rsid w:val="00F579F5"/>
    <w:rsid w:val="00F61925"/>
    <w:rsid w:val="00F672AA"/>
    <w:rsid w:val="00F676F2"/>
    <w:rsid w:val="00F710A5"/>
    <w:rsid w:val="00F73A65"/>
    <w:rsid w:val="00F74FBE"/>
    <w:rsid w:val="00FA2E5B"/>
    <w:rsid w:val="00FA3DDF"/>
    <w:rsid w:val="00FB0CE6"/>
    <w:rsid w:val="00FB53E6"/>
    <w:rsid w:val="00FC3181"/>
    <w:rsid w:val="00FE2C9C"/>
    <w:rsid w:val="00FE57DC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03D6F"/>
  <w15:docId w15:val="{D57EAD7E-73B0-4286-BE9C-8388EF30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theme="minorBidi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21" w:unhideWhenUsed="1"/>
    <w:lsdException w:name="index heading" w:semiHidden="1"/>
    <w:lsdException w:name="caption" w:semiHidden="1" w:uiPriority="3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 w:unhideWhenUsed="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3E3"/>
  </w:style>
  <w:style w:type="paragraph" w:styleId="Overskrift1">
    <w:name w:val="heading 1"/>
    <w:basedOn w:val="Normal"/>
    <w:next w:val="Normal"/>
    <w:link w:val="Overskrift1Tegn"/>
    <w:uiPriority w:val="1"/>
    <w:qFormat/>
    <w:rsid w:val="000A63E3"/>
    <w:pPr>
      <w:tabs>
        <w:tab w:val="left" w:pos="6165"/>
      </w:tabs>
      <w:spacing w:after="520" w:line="580" w:lineRule="atLeast"/>
      <w:outlineLvl w:val="0"/>
    </w:pPr>
    <w:rPr>
      <w:rFonts w:eastAsiaTheme="majorEastAsia" w:cstheme="majorBidi"/>
      <w:b/>
      <w:bCs/>
      <w:color w:val="782B90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C3CB7"/>
    <w:pPr>
      <w:keepNext/>
      <w:keepLines/>
      <w:numPr>
        <w:ilvl w:val="1"/>
        <w:numId w:val="13"/>
      </w:numPr>
      <w:spacing w:before="300" w:line="240" w:lineRule="atLeast"/>
      <w:contextualSpacing/>
      <w:outlineLvl w:val="1"/>
    </w:pPr>
    <w:rPr>
      <w:rFonts w:ascii="Open Sans Semibold" w:eastAsiaTheme="majorEastAsia" w:hAnsi="Open Sans Semibold" w:cstheme="majorBidi"/>
      <w:bCs/>
      <w:color w:val="782B9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25BC5"/>
    <w:pPr>
      <w:keepNext/>
      <w:keepLines/>
      <w:numPr>
        <w:ilvl w:val="2"/>
        <w:numId w:val="13"/>
      </w:numPr>
      <w:spacing w:before="300" w:line="240" w:lineRule="atLeast"/>
      <w:contextualSpacing/>
      <w:outlineLvl w:val="2"/>
    </w:pPr>
    <w:rPr>
      <w:rFonts w:eastAsiaTheme="majorEastAsia" w:cstheme="majorBidi"/>
      <w:bCs/>
      <w:color w:val="782B90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805EB0"/>
    <w:pPr>
      <w:keepNext/>
      <w:keepLines/>
      <w:numPr>
        <w:ilvl w:val="3"/>
        <w:numId w:val="13"/>
      </w:numPr>
      <w:spacing w:before="260"/>
      <w:contextualSpacing/>
      <w:outlineLvl w:val="3"/>
    </w:pPr>
    <w:rPr>
      <w:rFonts w:ascii="Open Sans Semibold" w:eastAsiaTheme="majorEastAsia" w:hAnsi="Open Sans Semibold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05EB0"/>
    <w:pPr>
      <w:keepNext/>
      <w:keepLines/>
      <w:numPr>
        <w:ilvl w:val="4"/>
        <w:numId w:val="13"/>
      </w:numPr>
      <w:spacing w:before="260"/>
      <w:contextualSpacing/>
      <w:outlineLvl w:val="4"/>
    </w:pPr>
    <w:rPr>
      <w:rFonts w:ascii="Open Sans Semibold" w:eastAsiaTheme="majorEastAsia" w:hAnsi="Open Sans Semibold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05EB0"/>
    <w:pPr>
      <w:keepNext/>
      <w:keepLines/>
      <w:numPr>
        <w:ilvl w:val="5"/>
        <w:numId w:val="13"/>
      </w:numPr>
      <w:spacing w:before="260"/>
      <w:contextualSpacing/>
      <w:outlineLvl w:val="5"/>
    </w:pPr>
    <w:rPr>
      <w:rFonts w:ascii="Open Sans Semibold" w:eastAsiaTheme="majorEastAsia" w:hAnsi="Open Sans Semibold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05EB0"/>
    <w:pPr>
      <w:keepNext/>
      <w:keepLines/>
      <w:numPr>
        <w:ilvl w:val="6"/>
        <w:numId w:val="13"/>
      </w:numPr>
      <w:spacing w:before="260"/>
      <w:contextualSpacing/>
      <w:outlineLvl w:val="6"/>
    </w:pPr>
    <w:rPr>
      <w:rFonts w:ascii="Open Sans Semibold" w:eastAsiaTheme="majorEastAsia" w:hAnsi="Open Sans Semibold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05EB0"/>
    <w:pPr>
      <w:keepNext/>
      <w:keepLines/>
      <w:numPr>
        <w:ilvl w:val="7"/>
        <w:numId w:val="13"/>
      </w:numPr>
      <w:spacing w:before="260"/>
      <w:contextualSpacing/>
      <w:outlineLvl w:val="7"/>
    </w:pPr>
    <w:rPr>
      <w:rFonts w:ascii="Open Sans Semibold" w:eastAsiaTheme="majorEastAsia" w:hAnsi="Open Sans Semibold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05EB0"/>
    <w:pPr>
      <w:keepNext/>
      <w:keepLines/>
      <w:numPr>
        <w:ilvl w:val="8"/>
        <w:numId w:val="13"/>
      </w:numPr>
      <w:spacing w:before="260"/>
      <w:contextualSpacing/>
      <w:outlineLvl w:val="8"/>
    </w:pPr>
    <w:rPr>
      <w:rFonts w:ascii="Open Sans Semibold" w:eastAsiaTheme="majorEastAsia" w:hAnsi="Open Sans Semibold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E156EC"/>
    <w:pPr>
      <w:spacing w:line="22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156EC"/>
    <w:rPr>
      <w:sz w:val="18"/>
    </w:rPr>
  </w:style>
  <w:style w:type="paragraph" w:styleId="Sidefod">
    <w:name w:val="footer"/>
    <w:basedOn w:val="Normal"/>
    <w:link w:val="SidefodTegn"/>
    <w:uiPriority w:val="21"/>
    <w:semiHidden/>
    <w:rsid w:val="00BE2DEC"/>
    <w:pPr>
      <w:tabs>
        <w:tab w:val="center" w:pos="4819"/>
        <w:tab w:val="right" w:pos="9638"/>
      </w:tabs>
      <w:spacing w:line="240" w:lineRule="atLeast"/>
      <w:jc w:val="center"/>
    </w:pPr>
    <w:rPr>
      <w:color w:val="656565"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7D6DBA"/>
    <w:rPr>
      <w:color w:val="656565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0A63E3"/>
    <w:rPr>
      <w:rFonts w:eastAsiaTheme="majorEastAsia" w:cstheme="majorBidi"/>
      <w:b/>
      <w:bCs/>
      <w:color w:val="782B90"/>
      <w:sz w:val="4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C3CB7"/>
    <w:rPr>
      <w:rFonts w:ascii="Open Sans Semibold" w:eastAsiaTheme="majorEastAsia" w:hAnsi="Open Sans Semibold" w:cstheme="majorBidi"/>
      <w:bCs/>
      <w:color w:val="782B9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25BC5"/>
    <w:rPr>
      <w:rFonts w:eastAsiaTheme="majorEastAsia" w:cstheme="majorBidi"/>
      <w:bCs/>
      <w:color w:val="782B9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805EB0"/>
    <w:rPr>
      <w:rFonts w:ascii="Open Sans Semibold" w:eastAsiaTheme="majorEastAsia" w:hAnsi="Open Sans Semibold" w:cstheme="majorBidi"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05EB0"/>
    <w:rPr>
      <w:rFonts w:ascii="Open Sans Semibold" w:eastAsiaTheme="majorEastAsia" w:hAnsi="Open Sans Semibold" w:cstheme="majorBidi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05EB0"/>
    <w:rPr>
      <w:rFonts w:ascii="Open Sans Semibold" w:eastAsiaTheme="majorEastAsia" w:hAnsi="Open Sans Semibold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05EB0"/>
    <w:rPr>
      <w:rFonts w:ascii="Open Sans Semibold" w:eastAsiaTheme="majorEastAsia" w:hAnsi="Open Sans Semibold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05EB0"/>
    <w:rPr>
      <w:rFonts w:ascii="Open Sans Semibold" w:eastAsiaTheme="majorEastAsia" w:hAnsi="Open Sans Semibold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05EB0"/>
    <w:rPr>
      <w:rFonts w:ascii="Open Sans Semibold" w:eastAsiaTheme="majorEastAsia" w:hAnsi="Open Sans Semibold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500F64"/>
    <w:pPr>
      <w:spacing w:line="800" w:lineRule="atLeast"/>
    </w:pPr>
    <w:rPr>
      <w:color w:val="FFFFFF"/>
      <w:spacing w:val="8"/>
      <w:sz w:val="80"/>
      <w:szCs w:val="80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5B4E57"/>
    <w:rPr>
      <w:color w:val="FFFFFF"/>
      <w:spacing w:val="8"/>
      <w:sz w:val="80"/>
      <w:szCs w:val="80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500F64"/>
    <w:rPr>
      <w:b/>
      <w:color w:val="FFFFFF"/>
      <w:spacing w:val="3"/>
      <w:sz w:val="28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5B4E57"/>
    <w:rPr>
      <w:b/>
      <w:color w:val="FFFFFF"/>
      <w:spacing w:val="3"/>
      <w:sz w:val="28"/>
      <w:szCs w:val="30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6"/>
    <w:semiHidden/>
    <w:rsid w:val="00994CF2"/>
    <w:pPr>
      <w:spacing w:before="60"/>
    </w:pPr>
    <w:rPr>
      <w:bCs/>
      <w:color w:val="782B90"/>
      <w:position w:val="12"/>
      <w:sz w:val="14"/>
    </w:rPr>
  </w:style>
  <w:style w:type="paragraph" w:styleId="Indholdsfortegnelse1">
    <w:name w:val="toc 1"/>
    <w:basedOn w:val="Normal"/>
    <w:next w:val="Normal"/>
    <w:uiPriority w:val="39"/>
    <w:semiHidden/>
    <w:rsid w:val="00D77654"/>
    <w:pPr>
      <w:spacing w:before="180" w:line="240" w:lineRule="atLeast"/>
      <w:ind w:left="284" w:right="567" w:hanging="284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D77654"/>
    <w:pPr>
      <w:spacing w:line="240" w:lineRule="atLeast"/>
      <w:ind w:left="284" w:right="567"/>
    </w:pPr>
  </w:style>
  <w:style w:type="paragraph" w:styleId="Indholdsfortegnelse3">
    <w:name w:val="toc 3"/>
    <w:basedOn w:val="Normal"/>
    <w:next w:val="Normal"/>
    <w:uiPriority w:val="39"/>
    <w:semiHidden/>
    <w:rsid w:val="00F25BC5"/>
    <w:pPr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FA2E5B"/>
    <w:pPr>
      <w:framePr w:w="10206" w:h="2098" w:hRule="exact" w:wrap="around" w:vAnchor="text" w:hAnchor="text" w:y="1"/>
      <w:spacing w:before="360" w:after="360" w:line="360" w:lineRule="atLeast"/>
    </w:pPr>
    <w:rPr>
      <w:rFonts w:eastAsiaTheme="majorEastAsia" w:cstheme="majorBidi"/>
      <w:b/>
      <w:color w:val="782B90"/>
      <w:sz w:val="60"/>
      <w:szCs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F579F5"/>
    <w:pPr>
      <w:spacing w:after="120" w:line="172" w:lineRule="atLeast"/>
      <w:ind w:left="85" w:hanging="85"/>
    </w:pPr>
    <w:rPr>
      <w:sz w:val="12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D6DBA"/>
    <w:rPr>
      <w:rFonts w:ascii="Open Sans" w:hAnsi="Open Sans"/>
      <w:sz w:val="12"/>
    </w:rPr>
  </w:style>
  <w:style w:type="paragraph" w:styleId="Opstilling-punkttegn">
    <w:name w:val="List Bullet"/>
    <w:basedOn w:val="Normal"/>
    <w:uiPriority w:val="2"/>
    <w:qFormat/>
    <w:rsid w:val="00912711"/>
    <w:pPr>
      <w:numPr>
        <w:numId w:val="1"/>
      </w:numPr>
      <w:spacing w:before="120"/>
      <w:contextualSpacing/>
    </w:pPr>
  </w:style>
  <w:style w:type="paragraph" w:styleId="Opstilling-talellerbogst">
    <w:name w:val="List Number"/>
    <w:basedOn w:val="Normal"/>
    <w:uiPriority w:val="2"/>
    <w:qFormat/>
    <w:rsid w:val="00912711"/>
    <w:pPr>
      <w:numPr>
        <w:numId w:val="17"/>
      </w:numPr>
      <w:spacing w:before="120"/>
      <w:contextualSpacing/>
    </w:pPr>
  </w:style>
  <w:style w:type="character" w:styleId="Sidetal">
    <w:name w:val="page number"/>
    <w:basedOn w:val="Standardskrifttypeiafsnit"/>
    <w:uiPriority w:val="21"/>
    <w:semiHidden/>
    <w:rsid w:val="00BE2DEC"/>
    <w:rPr>
      <w:color w:val="656565"/>
      <w:sz w:val="20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BA3C4E"/>
    <w:pPr>
      <w:tabs>
        <w:tab w:val="left" w:pos="567"/>
      </w:tabs>
      <w:suppressAutoHyphens/>
      <w:spacing w:line="180" w:lineRule="atLeast"/>
    </w:pPr>
    <w:rPr>
      <w:rFonts w:ascii="Open Sans Semibold" w:hAnsi="Open Sans Semibold"/>
      <w:color w:val="782B90"/>
      <w:sz w:val="14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B44883"/>
    <w:pPr>
      <w:spacing w:line="260" w:lineRule="atLeast"/>
    </w:pPr>
    <w:rPr>
      <w:sz w:val="22"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905A59"/>
    <w:pPr>
      <w:spacing w:after="17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D6DBA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5"/>
    <w:semiHidden/>
    <w:rsid w:val="00994CF2"/>
    <w:pPr>
      <w:spacing w:line="380" w:lineRule="atLeast"/>
    </w:pPr>
    <w:rPr>
      <w:i/>
      <w:iCs/>
      <w:color w:val="782B90"/>
      <w:sz w:val="32"/>
    </w:rPr>
  </w:style>
  <w:style w:type="character" w:customStyle="1" w:styleId="CitatTegn">
    <w:name w:val="Citat Tegn"/>
    <w:basedOn w:val="Standardskrifttypeiafsnit"/>
    <w:link w:val="Citat"/>
    <w:uiPriority w:val="5"/>
    <w:semiHidden/>
    <w:rsid w:val="007D6DBA"/>
    <w:rPr>
      <w:i/>
      <w:iCs/>
      <w:color w:val="782B90"/>
      <w:sz w:val="32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8F779F"/>
    <w:pPr>
      <w:spacing w:after="260"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character" w:styleId="Hyperlink">
    <w:name w:val="Hyperlink"/>
    <w:basedOn w:val="Standardskrifttypeiafsnit"/>
    <w:uiPriority w:val="99"/>
    <w:semiHidden/>
    <w:rsid w:val="00095B9E"/>
    <w:rPr>
      <w:color w:val="0000FF" w:themeColor="hyperlink"/>
      <w:u w:val="single"/>
    </w:rPr>
  </w:style>
  <w:style w:type="numbering" w:customStyle="1" w:styleId="Firstlevelnumberonly">
    <w:name w:val="First level number only"/>
    <w:uiPriority w:val="99"/>
    <w:rsid w:val="00700D1D"/>
    <w:pPr>
      <w:numPr>
        <w:numId w:val="13"/>
      </w:numPr>
    </w:pPr>
  </w:style>
  <w:style w:type="paragraph" w:customStyle="1" w:styleId="Lilleafstand">
    <w:name w:val="Lille afstand"/>
    <w:basedOn w:val="Normal"/>
    <w:uiPriority w:val="9"/>
    <w:semiHidden/>
    <w:qFormat/>
    <w:rsid w:val="002B0816"/>
    <w:pPr>
      <w:spacing w:line="60" w:lineRule="exact"/>
    </w:pPr>
    <w:rPr>
      <w:lang w:val="en-GB"/>
    </w:rPr>
  </w:style>
  <w:style w:type="paragraph" w:customStyle="1" w:styleId="Template-web">
    <w:name w:val="Template - web"/>
    <w:basedOn w:val="Normal"/>
    <w:uiPriority w:val="8"/>
    <w:semiHidden/>
    <w:qFormat/>
    <w:rsid w:val="004B29A8"/>
    <w:pPr>
      <w:spacing w:line="180" w:lineRule="atLeast"/>
      <w:jc w:val="right"/>
    </w:pPr>
    <w:rPr>
      <w:sz w:val="16"/>
    </w:rPr>
  </w:style>
  <w:style w:type="paragraph" w:customStyle="1" w:styleId="Template-AdresseOmrde">
    <w:name w:val="Template - AdresseOmråde"/>
    <w:basedOn w:val="Template-Adresse"/>
    <w:uiPriority w:val="8"/>
    <w:semiHidden/>
    <w:qFormat/>
    <w:rsid w:val="00405D33"/>
    <w:rPr>
      <w:caps/>
    </w:rPr>
  </w:style>
  <w:style w:type="paragraph" w:customStyle="1" w:styleId="Forsidetekst">
    <w:name w:val="Forsidetekst"/>
    <w:basedOn w:val="Normal"/>
    <w:uiPriority w:val="99"/>
    <w:semiHidden/>
    <w:qFormat/>
    <w:rsid w:val="00C76AEB"/>
    <w:pPr>
      <w:spacing w:after="2000"/>
      <w:ind w:left="1701" w:right="1701"/>
      <w:jc w:val="center"/>
    </w:pPr>
    <w:rPr>
      <w:rFonts w:ascii="Open Sans Semibold" w:hAnsi="Open Sans Semibold"/>
      <w:sz w:val="44"/>
    </w:rPr>
  </w:style>
  <w:style w:type="paragraph" w:customStyle="1" w:styleId="Albertslunddato">
    <w:name w:val="Albertslund + dato"/>
    <w:basedOn w:val="Sidehoved"/>
    <w:uiPriority w:val="9"/>
    <w:semiHidden/>
    <w:qFormat/>
    <w:rsid w:val="00E156EC"/>
    <w:pPr>
      <w:jc w:val="right"/>
    </w:pPr>
    <w:rPr>
      <w:color w:val="6D6E71"/>
    </w:rPr>
  </w:style>
  <w:style w:type="paragraph" w:customStyle="1" w:styleId="Template-HeaderSilhuetteBookmark">
    <w:name w:val="Template - HeaderSilhuetteBookmark"/>
    <w:basedOn w:val="Normal"/>
    <w:uiPriority w:val="8"/>
    <w:semiHidden/>
    <w:qFormat/>
    <w:rsid w:val="003622CB"/>
    <w:pPr>
      <w:spacing w:line="200" w:lineRule="atLeast"/>
    </w:pPr>
    <w:rPr>
      <w:sz w:val="16"/>
      <w:szCs w:val="16"/>
    </w:rPr>
  </w:style>
  <w:style w:type="paragraph" w:customStyle="1" w:styleId="Faktaboksspecial">
    <w:name w:val="Faktaboks special"/>
    <w:basedOn w:val="Normal"/>
    <w:uiPriority w:val="9"/>
    <w:semiHidden/>
    <w:qFormat/>
    <w:rsid w:val="00C94854"/>
    <w:pPr>
      <w:spacing w:before="652" w:after="652" w:line="280" w:lineRule="atLeast"/>
      <w:jc w:val="both"/>
    </w:pPr>
    <w:rPr>
      <w:rFonts w:ascii="Georgia" w:hAnsi="Georgia"/>
    </w:rPr>
  </w:style>
  <w:style w:type="paragraph" w:customStyle="1" w:styleId="Faktaboks-punktopstilling">
    <w:name w:val="Faktaboks-punktopstilling"/>
    <w:basedOn w:val="Normal"/>
    <w:uiPriority w:val="5"/>
    <w:qFormat/>
    <w:rsid w:val="00F452C7"/>
    <w:pPr>
      <w:numPr>
        <w:numId w:val="21"/>
      </w:numPr>
      <w:spacing w:before="240" w:after="120" w:line="380" w:lineRule="atLeast"/>
      <w:ind w:right="284"/>
      <w:jc w:val="both"/>
    </w:pPr>
    <w:rPr>
      <w:rFonts w:ascii="Georgia" w:hAnsi="Georgia"/>
      <w:color w:val="FFFFFF"/>
    </w:rPr>
  </w:style>
  <w:style w:type="paragraph" w:customStyle="1" w:styleId="Faktaboks-tekst">
    <w:name w:val="Faktaboks-tekst"/>
    <w:basedOn w:val="Faktaboks-punktopstilling"/>
    <w:uiPriority w:val="5"/>
    <w:qFormat/>
    <w:rsid w:val="00C94854"/>
    <w:pPr>
      <w:numPr>
        <w:numId w:val="0"/>
      </w:numPr>
      <w:spacing w:before="0"/>
      <w:ind w:left="284"/>
      <w:contextualSpacing/>
    </w:pPr>
    <w:rPr>
      <w:lang w:val="en-GB"/>
    </w:rPr>
  </w:style>
  <w:style w:type="paragraph" w:customStyle="1" w:styleId="Faktaboks-overskrift">
    <w:name w:val="Faktaboks-overskrift"/>
    <w:basedOn w:val="Faktaboks-tekst"/>
    <w:next w:val="Faktaboks-tekst"/>
    <w:uiPriority w:val="5"/>
    <w:qFormat/>
    <w:rsid w:val="00C94854"/>
    <w:pPr>
      <w:spacing w:before="200" w:after="0" w:line="260" w:lineRule="atLeast"/>
    </w:pPr>
    <w:rPr>
      <w:rFonts w:ascii="Open Sans Semibold" w:hAnsi="Open Sans Semibol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Publikationer\A4%20med%20silhuet.dotx" TargetMode="External"/></Relationships>
</file>

<file path=word/theme/theme1.xml><?xml version="1.0" encoding="utf-8"?>
<a:theme xmlns:a="http://schemas.openxmlformats.org/drawingml/2006/main" name="Office Theme">
  <a:themeElements>
    <a:clrScheme name="Sundhed_Blå">
      <a:dk1>
        <a:sysClr val="windowText" lastClr="000000"/>
      </a:dk1>
      <a:lt1>
        <a:srgbClr val="FFFFFF"/>
      </a:lt1>
      <a:dk2>
        <a:srgbClr val="003145"/>
      </a:dk2>
      <a:lt2>
        <a:srgbClr val="ADC2C7"/>
      </a:lt2>
      <a:accent1>
        <a:srgbClr val="006983"/>
      </a:accent1>
      <a:accent2>
        <a:srgbClr val="1BD1FF"/>
      </a:accent2>
      <a:accent3>
        <a:srgbClr val="004150"/>
      </a:accent3>
      <a:accent4>
        <a:srgbClr val="3C8A2E"/>
      </a:accent4>
      <a:accent5>
        <a:srgbClr val="228E7C"/>
      </a:accent5>
      <a:accent6>
        <a:srgbClr val="00206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A1D49-CB9E-4DB5-A097-966CF12E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med silhuet</Template>
  <TotalTime>0</TotalTime>
  <Pages>1</Pages>
  <Words>88</Words>
  <Characters>423</Characters>
  <Application>Microsoft Office Word</Application>
  <DocSecurity>0</DocSecurity>
  <Lines>52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 silhuet</vt:lpstr>
      <vt:lpstr>Med silhuet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 silhuet</dc:title>
  <dc:creator>jvj</dc:creator>
  <cp:lastModifiedBy>Julie Kvetny Jakobsen</cp:lastModifiedBy>
  <cp:revision>2</cp:revision>
  <dcterms:created xsi:type="dcterms:W3CDTF">2018-01-18T08:49:00Z</dcterms:created>
  <dcterms:modified xsi:type="dcterms:W3CDTF">2018-01-18T08:49:00Z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HelpDocument">
    <vt:lpwstr>A4 med silhuet.HTML</vt:lpwstr>
  </property>
  <property fmtid="{D5CDD505-2E9C-101B-9397-08002B2CF9AE}" pid="5" name="SD_MenuGroup">
    <vt:lpwstr>Designskabeloner</vt:lpwstr>
  </property>
  <property fmtid="{D5CDD505-2E9C-101B-9397-08002B2CF9AE}" pid="6" name="ArtworkDefinitionTemplate">
    <vt:lpwstr>Nothing</vt:lpwstr>
  </property>
  <property fmtid="{D5CDD505-2E9C-101B-9397-08002B2CF9AE}" pid="7" name="BypassLegacyCode">
    <vt:lpwstr>True</vt:lpwstr>
  </property>
  <property fmtid="{D5CDD505-2E9C-101B-9397-08002B2CF9AE}" pid="8" name="ContentRemapped">
    <vt:lpwstr>true</vt:lpwstr>
  </property>
  <property fmtid="{D5CDD505-2E9C-101B-9397-08002B2CF9AE}" pid="9" name="SD_DocumentLanguage">
    <vt:lpwstr>da-DK</vt:lpwstr>
  </property>
  <property fmtid="{D5CDD505-2E9C-101B-9397-08002B2CF9AE}" pid="10" name="SD_DocumentLanguageString">
    <vt:lpwstr>Dansk</vt:lpwstr>
  </property>
  <property fmtid="{D5CDD505-2E9C-101B-9397-08002B2CF9AE}" pid="11" name="SD_CtlText_UserProfiles_Userprofile">
    <vt:lpwstr/>
  </property>
  <property fmtid="{D5CDD505-2E9C-101B-9397-08002B2CF9AE}" pid="12" name="SD_CtlText_UserProfiles_INI">
    <vt:lpwstr>JVJ</vt:lpwstr>
  </property>
  <property fmtid="{D5CDD505-2E9C-101B-9397-08002B2CF9AE}" pid="13" name="SD_CtlText_UserProfiles_Name">
    <vt:lpwstr>Julie Kvetny Jakobsen</vt:lpwstr>
  </property>
  <property fmtid="{D5CDD505-2E9C-101B-9397-08002B2CF9AE}" pid="14" name="SD_CtlText_UserProfiles_Område">
    <vt:lpwstr>BY, KULTUR, MILJØ &amp; BESKÆFTIGELSE</vt:lpwstr>
  </property>
  <property fmtid="{D5CDD505-2E9C-101B-9397-08002B2CF9AE}" pid="15" name="SD_CtlText_UserProfiles_Arbejdssted">
    <vt:lpwstr/>
  </property>
  <property fmtid="{D5CDD505-2E9C-101B-9397-08002B2CF9AE}" pid="16" name="SD_CtlText_UserProfiles_SignatureDesign">
    <vt:lpwstr>Albertslund</vt:lpwstr>
  </property>
  <property fmtid="{D5CDD505-2E9C-101B-9397-08002B2CF9AE}" pid="17" name="SD_UserprofileName">
    <vt:lpwstr/>
  </property>
  <property fmtid="{D5CDD505-2E9C-101B-9397-08002B2CF9AE}" pid="18" name="DocumentInfoFinished">
    <vt:lpwstr>True</vt:lpwstr>
  </property>
  <property fmtid="{D5CDD505-2E9C-101B-9397-08002B2CF9AE}" pid="19" name="ColorDefinition">
    <vt:lpwstr>Violet</vt:lpwstr>
  </property>
</Properties>
</file>