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A1" w:rsidRPr="006678EE" w:rsidRDefault="006678EE" w:rsidP="00E156EC">
      <w:pPr>
        <w:pStyle w:val="Overskrift1"/>
      </w:pPr>
      <w:r>
        <w:t xml:space="preserve">Kandidat til Idrætsrådet </w:t>
      </w:r>
    </w:p>
    <w:p w:rsidR="006678EE" w:rsidRDefault="006678EE" w:rsidP="00E156EC">
      <w:r>
        <w:t>Kandidatens navn og telefonnummer</w:t>
      </w:r>
      <w:bookmarkStart w:id="0" w:name="_GoBack"/>
      <w:bookmarkEnd w:id="0"/>
      <w:r>
        <w:t xml:space="preserve">: </w:t>
      </w:r>
    </w:p>
    <w:p w:rsidR="006678EE" w:rsidRDefault="006678EE" w:rsidP="00E156EC"/>
    <w:p w:rsidR="00E156EC" w:rsidRPr="006678EE" w:rsidRDefault="00E156EC" w:rsidP="006678EE">
      <w:pPr>
        <w:pBdr>
          <w:bottom w:val="single" w:sz="12" w:space="1" w:color="auto"/>
        </w:pBdr>
      </w:pPr>
    </w:p>
    <w:p w:rsidR="00E156EC" w:rsidRPr="006678EE" w:rsidRDefault="00E156EC" w:rsidP="00E156EC"/>
    <w:p w:rsidR="0038453F" w:rsidRDefault="006678EE" w:rsidP="00E156EC">
      <w:r>
        <w:t xml:space="preserve">Kandidaten er tilknyttet følgende idrætsforening i Albertslund Kommune: </w:t>
      </w:r>
    </w:p>
    <w:p w:rsidR="006678EE" w:rsidRDefault="006678EE" w:rsidP="00E156EC"/>
    <w:p w:rsidR="006678EE" w:rsidRDefault="006678EE" w:rsidP="00E156EC">
      <w:pPr>
        <w:pBdr>
          <w:bottom w:val="single" w:sz="12" w:space="1" w:color="auto"/>
        </w:pBdr>
      </w:pPr>
    </w:p>
    <w:p w:rsidR="006678EE" w:rsidRDefault="006678EE" w:rsidP="00E156EC"/>
    <w:p w:rsidR="006678EE" w:rsidRDefault="006678EE" w:rsidP="00E156EC"/>
    <w:p w:rsidR="006678EE" w:rsidRDefault="006678EE" w:rsidP="00E156EC">
      <w:r>
        <w:t xml:space="preserve">Beskrivelse af kandidaten. Kandidatens motivation for at stille op til Idrætsrådet: </w:t>
      </w:r>
    </w:p>
    <w:p w:rsidR="006678EE" w:rsidRDefault="006678EE" w:rsidP="00E156EC"/>
    <w:p w:rsidR="0038453F" w:rsidRDefault="0038453F" w:rsidP="00E156EC">
      <w:pPr>
        <w:pBdr>
          <w:top w:val="single" w:sz="12" w:space="1" w:color="auto"/>
          <w:bottom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Pr="006678EE" w:rsidRDefault="006678EE" w:rsidP="00E156EC"/>
    <w:p w:rsidR="0038453F" w:rsidRDefault="0038453F" w:rsidP="00E156EC"/>
    <w:p w:rsidR="006678EE" w:rsidRDefault="006678EE" w:rsidP="00E156EC"/>
    <w:p w:rsidR="006678EE" w:rsidRDefault="006678EE" w:rsidP="00E156EC">
      <w:r>
        <w:t>Bestyrelsens underskrift. (Underskrift fra et bestyrelsesmedlem i den forening kandidaten er tilknyttet.)</w:t>
      </w:r>
    </w:p>
    <w:p w:rsidR="006678EE" w:rsidRDefault="006678EE" w:rsidP="00E156EC"/>
    <w:p w:rsidR="006678EE" w:rsidRPr="006678EE" w:rsidRDefault="006678EE" w:rsidP="00E156EC">
      <w:r>
        <w:t>_____________________________________________________________________________________________________</w:t>
      </w:r>
    </w:p>
    <w:sectPr w:rsidR="006678EE" w:rsidRPr="006678EE" w:rsidSect="00E15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4253" w:left="1418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EE" w:rsidRDefault="006678EE" w:rsidP="009E4B94">
      <w:pPr>
        <w:spacing w:line="240" w:lineRule="auto"/>
      </w:pPr>
      <w:r>
        <w:separator/>
      </w:r>
    </w:p>
    <w:p w:rsidR="006678EE" w:rsidRDefault="006678EE"/>
  </w:endnote>
  <w:endnote w:type="continuationSeparator" w:id="0">
    <w:p w:rsidR="006678EE" w:rsidRDefault="006678EE" w:rsidP="009E4B94">
      <w:pPr>
        <w:spacing w:line="240" w:lineRule="auto"/>
      </w:pPr>
      <w:r>
        <w:continuationSeparator/>
      </w:r>
    </w:p>
    <w:p w:rsidR="006678EE" w:rsidRDefault="00667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6678EE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EE" w:rsidRDefault="006678EE" w:rsidP="009E4B94">
      <w:pPr>
        <w:spacing w:line="240" w:lineRule="auto"/>
      </w:pPr>
      <w:r>
        <w:separator/>
      </w:r>
    </w:p>
    <w:p w:rsidR="006678EE" w:rsidRDefault="006678EE"/>
  </w:footnote>
  <w:footnote w:type="continuationSeparator" w:id="0">
    <w:p w:rsidR="006678EE" w:rsidRDefault="006678EE" w:rsidP="009E4B94">
      <w:pPr>
        <w:spacing w:line="240" w:lineRule="auto"/>
      </w:pPr>
      <w:r>
        <w:continuationSeparator/>
      </w:r>
    </w:p>
    <w:p w:rsidR="006678EE" w:rsidRDefault="00667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5" w:rsidRDefault="00E156EC" w:rsidP="00E156EC">
    <w:pPr>
      <w:pStyle w:val="Albertslunddato"/>
    </w:pPr>
    <w:r>
      <w:t xml:space="preserve">Albertslund </w:t>
    </w:r>
    <w:bookmarkStart w:id="1" w:name="FLD_DocumentDate"/>
    <w:r w:rsidR="006678EE">
      <w:t>18. januar 2018</w:t>
    </w:r>
    <w:bookmarkEnd w:id="1"/>
  </w:p>
  <w:p w:rsidR="006678EE" w:rsidRPr="00731BB8" w:rsidRDefault="006678EE" w:rsidP="006678EE">
    <w:bookmarkStart w:id="2" w:name="DST_SilhuetBottom"/>
    <w:r w:rsidRPr="00731BB8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0AB9542D" wp14:editId="02DF03C4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ertslundKommune_Whit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BB8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0A01945" wp14:editId="58F64635">
          <wp:simplePos x="0" y="0"/>
          <wp:positionH relativeFrom="page">
            <wp:posOffset>438150</wp:posOffset>
          </wp:positionH>
          <wp:positionV relativeFrom="page">
            <wp:posOffset>7962900</wp:posOffset>
          </wp:positionV>
          <wp:extent cx="6695440" cy="2307590"/>
          <wp:effectExtent l="0" t="0" r="0" b="0"/>
          <wp:wrapNone/>
          <wp:docPr id="2" name="Kultur og fritid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Kultu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230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1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E"/>
    <w:rsid w:val="00002185"/>
    <w:rsid w:val="00004865"/>
    <w:rsid w:val="000059EC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7EDC"/>
    <w:rsid w:val="00226068"/>
    <w:rsid w:val="00234CE9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730A"/>
    <w:rsid w:val="00333BA3"/>
    <w:rsid w:val="003622CB"/>
    <w:rsid w:val="00362665"/>
    <w:rsid w:val="003629EA"/>
    <w:rsid w:val="00363238"/>
    <w:rsid w:val="00372A94"/>
    <w:rsid w:val="0038453F"/>
    <w:rsid w:val="0039153F"/>
    <w:rsid w:val="00395444"/>
    <w:rsid w:val="00395F20"/>
    <w:rsid w:val="003B35B0"/>
    <w:rsid w:val="003C4F9F"/>
    <w:rsid w:val="003C60F1"/>
    <w:rsid w:val="003D578E"/>
    <w:rsid w:val="00404206"/>
    <w:rsid w:val="00405D33"/>
    <w:rsid w:val="00413F2D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E46FB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678EE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6DBA"/>
    <w:rsid w:val="007E373C"/>
    <w:rsid w:val="007E564A"/>
    <w:rsid w:val="00800968"/>
    <w:rsid w:val="00805EB0"/>
    <w:rsid w:val="00817368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B651A"/>
    <w:rsid w:val="008C563B"/>
    <w:rsid w:val="008D5FF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63BF"/>
    <w:rsid w:val="00934DC8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5519"/>
    <w:rsid w:val="00B36EA6"/>
    <w:rsid w:val="00B44883"/>
    <w:rsid w:val="00B477AC"/>
    <w:rsid w:val="00B50C8C"/>
    <w:rsid w:val="00B52DC6"/>
    <w:rsid w:val="00B55E76"/>
    <w:rsid w:val="00B61E11"/>
    <w:rsid w:val="00B85A6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6322"/>
    <w:rsid w:val="00CD37E3"/>
    <w:rsid w:val="00CD5295"/>
    <w:rsid w:val="00CE6FDB"/>
    <w:rsid w:val="00CE7EFF"/>
    <w:rsid w:val="00CF4EBB"/>
    <w:rsid w:val="00CF5F93"/>
    <w:rsid w:val="00D015B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48B0"/>
    <w:rsid w:val="00E073D6"/>
    <w:rsid w:val="00E156EC"/>
    <w:rsid w:val="00E430C0"/>
    <w:rsid w:val="00E53EE9"/>
    <w:rsid w:val="00E5657A"/>
    <w:rsid w:val="00E578AE"/>
    <w:rsid w:val="00E57AE6"/>
    <w:rsid w:val="00E70E29"/>
    <w:rsid w:val="00E75013"/>
    <w:rsid w:val="00E85977"/>
    <w:rsid w:val="00EB0BF8"/>
    <w:rsid w:val="00EB746B"/>
    <w:rsid w:val="00EC0568"/>
    <w:rsid w:val="00ED6642"/>
    <w:rsid w:val="00EF4346"/>
    <w:rsid w:val="00F0705F"/>
    <w:rsid w:val="00F10E04"/>
    <w:rsid w:val="00F11524"/>
    <w:rsid w:val="00F24BAB"/>
    <w:rsid w:val="00F24C6C"/>
    <w:rsid w:val="00F25BC5"/>
    <w:rsid w:val="00F452C7"/>
    <w:rsid w:val="00F579F5"/>
    <w:rsid w:val="00F61925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3D6F"/>
  <w15:docId w15:val="{D57EAD7E-73B0-4286-BE9C-8388EF3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0A63E3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782B90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C3CB7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782B9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782B90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A63E3"/>
    <w:rPr>
      <w:rFonts w:eastAsiaTheme="majorEastAsia" w:cstheme="majorBidi"/>
      <w:b/>
      <w:bCs/>
      <w:color w:val="782B90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C3CB7"/>
    <w:rPr>
      <w:rFonts w:ascii="Open Sans Semibold" w:eastAsiaTheme="majorEastAsia" w:hAnsi="Open Sans Semibold" w:cstheme="majorBidi"/>
      <w:bCs/>
      <w:color w:val="782B9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782B9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782B90"/>
      <w:position w:val="12"/>
      <w:sz w:val="14"/>
    </w:rPr>
  </w:style>
  <w:style w:type="paragraph" w:styleId="Indholdsfortegnelse1">
    <w:name w:val="toc 1"/>
    <w:basedOn w:val="Normal"/>
    <w:next w:val="Normal"/>
    <w:uiPriority w:val="39"/>
    <w:semiHidden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782B90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782B90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782B90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782B90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semiHidden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1272-C2C7-4074-8D9C-683A4475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9</TotalTime>
  <Pages>1</Pages>
  <Words>78</Words>
  <Characters>372</Characters>
  <Application>Microsoft Office Word</Application>
  <DocSecurity>0</DocSecurity>
  <Lines>46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silhuet</vt:lpstr>
      <vt:lpstr>Med silhuet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silhuet</dc:title>
  <dc:creator>jvj</dc:creator>
  <cp:lastModifiedBy>Julie Kvetny Jakobsen</cp:lastModifiedBy>
  <cp:revision>1</cp:revision>
  <dcterms:created xsi:type="dcterms:W3CDTF">2018-01-18T08:37:00Z</dcterms:created>
  <dcterms:modified xsi:type="dcterms:W3CDTF">2018-01-18T08:46:00Z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>JVJ</vt:lpwstr>
  </property>
  <property fmtid="{D5CDD505-2E9C-101B-9397-08002B2CF9AE}" pid="13" name="SD_CtlText_UserProfiles_Name">
    <vt:lpwstr>Julie Kvetny Jakobsen</vt:lpwstr>
  </property>
  <property fmtid="{D5CDD505-2E9C-101B-9397-08002B2CF9AE}" pid="14" name="SD_CtlText_UserProfiles_Område">
    <vt:lpwstr>BY, KULTUR, MILJØ &amp; BESKÆFTIGELSE</vt:lpwstr>
  </property>
  <property fmtid="{D5CDD505-2E9C-101B-9397-08002B2CF9AE}" pid="15" name="SD_CtlText_UserProfiles_Arbejdsst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  <property fmtid="{D5CDD505-2E9C-101B-9397-08002B2CF9AE}" pid="19" name="ColorDefinition">
    <vt:lpwstr>Violet</vt:lpwstr>
  </property>
</Properties>
</file>