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8DA8D" w14:textId="77777777" w:rsidR="009E2C69" w:rsidRPr="00CD4845" w:rsidRDefault="00CD4845" w:rsidP="00BA3C4E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70526" behindDoc="0" locked="1" layoutInCell="1" allowOverlap="1" wp14:anchorId="678D5F58" wp14:editId="358FAE3A">
            <wp:simplePos x="0" y="0"/>
            <wp:positionH relativeFrom="margin">
              <wp:posOffset>3611245</wp:posOffset>
            </wp:positionH>
            <wp:positionV relativeFrom="page">
              <wp:posOffset>6669405</wp:posOffset>
            </wp:positionV>
            <wp:extent cx="633248" cy="431800"/>
            <wp:effectExtent l="0" t="0" r="0" b="6350"/>
            <wp:wrapNone/>
            <wp:docPr id="4" name="BottomRightLogoFirst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48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8462" behindDoc="0" locked="1" layoutInCell="1" allowOverlap="1" wp14:anchorId="641BB931" wp14:editId="169C69A4">
            <wp:simplePos x="0" y="0"/>
            <wp:positionH relativeFrom="margin">
              <wp:align>left</wp:align>
            </wp:positionH>
            <wp:positionV relativeFrom="page">
              <wp:posOffset>6734175</wp:posOffset>
            </wp:positionV>
            <wp:extent cx="1795995" cy="359410"/>
            <wp:effectExtent l="0" t="0" r="0" b="2540"/>
            <wp:wrapNone/>
            <wp:docPr id="2" name="BottomLeftLogoFirst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FE2" w:rsidRPr="00CD4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015" behindDoc="0" locked="1" layoutInCell="1" allowOverlap="1" wp14:anchorId="098D6E15" wp14:editId="11C4C345">
                <wp:simplePos x="0" y="0"/>
                <wp:positionH relativeFrom="margin">
                  <wp:posOffset>2444750</wp:posOffset>
                </wp:positionH>
                <wp:positionV relativeFrom="page">
                  <wp:posOffset>6669405</wp:posOffset>
                </wp:positionV>
                <wp:extent cx="1799590" cy="431800"/>
                <wp:effectExtent l="0" t="0" r="0" b="0"/>
                <wp:wrapNone/>
                <wp:docPr id="93" name="BottomRightLogoFirs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54B03" id="BottomRightLogoFirst" o:spid="_x0000_s1026" style="position:absolute;margin-left:192.5pt;margin-top:525.15pt;width:141.7pt;height:34pt;z-index:251670015;visibility:hidden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" filled="f" stroked="f">
                <v:stroke joinstyle="round"/>
                <v:path arrowok="t"/>
                <v:textbox inset="0,0,0,0"/>
                <w10:wrap anchorx="margin" anchory="page"/>
                <w10:anchorlock/>
              </v:rect>
            </w:pict>
          </mc:Fallback>
        </mc:AlternateContent>
      </w:r>
      <w:r w:rsidR="009E2C69" w:rsidRPr="00CD4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039" behindDoc="0" locked="1" layoutInCell="1" allowOverlap="1" wp14:anchorId="4483E4EA" wp14:editId="12F1BD5A">
                <wp:simplePos x="0" y="0"/>
                <wp:positionH relativeFrom="margin">
                  <wp:align>left</wp:align>
                </wp:positionH>
                <wp:positionV relativeFrom="page">
                  <wp:posOffset>6734175</wp:posOffset>
                </wp:positionV>
                <wp:extent cx="360000" cy="360000"/>
                <wp:effectExtent l="0" t="0" r="0" b="0"/>
                <wp:wrapNone/>
                <wp:docPr id="8" name="BottomLeftLogoFirst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A220A" id="BottomLeftLogoFirst" o:spid="_x0000_s1026" style="position:absolute;margin-left:0;margin-top:530.25pt;width:28.35pt;height:28.35pt;z-index:251671039;visibility:hidden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" filled="f" stroked="f">
                <v:stroke joinstyle="round"/>
                <v:path arrowok="t"/>
                <o:lock v:ext="edit" aspectratio="t"/>
                <v:textbox inset="0,0,0,0"/>
                <w10:wrap anchorx="margin" anchory="page"/>
                <w10:anchorlock/>
              </v:rect>
            </w:pict>
          </mc:Fallback>
        </mc:AlternateContent>
      </w:r>
    </w:p>
    <w:p w14:paraId="53C4FE01" w14:textId="77777777" w:rsidR="00E85977" w:rsidRPr="00CD4845" w:rsidRDefault="004B29A8" w:rsidP="00BA3C4E">
      <w:bookmarkStart w:id="1" w:name="DST_Frontpage"/>
      <w:r w:rsidRPr="00CD4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943" behindDoc="0" locked="1" layoutInCell="1" allowOverlap="1" wp14:anchorId="5EF9DF17" wp14:editId="32F0547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40000" cy="7560000"/>
                <wp:effectExtent l="0" t="0" r="0" b="3175"/>
                <wp:wrapNone/>
                <wp:docPr id="6" name="WhiteBorderLe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BE43E" id="WhiteBorderLeft" o:spid="_x0000_s1026" style="position:absolute;margin-left:0;margin-top:0;width:42.5pt;height:595.3pt;z-index:251666943;visibility:visible;mso-wrap-style:non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  <w:r w:rsidRPr="00CD4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078" behindDoc="0" locked="1" layoutInCell="1" allowOverlap="1" wp14:anchorId="48E439C8" wp14:editId="7689997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000" cy="540000"/>
                <wp:effectExtent l="0" t="0" r="0" b="0"/>
                <wp:wrapNone/>
                <wp:docPr id="1" name="WhiteBorder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21366" id="WhiteBorderTop" o:spid="_x0000_s1026" style="position:absolute;margin-left:0;margin-top:0;width:419.55pt;height:42.5pt;z-index:25166607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  <w:r w:rsidRPr="00CD4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71" behindDoc="0" locked="1" layoutInCell="1" allowOverlap="1" wp14:anchorId="17D1C5C6" wp14:editId="659CF87F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540000" cy="7560000"/>
                <wp:effectExtent l="0" t="0" r="0" b="3175"/>
                <wp:wrapNone/>
                <wp:docPr id="7" name="WhiteBorder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5D4D4" id="WhiteBorderRight" o:spid="_x0000_s1026" style="position:absolute;margin-left:-8.7pt;margin-top:0;width:42.5pt;height:595.3pt;z-index:251665471;visibility:visible;mso-wrap-style:non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  <w:r w:rsidR="00BB1E86" w:rsidRPr="00CD4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5" behindDoc="1" locked="1" layoutInCell="1" allowOverlap="1" wp14:anchorId="51F6097C" wp14:editId="66D6C2B8">
                <wp:simplePos x="0" y="0"/>
                <wp:positionH relativeFrom="page">
                  <wp:posOffset>539750</wp:posOffset>
                </wp:positionH>
                <wp:positionV relativeFrom="page">
                  <wp:posOffset>523240</wp:posOffset>
                </wp:positionV>
                <wp:extent cx="5003800" cy="3724275"/>
                <wp:effectExtent l="0" t="0" r="6350" b="9525"/>
                <wp:wrapNone/>
                <wp:docPr id="11" name="PrimaryColor" descr="C:\Users\avr\AppData\Local\SkabelonDesign\AddIns\CacheImage\API\Skyfish\13543960_16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003800" cy="372427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rcRect/>
                          <a:stretch>
                            <a:fillRect l="-5817" t="1" r="-5299" b="509"/>
                          </a:stretch>
                        </a:blip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14:paraId="1E61B8EF" w14:textId="77777777" w:rsidR="00103829" w:rsidRDefault="00103829" w:rsidP="00103829">
                            <w:pPr>
                              <w:pStyle w:val="Forsidetek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6097C" id="PrimaryColor" o:spid="_x0000_s1026" style="position:absolute;left:0;text-align:left;margin-left:42.5pt;margin-top:41.2pt;width:394pt;height:29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" stroked="f">
                <v:fill r:id="rId11" o:title="13543960_1600px" recolor="t" rotate="t" type="frame"/>
                <v:stroke joinstyle="round"/>
                <v:path arrowok="t"/>
                <o:lock v:ext="edit" aspectratio="t"/>
                <v:textbox inset="0,0,0,0">
                  <w:txbxContent>
                    <w:p w14:paraId="1E61B8EF" w14:textId="77777777" w:rsidR="00103829" w:rsidRDefault="00103829" w:rsidP="00103829">
                      <w:pPr>
                        <w:pStyle w:val="Forsideteks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BB1E86" w:rsidRPr="00CD4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39" behindDoc="1" locked="1" layoutInCell="1" allowOverlap="1" wp14:anchorId="57F90387" wp14:editId="07094776">
                <wp:simplePos x="0" y="0"/>
                <wp:positionH relativeFrom="page">
                  <wp:align>left</wp:align>
                </wp:positionH>
                <wp:positionV relativeFrom="page">
                  <wp:posOffset>4101465</wp:posOffset>
                </wp:positionV>
                <wp:extent cx="5327650" cy="2015490"/>
                <wp:effectExtent l="0" t="0" r="6350" b="3810"/>
                <wp:wrapNone/>
                <wp:docPr id="17" name="Secondary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2015490"/>
                        </a:xfrm>
                        <a:prstGeom prst="rect">
                          <a:avLst/>
                        </a:prstGeom>
                        <a:solidFill>
                          <a:srgbClr val="034EA2">
                            <a:alpha val="7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14:paraId="793D6C7C" w14:textId="77777777" w:rsidR="00EC0568" w:rsidRPr="00405D33" w:rsidRDefault="00EC0568" w:rsidP="00EC0568">
                            <w:pPr>
                              <w:pStyle w:val="Forsideundertitel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90387" id="SecondaryColor" o:spid="_x0000_s1027" style="position:absolute;left:0;text-align:left;margin-left:0;margin-top:322.95pt;width:419.5pt;height:158.7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" fillcolor="#034ea2" stroked="f">
                <v:fill opacity="46003f"/>
                <v:stroke joinstyle="round"/>
                <v:path arrowok="t"/>
                <v:textbox>
                  <w:txbxContent>
                    <w:p w14:paraId="793D6C7C" w14:textId="77777777" w:rsidR="00EC0568" w:rsidRPr="00405D33" w:rsidRDefault="00EC0568" w:rsidP="00EC0568">
                      <w:pPr>
                        <w:pStyle w:val="Forsideundertitel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Style w:val="Tabel-Gitter"/>
        <w:tblpPr w:vertAnchor="page" w:horzAnchor="page" w:tblpX="1305" w:tblpY="68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rontpageTable"/>
      </w:tblPr>
      <w:tblGrid>
        <w:gridCol w:w="5783"/>
      </w:tblGrid>
      <w:tr w:rsidR="00405D33" w:rsidRPr="00CD4845" w14:paraId="181DFB1A" w14:textId="77777777" w:rsidTr="003258B0">
        <w:trPr>
          <w:trHeight w:val="728"/>
        </w:trPr>
        <w:tc>
          <w:tcPr>
            <w:tcW w:w="5783" w:type="dxa"/>
            <w:shd w:val="clear" w:color="auto" w:fill="auto"/>
          </w:tcPr>
          <w:p w14:paraId="475161B3" w14:textId="77777777" w:rsidR="00405D33" w:rsidRPr="00556F87" w:rsidRDefault="00556F87" w:rsidP="003258B0">
            <w:pPr>
              <w:pStyle w:val="Forsidetitel"/>
              <w:framePr w:hSpace="0" w:wrap="auto" w:hAnchor="text" w:xAlign="left" w:yAlign="inline"/>
              <w:suppressOverlap w:val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Kontaktperson</w:t>
            </w:r>
          </w:p>
        </w:tc>
      </w:tr>
      <w:tr w:rsidR="003258B0" w:rsidRPr="00CD4845" w14:paraId="4E024B92" w14:textId="77777777" w:rsidTr="003258B0">
        <w:trPr>
          <w:trHeight w:val="624"/>
        </w:trPr>
        <w:tc>
          <w:tcPr>
            <w:tcW w:w="5783" w:type="dxa"/>
            <w:shd w:val="clear" w:color="auto" w:fill="auto"/>
          </w:tcPr>
          <w:p w14:paraId="5136DD93" w14:textId="77777777" w:rsidR="00556F87" w:rsidRDefault="00556F87" w:rsidP="003258B0">
            <w:pPr>
              <w:pStyle w:val="Forsideundertitel"/>
              <w:framePr w:hSpace="0" w:wrap="auto" w:hAnchor="text" w:xAlign="left" w:yAlign="inline"/>
              <w:suppressOverlap w:val="0"/>
              <w:rPr>
                <w:lang w:val="da-DK"/>
              </w:rPr>
            </w:pPr>
            <w:r>
              <w:rPr>
                <w:lang w:val="da-DK"/>
              </w:rPr>
              <w:t>Værd at vide, når I som familie får tilbudt en</w:t>
            </w:r>
          </w:p>
          <w:p w14:paraId="40DF3508" w14:textId="77777777" w:rsidR="003258B0" w:rsidRPr="00CD4845" w:rsidRDefault="00556F87" w:rsidP="003258B0">
            <w:pPr>
              <w:pStyle w:val="Forsideundertitel"/>
              <w:framePr w:hSpace="0" w:wrap="auto" w:hAnchor="text" w:xAlign="left" w:yAlign="inline"/>
              <w:suppressOverlap w:val="0"/>
              <w:rPr>
                <w:lang w:val="da-DK"/>
              </w:rPr>
            </w:pPr>
            <w:r>
              <w:rPr>
                <w:lang w:val="da-DK"/>
              </w:rPr>
              <w:t xml:space="preserve">  kontaktperson fra Familiehuset</w:t>
            </w:r>
          </w:p>
        </w:tc>
      </w:tr>
    </w:tbl>
    <w:p w14:paraId="491A0DCF" w14:textId="77777777" w:rsidR="00BB1E86" w:rsidRPr="00CD4845" w:rsidRDefault="00BB1E86" w:rsidP="00D340F5"/>
    <w:bookmarkEnd w:id="1"/>
    <w:p w14:paraId="07909C03" w14:textId="77777777" w:rsidR="008D5FF2" w:rsidRPr="00CD4845" w:rsidRDefault="008D5FF2" w:rsidP="00BA3C4E"/>
    <w:p w14:paraId="51BDE273" w14:textId="77777777" w:rsidR="00405D33" w:rsidRPr="00CD4845" w:rsidRDefault="00405D33" w:rsidP="00BA3C4E">
      <w:pPr>
        <w:sectPr w:rsidR="00405D33" w:rsidRPr="00CD4845" w:rsidSect="000B62D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8392" w:h="11907" w:code="11"/>
          <w:pgMar w:top="794" w:right="851" w:bottom="1247" w:left="851" w:header="284" w:footer="737" w:gutter="0"/>
          <w:pgNumType w:start="1"/>
          <w:cols w:space="708"/>
          <w:docGrid w:linePitch="360"/>
        </w:sectPr>
      </w:pPr>
    </w:p>
    <w:tbl>
      <w:tblPr>
        <w:tblStyle w:val="Tabel-Gitter"/>
        <w:tblpPr w:leftFromText="142" w:rightFromText="142" w:vertAnchor="page" w:horzAnchor="margin" w:tblpY="993"/>
        <w:tblOverlap w:val="never"/>
        <w:tblW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</w:tblGrid>
      <w:tr w:rsidR="000059EC" w:rsidRPr="00CD4845" w14:paraId="50190B7E" w14:textId="77777777" w:rsidTr="00F54213">
        <w:trPr>
          <w:trHeight w:val="1701"/>
        </w:trPr>
        <w:tc>
          <w:tcPr>
            <w:tcW w:w="6691" w:type="dxa"/>
            <w:shd w:val="clear" w:color="auto" w:fill="auto"/>
          </w:tcPr>
          <w:p w14:paraId="7CA53AED" w14:textId="77777777" w:rsidR="000059EC" w:rsidRPr="00CD4845" w:rsidRDefault="00556F87" w:rsidP="00F54213">
            <w:pPr>
              <w:pStyle w:val="Overskrift1"/>
            </w:pPr>
            <w:r>
              <w:lastRenderedPageBreak/>
              <w:t>Kontaktperson til familien</w:t>
            </w:r>
          </w:p>
          <w:p w14:paraId="69D29E8A" w14:textId="77777777" w:rsidR="00055182" w:rsidRPr="00CD4845" w:rsidRDefault="00556F87" w:rsidP="00F54213">
            <w:pPr>
              <w:pStyle w:val="Manchet"/>
              <w:rPr>
                <w:lang w:val="da-DK"/>
              </w:rPr>
            </w:pPr>
            <w:r>
              <w:rPr>
                <w:lang w:val="da-DK"/>
              </w:rPr>
              <w:t>Hvad er en kontaktperson til familien?</w:t>
            </w:r>
          </w:p>
        </w:tc>
      </w:tr>
    </w:tbl>
    <w:p w14:paraId="6BDAC82C" w14:textId="77777777" w:rsidR="00556F87" w:rsidRDefault="00556F87" w:rsidP="00556F87">
      <w:r>
        <w:t>Der kan være mange grunde til, at I som familie får tilbudt en kontaktperson. Generelt handler det om at støtte forældrene i de udfordringer, de står med i familien. Støtten foregår via samtaler – enten i eget hjem eller i Familiehuset.</w:t>
      </w:r>
    </w:p>
    <w:p w14:paraId="433E334D" w14:textId="77777777" w:rsidR="00556F87" w:rsidRDefault="00556F87" w:rsidP="00556F87"/>
    <w:p w14:paraId="4442D96E" w14:textId="77777777" w:rsidR="00556F87" w:rsidRDefault="00556F87" w:rsidP="00556F87">
      <w:r>
        <w:t xml:space="preserve">Samtalerne vil handle om de udfordringer, I møder i </w:t>
      </w:r>
      <w:r w:rsidRPr="00556F87">
        <w:t xml:space="preserve">hverdagen og kan indeholde </w:t>
      </w:r>
      <w:r w:rsidR="00C6669D">
        <w:t>både</w:t>
      </w:r>
      <w:r w:rsidRPr="00556F87">
        <w:t xml:space="preserve"> råd, vejledning og behandling. Vi vil have fokus</w:t>
      </w:r>
      <w:r>
        <w:t xml:space="preserve"> på, at I finder nye veje og får hjælp ti</w:t>
      </w:r>
      <w:r w:rsidR="00C6669D">
        <w:t>l at lykkes</w:t>
      </w:r>
      <w:r>
        <w:t xml:space="preserve">. </w:t>
      </w:r>
    </w:p>
    <w:p w14:paraId="539C1D3D" w14:textId="77777777" w:rsidR="00556F87" w:rsidRDefault="00556F87" w:rsidP="00556F87"/>
    <w:p w14:paraId="271A838E" w14:textId="77777777" w:rsidR="00556F87" w:rsidRDefault="00556F87" w:rsidP="00556F87">
      <w:r>
        <w:t>Arbejdet tager udgangspunkt i den handleplan</w:t>
      </w:r>
      <w:r w:rsidR="00C6669D">
        <w:t xml:space="preserve"> og de mål</w:t>
      </w:r>
      <w:r>
        <w:t>, som sagsbehandleren har lavet for forløbet. Kontaktpersonen vil hjælpe jer med at finde en vej i de krav, der bliver stillet til jer.</w:t>
      </w:r>
    </w:p>
    <w:p w14:paraId="3F35A29F" w14:textId="77777777" w:rsidR="00556F87" w:rsidRPr="00556F87" w:rsidRDefault="00556F87" w:rsidP="00556F87">
      <w:pPr>
        <w:rPr>
          <w:i/>
          <w:color w:val="0042C7" w:themeColor="accent6" w:themeTint="BF"/>
          <w:sz w:val="32"/>
          <w:szCs w:val="32"/>
        </w:rPr>
      </w:pPr>
    </w:p>
    <w:p w14:paraId="07AC84E8" w14:textId="77777777" w:rsidR="00556F87" w:rsidRPr="00556F87" w:rsidRDefault="00556F87" w:rsidP="00556F87">
      <w:pPr>
        <w:rPr>
          <w:i/>
          <w:color w:val="0042C7" w:themeColor="accent6" w:themeTint="BF"/>
          <w:sz w:val="32"/>
          <w:szCs w:val="32"/>
        </w:rPr>
      </w:pPr>
      <w:r w:rsidRPr="00556F87">
        <w:rPr>
          <w:i/>
          <w:color w:val="0042C7" w:themeColor="accent6" w:themeTint="BF"/>
          <w:sz w:val="32"/>
          <w:szCs w:val="32"/>
        </w:rPr>
        <w:t>Vi vil have fokus på, at I finder nye veje og får hjælp til at lykkes.</w:t>
      </w:r>
    </w:p>
    <w:p w14:paraId="00737547" w14:textId="77777777" w:rsidR="00556F87" w:rsidRDefault="00556F87" w:rsidP="00556F87"/>
    <w:p w14:paraId="6866D2B9" w14:textId="77777777" w:rsidR="00556F87" w:rsidRDefault="00556F87" w:rsidP="00556F87">
      <w:r>
        <w:t>Kontaktpersonerne har en familieterapeutisk uddannelse og arbejder med mange forskellige redskaber og metoder. Kontaktpersonen vil have en meget fleksibel tilgang til opg</w:t>
      </w:r>
      <w:r w:rsidR="00C6669D">
        <w:t>aven og vil sammen med jer vælge de</w:t>
      </w:r>
      <w:r>
        <w:t xml:space="preserve"> metoder, som er nyttige for jer. Arbejdet kan også indeholde hjælp til samarbejdet med andre vigtige personer i kommunen og i jeres netværk.</w:t>
      </w:r>
    </w:p>
    <w:p w14:paraId="4BAEEA4F" w14:textId="77777777" w:rsidR="00556F87" w:rsidRDefault="00556F87" w:rsidP="00556F87"/>
    <w:p w14:paraId="105FBB9C" w14:textId="77777777" w:rsidR="00556F87" w:rsidRDefault="00556F87" w:rsidP="00556F87"/>
    <w:p w14:paraId="43ACFA28" w14:textId="77777777" w:rsidR="00556F87" w:rsidRDefault="00556F87" w:rsidP="00556F87"/>
    <w:p w14:paraId="5E05A9FE" w14:textId="77777777" w:rsidR="00556F87" w:rsidRDefault="00556F87" w:rsidP="00556F87">
      <w:pPr>
        <w:rPr>
          <w:b/>
        </w:rPr>
      </w:pPr>
    </w:p>
    <w:p w14:paraId="1A5770D5" w14:textId="77777777" w:rsidR="00556F87" w:rsidRDefault="00556F87" w:rsidP="00556F87">
      <w:pPr>
        <w:rPr>
          <w:b/>
        </w:rPr>
      </w:pPr>
    </w:p>
    <w:p w14:paraId="27906303" w14:textId="77777777" w:rsidR="00556F87" w:rsidRPr="00556F87" w:rsidRDefault="00556F87" w:rsidP="00556F87">
      <w:pPr>
        <w:rPr>
          <w:b/>
        </w:rPr>
      </w:pPr>
      <w:r w:rsidRPr="00556F87">
        <w:rPr>
          <w:b/>
        </w:rPr>
        <w:lastRenderedPageBreak/>
        <w:t>Jeres rolle, når I får en kontaktperson</w:t>
      </w:r>
    </w:p>
    <w:p w14:paraId="69333671" w14:textId="77777777" w:rsidR="00556F87" w:rsidRDefault="00556F87" w:rsidP="00556F87">
      <w:r>
        <w:t xml:space="preserve">At få tilknyttet en kontaktperson er starten på en udviklingsopgave for jer som familie. Det er </w:t>
      </w:r>
      <w:r w:rsidR="00E947F0">
        <w:t>forældrene</w:t>
      </w:r>
      <w:r>
        <w:t xml:space="preserve">, der </w:t>
      </w:r>
      <w:r w:rsidR="00C6669D">
        <w:t>har d</w:t>
      </w:r>
      <w:r w:rsidR="00E947F0">
        <w:t>en vigtigste opgave. Det er jer</w:t>
      </w:r>
      <w:r w:rsidR="00C6669D">
        <w:t>, der kan forandre jeres familieliv og vi vil støtte jer undervejs.</w:t>
      </w:r>
    </w:p>
    <w:p w14:paraId="6CBC6A69" w14:textId="77777777" w:rsidR="00556F87" w:rsidRDefault="00556F87" w:rsidP="00556F87">
      <w:r>
        <w:t>Vi arbejder ud fra en grundlæggende tro på, at alle mennesker har ressourcer, der kan styrkes. Det gælder både børn og forældre.</w:t>
      </w:r>
    </w:p>
    <w:p w14:paraId="134B246D" w14:textId="77777777" w:rsidR="00556F87" w:rsidRDefault="00556F87" w:rsidP="00556F87"/>
    <w:p w14:paraId="44C11AD3" w14:textId="77777777" w:rsidR="00556F87" w:rsidRDefault="00556F87" w:rsidP="00556F87">
      <w:pPr>
        <w:rPr>
          <w:b/>
        </w:rPr>
      </w:pPr>
    </w:p>
    <w:p w14:paraId="3F2EF774" w14:textId="77777777" w:rsidR="00556F87" w:rsidRPr="00556F87" w:rsidRDefault="00556F87" w:rsidP="00556F87">
      <w:pPr>
        <w:rPr>
          <w:b/>
        </w:rPr>
      </w:pPr>
      <w:r w:rsidRPr="00556F87">
        <w:rPr>
          <w:b/>
        </w:rPr>
        <w:t>Hvor langt er forløbet?</w:t>
      </w:r>
    </w:p>
    <w:p w14:paraId="07D7FF13" w14:textId="77777777" w:rsidR="00556F87" w:rsidRDefault="00556F87" w:rsidP="00556F87">
      <w:r>
        <w:t>Et kontaktpersonsforløb er altid tidsbegrænset. Det er jeres sagsbehandler, der bestemmer, hvor længe forløbet varer. Der afholdes løbende opfølgningsmøder mel</w:t>
      </w:r>
      <w:r w:rsidR="00E947F0">
        <w:t>lem jer</w:t>
      </w:r>
      <w:r>
        <w:t>, sagsbehandleren og kontaktpersonen. Forløbet afsluttes, når målene er nået. I forbindelse med opfølgningen skriver kontaktpersonen en status, som gennemgås med jer inden den sendes til sagsbehandleren.</w:t>
      </w:r>
    </w:p>
    <w:p w14:paraId="04613EE4" w14:textId="77777777" w:rsidR="00556F87" w:rsidRDefault="00556F87" w:rsidP="00556F87"/>
    <w:p w14:paraId="21B67324" w14:textId="77777777" w:rsidR="00661396" w:rsidRDefault="00661396" w:rsidP="00556F87">
      <w:pPr>
        <w:rPr>
          <w:i/>
          <w:color w:val="0042C7" w:themeColor="accent6" w:themeTint="BF"/>
          <w:sz w:val="32"/>
          <w:szCs w:val="32"/>
        </w:rPr>
      </w:pPr>
    </w:p>
    <w:p w14:paraId="6F6BFC66" w14:textId="77777777" w:rsidR="00556F87" w:rsidRPr="00556F87" w:rsidRDefault="00556F87" w:rsidP="00556F87">
      <w:pPr>
        <w:rPr>
          <w:i/>
          <w:color w:val="0042C7" w:themeColor="accent6" w:themeTint="BF"/>
          <w:sz w:val="32"/>
          <w:szCs w:val="32"/>
        </w:rPr>
      </w:pPr>
      <w:r w:rsidRPr="00556F87">
        <w:rPr>
          <w:i/>
          <w:color w:val="0042C7" w:themeColor="accent6" w:themeTint="BF"/>
          <w:sz w:val="32"/>
          <w:szCs w:val="32"/>
        </w:rPr>
        <w:t>Vi arbejder ud fra en grundlæggende tro på, at alle mennesker har ressourcer, der kan styrkes. Det gælder både børn og forældre.</w:t>
      </w:r>
    </w:p>
    <w:p w14:paraId="1CBECA78" w14:textId="77777777" w:rsidR="00556F87" w:rsidRDefault="00556F87" w:rsidP="00556F87"/>
    <w:p w14:paraId="5E6A2958" w14:textId="77777777" w:rsidR="00556F87" w:rsidRDefault="00556F87" w:rsidP="00556F87">
      <w:pPr>
        <w:rPr>
          <w:b/>
        </w:rPr>
      </w:pPr>
    </w:p>
    <w:p w14:paraId="29C10750" w14:textId="77777777" w:rsidR="00556F87" w:rsidRPr="00556F87" w:rsidRDefault="00556F87" w:rsidP="00556F87">
      <w:pPr>
        <w:rPr>
          <w:b/>
        </w:rPr>
      </w:pPr>
      <w:r w:rsidRPr="00556F87">
        <w:rPr>
          <w:b/>
        </w:rPr>
        <w:t>Hvor tit kommer kontaktpersonen?</w:t>
      </w:r>
    </w:p>
    <w:p w14:paraId="6D424294" w14:textId="77777777" w:rsidR="00556F87" w:rsidRDefault="00556F87" w:rsidP="00556F87">
      <w:r>
        <w:t>Kontaktpersonen vurderer sammen med jer, hvad der skal til for at nå de mål, som står i handleplanen. I perioder kan der være behov for mere kontakt og i andre periode</w:t>
      </w:r>
      <w:r w:rsidR="00E947F0">
        <w:t>r er behovet mindre. Almindelig</w:t>
      </w:r>
      <w:r>
        <w:t>vis er der ugentlig kontakt – evt. suppleret af telefonsamtaler. I slutfasen vil kontakten gradvist aftage.</w:t>
      </w:r>
    </w:p>
    <w:p w14:paraId="220122A6" w14:textId="77777777" w:rsidR="00556F87" w:rsidRDefault="00556F87" w:rsidP="00556F87"/>
    <w:p w14:paraId="209B0FF3" w14:textId="77777777" w:rsidR="00556F87" w:rsidRDefault="00556F87" w:rsidP="00556F87"/>
    <w:p w14:paraId="77BFA85A" w14:textId="77777777" w:rsidR="00556F87" w:rsidRDefault="00556F87" w:rsidP="00556F87"/>
    <w:p w14:paraId="0EAA850D" w14:textId="77777777" w:rsidR="00556F87" w:rsidRDefault="00556F87" w:rsidP="00556F87"/>
    <w:p w14:paraId="3EBEFD0B" w14:textId="77777777" w:rsidR="00556F87" w:rsidRDefault="00556F87" w:rsidP="00556F87"/>
    <w:p w14:paraId="3FFE671D" w14:textId="77777777" w:rsidR="00556F87" w:rsidRDefault="00556F87" w:rsidP="00556F87">
      <w:pPr>
        <w:rPr>
          <w:b/>
        </w:rPr>
      </w:pPr>
    </w:p>
    <w:p w14:paraId="1DC68E64" w14:textId="77777777" w:rsidR="00556F87" w:rsidRDefault="00556F87" w:rsidP="00556F87">
      <w:pPr>
        <w:rPr>
          <w:b/>
        </w:rPr>
      </w:pPr>
    </w:p>
    <w:p w14:paraId="65515769" w14:textId="77777777" w:rsidR="00556F87" w:rsidRDefault="00556F87" w:rsidP="00556F87">
      <w:pPr>
        <w:rPr>
          <w:b/>
        </w:rPr>
      </w:pPr>
    </w:p>
    <w:p w14:paraId="7C93431D" w14:textId="77777777" w:rsidR="00556F87" w:rsidRPr="00556F87" w:rsidRDefault="00556F87" w:rsidP="00556F87">
      <w:pPr>
        <w:rPr>
          <w:b/>
        </w:rPr>
      </w:pPr>
      <w:r w:rsidRPr="00556F87">
        <w:rPr>
          <w:b/>
        </w:rPr>
        <w:t>Hvordan foregår det?</w:t>
      </w:r>
    </w:p>
    <w:p w14:paraId="3882A5EC" w14:textId="77777777" w:rsidR="00556F87" w:rsidRDefault="00556F87" w:rsidP="00556F87">
      <w:r>
        <w:t xml:space="preserve">Forløbet planlægges mellem </w:t>
      </w:r>
      <w:r w:rsidR="00E947F0">
        <w:t xml:space="preserve">jer og </w:t>
      </w:r>
      <w:r>
        <w:t xml:space="preserve">kontaktpersonen. Nogen familier har en aftale om en fast ugedag – andre aftaler fra gang til gang. </w:t>
      </w:r>
      <w:r w:rsidR="008910D4">
        <w:t>Som udgangspu</w:t>
      </w:r>
      <w:r>
        <w:t>nkt foregår arbejdet i dagtimerne.</w:t>
      </w:r>
    </w:p>
    <w:p w14:paraId="07242847" w14:textId="77777777" w:rsidR="00055182" w:rsidRPr="00CD4845" w:rsidRDefault="00055182" w:rsidP="009B6F62"/>
    <w:p w14:paraId="1129E198" w14:textId="77777777" w:rsidR="00F00BF2" w:rsidRPr="00CD4845" w:rsidRDefault="00F00BF2" w:rsidP="009B6F62"/>
    <w:p w14:paraId="0EC047BC" w14:textId="77777777" w:rsidR="00055182" w:rsidRPr="00CD4845" w:rsidRDefault="00055182" w:rsidP="00F00BF2">
      <w:pPr>
        <w:rPr>
          <w:rFonts w:ascii="Segoe UI Symbol" w:hAnsi="Segoe UI Symbol"/>
        </w:rPr>
      </w:pPr>
    </w:p>
    <w:p w14:paraId="018C9DAA" w14:textId="77777777" w:rsidR="000A4661" w:rsidRPr="00CD4845" w:rsidRDefault="00CD4845" w:rsidP="004C70F3">
      <w:r>
        <w:rPr>
          <w:noProof/>
          <w:lang w:eastAsia="da-DK"/>
        </w:rPr>
        <w:drawing>
          <wp:anchor distT="0" distB="0" distL="114300" distR="114300" simplePos="0" relativeHeight="251683327" behindDoc="0" locked="1" layoutInCell="1" allowOverlap="1" wp14:anchorId="0A071F2F" wp14:editId="4E441315">
            <wp:simplePos x="0" y="0"/>
            <wp:positionH relativeFrom="margin">
              <wp:posOffset>2540</wp:posOffset>
            </wp:positionH>
            <wp:positionV relativeFrom="page">
              <wp:posOffset>6734175</wp:posOffset>
            </wp:positionV>
            <wp:extent cx="1795995" cy="359410"/>
            <wp:effectExtent l="0" t="0" r="0" b="2540"/>
            <wp:wrapNone/>
            <wp:docPr id="3" name="BottomLeftLogoLast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1B1" w:rsidRPr="00CD4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2" behindDoc="0" locked="1" layoutInCell="1" allowOverlap="1" wp14:anchorId="249CF1A2" wp14:editId="33EEA7FF">
                <wp:simplePos x="0" y="0"/>
                <wp:positionH relativeFrom="page">
                  <wp:posOffset>2790825</wp:posOffset>
                </wp:positionH>
                <wp:positionV relativeFrom="page">
                  <wp:posOffset>6153150</wp:posOffset>
                </wp:positionV>
                <wp:extent cx="2540635" cy="1410970"/>
                <wp:effectExtent l="0" t="0" r="0" b="0"/>
                <wp:wrapNone/>
                <wp:docPr id="99" name="AddressPlacehol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141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BFBC3" w14:textId="77777777" w:rsidR="00405D33" w:rsidRPr="00CD4845" w:rsidRDefault="00CD4845" w:rsidP="00405D33">
                            <w:pPr>
                              <w:pStyle w:val="Template-Adresse"/>
                            </w:pPr>
                            <w:bookmarkStart w:id="2" w:name="SD_USR_Arbejdssted"/>
                            <w:bookmarkStart w:id="3" w:name="HIF_SD_USR_Arbejdssted"/>
                            <w:r w:rsidRPr="00CD4845">
                              <w:t>Familiehuset</w:t>
                            </w:r>
                            <w:bookmarkEnd w:id="2"/>
                          </w:p>
                          <w:p w14:paraId="23D62FEC" w14:textId="77777777" w:rsidR="00405D33" w:rsidRPr="00CD4845" w:rsidRDefault="00CD4845" w:rsidP="00405D33">
                            <w:pPr>
                              <w:pStyle w:val="Template-AdresseOmrde"/>
                            </w:pPr>
                            <w:bookmarkStart w:id="4" w:name="SD_USR_Area"/>
                            <w:bookmarkStart w:id="5" w:name="HIF_SD_USR_Area"/>
                            <w:bookmarkEnd w:id="3"/>
                            <w:r w:rsidRPr="00CD4845">
                              <w:t>BØRN, SUNDHED &amp; VELFÆRD</w:t>
                            </w:r>
                            <w:bookmarkEnd w:id="4"/>
                          </w:p>
                          <w:bookmarkEnd w:id="5"/>
                          <w:p w14:paraId="6AF94088" w14:textId="77777777" w:rsidR="00405D33" w:rsidRDefault="00405D33" w:rsidP="00405D33">
                            <w:pPr>
                              <w:pStyle w:val="Template-Adresse"/>
                            </w:pPr>
                            <w:r>
                              <w:t>Nordmarks Allé 1</w:t>
                            </w:r>
                          </w:p>
                          <w:p w14:paraId="772D8C67" w14:textId="77777777" w:rsidR="00405D33" w:rsidRPr="00556F87" w:rsidRDefault="00405D33" w:rsidP="00405D33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556F87">
                              <w:rPr>
                                <w:lang w:val="en-US"/>
                              </w:rPr>
                              <w:t>2620 Albertslund</w:t>
                            </w:r>
                          </w:p>
                          <w:p w14:paraId="297033F2" w14:textId="77777777" w:rsidR="00E578AE" w:rsidRPr="00556F87" w:rsidRDefault="0011636F" w:rsidP="00E578AE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556F87">
                              <w:rPr>
                                <w:lang w:val="en-US"/>
                              </w:rPr>
                              <w:t>+45 43 68 68 68</w:t>
                            </w:r>
                          </w:p>
                          <w:p w14:paraId="50858D60" w14:textId="77777777" w:rsidR="0011636F" w:rsidRPr="00556F87" w:rsidRDefault="0011636F" w:rsidP="00E578AE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556F87">
                              <w:rPr>
                                <w:lang w:val="en-US"/>
                              </w:rPr>
                              <w:t>albertslund@albertslund.dk</w:t>
                            </w:r>
                          </w:p>
                          <w:p w14:paraId="2E8D7A23" w14:textId="77777777" w:rsidR="002762AE" w:rsidRPr="00556F87" w:rsidRDefault="002762AE" w:rsidP="00E578AE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556F87">
                              <w:rPr>
                                <w:lang w:val="en-US"/>
                              </w:rPr>
                              <w:t>www.albertslund.dk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0" bIns="57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CF1A2" id="_x0000_t202" coordsize="21600,21600" o:spt="202" path="m,l,21600r21600,l21600,xe">
                <v:stroke joinstyle="miter"/>
                <v:path gradientshapeok="t" o:connecttype="rect"/>
              </v:shapetype>
              <v:shape id="AddressPlaceholder" o:spid="_x0000_s1028" type="#_x0000_t202" style="position:absolute;left:0;text-align:left;margin-left:219.75pt;margin-top:484.5pt;width:200.05pt;height:111.1pt;z-index:251679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" filled="f" fillcolor="white [3201]" stroked="f" strokeweight=".5pt">
                <v:textbox inset="0,0,15mm,16mm">
                  <w:txbxContent>
                    <w:p w14:paraId="405BFBC3" w14:textId="77777777" w:rsidR="00405D33" w:rsidRPr="00CD4845" w:rsidRDefault="00CD4845" w:rsidP="00405D33">
                      <w:pPr>
                        <w:pStyle w:val="Template-Adresse"/>
                      </w:pPr>
                      <w:bookmarkStart w:id="6" w:name="SD_USR_Arbejdssted"/>
                      <w:bookmarkStart w:id="7" w:name="HIF_SD_USR_Arbejdssted"/>
                      <w:r w:rsidRPr="00CD4845">
                        <w:t>Familiehuset</w:t>
                      </w:r>
                      <w:bookmarkEnd w:id="6"/>
                    </w:p>
                    <w:p w14:paraId="23D62FEC" w14:textId="77777777" w:rsidR="00405D33" w:rsidRPr="00CD4845" w:rsidRDefault="00CD4845" w:rsidP="00405D33">
                      <w:pPr>
                        <w:pStyle w:val="Template-AdresseOmrde"/>
                      </w:pPr>
                      <w:bookmarkStart w:id="8" w:name="SD_USR_Area"/>
                      <w:bookmarkStart w:id="9" w:name="HIF_SD_USR_Area"/>
                      <w:bookmarkEnd w:id="7"/>
                      <w:r w:rsidRPr="00CD4845">
                        <w:t>BØRN, SUNDHED &amp; VELFÆRD</w:t>
                      </w:r>
                      <w:bookmarkEnd w:id="8"/>
                    </w:p>
                    <w:bookmarkEnd w:id="9"/>
                    <w:p w14:paraId="6AF94088" w14:textId="77777777" w:rsidR="00405D33" w:rsidRDefault="00405D33" w:rsidP="00405D33">
                      <w:pPr>
                        <w:pStyle w:val="Template-Adresse"/>
                      </w:pPr>
                      <w:r>
                        <w:t>Nordmarks Allé 1</w:t>
                      </w:r>
                    </w:p>
                    <w:p w14:paraId="772D8C67" w14:textId="77777777" w:rsidR="00405D33" w:rsidRPr="00556F87" w:rsidRDefault="00405D33" w:rsidP="00405D33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556F87">
                        <w:rPr>
                          <w:lang w:val="en-US"/>
                        </w:rPr>
                        <w:t>2620 Albertslund</w:t>
                      </w:r>
                    </w:p>
                    <w:p w14:paraId="297033F2" w14:textId="77777777" w:rsidR="00E578AE" w:rsidRPr="00556F87" w:rsidRDefault="0011636F" w:rsidP="00E578AE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556F87">
                        <w:rPr>
                          <w:lang w:val="en-US"/>
                        </w:rPr>
                        <w:t>+45 43 68 68 68</w:t>
                      </w:r>
                    </w:p>
                    <w:p w14:paraId="50858D60" w14:textId="77777777" w:rsidR="0011636F" w:rsidRPr="00556F87" w:rsidRDefault="0011636F" w:rsidP="00E578AE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556F87">
                        <w:rPr>
                          <w:lang w:val="en-US"/>
                        </w:rPr>
                        <w:t>albertslund@albertslund.dk</w:t>
                      </w:r>
                    </w:p>
                    <w:p w14:paraId="2E8D7A23" w14:textId="77777777" w:rsidR="002762AE" w:rsidRPr="00556F87" w:rsidRDefault="002762AE" w:rsidP="00E578AE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556F87">
                        <w:rPr>
                          <w:lang w:val="en-US"/>
                        </w:rPr>
                        <w:t>www.albertslund.dk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E51B1" w:rsidRPr="00CD4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303" behindDoc="0" locked="1" layoutInCell="1" allowOverlap="1" wp14:anchorId="65AFBACD" wp14:editId="219E2A29">
                <wp:simplePos x="0" y="0"/>
                <wp:positionH relativeFrom="margin">
                  <wp:posOffset>2540</wp:posOffset>
                </wp:positionH>
                <wp:positionV relativeFrom="page">
                  <wp:posOffset>6734175</wp:posOffset>
                </wp:positionV>
                <wp:extent cx="359410" cy="359410"/>
                <wp:effectExtent l="0" t="0" r="0" b="0"/>
                <wp:wrapNone/>
                <wp:docPr id="9" name="BottomLeftLogoLast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A8535" id="BottomLeftLogoLast" o:spid="_x0000_s1026" style="position:absolute;margin-left:.2pt;margin-top:530.25pt;width:28.3pt;height:28.3pt;z-index:251682303;visibility:hidden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" filled="f" stroked="f">
                <v:stroke joinstyle="round"/>
                <v:path arrowok="t"/>
                <o:lock v:ext="edit" aspectratio="t"/>
                <v:textbox inset="0,0,0,0"/>
                <w10:wrap anchorx="margin" anchory="page"/>
                <w10:anchorlock/>
              </v:rect>
            </w:pict>
          </mc:Fallback>
        </mc:AlternateContent>
      </w:r>
      <w:bookmarkStart w:id="10" w:name="DST_Backpage"/>
      <w:r w:rsidR="00946A7E" w:rsidRPr="00CD4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183" behindDoc="1" locked="1" layoutInCell="1" allowOverlap="1" wp14:anchorId="4BC418A6" wp14:editId="3CF26329">
                <wp:simplePos x="0" y="0"/>
                <wp:positionH relativeFrom="page">
                  <wp:align>left</wp:align>
                </wp:positionH>
                <wp:positionV relativeFrom="page">
                  <wp:posOffset>4086225</wp:posOffset>
                </wp:positionV>
                <wp:extent cx="5327650" cy="2015490"/>
                <wp:effectExtent l="0" t="0" r="0" b="0"/>
                <wp:wrapNone/>
                <wp:docPr id="97" name="Secondary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2015490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14:paraId="23917C1C" w14:textId="77777777" w:rsidR="00471BAC" w:rsidRPr="000A4661" w:rsidRDefault="00471BAC" w:rsidP="00471BAC">
                            <w:pPr>
                              <w:pStyle w:val="Bagsideundertitel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540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418A6" id="_x0000_s1029" style="position:absolute;left:0;text-align:left;margin-left:0;margin-top:321.75pt;width:419.5pt;height:158.7pt;z-index:-25163929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" fillcolor="#034ea2" stroked="f">
                <v:stroke joinstyle="round"/>
                <v:path arrowok="t"/>
                <v:textbox inset="0,15mm,0">
                  <w:txbxContent>
                    <w:p w14:paraId="23917C1C" w14:textId="77777777" w:rsidR="00471BAC" w:rsidRPr="000A4661" w:rsidRDefault="00471BAC" w:rsidP="00471BAC">
                      <w:pPr>
                        <w:pStyle w:val="Bagsideundertitel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946A7E" w:rsidRPr="00CD4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998" behindDoc="0" locked="1" layoutInCell="1" allowOverlap="1" wp14:anchorId="39D2E0FB" wp14:editId="6A0DC2C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40000" cy="7560000"/>
                <wp:effectExtent l="0" t="0" r="0" b="3175"/>
                <wp:wrapNone/>
                <wp:docPr id="15" name="WhiteBorderLe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8BFCF" id="WhiteBorderLeft" o:spid="_x0000_s1026" style="position:absolute;margin-left:0;margin-top:0;width:42.5pt;height:595.3pt;z-index:251679998;visibility:visible;mso-wrap-style:non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  <w:r w:rsidR="000A4661" w:rsidRPr="00CD4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255" behindDoc="0" locked="1" layoutInCell="1" allowOverlap="1" wp14:anchorId="2CF6B5C5" wp14:editId="0FA8201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328000" cy="540000"/>
                <wp:effectExtent l="0" t="0" r="0" b="0"/>
                <wp:wrapNone/>
                <wp:docPr id="13" name="WhiteBorder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AB47" id="WhiteBorderTop" o:spid="_x0000_s1026" style="position:absolute;margin-left:0;margin-top:0;width:419.55pt;height:42.5pt;z-index:251680255;visibility:visible;mso-wrap-style:non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  <w:r w:rsidR="000A4661" w:rsidRPr="00CD4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279" behindDoc="0" locked="1" layoutInCell="1" allowOverlap="1" wp14:anchorId="3FE487F9" wp14:editId="3D411EF8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540000" cy="7560000"/>
                <wp:effectExtent l="0" t="0" r="0" b="3175"/>
                <wp:wrapNone/>
                <wp:docPr id="12" name="WhiteBorder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ACCEF" id="WhiteBorderRight" o:spid="_x0000_s1026" style="position:absolute;margin-left:-8.7pt;margin-top:0;width:42.5pt;height:595.3pt;z-index:251681279;visibility:visible;mso-wrap-style:non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</w:p>
    <w:tbl>
      <w:tblPr>
        <w:tblStyle w:val="Tabel-Gitter"/>
        <w:tblpPr w:vertAnchor="page" w:horzAnchor="page" w:tblpX="1305" w:tblpY="70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ackpageTable"/>
      </w:tblPr>
      <w:tblGrid>
        <w:gridCol w:w="5783"/>
      </w:tblGrid>
      <w:tr w:rsidR="000A4661" w:rsidRPr="00CD4845" w14:paraId="4CF26D78" w14:textId="77777777" w:rsidTr="003258B0">
        <w:trPr>
          <w:trHeight w:val="615"/>
        </w:trPr>
        <w:tc>
          <w:tcPr>
            <w:tcW w:w="5783" w:type="dxa"/>
            <w:shd w:val="clear" w:color="auto" w:fill="auto"/>
          </w:tcPr>
          <w:p w14:paraId="0A89363D" w14:textId="77777777" w:rsidR="000A4661" w:rsidRPr="00CD4845" w:rsidRDefault="00556F87" w:rsidP="003258B0">
            <w:pPr>
              <w:pStyle w:val="Bagsidetitel"/>
            </w:pPr>
            <w:r>
              <w:t>Kontaktperson til familien</w:t>
            </w:r>
          </w:p>
        </w:tc>
      </w:tr>
      <w:tr w:rsidR="003258B0" w:rsidRPr="00CD4845" w14:paraId="426766F5" w14:textId="77777777" w:rsidTr="003258B0">
        <w:trPr>
          <w:trHeight w:val="567"/>
        </w:trPr>
        <w:tc>
          <w:tcPr>
            <w:tcW w:w="5783" w:type="dxa"/>
            <w:shd w:val="clear" w:color="auto" w:fill="auto"/>
          </w:tcPr>
          <w:p w14:paraId="0B5E797D" w14:textId="77777777" w:rsidR="003258B0" w:rsidRPr="00CD4845" w:rsidRDefault="00556F87" w:rsidP="003258B0">
            <w:pPr>
              <w:pStyle w:val="Bagsideundertitel"/>
            </w:pPr>
            <w:r>
              <w:t>Information til familier, der får tilbudt en kontaktperson til familien</w:t>
            </w:r>
          </w:p>
        </w:tc>
      </w:tr>
    </w:tbl>
    <w:p w14:paraId="13E5A7D6" w14:textId="77777777" w:rsidR="000A4661" w:rsidRPr="00CD4845" w:rsidRDefault="000A4661" w:rsidP="004C70F3"/>
    <w:bookmarkEnd w:id="10"/>
    <w:p w14:paraId="6C64869E" w14:textId="77777777" w:rsidR="004C70F3" w:rsidRPr="00661396" w:rsidRDefault="00661396" w:rsidP="00DC7EF3">
      <w:pPr>
        <w:rPr>
          <w:i/>
          <w:color w:val="0042C7" w:themeColor="accent6" w:themeTint="BF"/>
          <w:sz w:val="32"/>
          <w:szCs w:val="32"/>
        </w:rPr>
      </w:pPr>
      <w:r w:rsidRPr="00661396">
        <w:rPr>
          <w:i/>
          <w:color w:val="0042C7" w:themeColor="accent6" w:themeTint="BF"/>
          <w:sz w:val="32"/>
          <w:szCs w:val="32"/>
        </w:rPr>
        <w:t xml:space="preserve">Det er forældrene, der har den vigtigste </w:t>
      </w:r>
      <w:r w:rsidR="00E947F0">
        <w:rPr>
          <w:i/>
          <w:color w:val="0042C7" w:themeColor="accent6" w:themeTint="BF"/>
          <w:sz w:val="32"/>
          <w:szCs w:val="32"/>
        </w:rPr>
        <w:t xml:space="preserve">opgave </w:t>
      </w:r>
      <w:r w:rsidRPr="00661396">
        <w:rPr>
          <w:i/>
          <w:color w:val="0042C7" w:themeColor="accent6" w:themeTint="BF"/>
          <w:sz w:val="32"/>
          <w:szCs w:val="32"/>
        </w:rPr>
        <w:t>–</w:t>
      </w:r>
      <w:r>
        <w:rPr>
          <w:i/>
          <w:color w:val="0042C7" w:themeColor="accent6" w:themeTint="BF"/>
          <w:sz w:val="32"/>
          <w:szCs w:val="32"/>
        </w:rPr>
        <w:t xml:space="preserve"> og</w:t>
      </w:r>
      <w:r w:rsidRPr="00661396">
        <w:rPr>
          <w:i/>
          <w:color w:val="0042C7" w:themeColor="accent6" w:themeTint="BF"/>
          <w:sz w:val="32"/>
          <w:szCs w:val="32"/>
        </w:rPr>
        <w:t xml:space="preserve"> vi vil støtte jer undervejs</w:t>
      </w:r>
      <w:r>
        <w:rPr>
          <w:i/>
          <w:color w:val="0042C7" w:themeColor="accent6" w:themeTint="BF"/>
          <w:sz w:val="32"/>
          <w:szCs w:val="32"/>
        </w:rPr>
        <w:t>!</w:t>
      </w:r>
    </w:p>
    <w:sectPr w:rsidR="004C70F3" w:rsidRPr="00661396" w:rsidSect="000B62DC">
      <w:headerReference w:type="default" r:id="rId18"/>
      <w:footerReference w:type="default" r:id="rId19"/>
      <w:pgSz w:w="8392" w:h="11907" w:code="11"/>
      <w:pgMar w:top="794" w:right="851" w:bottom="1247" w:left="851" w:header="284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F9FD" w14:textId="77777777" w:rsidR="00CD4845" w:rsidRDefault="00CD4845" w:rsidP="009E4B94">
      <w:pPr>
        <w:spacing w:line="240" w:lineRule="auto"/>
      </w:pPr>
      <w:r>
        <w:separator/>
      </w:r>
    </w:p>
  </w:endnote>
  <w:endnote w:type="continuationSeparator" w:id="0">
    <w:p w14:paraId="781555F5" w14:textId="77777777" w:rsidR="00CD4845" w:rsidRDefault="00CD484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3867" w14:textId="77777777" w:rsidR="000C7981" w:rsidRDefault="000C798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4C93" w14:textId="77777777" w:rsidR="000C7981" w:rsidRDefault="000C798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AFFB6" w14:textId="77777777" w:rsidR="000C7981" w:rsidRDefault="000C7981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CC3F" w14:textId="77777777" w:rsidR="00FC3181" w:rsidRDefault="00FC31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DCD3" w14:textId="77777777" w:rsidR="00CD4845" w:rsidRDefault="00CD4845" w:rsidP="0001674A">
      <w:pPr>
        <w:spacing w:after="60" w:line="240" w:lineRule="auto"/>
      </w:pPr>
      <w:r>
        <w:separator/>
      </w:r>
    </w:p>
  </w:footnote>
  <w:footnote w:type="continuationSeparator" w:id="0">
    <w:p w14:paraId="20E549AA" w14:textId="77777777" w:rsidR="00CD4845" w:rsidRDefault="00CD484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EFB00" w14:textId="77777777" w:rsidR="000C7981" w:rsidRDefault="000C798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0686" w14:textId="77777777" w:rsidR="00D340F5" w:rsidRDefault="00D340F5">
    <w:pPr>
      <w:pStyle w:val="Sidehoved"/>
    </w:pPr>
  </w:p>
  <w:p w14:paraId="6D39352B" w14:textId="77777777" w:rsidR="00D340F5" w:rsidRDefault="00D340F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7AB6B" w14:textId="77777777" w:rsidR="000C7981" w:rsidRDefault="000C7981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8534" w14:textId="77777777" w:rsidR="00FC3181" w:rsidRDefault="00FC318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F00DB"/>
    <w:multiLevelType w:val="hybridMultilevel"/>
    <w:tmpl w:val="EBC6CBEC"/>
    <w:lvl w:ilvl="0" w:tplc="DE54E68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12553"/>
    <w:multiLevelType w:val="multilevel"/>
    <w:tmpl w:val="5EBE2506"/>
    <w:lvl w:ilvl="0">
      <w:start w:val="1"/>
      <w:numFmt w:val="bullet"/>
      <w:pStyle w:val="Faktaboks-punktopstilling"/>
      <w:lvlText w:val=""/>
      <w:lvlJc w:val="left"/>
      <w:pPr>
        <w:ind w:left="624" w:hanging="227"/>
      </w:pPr>
      <w:rPr>
        <w:rFonts w:ascii="Symbol" w:hAnsi="Symbol" w:hint="default"/>
        <w:color w:val="FFFF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D83282"/>
    <w:multiLevelType w:val="multilevel"/>
    <w:tmpl w:val="F208A59C"/>
    <w:styleLink w:val="Firstlevelnumberonly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100"/>
      </w:rPr>
    </w:lvl>
    <w:lvl w:ilvl="1">
      <w:start w:val="1"/>
      <w:numFmt w:val="none"/>
      <w:pStyle w:val="Overskrift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E20588C"/>
    <w:multiLevelType w:val="multilevel"/>
    <w:tmpl w:val="AEC426D6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FBCC7082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13"/>
  </w:num>
  <w:num w:numId="18">
    <w:abstractNumId w:val="10"/>
  </w:num>
  <w:num w:numId="19">
    <w:abstractNumId w:val="11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3"/>
  </w:num>
  <w:num w:numId="31">
    <w:abstractNumId w:val="12"/>
  </w:num>
  <w:num w:numId="32">
    <w:abstractNumId w:val="12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0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5"/>
    <w:rsid w:val="00002185"/>
    <w:rsid w:val="00004865"/>
    <w:rsid w:val="000059EC"/>
    <w:rsid w:val="0001674A"/>
    <w:rsid w:val="000167F9"/>
    <w:rsid w:val="00020817"/>
    <w:rsid w:val="0002450F"/>
    <w:rsid w:val="00031940"/>
    <w:rsid w:val="00042FFD"/>
    <w:rsid w:val="00047866"/>
    <w:rsid w:val="00054515"/>
    <w:rsid w:val="00055182"/>
    <w:rsid w:val="00063F8B"/>
    <w:rsid w:val="000714A1"/>
    <w:rsid w:val="000714B0"/>
    <w:rsid w:val="0008139A"/>
    <w:rsid w:val="00081DA9"/>
    <w:rsid w:val="00093194"/>
    <w:rsid w:val="00094ABD"/>
    <w:rsid w:val="00095B9E"/>
    <w:rsid w:val="000A4661"/>
    <w:rsid w:val="000A7467"/>
    <w:rsid w:val="000B0D00"/>
    <w:rsid w:val="000B62DC"/>
    <w:rsid w:val="000C19F9"/>
    <w:rsid w:val="000C4E8C"/>
    <w:rsid w:val="000C4EF9"/>
    <w:rsid w:val="000C7981"/>
    <w:rsid w:val="000D164F"/>
    <w:rsid w:val="000D32B7"/>
    <w:rsid w:val="000D4545"/>
    <w:rsid w:val="000F44B7"/>
    <w:rsid w:val="00103829"/>
    <w:rsid w:val="00103869"/>
    <w:rsid w:val="00105350"/>
    <w:rsid w:val="0010711C"/>
    <w:rsid w:val="0011636F"/>
    <w:rsid w:val="00121C21"/>
    <w:rsid w:val="001305F4"/>
    <w:rsid w:val="0013244F"/>
    <w:rsid w:val="00137443"/>
    <w:rsid w:val="001379F4"/>
    <w:rsid w:val="00140247"/>
    <w:rsid w:val="00141C3A"/>
    <w:rsid w:val="00152239"/>
    <w:rsid w:val="00160FA3"/>
    <w:rsid w:val="001712C6"/>
    <w:rsid w:val="00175DE8"/>
    <w:rsid w:val="00182651"/>
    <w:rsid w:val="00190EED"/>
    <w:rsid w:val="00194F3B"/>
    <w:rsid w:val="001A4A5D"/>
    <w:rsid w:val="001B32F4"/>
    <w:rsid w:val="001C2B1A"/>
    <w:rsid w:val="001C3A2F"/>
    <w:rsid w:val="001C4F7A"/>
    <w:rsid w:val="001C68C2"/>
    <w:rsid w:val="001D136A"/>
    <w:rsid w:val="001D4912"/>
    <w:rsid w:val="001D68E3"/>
    <w:rsid w:val="001E4519"/>
    <w:rsid w:val="001F0EE9"/>
    <w:rsid w:val="001F6B00"/>
    <w:rsid w:val="00214661"/>
    <w:rsid w:val="00214EBF"/>
    <w:rsid w:val="00223B55"/>
    <w:rsid w:val="00234CE9"/>
    <w:rsid w:val="00242E0D"/>
    <w:rsid w:val="00244D70"/>
    <w:rsid w:val="00271CB7"/>
    <w:rsid w:val="002761BC"/>
    <w:rsid w:val="002762AE"/>
    <w:rsid w:val="00293FD7"/>
    <w:rsid w:val="00297A63"/>
    <w:rsid w:val="002A2ADF"/>
    <w:rsid w:val="002B0816"/>
    <w:rsid w:val="002B2006"/>
    <w:rsid w:val="002D5562"/>
    <w:rsid w:val="002D6A64"/>
    <w:rsid w:val="002E2B00"/>
    <w:rsid w:val="002E3DF3"/>
    <w:rsid w:val="002E74A4"/>
    <w:rsid w:val="002E79CD"/>
    <w:rsid w:val="00313FE1"/>
    <w:rsid w:val="00315868"/>
    <w:rsid w:val="003258B0"/>
    <w:rsid w:val="0032730A"/>
    <w:rsid w:val="00333BA3"/>
    <w:rsid w:val="003629EA"/>
    <w:rsid w:val="00363A12"/>
    <w:rsid w:val="00372A94"/>
    <w:rsid w:val="00376B1D"/>
    <w:rsid w:val="00395444"/>
    <w:rsid w:val="00395F20"/>
    <w:rsid w:val="003B35B0"/>
    <w:rsid w:val="003C4F9F"/>
    <w:rsid w:val="003C60F1"/>
    <w:rsid w:val="003D7D3F"/>
    <w:rsid w:val="003E3F5C"/>
    <w:rsid w:val="00405D33"/>
    <w:rsid w:val="00410549"/>
    <w:rsid w:val="00413F2D"/>
    <w:rsid w:val="00414C44"/>
    <w:rsid w:val="00424709"/>
    <w:rsid w:val="00424AD9"/>
    <w:rsid w:val="00426778"/>
    <w:rsid w:val="004306FC"/>
    <w:rsid w:val="0043121A"/>
    <w:rsid w:val="00431D45"/>
    <w:rsid w:val="00441137"/>
    <w:rsid w:val="004467A3"/>
    <w:rsid w:val="00471BAC"/>
    <w:rsid w:val="00480B7E"/>
    <w:rsid w:val="004B1D9C"/>
    <w:rsid w:val="004B29A8"/>
    <w:rsid w:val="004B3AB2"/>
    <w:rsid w:val="004C01B2"/>
    <w:rsid w:val="004C4495"/>
    <w:rsid w:val="004C4764"/>
    <w:rsid w:val="004C6223"/>
    <w:rsid w:val="004C70F3"/>
    <w:rsid w:val="004D5406"/>
    <w:rsid w:val="00500A87"/>
    <w:rsid w:val="00500F64"/>
    <w:rsid w:val="00516FCF"/>
    <w:rsid w:val="005178A7"/>
    <w:rsid w:val="005256F1"/>
    <w:rsid w:val="0055302F"/>
    <w:rsid w:val="00554C0C"/>
    <w:rsid w:val="00555EEF"/>
    <w:rsid w:val="00556F87"/>
    <w:rsid w:val="005704DC"/>
    <w:rsid w:val="0057259E"/>
    <w:rsid w:val="0058403C"/>
    <w:rsid w:val="005843C6"/>
    <w:rsid w:val="005A28D4"/>
    <w:rsid w:val="005A6F99"/>
    <w:rsid w:val="005B4E57"/>
    <w:rsid w:val="005C2338"/>
    <w:rsid w:val="005C2C5F"/>
    <w:rsid w:val="005C5F97"/>
    <w:rsid w:val="005D1581"/>
    <w:rsid w:val="005E46FB"/>
    <w:rsid w:val="005E5EA9"/>
    <w:rsid w:val="005F1580"/>
    <w:rsid w:val="005F3ED8"/>
    <w:rsid w:val="005F6B57"/>
    <w:rsid w:val="006107A7"/>
    <w:rsid w:val="00620887"/>
    <w:rsid w:val="006218DD"/>
    <w:rsid w:val="00627851"/>
    <w:rsid w:val="00632EC9"/>
    <w:rsid w:val="0063322A"/>
    <w:rsid w:val="006345FF"/>
    <w:rsid w:val="0064402C"/>
    <w:rsid w:val="00644E80"/>
    <w:rsid w:val="00647BF8"/>
    <w:rsid w:val="00655B49"/>
    <w:rsid w:val="00661396"/>
    <w:rsid w:val="00664173"/>
    <w:rsid w:val="00665F58"/>
    <w:rsid w:val="00671B2A"/>
    <w:rsid w:val="00681D83"/>
    <w:rsid w:val="006900C2"/>
    <w:rsid w:val="00693A8C"/>
    <w:rsid w:val="006A21EF"/>
    <w:rsid w:val="006B30A9"/>
    <w:rsid w:val="006B6E3D"/>
    <w:rsid w:val="006C0B93"/>
    <w:rsid w:val="006C24DB"/>
    <w:rsid w:val="006C7925"/>
    <w:rsid w:val="006D0463"/>
    <w:rsid w:val="006E0538"/>
    <w:rsid w:val="006E165C"/>
    <w:rsid w:val="00700D1D"/>
    <w:rsid w:val="0070267E"/>
    <w:rsid w:val="0070322B"/>
    <w:rsid w:val="00706E32"/>
    <w:rsid w:val="00707565"/>
    <w:rsid w:val="0071206E"/>
    <w:rsid w:val="00723A54"/>
    <w:rsid w:val="00733010"/>
    <w:rsid w:val="007546AF"/>
    <w:rsid w:val="00764868"/>
    <w:rsid w:val="00765934"/>
    <w:rsid w:val="00782491"/>
    <w:rsid w:val="00791C73"/>
    <w:rsid w:val="007976F5"/>
    <w:rsid w:val="007A422E"/>
    <w:rsid w:val="007B64C6"/>
    <w:rsid w:val="007C4622"/>
    <w:rsid w:val="007E373C"/>
    <w:rsid w:val="007E564A"/>
    <w:rsid w:val="007F5A74"/>
    <w:rsid w:val="00800968"/>
    <w:rsid w:val="00814F89"/>
    <w:rsid w:val="00817368"/>
    <w:rsid w:val="008263DD"/>
    <w:rsid w:val="008313EC"/>
    <w:rsid w:val="00841B34"/>
    <w:rsid w:val="00851635"/>
    <w:rsid w:val="00853CE5"/>
    <w:rsid w:val="00854745"/>
    <w:rsid w:val="0086290C"/>
    <w:rsid w:val="008633D7"/>
    <w:rsid w:val="00864A2C"/>
    <w:rsid w:val="00867C54"/>
    <w:rsid w:val="008771A3"/>
    <w:rsid w:val="008910D4"/>
    <w:rsid w:val="00892D08"/>
    <w:rsid w:val="00893791"/>
    <w:rsid w:val="008A00D1"/>
    <w:rsid w:val="008B651A"/>
    <w:rsid w:val="008C563B"/>
    <w:rsid w:val="008D5FF2"/>
    <w:rsid w:val="008E51B1"/>
    <w:rsid w:val="008E5A6D"/>
    <w:rsid w:val="008F32DF"/>
    <w:rsid w:val="008F4D20"/>
    <w:rsid w:val="008F779F"/>
    <w:rsid w:val="00902170"/>
    <w:rsid w:val="009035D4"/>
    <w:rsid w:val="00905A59"/>
    <w:rsid w:val="0090652E"/>
    <w:rsid w:val="009115DE"/>
    <w:rsid w:val="00912711"/>
    <w:rsid w:val="00917E9D"/>
    <w:rsid w:val="009263BF"/>
    <w:rsid w:val="00934A05"/>
    <w:rsid w:val="00934DC8"/>
    <w:rsid w:val="00946A7E"/>
    <w:rsid w:val="0094757D"/>
    <w:rsid w:val="00951B25"/>
    <w:rsid w:val="00951DA1"/>
    <w:rsid w:val="009722D6"/>
    <w:rsid w:val="009737E4"/>
    <w:rsid w:val="00980788"/>
    <w:rsid w:val="00983B74"/>
    <w:rsid w:val="00990263"/>
    <w:rsid w:val="009928CD"/>
    <w:rsid w:val="00995C40"/>
    <w:rsid w:val="00996E7E"/>
    <w:rsid w:val="009A4CCC"/>
    <w:rsid w:val="009B61C8"/>
    <w:rsid w:val="009B6F62"/>
    <w:rsid w:val="009E0AD8"/>
    <w:rsid w:val="009E2C69"/>
    <w:rsid w:val="009E4B94"/>
    <w:rsid w:val="009F2447"/>
    <w:rsid w:val="009F305B"/>
    <w:rsid w:val="00A01411"/>
    <w:rsid w:val="00A02D4D"/>
    <w:rsid w:val="00A12549"/>
    <w:rsid w:val="00A15125"/>
    <w:rsid w:val="00A33C94"/>
    <w:rsid w:val="00A448D7"/>
    <w:rsid w:val="00A456D1"/>
    <w:rsid w:val="00A51F6E"/>
    <w:rsid w:val="00A61CAE"/>
    <w:rsid w:val="00A648C4"/>
    <w:rsid w:val="00A90C47"/>
    <w:rsid w:val="00A93683"/>
    <w:rsid w:val="00AA1015"/>
    <w:rsid w:val="00AA2702"/>
    <w:rsid w:val="00AA3793"/>
    <w:rsid w:val="00AA641E"/>
    <w:rsid w:val="00AB4582"/>
    <w:rsid w:val="00AC3930"/>
    <w:rsid w:val="00AF13FF"/>
    <w:rsid w:val="00AF1D02"/>
    <w:rsid w:val="00B00D92"/>
    <w:rsid w:val="00B024B1"/>
    <w:rsid w:val="00B22196"/>
    <w:rsid w:val="00B22B24"/>
    <w:rsid w:val="00B353AB"/>
    <w:rsid w:val="00B36EA6"/>
    <w:rsid w:val="00B44883"/>
    <w:rsid w:val="00B477AC"/>
    <w:rsid w:val="00B50C8C"/>
    <w:rsid w:val="00B52DC6"/>
    <w:rsid w:val="00B55E76"/>
    <w:rsid w:val="00B61E11"/>
    <w:rsid w:val="00B81C8C"/>
    <w:rsid w:val="00B90380"/>
    <w:rsid w:val="00B94140"/>
    <w:rsid w:val="00BA2E85"/>
    <w:rsid w:val="00BA3C4E"/>
    <w:rsid w:val="00BB1E86"/>
    <w:rsid w:val="00BB4255"/>
    <w:rsid w:val="00BC52D8"/>
    <w:rsid w:val="00BC667E"/>
    <w:rsid w:val="00BD1859"/>
    <w:rsid w:val="00BD47E6"/>
    <w:rsid w:val="00BE2DEC"/>
    <w:rsid w:val="00C1460C"/>
    <w:rsid w:val="00C357EF"/>
    <w:rsid w:val="00C45C95"/>
    <w:rsid w:val="00C64677"/>
    <w:rsid w:val="00C6669D"/>
    <w:rsid w:val="00C71743"/>
    <w:rsid w:val="00CA01DF"/>
    <w:rsid w:val="00CB322D"/>
    <w:rsid w:val="00CB6C58"/>
    <w:rsid w:val="00CC6322"/>
    <w:rsid w:val="00CD0292"/>
    <w:rsid w:val="00CD37E3"/>
    <w:rsid w:val="00CD4845"/>
    <w:rsid w:val="00CE6FDB"/>
    <w:rsid w:val="00CF4EBB"/>
    <w:rsid w:val="00CF5F93"/>
    <w:rsid w:val="00D236F1"/>
    <w:rsid w:val="00D23DBD"/>
    <w:rsid w:val="00D27D0E"/>
    <w:rsid w:val="00D340F5"/>
    <w:rsid w:val="00D3629F"/>
    <w:rsid w:val="00D36954"/>
    <w:rsid w:val="00D3752F"/>
    <w:rsid w:val="00D40CD8"/>
    <w:rsid w:val="00D42AE6"/>
    <w:rsid w:val="00D5277E"/>
    <w:rsid w:val="00D53670"/>
    <w:rsid w:val="00D61377"/>
    <w:rsid w:val="00D77654"/>
    <w:rsid w:val="00D8293E"/>
    <w:rsid w:val="00D96141"/>
    <w:rsid w:val="00DA17DD"/>
    <w:rsid w:val="00DB1858"/>
    <w:rsid w:val="00DB31AF"/>
    <w:rsid w:val="00DB7304"/>
    <w:rsid w:val="00DC61BD"/>
    <w:rsid w:val="00DC7EF3"/>
    <w:rsid w:val="00DD1936"/>
    <w:rsid w:val="00DE0BBC"/>
    <w:rsid w:val="00DE2B28"/>
    <w:rsid w:val="00E073D6"/>
    <w:rsid w:val="00E430C0"/>
    <w:rsid w:val="00E47FE2"/>
    <w:rsid w:val="00E53EE9"/>
    <w:rsid w:val="00E578AE"/>
    <w:rsid w:val="00E57AE6"/>
    <w:rsid w:val="00E75013"/>
    <w:rsid w:val="00E81DBD"/>
    <w:rsid w:val="00E85977"/>
    <w:rsid w:val="00E947F0"/>
    <w:rsid w:val="00E95AAB"/>
    <w:rsid w:val="00EA37D2"/>
    <w:rsid w:val="00EB0BF8"/>
    <w:rsid w:val="00EB6F93"/>
    <w:rsid w:val="00EC0568"/>
    <w:rsid w:val="00ED6642"/>
    <w:rsid w:val="00ED7232"/>
    <w:rsid w:val="00EE6D6C"/>
    <w:rsid w:val="00EF4346"/>
    <w:rsid w:val="00F00BF2"/>
    <w:rsid w:val="00F0705F"/>
    <w:rsid w:val="00F10E04"/>
    <w:rsid w:val="00F11524"/>
    <w:rsid w:val="00F54213"/>
    <w:rsid w:val="00F579F5"/>
    <w:rsid w:val="00F61925"/>
    <w:rsid w:val="00F652A4"/>
    <w:rsid w:val="00F676F2"/>
    <w:rsid w:val="00F70DC1"/>
    <w:rsid w:val="00F710A5"/>
    <w:rsid w:val="00F73A65"/>
    <w:rsid w:val="00FB0CE6"/>
    <w:rsid w:val="00FB53E6"/>
    <w:rsid w:val="00FC024F"/>
    <w:rsid w:val="00FC3181"/>
    <w:rsid w:val="00FC4362"/>
    <w:rsid w:val="00FE2C9C"/>
    <w:rsid w:val="00FE57DC"/>
    <w:rsid w:val="00FE68FC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123803C"/>
  <w15:docId w15:val="{664C5042-9DC8-403A-80E2-5BC1ED38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6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10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5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7EF3"/>
  </w:style>
  <w:style w:type="paragraph" w:styleId="Overskrift1">
    <w:name w:val="heading 1"/>
    <w:basedOn w:val="Normal"/>
    <w:next w:val="Normal"/>
    <w:link w:val="Overskrift1Tegn"/>
    <w:uiPriority w:val="1"/>
    <w:qFormat/>
    <w:rsid w:val="00271CB7"/>
    <w:pPr>
      <w:tabs>
        <w:tab w:val="left" w:pos="6165"/>
      </w:tabs>
      <w:spacing w:after="540" w:line="580" w:lineRule="atLeast"/>
      <w:jc w:val="left"/>
      <w:outlineLvl w:val="0"/>
    </w:pPr>
    <w:rPr>
      <w:rFonts w:ascii="Open Sans Semibold" w:eastAsiaTheme="majorEastAsia" w:hAnsi="Open Sans Semibold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14C44"/>
    <w:pPr>
      <w:keepNext/>
      <w:keepLines/>
      <w:numPr>
        <w:ilvl w:val="1"/>
        <w:numId w:val="33"/>
      </w:numPr>
      <w:spacing w:before="280" w:line="300" w:lineRule="atLeast"/>
      <w:contextualSpacing/>
      <w:jc w:val="left"/>
      <w:outlineLvl w:val="1"/>
    </w:pPr>
    <w:rPr>
      <w:rFonts w:ascii="Open Sans Semibold" w:eastAsiaTheme="majorEastAsia" w:hAnsi="Open Sans Semibold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14C44"/>
    <w:pPr>
      <w:keepNext/>
      <w:keepLines/>
      <w:numPr>
        <w:ilvl w:val="2"/>
        <w:numId w:val="33"/>
      </w:numPr>
      <w:spacing w:before="300" w:line="240" w:lineRule="atLeast"/>
      <w:contextualSpacing/>
      <w:jc w:val="left"/>
      <w:outlineLvl w:val="2"/>
    </w:pPr>
    <w:rPr>
      <w:rFonts w:ascii="Open Sans Semibold" w:eastAsiaTheme="majorEastAsia" w:hAnsi="Open Sans Semibold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14C44"/>
    <w:pPr>
      <w:keepNext/>
      <w:keepLines/>
      <w:numPr>
        <w:ilvl w:val="3"/>
        <w:numId w:val="33"/>
      </w:numPr>
      <w:spacing w:before="260"/>
      <w:contextualSpacing/>
      <w:jc w:val="left"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55302F"/>
    <w:pPr>
      <w:keepNext/>
      <w:keepLines/>
      <w:numPr>
        <w:ilvl w:val="4"/>
        <w:numId w:val="33"/>
      </w:numPr>
      <w:spacing w:before="260"/>
      <w:contextualSpacing/>
      <w:outlineLvl w:val="4"/>
    </w:pPr>
    <w:rPr>
      <w:rFonts w:ascii="Open Sans Semibold" w:eastAsiaTheme="majorEastAsia" w:hAnsi="Open Sans Semibold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55302F"/>
    <w:pPr>
      <w:keepNext/>
      <w:keepLines/>
      <w:numPr>
        <w:ilvl w:val="5"/>
        <w:numId w:val="3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55302F"/>
    <w:pPr>
      <w:keepNext/>
      <w:keepLines/>
      <w:numPr>
        <w:ilvl w:val="6"/>
        <w:numId w:val="3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55302F"/>
    <w:pPr>
      <w:keepNext/>
      <w:keepLines/>
      <w:numPr>
        <w:ilvl w:val="7"/>
        <w:numId w:val="33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55302F"/>
    <w:pPr>
      <w:keepNext/>
      <w:keepLines/>
      <w:numPr>
        <w:ilvl w:val="8"/>
        <w:numId w:val="33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55302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55302F"/>
    <w:rPr>
      <w:sz w:val="16"/>
    </w:rPr>
  </w:style>
  <w:style w:type="paragraph" w:styleId="Sidefod">
    <w:name w:val="footer"/>
    <w:basedOn w:val="Normal"/>
    <w:link w:val="SidefodTegn"/>
    <w:uiPriority w:val="21"/>
    <w:rsid w:val="0055302F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55302F"/>
    <w:rPr>
      <w:color w:val="656565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71CB7"/>
    <w:rPr>
      <w:rFonts w:ascii="Open Sans Semibold" w:eastAsiaTheme="majorEastAsia" w:hAnsi="Open Sans Semibold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14C44"/>
    <w:rPr>
      <w:rFonts w:ascii="Open Sans Semibold" w:eastAsiaTheme="majorEastAsia" w:hAnsi="Open Sans Semibold" w:cstheme="majorBidi"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14C44"/>
    <w:rPr>
      <w:rFonts w:ascii="Open Sans Semibold" w:eastAsiaTheme="majorEastAsia" w:hAnsi="Open Sans Semibold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14C44"/>
    <w:rPr>
      <w:rFonts w:ascii="Open Sans Semibold" w:eastAsiaTheme="majorEastAsia" w:hAnsi="Open Sans Semibold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5302F"/>
    <w:rPr>
      <w:rFonts w:ascii="Open Sans Semibold" w:eastAsiaTheme="majorEastAsia" w:hAnsi="Open Sans Semibold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5302F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5302F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5302F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5302F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55302F"/>
    <w:pPr>
      <w:spacing w:line="800" w:lineRule="atLeast"/>
    </w:pPr>
    <w:rPr>
      <w:color w:val="FFFFFF"/>
      <w:spacing w:val="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5302F"/>
    <w:rPr>
      <w:color w:val="FFFFFF"/>
      <w:spacing w:val="8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5302F"/>
    <w:rPr>
      <w:b/>
      <w:color w:val="FFFFFF"/>
      <w:spacing w:val="3"/>
      <w:sz w:val="28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5302F"/>
    <w:rPr>
      <w:b/>
      <w:color w:val="FFFFFF"/>
      <w:spacing w:val="3"/>
      <w:sz w:val="28"/>
      <w:szCs w:val="30"/>
    </w:rPr>
  </w:style>
  <w:style w:type="character" w:styleId="Svagfremhvning">
    <w:name w:val="Subtle Emphasis"/>
    <w:basedOn w:val="Standardskrifttypeiafsnit"/>
    <w:uiPriority w:val="99"/>
    <w:semiHidden/>
    <w:qFormat/>
    <w:rsid w:val="0055302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55302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55302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55302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5302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55302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55302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rsid w:val="00DC7EF3"/>
    <w:pPr>
      <w:spacing w:before="60" w:after="600"/>
      <w:contextualSpacing/>
    </w:pPr>
    <w:rPr>
      <w:b/>
      <w:bCs/>
      <w:position w:val="12"/>
      <w:sz w:val="16"/>
    </w:rPr>
  </w:style>
  <w:style w:type="paragraph" w:styleId="Indholdsfortegnelse1">
    <w:name w:val="toc 1"/>
    <w:basedOn w:val="Normal"/>
    <w:next w:val="Normal"/>
    <w:uiPriority w:val="39"/>
    <w:rsid w:val="0055302F"/>
    <w:pPr>
      <w:spacing w:before="180" w:line="240" w:lineRule="atLeast"/>
      <w:ind w:left="284" w:right="567" w:hanging="284"/>
    </w:pPr>
    <w:rPr>
      <w:b/>
    </w:rPr>
  </w:style>
  <w:style w:type="paragraph" w:styleId="Indholdsfortegnelse2">
    <w:name w:val="toc 2"/>
    <w:basedOn w:val="Normal"/>
    <w:next w:val="Normal"/>
    <w:uiPriority w:val="39"/>
    <w:rsid w:val="0055302F"/>
    <w:pPr>
      <w:spacing w:line="240" w:lineRule="atLeast"/>
      <w:ind w:left="284" w:right="567"/>
    </w:pPr>
  </w:style>
  <w:style w:type="paragraph" w:styleId="Indholdsfortegnelse3">
    <w:name w:val="toc 3"/>
    <w:basedOn w:val="Normal"/>
    <w:next w:val="Normal"/>
    <w:uiPriority w:val="39"/>
    <w:rsid w:val="00FE68FC"/>
    <w:pPr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55302F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55302F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55302F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55302F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55302F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55302F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7A422E"/>
    <w:pPr>
      <w:framePr w:w="6691" w:h="2098" w:hRule="exact" w:wrap="around" w:hAnchor="text" w:yAlign="top"/>
      <w:spacing w:after="660" w:line="660" w:lineRule="atLeast"/>
    </w:pPr>
    <w:rPr>
      <w:rFonts w:ascii="Open Sans Semibold" w:eastAsiaTheme="majorEastAsia" w:hAnsi="Open Sans Semibold" w:cstheme="majorBidi"/>
      <w:sz w:val="48"/>
      <w:szCs w:val="28"/>
    </w:rPr>
  </w:style>
  <w:style w:type="paragraph" w:styleId="Bloktekst">
    <w:name w:val="Block Text"/>
    <w:basedOn w:val="Normal"/>
    <w:uiPriority w:val="99"/>
    <w:semiHidden/>
    <w:rsid w:val="0055302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5302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5302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55302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01674A"/>
    <w:pPr>
      <w:spacing w:line="140" w:lineRule="atLeast"/>
      <w:ind w:left="85" w:hanging="85"/>
    </w:pPr>
    <w:rPr>
      <w:rFonts w:ascii="Open Sans" w:hAnsi="Open Sans"/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01674A"/>
    <w:rPr>
      <w:rFonts w:ascii="Open Sans" w:hAnsi="Open Sans"/>
      <w:sz w:val="12"/>
    </w:rPr>
  </w:style>
  <w:style w:type="paragraph" w:styleId="Opstilling-punkttegn">
    <w:name w:val="List Bullet"/>
    <w:basedOn w:val="Normal"/>
    <w:uiPriority w:val="2"/>
    <w:qFormat/>
    <w:rsid w:val="0055302F"/>
    <w:pPr>
      <w:numPr>
        <w:numId w:val="29"/>
      </w:numPr>
      <w:spacing w:before="120"/>
      <w:contextualSpacing/>
    </w:pPr>
  </w:style>
  <w:style w:type="paragraph" w:styleId="Opstilling-talellerbogst">
    <w:name w:val="List Number"/>
    <w:basedOn w:val="Normal"/>
    <w:uiPriority w:val="2"/>
    <w:qFormat/>
    <w:rsid w:val="0055302F"/>
    <w:pPr>
      <w:numPr>
        <w:numId w:val="30"/>
      </w:numPr>
      <w:spacing w:before="120"/>
      <w:contextualSpacing/>
    </w:pPr>
  </w:style>
  <w:style w:type="character" w:styleId="Sidetal">
    <w:name w:val="page number"/>
    <w:basedOn w:val="Standardskrifttypeiafsnit"/>
    <w:uiPriority w:val="21"/>
    <w:semiHidden/>
    <w:rsid w:val="0055302F"/>
    <w:rPr>
      <w:color w:val="656565"/>
      <w:sz w:val="20"/>
    </w:rPr>
  </w:style>
  <w:style w:type="paragraph" w:customStyle="1" w:styleId="Template">
    <w:name w:val="Template"/>
    <w:uiPriority w:val="8"/>
    <w:semiHidden/>
    <w:rsid w:val="0055302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5302F"/>
    <w:pPr>
      <w:tabs>
        <w:tab w:val="left" w:pos="567"/>
      </w:tabs>
      <w:suppressAutoHyphens/>
      <w:spacing w:line="180" w:lineRule="atLeast"/>
    </w:pPr>
    <w:rPr>
      <w:rFonts w:ascii="Open Sans Semibold" w:hAnsi="Open Sans Semibold"/>
      <w:color w:val="034EA2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5302F"/>
    <w:pPr>
      <w:spacing w:line="260" w:lineRule="atLeast"/>
    </w:pPr>
    <w:rPr>
      <w:sz w:val="22"/>
    </w:rPr>
  </w:style>
  <w:style w:type="paragraph" w:styleId="Citatoverskrift">
    <w:name w:val="toa heading"/>
    <w:basedOn w:val="Normal"/>
    <w:next w:val="Normal"/>
    <w:uiPriority w:val="10"/>
    <w:semiHidden/>
    <w:rsid w:val="0055302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55302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55302F"/>
    <w:pPr>
      <w:spacing w:after="17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E3F5C"/>
  </w:style>
  <w:style w:type="character" w:styleId="Pladsholdertekst">
    <w:name w:val="Placeholder Text"/>
    <w:basedOn w:val="Standardskrifttypeiafsnit"/>
    <w:uiPriority w:val="99"/>
    <w:semiHidden/>
    <w:rsid w:val="0055302F"/>
    <w:rPr>
      <w:color w:val="auto"/>
    </w:rPr>
  </w:style>
  <w:style w:type="paragraph" w:customStyle="1" w:styleId="Tabel">
    <w:name w:val="Tabel"/>
    <w:uiPriority w:val="4"/>
    <w:semiHidden/>
    <w:rsid w:val="0055302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55302F"/>
  </w:style>
  <w:style w:type="paragraph" w:customStyle="1" w:styleId="Tabel-TekstTotal">
    <w:name w:val="Tabel - Tekst Total"/>
    <w:basedOn w:val="Tabel-Tekst"/>
    <w:uiPriority w:val="4"/>
    <w:semiHidden/>
    <w:rsid w:val="0055302F"/>
    <w:rPr>
      <w:b/>
    </w:rPr>
  </w:style>
  <w:style w:type="paragraph" w:customStyle="1" w:styleId="Tabel-Tal">
    <w:name w:val="Tabel - Tal"/>
    <w:basedOn w:val="Tabel"/>
    <w:uiPriority w:val="4"/>
    <w:semiHidden/>
    <w:rsid w:val="0055302F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5302F"/>
    <w:rPr>
      <w:b/>
    </w:rPr>
  </w:style>
  <w:style w:type="paragraph" w:styleId="Citat">
    <w:name w:val="Quote"/>
    <w:basedOn w:val="Normal"/>
    <w:next w:val="Normal"/>
    <w:link w:val="CitatTegn"/>
    <w:uiPriority w:val="5"/>
    <w:rsid w:val="0055302F"/>
    <w:pPr>
      <w:spacing w:before="260" w:after="360"/>
      <w:ind w:left="567" w:right="567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5"/>
    <w:rsid w:val="0055302F"/>
    <w:rPr>
      <w:i/>
      <w:iCs/>
      <w:color w:val="000000" w:themeColor="text1"/>
      <w:sz w:val="28"/>
    </w:rPr>
  </w:style>
  <w:style w:type="character" w:styleId="Bogenstitel">
    <w:name w:val="Book Title"/>
    <w:basedOn w:val="Standardskrifttypeiafsnit"/>
    <w:uiPriority w:val="99"/>
    <w:semiHidden/>
    <w:qFormat/>
    <w:rsid w:val="0055302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55302F"/>
    <w:pPr>
      <w:ind w:right="567"/>
    </w:pPr>
  </w:style>
  <w:style w:type="paragraph" w:styleId="Normalindrykning">
    <w:name w:val="Normal Indent"/>
    <w:basedOn w:val="Normal"/>
    <w:semiHidden/>
    <w:rsid w:val="0055302F"/>
    <w:pPr>
      <w:ind w:left="1134"/>
    </w:pPr>
  </w:style>
  <w:style w:type="table" w:styleId="Tabel-Gitter">
    <w:name w:val="Table Grid"/>
    <w:basedOn w:val="Tabel-Normal"/>
    <w:uiPriority w:val="59"/>
    <w:rsid w:val="0055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55302F"/>
    <w:pPr>
      <w:spacing w:after="260" w:line="300" w:lineRule="atLeast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55302F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55302F"/>
  </w:style>
  <w:style w:type="character" w:styleId="Hyperlink">
    <w:name w:val="Hyperlink"/>
    <w:basedOn w:val="Standardskrifttypeiafsnit"/>
    <w:uiPriority w:val="99"/>
    <w:rsid w:val="0055302F"/>
    <w:rPr>
      <w:color w:val="0000FF" w:themeColor="hyperlink"/>
      <w:u w:val="single"/>
    </w:rPr>
  </w:style>
  <w:style w:type="numbering" w:customStyle="1" w:styleId="Firstlevelnumberonly">
    <w:name w:val="First level number only"/>
    <w:uiPriority w:val="99"/>
    <w:rsid w:val="0055302F"/>
    <w:pPr>
      <w:numPr>
        <w:numId w:val="13"/>
      </w:numPr>
    </w:pPr>
  </w:style>
  <w:style w:type="paragraph" w:customStyle="1" w:styleId="Lilleafstand">
    <w:name w:val="Lille afstand"/>
    <w:basedOn w:val="Normal"/>
    <w:uiPriority w:val="9"/>
    <w:semiHidden/>
    <w:qFormat/>
    <w:rsid w:val="0055302F"/>
    <w:pPr>
      <w:spacing w:line="60" w:lineRule="exact"/>
    </w:pPr>
    <w:rPr>
      <w:lang w:val="en-GB"/>
    </w:rPr>
  </w:style>
  <w:style w:type="paragraph" w:customStyle="1" w:styleId="Bagsidetitel">
    <w:name w:val="Bagsidetitel"/>
    <w:basedOn w:val="Normal"/>
    <w:uiPriority w:val="9"/>
    <w:rsid w:val="0055302F"/>
    <w:pPr>
      <w:spacing w:after="120" w:line="340" w:lineRule="atLeast"/>
    </w:pPr>
    <w:rPr>
      <w:rFonts w:ascii="Open Sans Light" w:hAnsi="Open Sans Light"/>
      <w:color w:val="FFFFFF"/>
      <w:sz w:val="40"/>
      <w:szCs w:val="28"/>
    </w:rPr>
  </w:style>
  <w:style w:type="paragraph" w:customStyle="1" w:styleId="Bagsideundertitel">
    <w:name w:val="Bagsideundertitel"/>
    <w:basedOn w:val="Normal"/>
    <w:uiPriority w:val="9"/>
    <w:rsid w:val="0055302F"/>
    <w:rPr>
      <w:rFonts w:ascii="Open Sans" w:hAnsi="Open Sans"/>
      <w:color w:val="FFFFFF"/>
      <w:sz w:val="18"/>
      <w:szCs w:val="22"/>
    </w:rPr>
  </w:style>
  <w:style w:type="paragraph" w:customStyle="1" w:styleId="Forsidetitel">
    <w:name w:val="Forsidetitel"/>
    <w:basedOn w:val="Normal"/>
    <w:uiPriority w:val="19"/>
    <w:qFormat/>
    <w:rsid w:val="00F54213"/>
    <w:pPr>
      <w:framePr w:hSpace="142" w:wrap="around" w:hAnchor="page" w:x="965" w:yAlign="bottom"/>
      <w:spacing w:after="160" w:line="800" w:lineRule="exact"/>
      <w:suppressOverlap/>
      <w:jc w:val="center"/>
    </w:pPr>
    <w:rPr>
      <w:rFonts w:ascii="Open Sans Light" w:eastAsia="Times New Roman" w:hAnsi="Open Sans Light" w:cs="Arial"/>
      <w:bCs/>
      <w:color w:val="FFFFFF"/>
      <w:sz w:val="70"/>
      <w:szCs w:val="32"/>
      <w:lang w:val="en-US" w:eastAsia="da-DK"/>
    </w:rPr>
  </w:style>
  <w:style w:type="paragraph" w:customStyle="1" w:styleId="Forsideundertitel">
    <w:name w:val="Forsideundertitel"/>
    <w:uiPriority w:val="19"/>
    <w:qFormat/>
    <w:rsid w:val="00410549"/>
    <w:pPr>
      <w:framePr w:hSpace="142" w:wrap="around" w:hAnchor="page" w:x="965" w:yAlign="bottom"/>
      <w:spacing w:line="360" w:lineRule="exact"/>
      <w:suppressOverlap/>
      <w:jc w:val="center"/>
    </w:pPr>
    <w:rPr>
      <w:rFonts w:eastAsia="Times New Roman" w:cs="Arial"/>
      <w:i/>
      <w:color w:val="FFFFFF"/>
      <w:sz w:val="22"/>
      <w:szCs w:val="49"/>
      <w:lang w:val="en-US" w:eastAsia="da-DK"/>
    </w:rPr>
  </w:style>
  <w:style w:type="paragraph" w:customStyle="1" w:styleId="Template-web">
    <w:name w:val="Template - web"/>
    <w:basedOn w:val="Normal"/>
    <w:uiPriority w:val="8"/>
    <w:semiHidden/>
    <w:qFormat/>
    <w:rsid w:val="0055302F"/>
    <w:pPr>
      <w:spacing w:line="180" w:lineRule="atLeast"/>
      <w:jc w:val="right"/>
    </w:pPr>
    <w:rPr>
      <w:sz w:val="16"/>
    </w:rPr>
  </w:style>
  <w:style w:type="paragraph" w:customStyle="1" w:styleId="Manchet">
    <w:name w:val="Manchet"/>
    <w:basedOn w:val="Normal"/>
    <w:uiPriority w:val="19"/>
    <w:qFormat/>
    <w:rsid w:val="00431D45"/>
    <w:pPr>
      <w:spacing w:after="600" w:line="300" w:lineRule="atLeast"/>
      <w:jc w:val="left"/>
    </w:pPr>
    <w:rPr>
      <w:rFonts w:eastAsiaTheme="majorEastAsia" w:cstheme="majorBidi"/>
      <w:bCs/>
      <w:noProof/>
      <w:sz w:val="24"/>
      <w:szCs w:val="26"/>
      <w:lang w:val="en-GB"/>
    </w:rPr>
  </w:style>
  <w:style w:type="paragraph" w:customStyle="1" w:styleId="Template-AdresseOmrde">
    <w:name w:val="Template - AdresseOmråde"/>
    <w:basedOn w:val="Template-Adresse"/>
    <w:uiPriority w:val="8"/>
    <w:semiHidden/>
    <w:qFormat/>
    <w:rsid w:val="0055302F"/>
    <w:rPr>
      <w:caps/>
    </w:rPr>
  </w:style>
  <w:style w:type="character" w:styleId="Kommentarhenvisning">
    <w:name w:val="annotation reference"/>
    <w:basedOn w:val="Standardskrifttypeiafsnit"/>
    <w:uiPriority w:val="99"/>
    <w:semiHidden/>
    <w:rsid w:val="005530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5302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3F5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530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3F5C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530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3F5C"/>
    <w:rPr>
      <w:rFonts w:ascii="Segoe UI" w:hAnsi="Segoe UI" w:cs="Segoe UI"/>
      <w:sz w:val="18"/>
      <w:szCs w:val="18"/>
    </w:rPr>
  </w:style>
  <w:style w:type="paragraph" w:customStyle="1" w:styleId="Forsidetekst">
    <w:name w:val="Forsidetekst"/>
    <w:basedOn w:val="Normal"/>
    <w:uiPriority w:val="99"/>
    <w:semiHidden/>
    <w:qFormat/>
    <w:rsid w:val="0055302F"/>
    <w:pPr>
      <w:spacing w:after="2000"/>
      <w:ind w:left="1701" w:right="1701"/>
      <w:jc w:val="center"/>
    </w:pPr>
    <w:rPr>
      <w:rFonts w:ascii="Open Sans Semibold" w:hAnsi="Open Sans Semibold"/>
      <w:sz w:val="32"/>
    </w:rPr>
  </w:style>
  <w:style w:type="paragraph" w:customStyle="1" w:styleId="Citatitopstilletboks">
    <w:name w:val="Citat i topstillet boks"/>
    <w:basedOn w:val="Citat"/>
    <w:uiPriority w:val="5"/>
    <w:qFormat/>
    <w:rsid w:val="000B62DC"/>
    <w:pPr>
      <w:spacing w:before="480" w:after="0" w:line="440" w:lineRule="atLeast"/>
      <w:ind w:left="0" w:right="0"/>
    </w:pPr>
  </w:style>
  <w:style w:type="paragraph" w:customStyle="1" w:styleId="Citerede">
    <w:name w:val="Citerede"/>
    <w:basedOn w:val="Citat"/>
    <w:next w:val="Normal"/>
    <w:uiPriority w:val="5"/>
    <w:qFormat/>
    <w:rsid w:val="000B62DC"/>
    <w:pPr>
      <w:spacing w:before="0" w:line="240" w:lineRule="atLeast"/>
      <w:ind w:left="0" w:right="0"/>
      <w:jc w:val="right"/>
    </w:pPr>
    <w:rPr>
      <w:rFonts w:ascii="Open Sans Semibold" w:hAnsi="Open Sans Semibold"/>
      <w:i w:val="0"/>
      <w:sz w:val="20"/>
    </w:rPr>
  </w:style>
  <w:style w:type="paragraph" w:customStyle="1" w:styleId="Faktaboks-punktopstilling">
    <w:name w:val="Faktaboks-punktopstilling"/>
    <w:basedOn w:val="Normal"/>
    <w:uiPriority w:val="5"/>
    <w:qFormat/>
    <w:rsid w:val="001B32F4"/>
    <w:pPr>
      <w:numPr>
        <w:numId w:val="34"/>
      </w:numPr>
      <w:spacing w:before="240" w:after="120" w:line="380" w:lineRule="atLeast"/>
      <w:ind w:right="284"/>
    </w:pPr>
    <w:rPr>
      <w:color w:val="FFFFFF"/>
    </w:rPr>
  </w:style>
  <w:style w:type="paragraph" w:customStyle="1" w:styleId="Faktaboks-overskrift">
    <w:name w:val="Faktaboks-overskrift"/>
    <w:basedOn w:val="Faktaboks-tekst"/>
    <w:next w:val="Faktaboks-tekst"/>
    <w:uiPriority w:val="5"/>
    <w:qFormat/>
    <w:rsid w:val="00431D45"/>
    <w:pPr>
      <w:spacing w:before="200" w:after="0" w:line="260" w:lineRule="atLeast"/>
    </w:pPr>
    <w:rPr>
      <w:rFonts w:ascii="Open Sans Semibold" w:hAnsi="Open Sans Semibold"/>
      <w:sz w:val="22"/>
    </w:rPr>
  </w:style>
  <w:style w:type="character" w:styleId="Fodnotehenvisning">
    <w:name w:val="footnote reference"/>
    <w:basedOn w:val="Standardskrifttypeiafsnit"/>
    <w:uiPriority w:val="21"/>
    <w:semiHidden/>
    <w:unhideWhenUsed/>
    <w:rsid w:val="000B62DC"/>
    <w:rPr>
      <w:vertAlign w:val="superscript"/>
    </w:rPr>
  </w:style>
  <w:style w:type="paragraph" w:customStyle="1" w:styleId="Faktaboks-tekst">
    <w:name w:val="Faktaboks-tekst"/>
    <w:basedOn w:val="Faktaboks-punktopstilling"/>
    <w:uiPriority w:val="5"/>
    <w:qFormat/>
    <w:rsid w:val="00664173"/>
    <w:pPr>
      <w:numPr>
        <w:numId w:val="0"/>
      </w:numPr>
      <w:spacing w:before="0"/>
      <w:ind w:left="284"/>
      <w:contextualSpacing/>
    </w:pPr>
    <w:rPr>
      <w:lang w:val="en-GB"/>
    </w:rPr>
  </w:style>
  <w:style w:type="paragraph" w:customStyle="1" w:styleId="Faktaboksspecial">
    <w:name w:val="Faktaboks special"/>
    <w:basedOn w:val="Normal"/>
    <w:uiPriority w:val="9"/>
    <w:semiHidden/>
    <w:qFormat/>
    <w:rsid w:val="00431D45"/>
    <w:pPr>
      <w:spacing w:before="652" w:after="652"/>
    </w:pPr>
  </w:style>
  <w:style w:type="paragraph" w:customStyle="1" w:styleId="Billedtekst-bundstilletbillede">
    <w:name w:val="Billedtekst - bundstillet billede"/>
    <w:basedOn w:val="Billedtekst"/>
    <w:uiPriority w:val="6"/>
    <w:qFormat/>
    <w:rsid w:val="00DC7EF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Publikationer\Pjece%20A5.dotx" TargetMode="Externa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BBD4B-7B08-4A8B-99AF-E59DB4E8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Pjece A5</Template>
  <TotalTime>0</TotalTime>
  <Pages>4</Pages>
  <Words>405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Pjece</vt:lpstr>
      <vt:lpstr>Pjece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Pjece</dc:title>
  <dc:subject/>
  <dc:creator>XA-ALB-MAINT$</dc:creator>
  <cp:keywords/>
  <dc:description/>
  <cp:lastModifiedBy>Annette Rasmussen</cp:lastModifiedBy>
  <cp:revision>2</cp:revision>
  <cp:lastPrinted>2016-12-14T07:43:00Z</cp:lastPrinted>
  <dcterms:created xsi:type="dcterms:W3CDTF">2017-01-27T13:20:00Z</dcterms:created>
  <dcterms:modified xsi:type="dcterms:W3CDTF">2017-01-27T13:20:00Z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HelpDocument">
    <vt:lpwstr>Pjece A5.HTML</vt:lpwstr>
  </property>
  <property fmtid="{D5CDD505-2E9C-101B-9397-08002B2CF9AE}" pid="5" name="SD_MenuGroup">
    <vt:lpwstr>Designskabeloner</vt:lpwstr>
  </property>
  <property fmtid="{D5CDD505-2E9C-101B-9397-08002B2CF9AE}" pid="6" name="ArtworkDefinitionTemplate">
    <vt:lpwstr>FrontBackBottom</vt:lpwstr>
  </property>
  <property fmtid="{D5CDD505-2E9C-101B-9397-08002B2CF9AE}" pid="7" name="BypassLegacyCode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Profiles_Userprofile">
    <vt:lpwstr/>
  </property>
  <property fmtid="{D5CDD505-2E9C-101B-9397-08002B2CF9AE}" pid="12" name="SD_CtlText_UserProfiles_INI">
    <vt:lpwstr/>
  </property>
  <property fmtid="{D5CDD505-2E9C-101B-9397-08002B2CF9AE}" pid="13" name="SD_CtlText_UserProfiles_Name">
    <vt:lpwstr/>
  </property>
  <property fmtid="{D5CDD505-2E9C-101B-9397-08002B2CF9AE}" pid="14" name="SD_CtlText_UserProfiles_Område">
    <vt:lpwstr>BØRN, SUNDHED &amp; VELFÆRD</vt:lpwstr>
  </property>
  <property fmtid="{D5CDD505-2E9C-101B-9397-08002B2CF9AE}" pid="15" name="SD_CtlText_UserProfiles_Arbejdssted">
    <vt:lpwstr/>
  </property>
  <property fmtid="{D5CDD505-2E9C-101B-9397-08002B2CF9AE}" pid="16" name="SD_CtlText_UserProfiles_Enhed">
    <vt:lpwstr/>
  </property>
  <property fmtid="{D5CDD505-2E9C-101B-9397-08002B2CF9AE}" pid="17" name="SD_CtlText_UserProfiles_SignatureDesign">
    <vt:lpwstr>Albertslund</vt:lpwstr>
  </property>
  <property fmtid="{D5CDD505-2E9C-101B-9397-08002B2CF9AE}" pid="18" name="SD_UserprofileName">
    <vt:lpwstr/>
  </property>
  <property fmtid="{D5CDD505-2E9C-101B-9397-08002B2CF9AE}" pid="19" name="DocumentInfoFinished">
    <vt:lpwstr>True</vt:lpwstr>
  </property>
  <property fmtid="{D5CDD505-2E9C-101B-9397-08002B2CF9AE}" pid="20" name="LastCompletedArtworkDefinition">
    <vt:lpwstr>Albertslund</vt:lpwstr>
  </property>
</Properties>
</file>