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DC5" w:rsidRDefault="000D3DC5" w:rsidP="000D3DC5">
      <w:pPr>
        <w:tabs>
          <w:tab w:val="center" w:pos="2427"/>
          <w:tab w:val="center" w:pos="7232"/>
        </w:tabs>
        <w:spacing w:after="312" w:line="240" w:lineRule="auto"/>
        <w:rPr>
          <w:rFonts w:ascii="Verdana" w:eastAsia="Verdana" w:hAnsi="Verdana" w:cs="Verdana"/>
          <w:color w:val="000000"/>
          <w:sz w:val="20"/>
          <w:lang w:eastAsia="da-DK"/>
        </w:rPr>
      </w:pPr>
      <w:r>
        <w:rPr>
          <w:rFonts w:ascii="Verdana" w:eastAsia="Verdana" w:hAnsi="Verdana" w:cs="Verdana"/>
          <w:b/>
          <w:color w:val="000000"/>
          <w:sz w:val="20"/>
          <w:lang w:eastAsia="da-DK"/>
        </w:rPr>
        <w:t>By, Kultur &amp; Fritid. Albertslund Kommune</w:t>
      </w:r>
      <w:r w:rsidR="00ED0BD1">
        <w:rPr>
          <w:rFonts w:ascii="Verdana" w:eastAsia="Verdana" w:hAnsi="Verdana" w:cs="Verdana"/>
          <w:b/>
          <w:color w:val="000000"/>
          <w:sz w:val="20"/>
          <w:lang w:eastAsia="da-DK"/>
        </w:rPr>
        <w:t>.</w:t>
      </w:r>
      <w:r>
        <w:rPr>
          <w:rFonts w:ascii="Verdana" w:eastAsia="Verdana" w:hAnsi="Verdana" w:cs="Verdana"/>
          <w:b/>
          <w:color w:val="000000"/>
          <w:sz w:val="20"/>
          <w:lang w:eastAsia="da-DK"/>
        </w:rPr>
        <w:t xml:space="preserve">                                                 kffs</w:t>
      </w:r>
      <w:r w:rsidRPr="000D3DC5">
        <w:rPr>
          <w:rFonts w:ascii="Verdana" w:eastAsia="Verdana" w:hAnsi="Verdana" w:cs="Verdana"/>
          <w:b/>
          <w:color w:val="000000"/>
          <w:sz w:val="20"/>
          <w:lang w:eastAsia="da-DK"/>
        </w:rPr>
        <w:t>@albertslund.dk</w:t>
      </w:r>
      <w:r w:rsidRPr="000D3DC5">
        <w:rPr>
          <w:rFonts w:ascii="Verdana" w:eastAsia="Verdana" w:hAnsi="Verdana" w:cs="Verdana"/>
          <w:color w:val="000000"/>
          <w:sz w:val="20"/>
          <w:lang w:eastAsia="da-DK"/>
        </w:rPr>
        <w:t xml:space="preserve"> </w:t>
      </w:r>
    </w:p>
    <w:p w:rsidR="000D3DC5" w:rsidRPr="000D3DC5" w:rsidRDefault="000D3DC5" w:rsidP="000D3DC5">
      <w:pPr>
        <w:spacing w:after="0" w:line="259" w:lineRule="auto"/>
        <w:ind w:left="1"/>
        <w:jc w:val="center"/>
        <w:rPr>
          <w:rFonts w:ascii="Verdana" w:eastAsia="Verdana" w:hAnsi="Verdana" w:cs="Verdana"/>
          <w:color w:val="000000"/>
          <w:sz w:val="20"/>
          <w:lang w:eastAsia="da-DK"/>
        </w:rPr>
      </w:pPr>
      <w:r w:rsidRPr="000D3DC5">
        <w:rPr>
          <w:rFonts w:ascii="Verdana" w:eastAsia="Verdana" w:hAnsi="Verdana" w:cs="Verdana"/>
          <w:b/>
          <w:color w:val="000000"/>
          <w:sz w:val="32"/>
          <w:lang w:eastAsia="da-DK"/>
        </w:rPr>
        <w:t xml:space="preserve"> </w:t>
      </w:r>
    </w:p>
    <w:p w:rsidR="000D3DC5" w:rsidRPr="000D3DC5" w:rsidRDefault="000D3DC5" w:rsidP="000D3DC5">
      <w:pPr>
        <w:spacing w:after="0" w:line="259" w:lineRule="auto"/>
        <w:ind w:left="185" w:right="5" w:hanging="10"/>
        <w:jc w:val="center"/>
        <w:rPr>
          <w:rFonts w:ascii="Verdana" w:eastAsia="Verdana" w:hAnsi="Verdana" w:cs="Verdana"/>
          <w:color w:val="000000"/>
          <w:sz w:val="20"/>
          <w:lang w:eastAsia="da-DK"/>
        </w:rPr>
      </w:pPr>
      <w:r w:rsidRPr="000D3DC5">
        <w:rPr>
          <w:rFonts w:ascii="Verdana" w:eastAsia="Verdana" w:hAnsi="Verdana" w:cs="Verdana"/>
          <w:b/>
          <w:color w:val="000000"/>
          <w:sz w:val="28"/>
          <w:lang w:eastAsia="da-DK"/>
        </w:rPr>
        <w:t xml:space="preserve">Tilskudsregnskab </w:t>
      </w:r>
    </w:p>
    <w:p w:rsidR="000D3DC5" w:rsidRPr="000D3DC5" w:rsidRDefault="000D3DC5" w:rsidP="000D3DC5">
      <w:pPr>
        <w:spacing w:after="0" w:line="259" w:lineRule="auto"/>
        <w:ind w:left="185" w:hanging="10"/>
        <w:jc w:val="center"/>
        <w:rPr>
          <w:rFonts w:ascii="Verdana" w:eastAsia="Verdana" w:hAnsi="Verdana" w:cs="Verdana"/>
          <w:color w:val="000000"/>
          <w:sz w:val="20"/>
          <w:lang w:eastAsia="da-DK"/>
        </w:rPr>
      </w:pPr>
      <w:r w:rsidRPr="000D3DC5">
        <w:rPr>
          <w:rFonts w:ascii="Verdana" w:eastAsia="Verdana" w:hAnsi="Verdana" w:cs="Verdana"/>
          <w:b/>
          <w:color w:val="000000"/>
          <w:sz w:val="28"/>
          <w:lang w:eastAsia="da-DK"/>
        </w:rPr>
        <w:t xml:space="preserve">for frivillige folkeoplysende foreninger </w:t>
      </w:r>
    </w:p>
    <w:p w:rsidR="000D3DC5" w:rsidRPr="000D3DC5" w:rsidRDefault="000D3DC5" w:rsidP="000D3DC5">
      <w:pPr>
        <w:spacing w:after="0" w:line="259" w:lineRule="auto"/>
        <w:ind w:left="1"/>
        <w:rPr>
          <w:rFonts w:ascii="Verdana" w:eastAsia="Verdana" w:hAnsi="Verdana" w:cs="Verdana"/>
          <w:color w:val="000000"/>
          <w:sz w:val="20"/>
          <w:lang w:eastAsia="da-DK"/>
        </w:rPr>
      </w:pPr>
      <w:r w:rsidRPr="000D3DC5">
        <w:rPr>
          <w:rFonts w:ascii="Garamond" w:eastAsia="Garamond" w:hAnsi="Garamond" w:cs="Garamond"/>
          <w:color w:val="000000"/>
          <w:sz w:val="25"/>
          <w:lang w:eastAsia="da-DK"/>
        </w:rPr>
        <w:t xml:space="preserve"> </w:t>
      </w:r>
    </w:p>
    <w:p w:rsidR="000D3DC5" w:rsidRPr="000D3DC5" w:rsidRDefault="000D3DC5" w:rsidP="000D3DC5">
      <w:pPr>
        <w:spacing w:after="0" w:line="259" w:lineRule="auto"/>
        <w:ind w:left="1"/>
        <w:rPr>
          <w:rFonts w:ascii="Verdana" w:eastAsia="Verdana" w:hAnsi="Verdana" w:cs="Verdana"/>
          <w:color w:val="000000"/>
          <w:sz w:val="20"/>
          <w:lang w:eastAsia="da-DK"/>
        </w:rPr>
      </w:pPr>
      <w:r w:rsidRPr="000D3DC5">
        <w:rPr>
          <w:rFonts w:ascii="Verdana" w:eastAsia="Verdana" w:hAnsi="Verdana" w:cs="Verdana"/>
          <w:color w:val="000000"/>
          <w:sz w:val="20"/>
          <w:lang w:eastAsia="da-DK"/>
        </w:rPr>
        <w:t xml:space="preserve"> </w:t>
      </w:r>
    </w:p>
    <w:p w:rsidR="000D3DC5" w:rsidRPr="000D3DC5" w:rsidRDefault="000D3DC5" w:rsidP="000D3DC5">
      <w:pPr>
        <w:spacing w:after="0" w:line="259" w:lineRule="auto"/>
        <w:ind w:left="-4" w:hanging="10"/>
        <w:rPr>
          <w:rFonts w:ascii="Verdana" w:eastAsia="Verdana" w:hAnsi="Verdana" w:cs="Verdana"/>
          <w:color w:val="000000"/>
          <w:sz w:val="20"/>
          <w:lang w:eastAsia="da-DK"/>
        </w:rPr>
      </w:pPr>
      <w:r w:rsidRPr="000D3DC5">
        <w:rPr>
          <w:rFonts w:ascii="Verdana" w:eastAsia="Verdana" w:hAnsi="Verdana" w:cs="Verdana"/>
          <w:color w:val="000000"/>
          <w:sz w:val="20"/>
          <w:lang w:eastAsia="da-DK"/>
        </w:rPr>
        <w:t xml:space="preserve">Foreningens navn: </w:t>
      </w:r>
    </w:p>
    <w:p w:rsidR="000D3DC5" w:rsidRPr="000D3DC5" w:rsidRDefault="000D3DC5" w:rsidP="000D3DC5">
      <w:pPr>
        <w:spacing w:after="2" w:line="259" w:lineRule="auto"/>
        <w:ind w:left="1892"/>
        <w:rPr>
          <w:rFonts w:ascii="Verdana" w:eastAsia="Verdana" w:hAnsi="Verdana" w:cs="Verdana"/>
          <w:color w:val="000000"/>
          <w:sz w:val="20"/>
          <w:lang w:eastAsia="da-DK"/>
        </w:rPr>
      </w:pPr>
      <w:r w:rsidRPr="000D3DC5">
        <w:rPr>
          <w:rFonts w:ascii="Calibri" w:eastAsia="Calibri" w:hAnsi="Calibri" w:cs="Calibri"/>
          <w:noProof/>
          <w:color w:val="000000"/>
          <w:lang w:eastAsia="da-DK"/>
        </w:rPr>
        <mc:AlternateContent>
          <mc:Choice Requires="wpg">
            <w:drawing>
              <wp:inline distT="0" distB="0" distL="0" distR="0" wp14:anchorId="1BEADCDA" wp14:editId="1C27668C">
                <wp:extent cx="4846320" cy="9525"/>
                <wp:effectExtent l="0" t="0" r="0" b="0"/>
                <wp:docPr id="1417" name="Group 1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6320" cy="9525"/>
                          <a:chOff x="0" y="0"/>
                          <a:chExt cx="4846320" cy="9525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484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320">
                                <a:moveTo>
                                  <a:pt x="0" y="0"/>
                                </a:moveTo>
                                <a:lnTo>
                                  <a:pt x="4846320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5C3B0" id="Group 1417" o:spid="_x0000_s1026" style="width:381.6pt;height:.75pt;mso-position-horizontal-relative:char;mso-position-vertical-relative:line" coordsize="4846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">
                <v:shape id="Shape 96" o:spid="_x0000_s1027" style="position:absolute;width:48463;height:0;visibility:visible;mso-wrap-style:square;v-text-anchor:top" coordsize="4846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" path="m,l4846320,e" filled="f">
                  <v:stroke endcap="round"/>
                  <v:path arrowok="t" textboxrect="0,0,4846320,0"/>
                </v:shape>
                <w10:anchorlock/>
              </v:group>
            </w:pict>
          </mc:Fallback>
        </mc:AlternateContent>
      </w:r>
    </w:p>
    <w:p w:rsidR="000D3DC5" w:rsidRPr="000D3DC5" w:rsidRDefault="000D3DC5" w:rsidP="000D3DC5">
      <w:pPr>
        <w:spacing w:after="242" w:line="259" w:lineRule="auto"/>
        <w:ind w:left="1"/>
        <w:rPr>
          <w:rFonts w:ascii="Verdana" w:eastAsia="Verdana" w:hAnsi="Verdana" w:cs="Verdana"/>
          <w:color w:val="000000"/>
          <w:sz w:val="20"/>
          <w:lang w:eastAsia="da-DK"/>
        </w:rPr>
      </w:pPr>
      <w:r w:rsidRPr="000D3DC5">
        <w:rPr>
          <w:rFonts w:ascii="Garamond" w:eastAsia="Garamond" w:hAnsi="Garamond" w:cs="Garamond"/>
          <w:color w:val="000000"/>
          <w:sz w:val="25"/>
          <w:lang w:eastAsia="da-DK"/>
        </w:rPr>
        <w:t xml:space="preserve"> </w:t>
      </w:r>
    </w:p>
    <w:tbl>
      <w:tblPr>
        <w:tblStyle w:val="TableGrid"/>
        <w:tblpPr w:vertAnchor="text" w:tblpX="6149" w:tblpY="-165"/>
        <w:tblOverlap w:val="never"/>
        <w:tblW w:w="2726" w:type="dxa"/>
        <w:tblInd w:w="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2726"/>
      </w:tblGrid>
      <w:tr w:rsidR="000D3DC5" w:rsidRPr="000D3DC5" w:rsidTr="00ED0BD1">
        <w:trPr>
          <w:trHeight w:val="620"/>
        </w:trPr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C5" w:rsidRPr="000D3DC5" w:rsidRDefault="000D3DC5" w:rsidP="000D3DC5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 w:rsidRPr="000D3DC5">
              <w:rPr>
                <w:rFonts w:ascii="Times New Roman" w:hAnsi="Times New Roman" w:cs="Times New Roman"/>
                <w:color w:val="000000"/>
                <w:sz w:val="25"/>
                <w:vertAlign w:val="superscript"/>
              </w:rPr>
              <w:t xml:space="preserve">        </w:t>
            </w:r>
            <w:r w:rsidRPr="000D3DC5">
              <w:rPr>
                <w:rFonts w:ascii="Garamond" w:eastAsia="Garamond" w:hAnsi="Garamond" w:cs="Garamond"/>
                <w:color w:val="000000"/>
                <w:sz w:val="25"/>
              </w:rPr>
              <w:t xml:space="preserve">                             </w:t>
            </w:r>
            <w:r w:rsidRPr="000D3DC5">
              <w:rPr>
                <w:rFonts w:ascii="Times New Roman" w:hAnsi="Times New Roman" w:cs="Times New Roman"/>
                <w:color w:val="000000"/>
                <w:sz w:val="25"/>
                <w:vertAlign w:val="superscript"/>
              </w:rPr>
              <w:t xml:space="preserve"> </w:t>
            </w:r>
          </w:p>
        </w:tc>
      </w:tr>
    </w:tbl>
    <w:p w:rsidR="000D3DC5" w:rsidRPr="000D3DC5" w:rsidRDefault="00ED0BD1" w:rsidP="000D3DC5">
      <w:pPr>
        <w:tabs>
          <w:tab w:val="center" w:pos="8753"/>
        </w:tabs>
        <w:spacing w:after="187" w:line="259" w:lineRule="auto"/>
        <w:ind w:left="-14"/>
        <w:rPr>
          <w:rFonts w:ascii="Verdana" w:eastAsia="Verdana" w:hAnsi="Verdana" w:cs="Verdana"/>
          <w:color w:val="000000"/>
          <w:sz w:val="20"/>
          <w:lang w:eastAsia="da-DK"/>
        </w:rPr>
      </w:pPr>
      <w:r>
        <w:rPr>
          <w:rFonts w:ascii="Verdana" w:eastAsia="Verdana" w:hAnsi="Verdana" w:cs="Verdana"/>
          <w:color w:val="000000"/>
          <w:sz w:val="20"/>
          <w:lang w:eastAsia="da-DK"/>
        </w:rPr>
        <w:t>Tilskudsregnskab for regnskabsår</w:t>
      </w:r>
      <w:r w:rsidR="000D3DC5" w:rsidRPr="000D3DC5">
        <w:rPr>
          <w:rFonts w:ascii="Verdana" w:eastAsia="Verdana" w:hAnsi="Verdana" w:cs="Verdana"/>
          <w:color w:val="000000"/>
          <w:sz w:val="20"/>
          <w:lang w:eastAsia="da-DK"/>
        </w:rPr>
        <w:t xml:space="preserve">:      </w:t>
      </w:r>
      <w:r>
        <w:rPr>
          <w:rFonts w:ascii="Verdana" w:eastAsia="Verdana" w:hAnsi="Verdana" w:cs="Verdana"/>
          <w:color w:val="000000"/>
          <w:sz w:val="20"/>
          <w:lang w:eastAsia="da-DK"/>
        </w:rPr>
        <w:t xml:space="preserve">     </w:t>
      </w:r>
      <w:r>
        <w:rPr>
          <w:rFonts w:ascii="Verdana" w:eastAsia="Verdana" w:hAnsi="Verdana" w:cs="Verdana"/>
          <w:color w:val="000000"/>
          <w:sz w:val="20"/>
          <w:lang w:eastAsia="da-DK"/>
        </w:rPr>
        <w:tab/>
      </w:r>
      <w:r w:rsidR="000D3DC5" w:rsidRPr="000D3DC5">
        <w:rPr>
          <w:rFonts w:ascii="Verdana" w:eastAsia="Verdana" w:hAnsi="Verdana" w:cs="Verdana"/>
          <w:color w:val="000000"/>
          <w:sz w:val="20"/>
          <w:lang w:eastAsia="da-DK"/>
        </w:rPr>
        <w:t xml:space="preserve"> </w:t>
      </w:r>
      <w:r w:rsidR="000D3DC5">
        <w:rPr>
          <w:rFonts w:ascii="Verdana" w:eastAsia="Verdana" w:hAnsi="Verdana" w:cs="Verdana"/>
          <w:color w:val="000000"/>
          <w:sz w:val="20"/>
          <w:lang w:eastAsia="da-DK"/>
        </w:rPr>
        <w:t xml:space="preserve"> </w:t>
      </w:r>
      <w:r>
        <w:rPr>
          <w:rFonts w:ascii="Verdana" w:eastAsia="Verdana" w:hAnsi="Verdana" w:cs="Verdana"/>
          <w:color w:val="000000"/>
          <w:sz w:val="20"/>
          <w:lang w:eastAsia="da-DK"/>
        </w:rPr>
        <w:tab/>
      </w:r>
      <w:r w:rsidR="000D3DC5">
        <w:rPr>
          <w:rFonts w:ascii="Verdana" w:eastAsia="Verdana" w:hAnsi="Verdana" w:cs="Verdana"/>
          <w:color w:val="000000"/>
          <w:sz w:val="20"/>
          <w:lang w:eastAsia="da-DK"/>
        </w:rPr>
        <w:t xml:space="preserve">   </w:t>
      </w:r>
      <w:r w:rsidR="000D3DC5" w:rsidRPr="000D3DC5">
        <w:rPr>
          <w:rFonts w:ascii="Verdana" w:eastAsia="Verdana" w:hAnsi="Verdana" w:cs="Verdana"/>
          <w:color w:val="000000"/>
          <w:sz w:val="20"/>
          <w:lang w:eastAsia="da-DK"/>
        </w:rPr>
        <w:t xml:space="preserve">  </w:t>
      </w:r>
      <w:r w:rsidR="000D3DC5" w:rsidRPr="000D3DC5">
        <w:rPr>
          <w:rFonts w:ascii="Garamond" w:eastAsia="Garamond" w:hAnsi="Garamond" w:cs="Garamond"/>
          <w:color w:val="000000"/>
          <w:sz w:val="25"/>
          <w:lang w:eastAsia="da-DK"/>
        </w:rPr>
        <w:t xml:space="preserve"> </w:t>
      </w:r>
      <w:r w:rsidR="000D3DC5" w:rsidRPr="000D3DC5">
        <w:rPr>
          <w:rFonts w:ascii="Garamond" w:eastAsia="Garamond" w:hAnsi="Garamond" w:cs="Garamond"/>
          <w:color w:val="000000"/>
          <w:sz w:val="25"/>
          <w:lang w:eastAsia="da-DK"/>
        </w:rPr>
        <w:tab/>
      </w:r>
      <w:r w:rsidR="000D3DC5" w:rsidRPr="000D3DC5">
        <w:rPr>
          <w:rFonts w:ascii="Verdana" w:eastAsia="Verdana" w:hAnsi="Verdana" w:cs="Verdana"/>
          <w:color w:val="000000"/>
          <w:sz w:val="20"/>
          <w:lang w:eastAsia="da-DK"/>
        </w:rPr>
        <w:t xml:space="preserve">        kr.</w:t>
      </w:r>
      <w:r w:rsidR="000D3DC5" w:rsidRPr="000D3DC5">
        <w:rPr>
          <w:rFonts w:ascii="Garamond" w:eastAsia="Garamond" w:hAnsi="Garamond" w:cs="Garamond"/>
          <w:color w:val="000000"/>
          <w:sz w:val="25"/>
          <w:lang w:eastAsia="da-DK"/>
        </w:rPr>
        <w:t xml:space="preserve"> </w:t>
      </w:r>
    </w:p>
    <w:p w:rsidR="000D3DC5" w:rsidRPr="000D3DC5" w:rsidRDefault="000D3DC5" w:rsidP="000D3DC5">
      <w:pPr>
        <w:spacing w:after="223" w:line="259" w:lineRule="auto"/>
        <w:ind w:left="11" w:right="1012" w:hanging="10"/>
        <w:rPr>
          <w:rFonts w:ascii="Verdana" w:eastAsia="Verdana" w:hAnsi="Verdana" w:cs="Verdana"/>
          <w:color w:val="000000"/>
          <w:sz w:val="20"/>
          <w:lang w:eastAsia="da-DK"/>
        </w:rPr>
      </w:pPr>
      <w:r w:rsidRPr="000D3DC5">
        <w:rPr>
          <w:rFonts w:ascii="Verdana" w:eastAsia="Verdana" w:hAnsi="Verdana" w:cs="Verdana"/>
          <w:b/>
          <w:color w:val="000000"/>
          <w:sz w:val="20"/>
          <w:lang w:eastAsia="da-DK"/>
        </w:rPr>
        <w:t xml:space="preserve">Kontingent: </w:t>
      </w:r>
    </w:p>
    <w:p w:rsidR="000D3DC5" w:rsidRPr="000D3DC5" w:rsidRDefault="000D3DC5" w:rsidP="000D3DC5">
      <w:pPr>
        <w:spacing w:after="224" w:line="259" w:lineRule="auto"/>
        <w:ind w:left="-4" w:hanging="10"/>
        <w:rPr>
          <w:rFonts w:ascii="Verdana" w:eastAsia="Verdana" w:hAnsi="Verdana" w:cs="Verdana"/>
          <w:color w:val="000000"/>
          <w:sz w:val="20"/>
          <w:lang w:eastAsia="da-DK"/>
        </w:rPr>
      </w:pPr>
      <w:r w:rsidRPr="000D3DC5">
        <w:rPr>
          <w:rFonts w:ascii="Verdana" w:eastAsia="Verdana" w:hAnsi="Verdana" w:cs="Verdana"/>
          <w:color w:val="000000"/>
          <w:sz w:val="20"/>
          <w:lang w:eastAsia="da-DK"/>
        </w:rPr>
        <w:t>Kontingent</w:t>
      </w:r>
      <w:r w:rsidR="00CE67FC">
        <w:rPr>
          <w:rFonts w:ascii="Verdana" w:eastAsia="Verdana" w:hAnsi="Verdana" w:cs="Verdana"/>
          <w:color w:val="000000"/>
          <w:sz w:val="20"/>
          <w:lang w:eastAsia="da-DK"/>
        </w:rPr>
        <w:t>indtægt</w:t>
      </w:r>
      <w:r w:rsidRPr="000D3DC5">
        <w:rPr>
          <w:rFonts w:ascii="Verdana" w:eastAsia="Verdana" w:hAnsi="Verdana" w:cs="Verdana"/>
          <w:color w:val="000000"/>
          <w:sz w:val="20"/>
          <w:lang w:eastAsia="da-DK"/>
        </w:rPr>
        <w:t xml:space="preserve"> for medlemmer i alderen 0-17 år om året:  kr. </w:t>
      </w:r>
    </w:p>
    <w:p w:rsidR="000D3DC5" w:rsidRPr="000D3DC5" w:rsidRDefault="000D3DC5" w:rsidP="000D3DC5">
      <w:pPr>
        <w:spacing w:after="224" w:line="259" w:lineRule="auto"/>
        <w:ind w:left="-4" w:hanging="10"/>
        <w:rPr>
          <w:rFonts w:ascii="Verdana" w:eastAsia="Verdana" w:hAnsi="Verdana" w:cs="Verdana"/>
          <w:color w:val="000000"/>
          <w:sz w:val="20"/>
          <w:lang w:eastAsia="da-DK"/>
        </w:rPr>
      </w:pPr>
      <w:r w:rsidRPr="000D3DC5">
        <w:rPr>
          <w:rFonts w:ascii="Verdana" w:eastAsia="Verdana" w:hAnsi="Verdana" w:cs="Verdana"/>
          <w:color w:val="000000"/>
          <w:sz w:val="20"/>
          <w:lang w:eastAsia="da-DK"/>
        </w:rPr>
        <w:t>Kontingent</w:t>
      </w:r>
      <w:r w:rsidR="00CE67FC">
        <w:rPr>
          <w:rFonts w:ascii="Verdana" w:eastAsia="Verdana" w:hAnsi="Verdana" w:cs="Verdana"/>
          <w:color w:val="000000"/>
          <w:sz w:val="20"/>
          <w:lang w:eastAsia="da-DK"/>
        </w:rPr>
        <w:t>indtægt</w:t>
      </w:r>
      <w:r w:rsidRPr="000D3DC5">
        <w:rPr>
          <w:rFonts w:ascii="Verdana" w:eastAsia="Verdana" w:hAnsi="Verdana" w:cs="Verdana"/>
          <w:color w:val="000000"/>
          <w:sz w:val="20"/>
          <w:lang w:eastAsia="da-DK"/>
        </w:rPr>
        <w:t xml:space="preserve"> for medlemmer i alderen 18-24 år om </w:t>
      </w:r>
      <w:r w:rsidR="00ED0BD1">
        <w:rPr>
          <w:rFonts w:ascii="Verdana" w:eastAsia="Verdana" w:hAnsi="Verdana" w:cs="Verdana"/>
          <w:color w:val="000000"/>
          <w:sz w:val="20"/>
          <w:lang w:eastAsia="da-DK"/>
        </w:rPr>
        <w:t>året</w:t>
      </w:r>
      <w:r w:rsidR="00425EBE">
        <w:rPr>
          <w:rFonts w:ascii="Verdana" w:eastAsia="Verdana" w:hAnsi="Verdana" w:cs="Verdana"/>
          <w:color w:val="000000"/>
          <w:sz w:val="20"/>
          <w:lang w:eastAsia="da-DK"/>
        </w:rPr>
        <w:t>:</w:t>
      </w:r>
      <w:r w:rsidR="00ED0BD1">
        <w:rPr>
          <w:rFonts w:ascii="Verdana" w:eastAsia="Verdana" w:hAnsi="Verdana" w:cs="Verdana"/>
          <w:color w:val="000000"/>
          <w:sz w:val="20"/>
          <w:lang w:eastAsia="da-DK"/>
        </w:rPr>
        <w:t xml:space="preserve"> </w:t>
      </w:r>
      <w:r w:rsidRPr="000D3DC5">
        <w:rPr>
          <w:rFonts w:ascii="Verdana" w:eastAsia="Verdana" w:hAnsi="Verdana" w:cs="Verdana"/>
          <w:color w:val="000000"/>
          <w:sz w:val="20"/>
          <w:lang w:eastAsia="da-DK"/>
        </w:rPr>
        <w:t xml:space="preserve">kr. </w:t>
      </w:r>
    </w:p>
    <w:p w:rsidR="000D3DC5" w:rsidRPr="000D3DC5" w:rsidRDefault="000D3DC5" w:rsidP="000D3DC5">
      <w:pPr>
        <w:spacing w:after="224" w:line="259" w:lineRule="auto"/>
        <w:ind w:left="-4" w:hanging="10"/>
        <w:rPr>
          <w:rFonts w:ascii="Verdana" w:eastAsia="Verdana" w:hAnsi="Verdana" w:cs="Verdana"/>
          <w:color w:val="000000"/>
          <w:sz w:val="20"/>
          <w:lang w:eastAsia="da-DK"/>
        </w:rPr>
      </w:pPr>
      <w:r w:rsidRPr="000D3DC5">
        <w:rPr>
          <w:rFonts w:ascii="Verdana" w:eastAsia="Verdana" w:hAnsi="Verdana" w:cs="Verdana"/>
          <w:color w:val="000000"/>
          <w:sz w:val="20"/>
          <w:lang w:eastAsia="da-DK"/>
        </w:rPr>
        <w:t>Antal medlemmer i alderen 0-17 år (</w:t>
      </w:r>
      <w:r w:rsidR="00CE67FC">
        <w:rPr>
          <w:rFonts w:ascii="Verdana" w:eastAsia="Verdana" w:hAnsi="Verdana" w:cs="Verdana"/>
          <w:color w:val="000000"/>
          <w:sz w:val="20"/>
          <w:lang w:eastAsia="da-DK"/>
        </w:rPr>
        <w:t>pr. 1.oktober</w:t>
      </w:r>
      <w:r w:rsidRPr="000D3DC5">
        <w:rPr>
          <w:rFonts w:ascii="Verdana" w:eastAsia="Verdana" w:hAnsi="Verdana" w:cs="Verdana"/>
          <w:color w:val="000000"/>
          <w:sz w:val="20"/>
          <w:lang w:eastAsia="da-DK"/>
        </w:rPr>
        <w:t xml:space="preserve">): personer </w:t>
      </w:r>
    </w:p>
    <w:tbl>
      <w:tblPr>
        <w:tblStyle w:val="TableGrid"/>
        <w:tblpPr w:vertAnchor="text" w:tblpX="6015" w:tblpY="-1816"/>
        <w:tblOverlap w:val="never"/>
        <w:tblW w:w="2726" w:type="dxa"/>
        <w:tblInd w:w="0" w:type="dxa"/>
        <w:tblLook w:val="04A0" w:firstRow="1" w:lastRow="0" w:firstColumn="1" w:lastColumn="0" w:noHBand="0" w:noVBand="1"/>
      </w:tblPr>
      <w:tblGrid>
        <w:gridCol w:w="2726"/>
      </w:tblGrid>
      <w:tr w:rsidR="000D3DC5" w:rsidRPr="000D3DC5" w:rsidTr="00ED0BD1">
        <w:trPr>
          <w:trHeight w:val="554"/>
        </w:trPr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D3DC5" w:rsidRPr="000D3DC5" w:rsidRDefault="000D3DC5" w:rsidP="00ED0BD1">
            <w:pPr>
              <w:spacing w:after="53"/>
              <w:ind w:left="152"/>
              <w:rPr>
                <w:rFonts w:ascii="Verdana" w:eastAsia="Verdana" w:hAnsi="Verdana" w:cs="Verdana"/>
                <w:color w:val="000000"/>
                <w:sz w:val="20"/>
              </w:rPr>
            </w:pPr>
            <w:r w:rsidRPr="000D3DC5">
              <w:rPr>
                <w:rFonts w:ascii="Times New Roman" w:hAnsi="Times New Roman" w:cs="Times New Roman"/>
                <w:color w:val="000000"/>
                <w:sz w:val="20"/>
              </w:rPr>
              <w:t xml:space="preserve">         </w:t>
            </w:r>
          </w:p>
          <w:p w:rsidR="000D3DC5" w:rsidRPr="000D3DC5" w:rsidRDefault="000D3DC5" w:rsidP="00ED0BD1">
            <w:pPr>
              <w:ind w:left="-170" w:right="-114"/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  <w:r w:rsidRPr="000D3DC5">
              <w:rPr>
                <w:rFonts w:ascii="Garamond" w:eastAsia="Garamond" w:hAnsi="Garamond" w:cs="Garamond"/>
                <w:color w:val="000000"/>
                <w:sz w:val="25"/>
              </w:rPr>
              <w:t xml:space="preserve">                                              </w:t>
            </w:r>
          </w:p>
        </w:tc>
      </w:tr>
      <w:tr w:rsidR="000D3DC5" w:rsidRPr="000D3DC5" w:rsidTr="00ED0BD1">
        <w:trPr>
          <w:trHeight w:val="112"/>
        </w:trPr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3DC5" w:rsidRPr="000D3DC5" w:rsidRDefault="000D3DC5" w:rsidP="00ED0BD1">
            <w:pPr>
              <w:spacing w:after="160"/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</w:tr>
      <w:tr w:rsidR="000D3DC5" w:rsidRPr="000D3DC5" w:rsidTr="00ED0BD1">
        <w:trPr>
          <w:trHeight w:val="446"/>
        </w:trPr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</w:tcPr>
          <w:p w:rsidR="000D3DC5" w:rsidRPr="000D3DC5" w:rsidRDefault="000D3DC5" w:rsidP="00ED0BD1">
            <w:pPr>
              <w:ind w:left="152"/>
              <w:rPr>
                <w:rFonts w:ascii="Verdana" w:eastAsia="Verdana" w:hAnsi="Verdana" w:cs="Verdana"/>
                <w:color w:val="000000"/>
                <w:sz w:val="20"/>
              </w:rPr>
            </w:pPr>
            <w:r w:rsidRPr="000D3DC5">
              <w:rPr>
                <w:rFonts w:ascii="Times New Roman" w:hAnsi="Times New Roman" w:cs="Times New Roman"/>
                <w:color w:val="000000"/>
                <w:sz w:val="20"/>
              </w:rPr>
              <w:t xml:space="preserve">         </w:t>
            </w:r>
          </w:p>
          <w:p w:rsidR="000D3DC5" w:rsidRPr="000D3DC5" w:rsidRDefault="000D3DC5" w:rsidP="00ED0BD1">
            <w:pPr>
              <w:ind w:left="-182" w:right="-102"/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  <w:r w:rsidRPr="000D3DC5">
              <w:rPr>
                <w:rFonts w:ascii="Garamond" w:eastAsia="Garamond" w:hAnsi="Garamond" w:cs="Garamond"/>
                <w:color w:val="000000"/>
                <w:sz w:val="25"/>
              </w:rPr>
              <w:t xml:space="preserve">                                              </w:t>
            </w:r>
          </w:p>
        </w:tc>
      </w:tr>
      <w:tr w:rsidR="000D3DC5" w:rsidRPr="000D3DC5" w:rsidTr="00ED0BD1">
        <w:trPr>
          <w:trHeight w:val="539"/>
        </w:trPr>
        <w:tc>
          <w:tcPr>
            <w:tcW w:w="272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</w:tcPr>
          <w:p w:rsidR="000D3DC5" w:rsidRPr="000D3DC5" w:rsidRDefault="000D3DC5" w:rsidP="00ED0BD1">
            <w:pPr>
              <w:ind w:left="152"/>
              <w:rPr>
                <w:rFonts w:ascii="Verdana" w:eastAsia="Verdana" w:hAnsi="Verdana" w:cs="Verdana"/>
                <w:color w:val="000000"/>
                <w:sz w:val="20"/>
              </w:rPr>
            </w:pPr>
            <w:r w:rsidRPr="000D3DC5">
              <w:rPr>
                <w:rFonts w:ascii="Times New Roman" w:hAnsi="Times New Roman" w:cs="Times New Roman"/>
                <w:color w:val="000000"/>
                <w:sz w:val="20"/>
              </w:rPr>
              <w:t xml:space="preserve">         </w:t>
            </w:r>
          </w:p>
          <w:p w:rsidR="000D3DC5" w:rsidRPr="000D3DC5" w:rsidRDefault="000D3DC5" w:rsidP="00ED0BD1">
            <w:pPr>
              <w:ind w:left="-254" w:right="-30"/>
              <w:jc w:val="right"/>
              <w:rPr>
                <w:rFonts w:ascii="Verdana" w:eastAsia="Verdana" w:hAnsi="Verdana" w:cs="Verdana"/>
                <w:color w:val="000000"/>
                <w:sz w:val="20"/>
              </w:rPr>
            </w:pPr>
            <w:r w:rsidRPr="000D3DC5">
              <w:rPr>
                <w:rFonts w:ascii="Garamond" w:eastAsia="Garamond" w:hAnsi="Garamond" w:cs="Garamond"/>
                <w:color w:val="000000"/>
                <w:sz w:val="25"/>
              </w:rPr>
              <w:t xml:space="preserve">                                              </w:t>
            </w:r>
          </w:p>
        </w:tc>
      </w:tr>
      <w:tr w:rsidR="000D3DC5" w:rsidRPr="000D3DC5" w:rsidTr="00ED0BD1">
        <w:trPr>
          <w:trHeight w:val="558"/>
        </w:trPr>
        <w:tc>
          <w:tcPr>
            <w:tcW w:w="27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3DC5" w:rsidRPr="000D3DC5" w:rsidRDefault="000D3DC5" w:rsidP="00ED0BD1">
            <w:pPr>
              <w:ind w:left="152"/>
              <w:rPr>
                <w:rFonts w:ascii="Verdana" w:eastAsia="Verdana" w:hAnsi="Verdana" w:cs="Verdana"/>
                <w:color w:val="000000"/>
                <w:sz w:val="20"/>
              </w:rPr>
            </w:pPr>
            <w:r w:rsidRPr="000D3DC5">
              <w:rPr>
                <w:rFonts w:ascii="Times New Roman" w:hAnsi="Times New Roman" w:cs="Times New Roman"/>
                <w:color w:val="000000"/>
                <w:sz w:val="20"/>
              </w:rPr>
              <w:t xml:space="preserve">         </w:t>
            </w:r>
          </w:p>
          <w:p w:rsidR="000D3DC5" w:rsidRPr="000D3DC5" w:rsidRDefault="000D3DC5" w:rsidP="00ED0BD1">
            <w:pPr>
              <w:ind w:left="85" w:right="-53"/>
              <w:rPr>
                <w:rFonts w:ascii="Verdana" w:eastAsia="Verdana" w:hAnsi="Verdana" w:cs="Verdana"/>
                <w:color w:val="000000"/>
                <w:sz w:val="20"/>
              </w:rPr>
            </w:pPr>
            <w:r w:rsidRPr="000D3DC5">
              <w:rPr>
                <w:rFonts w:ascii="Garamond" w:eastAsia="Garamond" w:hAnsi="Garamond" w:cs="Garamond"/>
                <w:color w:val="000000"/>
                <w:sz w:val="25"/>
              </w:rPr>
              <w:t xml:space="preserve">                                         </w:t>
            </w:r>
          </w:p>
        </w:tc>
      </w:tr>
    </w:tbl>
    <w:p w:rsidR="000D3DC5" w:rsidRDefault="000D3DC5" w:rsidP="000D3DC5">
      <w:pPr>
        <w:spacing w:after="224" w:line="259" w:lineRule="auto"/>
        <w:ind w:left="-4" w:hanging="10"/>
        <w:rPr>
          <w:rFonts w:ascii="Garamond" w:eastAsia="Garamond" w:hAnsi="Garamond" w:cs="Garamond"/>
          <w:b/>
          <w:color w:val="000000"/>
          <w:sz w:val="25"/>
          <w:lang w:eastAsia="da-DK"/>
        </w:rPr>
      </w:pPr>
      <w:r w:rsidRPr="000D3DC5">
        <w:rPr>
          <w:rFonts w:ascii="Verdana" w:eastAsia="Verdana" w:hAnsi="Verdana" w:cs="Verdana"/>
          <w:color w:val="000000"/>
          <w:sz w:val="20"/>
          <w:lang w:eastAsia="da-DK"/>
        </w:rPr>
        <w:t>Antal medlemmer i alderen 18-24 år</w:t>
      </w:r>
      <w:r w:rsidR="00CE67FC">
        <w:rPr>
          <w:rFonts w:ascii="Verdana" w:eastAsia="Verdana" w:hAnsi="Verdana" w:cs="Verdana"/>
          <w:color w:val="000000"/>
          <w:sz w:val="20"/>
          <w:lang w:eastAsia="da-DK"/>
        </w:rPr>
        <w:t xml:space="preserve"> </w:t>
      </w:r>
      <w:bookmarkStart w:id="0" w:name="_GoBack"/>
      <w:bookmarkEnd w:id="0"/>
      <w:r w:rsidRPr="000D3DC5">
        <w:rPr>
          <w:rFonts w:ascii="Verdana" w:eastAsia="Verdana" w:hAnsi="Verdana" w:cs="Verdana"/>
          <w:color w:val="000000"/>
          <w:sz w:val="20"/>
          <w:lang w:eastAsia="da-DK"/>
        </w:rPr>
        <w:t>(</w:t>
      </w:r>
      <w:r w:rsidR="00CE67FC">
        <w:rPr>
          <w:rFonts w:ascii="Verdana" w:eastAsia="Verdana" w:hAnsi="Verdana" w:cs="Verdana"/>
          <w:color w:val="000000"/>
          <w:sz w:val="20"/>
          <w:lang w:eastAsia="da-DK"/>
        </w:rPr>
        <w:t>pr.1. oktober)</w:t>
      </w:r>
      <w:r w:rsidRPr="000D3DC5">
        <w:rPr>
          <w:rFonts w:ascii="Verdana" w:eastAsia="Verdana" w:hAnsi="Verdana" w:cs="Verdana"/>
          <w:color w:val="000000"/>
          <w:sz w:val="20"/>
          <w:lang w:eastAsia="da-DK"/>
        </w:rPr>
        <w:t xml:space="preserve">:     personer </w:t>
      </w:r>
      <w:r w:rsidRPr="000D3DC5">
        <w:rPr>
          <w:rFonts w:ascii="Garamond" w:eastAsia="Garamond" w:hAnsi="Garamond" w:cs="Garamond"/>
          <w:b/>
          <w:color w:val="000000"/>
          <w:sz w:val="25"/>
          <w:lang w:eastAsia="da-DK"/>
        </w:rPr>
        <w:t xml:space="preserve"> </w:t>
      </w:r>
    </w:p>
    <w:p w:rsidR="00425EBE" w:rsidRDefault="000D3DC5" w:rsidP="00425EBE">
      <w:pPr>
        <w:spacing w:after="224" w:line="259" w:lineRule="auto"/>
        <w:ind w:left="-4" w:hanging="10"/>
        <w:rPr>
          <w:rFonts w:ascii="Verdana" w:eastAsia="Verdana" w:hAnsi="Verdana" w:cs="Verdana"/>
          <w:color w:val="000000"/>
          <w:sz w:val="20"/>
          <w:lang w:eastAsia="da-DK"/>
        </w:rPr>
      </w:pPr>
      <w:r w:rsidRPr="000D3DC5">
        <w:rPr>
          <w:rFonts w:ascii="Verdana" w:eastAsia="Verdana" w:hAnsi="Verdana" w:cs="Verdana"/>
          <w:color w:val="000000"/>
          <w:sz w:val="20"/>
          <w:lang w:eastAsia="da-DK"/>
        </w:rPr>
        <w:t xml:space="preserve">Foreningens samlede indtægter i året: </w:t>
      </w:r>
      <w:r w:rsidR="00425EBE">
        <w:rPr>
          <w:rFonts w:ascii="Verdana" w:eastAsia="Verdana" w:hAnsi="Verdana" w:cs="Verdana"/>
          <w:color w:val="000000"/>
          <w:sz w:val="20"/>
          <w:lang w:eastAsia="da-DK"/>
        </w:rPr>
        <w:tab/>
        <w:t xml:space="preserve">                                            kr.</w:t>
      </w:r>
    </w:p>
    <w:p w:rsidR="000D3DC5" w:rsidRPr="000D3DC5" w:rsidRDefault="000D3DC5" w:rsidP="00425EBE">
      <w:pPr>
        <w:spacing w:after="224" w:line="259" w:lineRule="auto"/>
        <w:ind w:left="-4" w:hanging="10"/>
        <w:rPr>
          <w:rFonts w:ascii="Verdana" w:eastAsia="Verdana" w:hAnsi="Verdana" w:cs="Verdana"/>
          <w:color w:val="000000"/>
          <w:sz w:val="20"/>
          <w:lang w:eastAsia="da-DK"/>
        </w:rPr>
      </w:pPr>
      <w:r>
        <w:rPr>
          <w:rFonts w:ascii="Verdana" w:eastAsia="Verdana" w:hAnsi="Verdana" w:cs="Verdana"/>
          <w:color w:val="000000"/>
          <w:sz w:val="20"/>
          <w:lang w:eastAsia="da-DK"/>
        </w:rPr>
        <w:tab/>
        <w:t xml:space="preserve">               </w:t>
      </w:r>
    </w:p>
    <w:tbl>
      <w:tblPr>
        <w:tblStyle w:val="TableGrid"/>
        <w:tblW w:w="9648" w:type="dxa"/>
        <w:tblInd w:w="20" w:type="dxa"/>
        <w:tblCellMar>
          <w:top w:w="69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648"/>
      </w:tblGrid>
      <w:tr w:rsidR="000D3DC5" w:rsidRPr="000D3DC5" w:rsidTr="00DD2B84">
        <w:trPr>
          <w:trHeight w:val="1440"/>
        </w:trPr>
        <w:tc>
          <w:tcPr>
            <w:tcW w:w="9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DC5" w:rsidRPr="000D3DC5" w:rsidRDefault="000D3DC5" w:rsidP="000D3DC5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 w:rsidRPr="000D3DC5">
              <w:rPr>
                <w:rFonts w:ascii="Garamond" w:eastAsia="Garamond" w:hAnsi="Garamond" w:cs="Garamond"/>
                <w:color w:val="000000"/>
                <w:sz w:val="25"/>
              </w:rPr>
              <w:t xml:space="preserve"> </w:t>
            </w:r>
            <w:r w:rsidRPr="000D3DC5">
              <w:rPr>
                <w:rFonts w:ascii="Verdana" w:eastAsia="Verdana" w:hAnsi="Verdana" w:cs="Verdana"/>
                <w:color w:val="000000"/>
                <w:sz w:val="20"/>
              </w:rPr>
              <w:t xml:space="preserve">Revisors bemærkning og underskrift:  </w:t>
            </w:r>
          </w:p>
          <w:p w:rsidR="000D3DC5" w:rsidRPr="000D3DC5" w:rsidRDefault="000D3DC5" w:rsidP="000D3DC5">
            <w:pPr>
              <w:spacing w:after="8"/>
              <w:rPr>
                <w:rFonts w:ascii="Verdana" w:eastAsia="Verdana" w:hAnsi="Verdana" w:cs="Verdana"/>
                <w:color w:val="000000"/>
                <w:sz w:val="20"/>
              </w:rPr>
            </w:pPr>
            <w:r w:rsidRPr="000D3DC5"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</w:p>
          <w:p w:rsidR="000D3DC5" w:rsidRPr="000D3DC5" w:rsidRDefault="000D3DC5" w:rsidP="000D3DC5">
            <w:pPr>
              <w:spacing w:after="4"/>
              <w:rPr>
                <w:rFonts w:ascii="Verdana" w:eastAsia="Verdana" w:hAnsi="Verdana" w:cs="Verdana"/>
                <w:color w:val="000000"/>
                <w:sz w:val="20"/>
              </w:rPr>
            </w:pPr>
            <w:r w:rsidRPr="000D3DC5">
              <w:rPr>
                <w:rFonts w:ascii="Verdana" w:eastAsia="Verdana" w:hAnsi="Verdana" w:cs="Verdana"/>
                <w:color w:val="000000"/>
                <w:sz w:val="20"/>
              </w:rPr>
              <w:t xml:space="preserve">Dato: </w:t>
            </w:r>
            <w:r w:rsidRPr="000D3DC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0D3DC5" w:rsidRPr="000D3DC5" w:rsidRDefault="000D3DC5" w:rsidP="000D3DC5">
            <w:pPr>
              <w:ind w:left="4898"/>
              <w:rPr>
                <w:rFonts w:ascii="Verdana" w:eastAsia="Verdana" w:hAnsi="Verdana" w:cs="Verdana"/>
                <w:color w:val="000000"/>
                <w:sz w:val="20"/>
              </w:rPr>
            </w:pPr>
            <w:r w:rsidRPr="000D3DC5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E95CA0C" wp14:editId="4375093F">
                      <wp:extent cx="2834640" cy="9525"/>
                      <wp:effectExtent l="0" t="0" r="0" b="0"/>
                      <wp:docPr id="1266" name="Group 12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4640" cy="9525"/>
                                <a:chOff x="0" y="0"/>
                                <a:chExt cx="2834640" cy="9525"/>
                              </a:xfrm>
                            </wpg:grpSpPr>
                            <wps:wsp>
                              <wps:cNvPr id="95" name="Shape 95"/>
                              <wps:cNvSpPr/>
                              <wps:spPr>
                                <a:xfrm>
                                  <a:off x="0" y="0"/>
                                  <a:ext cx="28346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4640">
                                      <a:moveTo>
                                        <a:pt x="0" y="0"/>
                                      </a:moveTo>
                                      <a:lnTo>
                                        <a:pt x="28346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40A090" id="Group 1266" o:spid="_x0000_s1026" style="width:223.2pt;height:.75pt;mso-position-horizontal-relative:char;mso-position-vertical-relative:line" coordsize="2834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">
                      <v:shape id="Shape 95" o:spid="_x0000_s1027" style="position:absolute;width:28346;height:0;visibility:visible;mso-wrap-style:square;v-text-anchor:top" coordsize="283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" path="m,l2834640,e" filled="f">
                        <v:stroke endcap="round"/>
                        <v:path arrowok="t" textboxrect="0,0,283464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D3DC5" w:rsidRPr="000D3DC5" w:rsidTr="00DD2B84">
        <w:trPr>
          <w:trHeight w:val="2488"/>
        </w:trPr>
        <w:tc>
          <w:tcPr>
            <w:tcW w:w="9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DC5" w:rsidRPr="000D3DC5" w:rsidRDefault="000D3DC5" w:rsidP="000D3DC5">
            <w:pPr>
              <w:spacing w:after="263"/>
              <w:ind w:left="7"/>
              <w:rPr>
                <w:rFonts w:ascii="Verdana" w:eastAsia="Verdana" w:hAnsi="Verdana" w:cs="Verdana"/>
                <w:color w:val="000000"/>
                <w:sz w:val="20"/>
              </w:rPr>
            </w:pPr>
            <w:r w:rsidRPr="000D3DC5">
              <w:rPr>
                <w:rFonts w:ascii="Verdana" w:eastAsia="Verdana" w:hAnsi="Verdana" w:cs="Verdana"/>
                <w:color w:val="000000"/>
                <w:sz w:val="20"/>
              </w:rPr>
              <w:t xml:space="preserve">Den samlede bestyrelses underskrift: </w:t>
            </w:r>
          </w:p>
          <w:p w:rsidR="000D3DC5" w:rsidRPr="000D3DC5" w:rsidRDefault="000D3DC5" w:rsidP="000D3DC5">
            <w:pPr>
              <w:spacing w:after="576"/>
              <w:rPr>
                <w:rFonts w:ascii="Verdana" w:eastAsia="Verdana" w:hAnsi="Verdana" w:cs="Verdana"/>
                <w:color w:val="000000"/>
                <w:sz w:val="20"/>
              </w:rPr>
            </w:pPr>
            <w:r w:rsidRPr="000D3DC5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BF09C63" wp14:editId="58AC6E63">
                      <wp:extent cx="5943600" cy="9525"/>
                      <wp:effectExtent l="0" t="0" r="0" b="0"/>
                      <wp:docPr id="1255" name="Group 12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00" cy="9525"/>
                                <a:chOff x="0" y="0"/>
                                <a:chExt cx="5943600" cy="9525"/>
                              </a:xfrm>
                            </wpg:grpSpPr>
                            <wps:wsp>
                              <wps:cNvPr id="89" name="Shape 89"/>
                              <wps:cNvSpPr/>
                              <wps:spPr>
                                <a:xfrm>
                                  <a:off x="0" y="0"/>
                                  <a:ext cx="28346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4640">
                                      <a:moveTo>
                                        <a:pt x="0" y="0"/>
                                      </a:moveTo>
                                      <a:lnTo>
                                        <a:pt x="28346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3108960" y="0"/>
                                  <a:ext cx="28346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4640">
                                      <a:moveTo>
                                        <a:pt x="0" y="0"/>
                                      </a:moveTo>
                                      <a:lnTo>
                                        <a:pt x="28346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2FFE07" id="Group 1255" o:spid="_x0000_s1026" style="width:468pt;height:.75pt;mso-position-horizontal-relative:char;mso-position-vertical-relative:line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">
                      <v:shape id="Shape 89" o:spid="_x0000_s1027" style="position:absolute;width:28346;height:0;visibility:visible;mso-wrap-style:square;v-text-anchor:top" coordsize="283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" path="m,l2834640,e" filled="f">
                        <v:stroke endcap="round"/>
                        <v:path arrowok="t" textboxrect="0,0,2834640,0"/>
                      </v:shape>
                      <v:shape id="Shape 94" o:spid="_x0000_s1028" style="position:absolute;left:31089;width:28347;height:0;visibility:visible;mso-wrap-style:square;v-text-anchor:top" coordsize="283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" path="m,l2834640,e" filled="f">
                        <v:stroke endcap="round"/>
                        <v:path arrowok="t" textboxrect="0,0,2834640,0"/>
                      </v:shape>
                      <w10:anchorlock/>
                    </v:group>
                  </w:pict>
                </mc:Fallback>
              </mc:AlternateContent>
            </w:r>
          </w:p>
          <w:p w:rsidR="000D3DC5" w:rsidRPr="000D3DC5" w:rsidRDefault="000D3DC5" w:rsidP="000D3DC5">
            <w:pPr>
              <w:spacing w:after="576"/>
              <w:rPr>
                <w:rFonts w:ascii="Verdana" w:eastAsia="Verdana" w:hAnsi="Verdana" w:cs="Verdana"/>
                <w:color w:val="000000"/>
                <w:sz w:val="20"/>
              </w:rPr>
            </w:pPr>
            <w:r w:rsidRPr="000D3DC5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A139F82" wp14:editId="0DDB2C60">
                      <wp:extent cx="5943600" cy="9525"/>
                      <wp:effectExtent l="0" t="0" r="0" b="0"/>
                      <wp:docPr id="1256" name="Group 1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00" cy="9525"/>
                                <a:chOff x="0" y="0"/>
                                <a:chExt cx="5943600" cy="9525"/>
                              </a:xfrm>
                            </wpg:grpSpPr>
                            <wps:wsp>
                              <wps:cNvPr id="90" name="Shape 90"/>
                              <wps:cNvSpPr/>
                              <wps:spPr>
                                <a:xfrm>
                                  <a:off x="3108960" y="0"/>
                                  <a:ext cx="28346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4640">
                                      <a:moveTo>
                                        <a:pt x="0" y="0"/>
                                      </a:moveTo>
                                      <a:lnTo>
                                        <a:pt x="28346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0" y="0"/>
                                  <a:ext cx="28346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4640">
                                      <a:moveTo>
                                        <a:pt x="0" y="0"/>
                                      </a:moveTo>
                                      <a:lnTo>
                                        <a:pt x="28346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F6B907" id="Group 1256" o:spid="_x0000_s1026" style="width:468pt;height:.75pt;mso-position-horizontal-relative:char;mso-position-vertical-relative:line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">
                      <v:shape id="Shape 90" o:spid="_x0000_s1027" style="position:absolute;left:31089;width:28347;height:0;visibility:visible;mso-wrap-style:square;v-text-anchor:top" coordsize="283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" path="m,l2834640,e" filled="f">
                        <v:stroke endcap="round"/>
                        <v:path arrowok="t" textboxrect="0,0,2834640,0"/>
                      </v:shape>
                      <v:shape id="Shape 91" o:spid="_x0000_s1028" style="position:absolute;width:28346;height:0;visibility:visible;mso-wrap-style:square;v-text-anchor:top" coordsize="283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" path="m,l2834640,e" filled="f">
                        <v:stroke endcap="round"/>
                        <v:path arrowok="t" textboxrect="0,0,2834640,0"/>
                      </v:shape>
                      <w10:anchorlock/>
                    </v:group>
                  </w:pict>
                </mc:Fallback>
              </mc:AlternateContent>
            </w:r>
          </w:p>
          <w:p w:rsidR="000D3DC5" w:rsidRPr="000D3DC5" w:rsidRDefault="000D3DC5" w:rsidP="000D3DC5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 w:rsidRPr="000D3DC5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C4212CD" wp14:editId="7DD81796">
                      <wp:extent cx="5943600" cy="9525"/>
                      <wp:effectExtent l="0" t="0" r="0" b="0"/>
                      <wp:docPr id="1257" name="Group 12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00" cy="9525"/>
                                <a:chOff x="0" y="0"/>
                                <a:chExt cx="5943600" cy="9525"/>
                              </a:xfrm>
                            </wpg:grpSpPr>
                            <wps:wsp>
                              <wps:cNvPr id="92" name="Shape 92"/>
                              <wps:cNvSpPr/>
                              <wps:spPr>
                                <a:xfrm>
                                  <a:off x="3108960" y="0"/>
                                  <a:ext cx="28346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4640">
                                      <a:moveTo>
                                        <a:pt x="0" y="0"/>
                                      </a:moveTo>
                                      <a:lnTo>
                                        <a:pt x="28346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0" y="0"/>
                                  <a:ext cx="28346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4640">
                                      <a:moveTo>
                                        <a:pt x="0" y="0"/>
                                      </a:moveTo>
                                      <a:lnTo>
                                        <a:pt x="28346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CB8B84" id="Group 1257" o:spid="_x0000_s1026" style="width:468pt;height:.75pt;mso-position-horizontal-relative:char;mso-position-vertical-relative:line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">
                      <v:shape id="Shape 92" o:spid="_x0000_s1027" style="position:absolute;left:31089;width:28347;height:0;visibility:visible;mso-wrap-style:square;v-text-anchor:top" coordsize="283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" path="m,l2834640,e" filled="f">
                        <v:stroke endcap="round"/>
                        <v:path arrowok="t" textboxrect="0,0,2834640,0"/>
                      </v:shape>
                      <v:shape id="Shape 93" o:spid="_x0000_s1028" style="position:absolute;width:28346;height:0;visibility:visible;mso-wrap-style:square;v-text-anchor:top" coordsize="283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" path="m,l2834640,e" filled="f">
                        <v:stroke endcap="round"/>
                        <v:path arrowok="t" textboxrect="0,0,283464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0D3DC5" w:rsidRPr="000D3DC5" w:rsidRDefault="000D3DC5" w:rsidP="000D3DC5">
      <w:pPr>
        <w:spacing w:after="224" w:line="259" w:lineRule="auto"/>
        <w:ind w:left="11" w:hanging="10"/>
        <w:rPr>
          <w:rFonts w:ascii="Verdana" w:eastAsia="Verdana" w:hAnsi="Verdana" w:cs="Verdana"/>
          <w:color w:val="000000"/>
          <w:sz w:val="20"/>
          <w:lang w:eastAsia="da-DK"/>
        </w:rPr>
      </w:pPr>
    </w:p>
    <w:p w:rsidR="001D1D7E" w:rsidRDefault="001D1D7E"/>
    <w:sectPr w:rsidR="001D1D7E">
      <w:pgSz w:w="11906" w:h="16838"/>
      <w:pgMar w:top="1440" w:right="1022" w:bottom="716" w:left="11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C5"/>
    <w:rsid w:val="0000366C"/>
    <w:rsid w:val="00050C78"/>
    <w:rsid w:val="000837AA"/>
    <w:rsid w:val="000A18A0"/>
    <w:rsid w:val="000B62F4"/>
    <w:rsid w:val="000C5039"/>
    <w:rsid w:val="000D05EC"/>
    <w:rsid w:val="000D3DC5"/>
    <w:rsid w:val="000F1FF7"/>
    <w:rsid w:val="00100423"/>
    <w:rsid w:val="001246B4"/>
    <w:rsid w:val="00137C97"/>
    <w:rsid w:val="00151AB3"/>
    <w:rsid w:val="0018726B"/>
    <w:rsid w:val="00191709"/>
    <w:rsid w:val="001C0742"/>
    <w:rsid w:val="001D1D7E"/>
    <w:rsid w:val="002129D2"/>
    <w:rsid w:val="0021347D"/>
    <w:rsid w:val="00213D12"/>
    <w:rsid w:val="00247159"/>
    <w:rsid w:val="002906CB"/>
    <w:rsid w:val="00295769"/>
    <w:rsid w:val="002A5E90"/>
    <w:rsid w:val="002B4764"/>
    <w:rsid w:val="002C171A"/>
    <w:rsid w:val="002D3A97"/>
    <w:rsid w:val="003054B0"/>
    <w:rsid w:val="0032287B"/>
    <w:rsid w:val="003712B2"/>
    <w:rsid w:val="00411502"/>
    <w:rsid w:val="004247F3"/>
    <w:rsid w:val="00425BC8"/>
    <w:rsid w:val="00425EBE"/>
    <w:rsid w:val="00433F31"/>
    <w:rsid w:val="00440639"/>
    <w:rsid w:val="00492F0B"/>
    <w:rsid w:val="004D3A17"/>
    <w:rsid w:val="00503EFE"/>
    <w:rsid w:val="005140AF"/>
    <w:rsid w:val="005568BD"/>
    <w:rsid w:val="00560332"/>
    <w:rsid w:val="005865BC"/>
    <w:rsid w:val="005C5B72"/>
    <w:rsid w:val="005D43A6"/>
    <w:rsid w:val="005D6D45"/>
    <w:rsid w:val="00617254"/>
    <w:rsid w:val="00624CC0"/>
    <w:rsid w:val="00627B45"/>
    <w:rsid w:val="00637361"/>
    <w:rsid w:val="00654BB3"/>
    <w:rsid w:val="00670C34"/>
    <w:rsid w:val="006732FF"/>
    <w:rsid w:val="00673E31"/>
    <w:rsid w:val="007038B9"/>
    <w:rsid w:val="00712980"/>
    <w:rsid w:val="007305C5"/>
    <w:rsid w:val="00752587"/>
    <w:rsid w:val="00756658"/>
    <w:rsid w:val="00761674"/>
    <w:rsid w:val="007D2BF7"/>
    <w:rsid w:val="007D664C"/>
    <w:rsid w:val="0081389D"/>
    <w:rsid w:val="00825920"/>
    <w:rsid w:val="00895383"/>
    <w:rsid w:val="008B6875"/>
    <w:rsid w:val="008D11CC"/>
    <w:rsid w:val="008D4E86"/>
    <w:rsid w:val="008E4D8B"/>
    <w:rsid w:val="00926EB3"/>
    <w:rsid w:val="0095154B"/>
    <w:rsid w:val="009B527D"/>
    <w:rsid w:val="009B79F7"/>
    <w:rsid w:val="009C74C0"/>
    <w:rsid w:val="009F5F9F"/>
    <w:rsid w:val="00A21163"/>
    <w:rsid w:val="00A24D7A"/>
    <w:rsid w:val="00A405A4"/>
    <w:rsid w:val="00AC1BD6"/>
    <w:rsid w:val="00AC3A63"/>
    <w:rsid w:val="00AF58CC"/>
    <w:rsid w:val="00B22FFC"/>
    <w:rsid w:val="00B2640D"/>
    <w:rsid w:val="00B27986"/>
    <w:rsid w:val="00B51E11"/>
    <w:rsid w:val="00BB2734"/>
    <w:rsid w:val="00C05F8B"/>
    <w:rsid w:val="00C26EBA"/>
    <w:rsid w:val="00C3493E"/>
    <w:rsid w:val="00C62756"/>
    <w:rsid w:val="00C67C14"/>
    <w:rsid w:val="00C70E23"/>
    <w:rsid w:val="00CC06F9"/>
    <w:rsid w:val="00CE67FC"/>
    <w:rsid w:val="00CF3215"/>
    <w:rsid w:val="00CF5275"/>
    <w:rsid w:val="00CF535A"/>
    <w:rsid w:val="00CF7D14"/>
    <w:rsid w:val="00D224A1"/>
    <w:rsid w:val="00D262E5"/>
    <w:rsid w:val="00D26C82"/>
    <w:rsid w:val="00D61231"/>
    <w:rsid w:val="00D66814"/>
    <w:rsid w:val="00DB52D1"/>
    <w:rsid w:val="00DC29C3"/>
    <w:rsid w:val="00E03C44"/>
    <w:rsid w:val="00E37BC3"/>
    <w:rsid w:val="00E614E9"/>
    <w:rsid w:val="00E67621"/>
    <w:rsid w:val="00E751E9"/>
    <w:rsid w:val="00E76A28"/>
    <w:rsid w:val="00ED0BD1"/>
    <w:rsid w:val="00ED0C3D"/>
    <w:rsid w:val="00ED61B0"/>
    <w:rsid w:val="00EF1AC2"/>
    <w:rsid w:val="00EF444B"/>
    <w:rsid w:val="00EF6043"/>
    <w:rsid w:val="00F149E6"/>
    <w:rsid w:val="00F22EFB"/>
    <w:rsid w:val="00F25628"/>
    <w:rsid w:val="00F2731A"/>
    <w:rsid w:val="00F348EC"/>
    <w:rsid w:val="00F743A1"/>
    <w:rsid w:val="00F83DC6"/>
    <w:rsid w:val="00F90977"/>
    <w:rsid w:val="00FA16D6"/>
    <w:rsid w:val="00FD0817"/>
    <w:rsid w:val="00FD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E8B3"/>
  <w15:chartTrackingRefBased/>
  <w15:docId w15:val="{6280391E-D582-4438-AA29-1F58D0EE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rsid w:val="000D3DC5"/>
    <w:pPr>
      <w:spacing w:after="0" w:line="240" w:lineRule="auto"/>
    </w:pPr>
    <w:rPr>
      <w:rFonts w:eastAsia="Times New Roman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DC997B64</Template>
  <TotalTime>18</TotalTime>
  <Pages>1</Pages>
  <Words>142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Kvetny Jakobsen</dc:creator>
  <cp:keywords/>
  <dc:description/>
  <cp:lastModifiedBy>Julie Kvetny Jakobsen</cp:lastModifiedBy>
  <cp:revision>2</cp:revision>
  <dcterms:created xsi:type="dcterms:W3CDTF">2017-08-03T11:37:00Z</dcterms:created>
  <dcterms:modified xsi:type="dcterms:W3CDTF">2017-10-03T08:44:00Z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