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7088" w:type="dxa"/>
        <w:tblLayout w:type="fixed"/>
        <w:tblCellMar>
          <w:left w:w="0" w:type="dxa"/>
          <w:right w:w="0" w:type="dxa"/>
        </w:tblCellMar>
        <w:tblLook w:val="01E0" w:firstRow="1" w:lastRow="1" w:firstColumn="1" w:lastColumn="1" w:noHBand="0" w:noVBand="0"/>
      </w:tblPr>
      <w:tblGrid>
        <w:gridCol w:w="994"/>
        <w:gridCol w:w="6094"/>
      </w:tblGrid>
      <w:tr w:rsidR="00A82579" w:rsidRPr="006548C6" w:rsidTr="001B6498">
        <w:tc>
          <w:tcPr>
            <w:tcW w:w="994" w:type="dxa"/>
            <w:shd w:val="clear" w:color="auto" w:fill="auto"/>
          </w:tcPr>
          <w:p w:rsidR="00A82579" w:rsidRPr="006548C6" w:rsidRDefault="00A82579" w:rsidP="001B6498">
            <w:pPr>
              <w:pStyle w:val="Normal-Bold"/>
              <w:spacing w:line="260" w:lineRule="atLeast"/>
            </w:pPr>
            <w:r w:rsidRPr="006548C6">
              <w:t>Forum:</w:t>
            </w:r>
          </w:p>
        </w:tc>
        <w:tc>
          <w:tcPr>
            <w:tcW w:w="6094" w:type="dxa"/>
            <w:shd w:val="clear" w:color="auto" w:fill="auto"/>
          </w:tcPr>
          <w:p w:rsidR="00A82579" w:rsidRPr="006548C6" w:rsidRDefault="006548C6" w:rsidP="00AB5FBB">
            <w:pPr>
              <w:spacing w:line="260" w:lineRule="atLeast"/>
              <w:ind w:left="144"/>
            </w:pPr>
            <w:r>
              <w:t>Handicaprådet</w:t>
            </w:r>
          </w:p>
        </w:tc>
      </w:tr>
      <w:tr w:rsidR="00A82579" w:rsidRPr="006548C6" w:rsidTr="001B6498">
        <w:tc>
          <w:tcPr>
            <w:tcW w:w="994" w:type="dxa"/>
            <w:shd w:val="clear" w:color="auto" w:fill="auto"/>
          </w:tcPr>
          <w:p w:rsidR="00A82579" w:rsidRPr="006548C6" w:rsidRDefault="00A82579" w:rsidP="001B6498">
            <w:pPr>
              <w:pStyle w:val="Normal-Bold"/>
              <w:spacing w:line="260" w:lineRule="atLeast"/>
            </w:pPr>
            <w:r w:rsidRPr="006548C6">
              <w:t>Tid:</w:t>
            </w:r>
          </w:p>
        </w:tc>
        <w:tc>
          <w:tcPr>
            <w:tcW w:w="6094" w:type="dxa"/>
            <w:shd w:val="clear" w:color="auto" w:fill="auto"/>
          </w:tcPr>
          <w:p w:rsidR="00A82579" w:rsidRPr="006548C6" w:rsidRDefault="006548C6" w:rsidP="00AB5FBB">
            <w:pPr>
              <w:spacing w:line="260" w:lineRule="atLeast"/>
              <w:ind w:left="144"/>
            </w:pPr>
            <w:r>
              <w:t xml:space="preserve">8. </w:t>
            </w:r>
            <w:r w:rsidR="00655D8E">
              <w:t xml:space="preserve">december </w:t>
            </w:r>
            <w:r>
              <w:t>2016, kl. 17</w:t>
            </w:r>
          </w:p>
        </w:tc>
      </w:tr>
      <w:tr w:rsidR="00A82579" w:rsidRPr="006548C6" w:rsidTr="001B6498">
        <w:trPr>
          <w:trHeight w:val="780"/>
        </w:trPr>
        <w:tc>
          <w:tcPr>
            <w:tcW w:w="994" w:type="dxa"/>
            <w:shd w:val="clear" w:color="auto" w:fill="auto"/>
          </w:tcPr>
          <w:p w:rsidR="00A82579" w:rsidRPr="006548C6" w:rsidRDefault="00A82579" w:rsidP="001B6498">
            <w:pPr>
              <w:pStyle w:val="Normal-Bold"/>
              <w:spacing w:line="260" w:lineRule="atLeast"/>
            </w:pPr>
            <w:r w:rsidRPr="006548C6">
              <w:t>Sted:</w:t>
            </w:r>
          </w:p>
        </w:tc>
        <w:tc>
          <w:tcPr>
            <w:tcW w:w="6094" w:type="dxa"/>
            <w:shd w:val="clear" w:color="auto" w:fill="auto"/>
          </w:tcPr>
          <w:p w:rsidR="00A82579" w:rsidRPr="006548C6" w:rsidRDefault="003F42F5" w:rsidP="00AB5FBB">
            <w:pPr>
              <w:spacing w:line="260" w:lineRule="atLeast"/>
              <w:ind w:left="144"/>
            </w:pPr>
            <w:r>
              <w:t>Mødelokale 1 i Rådhusets forhal</w:t>
            </w:r>
          </w:p>
        </w:tc>
      </w:tr>
      <w:tr w:rsidR="005301FB" w:rsidRPr="006548C6" w:rsidTr="001B6498">
        <w:tc>
          <w:tcPr>
            <w:tcW w:w="994" w:type="dxa"/>
            <w:shd w:val="clear" w:color="auto" w:fill="auto"/>
          </w:tcPr>
          <w:p w:rsidR="005301FB" w:rsidRPr="006548C6" w:rsidRDefault="005301FB" w:rsidP="001B6498">
            <w:pPr>
              <w:pStyle w:val="Normal-Bold"/>
              <w:spacing w:line="260" w:lineRule="atLeast"/>
            </w:pPr>
            <w:r w:rsidRPr="006548C6">
              <w:t>Deltagere:</w:t>
            </w:r>
          </w:p>
        </w:tc>
        <w:tc>
          <w:tcPr>
            <w:tcW w:w="6094" w:type="dxa"/>
            <w:shd w:val="clear" w:color="auto" w:fill="auto"/>
          </w:tcPr>
          <w:p w:rsidR="00AB5FBB" w:rsidRDefault="003F42F5" w:rsidP="00AB5FBB">
            <w:pPr>
              <w:spacing w:line="260" w:lineRule="atLeast"/>
              <w:ind w:left="144"/>
            </w:pPr>
            <w:r>
              <w:rPr>
                <w:rFonts w:cs="Arial"/>
                <w:szCs w:val="20"/>
              </w:rPr>
              <w:t xml:space="preserve">Jens Mikkelsen, Bjarke Juul, </w:t>
            </w:r>
            <w:r w:rsidR="00655D8E" w:rsidRPr="003F42F5">
              <w:rPr>
                <w:rFonts w:cs="Arial"/>
                <w:szCs w:val="20"/>
              </w:rPr>
              <w:t>Alice</w:t>
            </w:r>
            <w:r w:rsidR="00655D8E">
              <w:rPr>
                <w:rFonts w:cs="Arial"/>
                <w:szCs w:val="20"/>
              </w:rPr>
              <w:t xml:space="preserve"> Hasselgren, </w:t>
            </w:r>
            <w:r w:rsidR="00655D8E">
              <w:t xml:space="preserve">Ottar </w:t>
            </w:r>
            <w:proofErr w:type="spellStart"/>
            <w:r w:rsidR="00655D8E">
              <w:t>Bingen</w:t>
            </w:r>
            <w:proofErr w:type="spellEnd"/>
            <w:r w:rsidR="00655D8E">
              <w:t xml:space="preserve">, </w:t>
            </w:r>
          </w:p>
          <w:p w:rsidR="003F42F5" w:rsidRPr="006548C6" w:rsidRDefault="00655D8E" w:rsidP="00AB5FBB">
            <w:pPr>
              <w:spacing w:line="260" w:lineRule="atLeast"/>
              <w:ind w:left="144"/>
            </w:pPr>
            <w:r>
              <w:t xml:space="preserve">Henrik Jess, </w:t>
            </w:r>
            <w:r w:rsidR="003F42F5" w:rsidRPr="003F42F5">
              <w:rPr>
                <w:rFonts w:cs="Arial"/>
                <w:szCs w:val="20"/>
              </w:rPr>
              <w:t>Peter Rymann, Patricia W. Gale</w:t>
            </w:r>
            <w:r>
              <w:rPr>
                <w:rFonts w:cs="Arial"/>
                <w:szCs w:val="20"/>
              </w:rPr>
              <w:t xml:space="preserve"> og Carina Kofoed</w:t>
            </w:r>
            <w:r w:rsidR="003F42F5" w:rsidRPr="003F42F5">
              <w:rPr>
                <w:rFonts w:cs="Arial"/>
                <w:szCs w:val="20"/>
              </w:rPr>
              <w:t xml:space="preserve"> </w:t>
            </w:r>
            <w:r>
              <w:rPr>
                <w:rFonts w:cs="Arial"/>
                <w:szCs w:val="20"/>
              </w:rPr>
              <w:br/>
            </w:r>
          </w:p>
        </w:tc>
      </w:tr>
      <w:tr w:rsidR="005301FB" w:rsidRPr="006548C6" w:rsidTr="001B6498">
        <w:tc>
          <w:tcPr>
            <w:tcW w:w="994" w:type="dxa"/>
            <w:shd w:val="clear" w:color="auto" w:fill="auto"/>
          </w:tcPr>
          <w:p w:rsidR="005301FB" w:rsidRPr="006548C6" w:rsidRDefault="005301FB" w:rsidP="001B6498">
            <w:pPr>
              <w:pStyle w:val="Normal-Bold"/>
              <w:spacing w:line="260" w:lineRule="atLeast"/>
            </w:pPr>
            <w:r w:rsidRPr="006548C6">
              <w:t>Afbud:</w:t>
            </w:r>
          </w:p>
        </w:tc>
        <w:tc>
          <w:tcPr>
            <w:tcW w:w="6094" w:type="dxa"/>
            <w:shd w:val="clear" w:color="auto" w:fill="auto"/>
          </w:tcPr>
          <w:p w:rsidR="003F42F5" w:rsidRPr="006548C6" w:rsidRDefault="00655D8E" w:rsidP="00AB5FBB">
            <w:pPr>
              <w:spacing w:line="260" w:lineRule="atLeast"/>
              <w:ind w:left="144"/>
            </w:pPr>
            <w:proofErr w:type="spellStart"/>
            <w:r>
              <w:t>Fedai</w:t>
            </w:r>
            <w:proofErr w:type="spellEnd"/>
            <w:r>
              <w:t xml:space="preserve"> </w:t>
            </w:r>
            <w:proofErr w:type="spellStart"/>
            <w:r>
              <w:t>Celim</w:t>
            </w:r>
            <w:proofErr w:type="spellEnd"/>
            <w:r>
              <w:t xml:space="preserve">, </w:t>
            </w:r>
            <w:r w:rsidR="003F42F5">
              <w:t xml:space="preserve">Leif Neergaard og </w:t>
            </w:r>
            <w:r>
              <w:rPr>
                <w:rFonts w:cs="Arial"/>
                <w:szCs w:val="20"/>
              </w:rPr>
              <w:t xml:space="preserve">Frederik </w:t>
            </w:r>
            <w:r w:rsidRPr="003F42F5">
              <w:rPr>
                <w:rFonts w:cs="Arial"/>
                <w:szCs w:val="20"/>
              </w:rPr>
              <w:t>Lerche</w:t>
            </w:r>
            <w:r>
              <w:t xml:space="preserve"> </w:t>
            </w:r>
            <w:r>
              <w:br/>
            </w:r>
          </w:p>
        </w:tc>
      </w:tr>
      <w:tr w:rsidR="005301FB" w:rsidRPr="006548C6" w:rsidTr="001B6498">
        <w:trPr>
          <w:trHeight w:hRule="exact" w:val="1140"/>
        </w:trPr>
        <w:tc>
          <w:tcPr>
            <w:tcW w:w="994" w:type="dxa"/>
            <w:shd w:val="clear" w:color="auto" w:fill="auto"/>
          </w:tcPr>
          <w:p w:rsidR="005301FB" w:rsidRPr="006548C6" w:rsidRDefault="005301FB" w:rsidP="001B6498">
            <w:pPr>
              <w:pStyle w:val="Normal-Bold"/>
              <w:spacing w:line="260" w:lineRule="atLeast"/>
            </w:pPr>
            <w:r w:rsidRPr="006548C6">
              <w:t>Referent:</w:t>
            </w:r>
          </w:p>
        </w:tc>
        <w:tc>
          <w:tcPr>
            <w:tcW w:w="6094" w:type="dxa"/>
            <w:shd w:val="clear" w:color="auto" w:fill="auto"/>
          </w:tcPr>
          <w:p w:rsidR="003F42F5" w:rsidRPr="006548C6" w:rsidRDefault="00655D8E" w:rsidP="00AB5FBB">
            <w:pPr>
              <w:spacing w:line="260" w:lineRule="atLeast"/>
              <w:ind w:left="144"/>
            </w:pPr>
            <w:r>
              <w:t>Maria Jørgensen</w:t>
            </w:r>
          </w:p>
        </w:tc>
      </w:tr>
    </w:tbl>
    <w:p w:rsidR="00C243E4" w:rsidRPr="006548C6" w:rsidRDefault="00761D98" w:rsidP="00C243E4">
      <w:pPr>
        <w:pStyle w:val="Overskrift2"/>
      </w:pPr>
      <w:r>
        <w:t>Godkendelse af referat og dagsorden</w:t>
      </w:r>
    </w:p>
    <w:p w:rsidR="00C243E4" w:rsidRPr="006548C6" w:rsidRDefault="00C243E4" w:rsidP="00C243E4"/>
    <w:p w:rsidR="00C243E4" w:rsidRPr="006548C6" w:rsidRDefault="00C243E4" w:rsidP="00C243E4">
      <w:pPr>
        <w:pStyle w:val="Normal-Bold"/>
      </w:pPr>
      <w:r w:rsidRPr="006548C6">
        <w:t>Beslutning:</w:t>
      </w:r>
    </w:p>
    <w:p w:rsidR="00C243E4" w:rsidRPr="006548C6" w:rsidRDefault="00CD0A89" w:rsidP="00C243E4">
      <w:r>
        <w:t>Referat og dagsorden blev g</w:t>
      </w:r>
      <w:r w:rsidR="00761D98">
        <w:t>odkendt</w:t>
      </w:r>
      <w:r>
        <w:t>.</w:t>
      </w:r>
    </w:p>
    <w:p w:rsidR="00C243E4" w:rsidRPr="006548C6" w:rsidRDefault="00C243E4" w:rsidP="00C243E4"/>
    <w:p w:rsidR="00044F60" w:rsidRPr="006548C6" w:rsidRDefault="00044F60" w:rsidP="00044F60"/>
    <w:p w:rsidR="00044F60" w:rsidRPr="006548C6" w:rsidRDefault="00655D8E" w:rsidP="00A45F27">
      <w:pPr>
        <w:pStyle w:val="Overskrift2"/>
      </w:pPr>
      <w:r>
        <w:t>Evaluering af uddeling af Handicapprisen</w:t>
      </w:r>
      <w:r>
        <w:br/>
      </w:r>
    </w:p>
    <w:p w:rsidR="00044F60" w:rsidRPr="006548C6" w:rsidRDefault="00044F60" w:rsidP="00044F60">
      <w:pPr>
        <w:pStyle w:val="Normal-Overskrift"/>
      </w:pPr>
      <w:r w:rsidRPr="006548C6">
        <w:t>Sagsfremstilling:</w:t>
      </w:r>
    </w:p>
    <w:p w:rsidR="00CD0A89" w:rsidRDefault="00277660" w:rsidP="00277660">
      <w:r w:rsidRPr="00277660">
        <w:t xml:space="preserve">Fredag den 2. december </w:t>
      </w:r>
      <w:r w:rsidR="003A109E">
        <w:t xml:space="preserve">blev </w:t>
      </w:r>
      <w:r>
        <w:t xml:space="preserve">Handicapprisen 2016 </w:t>
      </w:r>
      <w:r w:rsidR="003A109E">
        <w:t xml:space="preserve">uddelt </w:t>
      </w:r>
      <w:r w:rsidRPr="00277660">
        <w:t>til årets vinder</w:t>
      </w:r>
      <w:r w:rsidR="003A109E">
        <w:t xml:space="preserve"> fra</w:t>
      </w:r>
      <w:r w:rsidRPr="00277660">
        <w:t xml:space="preserve"> </w:t>
      </w:r>
      <w:r w:rsidR="007D1FDA">
        <w:t xml:space="preserve">Boligerne </w:t>
      </w:r>
      <w:r w:rsidRPr="00277660">
        <w:t xml:space="preserve">Herstedøster Sidevej. </w:t>
      </w:r>
    </w:p>
    <w:p w:rsidR="00277660" w:rsidRDefault="00277660" w:rsidP="00277660">
      <w:r w:rsidRPr="00277660">
        <w:t xml:space="preserve">I indstillingen </w:t>
      </w:r>
      <w:r>
        <w:t xml:space="preserve">var der </w:t>
      </w:r>
      <w:r w:rsidRPr="00277660">
        <w:t>lagt vægt på, at institutionen er lykke</w:t>
      </w:r>
      <w:r w:rsidR="00CD0A89">
        <w:t>des</w:t>
      </w:r>
      <w:r w:rsidRPr="00277660">
        <w:t xml:space="preserve"> med at få skabt et godt og inspirerende miljø for beboerne</w:t>
      </w:r>
      <w:r w:rsidR="00CD0A89">
        <w:t>.</w:t>
      </w:r>
    </w:p>
    <w:p w:rsidR="007D1FDA" w:rsidRDefault="007D1FDA" w:rsidP="00277660">
      <w:r>
        <w:t xml:space="preserve">Prisen blev overrakt ved et uanmeldt besøg - til stor overraskelse for leder og personale og bestod ud over blomster og diplom af en check på 5.000 kroner. </w:t>
      </w:r>
    </w:p>
    <w:p w:rsidR="007D1FDA" w:rsidRDefault="007D1FDA" w:rsidP="007D1FDA">
      <w:r>
        <w:t>Albertslund Posten var repræsenteret ved overrækkelsen og der har efterfølgende været en meget fin artikel om begivenheden i avisen.</w:t>
      </w:r>
    </w:p>
    <w:p w:rsidR="00AB5FBB" w:rsidRDefault="00AB5FBB" w:rsidP="007D1FDA">
      <w:r>
        <w:t xml:space="preserve"> </w:t>
      </w:r>
    </w:p>
    <w:p w:rsidR="00044F60" w:rsidRPr="006548C6" w:rsidRDefault="008D117D" w:rsidP="00044F60">
      <w:pPr>
        <w:pStyle w:val="Normal-Bold"/>
      </w:pPr>
      <w:r>
        <w:t>Beslutning:</w:t>
      </w:r>
    </w:p>
    <w:p w:rsidR="007176E1" w:rsidRDefault="00C11680" w:rsidP="00453A16">
      <w:r>
        <w:t>D</w:t>
      </w:r>
      <w:r w:rsidRPr="00C11680">
        <w:t>er blev givet en generel orientering om botilbuddet, der blev drøftet af udvalget</w:t>
      </w:r>
      <w:r>
        <w:t>.</w:t>
      </w:r>
    </w:p>
    <w:p w:rsidR="00C11680" w:rsidRDefault="00C11680" w:rsidP="00453A16"/>
    <w:p w:rsidR="00453A16" w:rsidRDefault="00453A16" w:rsidP="00453A16"/>
    <w:p w:rsidR="00E37DEE" w:rsidRPr="006548C6" w:rsidRDefault="00655D8E" w:rsidP="003E55C4">
      <w:pPr>
        <w:pStyle w:val="Overskrift2"/>
      </w:pPr>
      <w:r>
        <w:t>Evaluering af proces vedrørende dialogmøde</w:t>
      </w:r>
      <w:r>
        <w:br/>
      </w:r>
    </w:p>
    <w:p w:rsidR="00E37DEE" w:rsidRPr="006548C6" w:rsidRDefault="00E37DEE" w:rsidP="00E37DEE">
      <w:pPr>
        <w:pStyle w:val="Normal-Overskrift"/>
      </w:pPr>
      <w:r w:rsidRPr="006548C6">
        <w:t>Sagsfremstilling:</w:t>
      </w:r>
    </w:p>
    <w:p w:rsidR="0037372F" w:rsidRDefault="0037372F" w:rsidP="0037372F">
      <w:r>
        <w:t>Det planlagte dialogmøde den 25. oktober 2016, hvor overskriften var ”Mennesker med handicap – har også ret til at arbejde” måtte aflyses på grund af for få tilmeldinger.</w:t>
      </w:r>
    </w:p>
    <w:p w:rsidR="0037372F" w:rsidRDefault="0037372F" w:rsidP="0037372F">
      <w:r>
        <w:t>Handicaprådet talte om, at lave mere målrettede invitationer og sende disse ud til en bredere målgruppe</w:t>
      </w:r>
    </w:p>
    <w:p w:rsidR="0037372F" w:rsidRDefault="0037372F" w:rsidP="0037372F">
      <w:r>
        <w:t>Peter</w:t>
      </w:r>
      <w:r w:rsidR="00965BEF">
        <w:t xml:space="preserve"> bad Handicaprådet have med i overvejelserne, at </w:t>
      </w:r>
      <w:r>
        <w:t>Alber</w:t>
      </w:r>
      <w:r w:rsidR="00965BEF">
        <w:t>t</w:t>
      </w:r>
      <w:r>
        <w:t xml:space="preserve">slund Handicapråd </w:t>
      </w:r>
      <w:r w:rsidR="00965BEF">
        <w:t xml:space="preserve">primært er til for at </w:t>
      </w:r>
      <w:r>
        <w:t>styrke vilkårene for borgere med handicap i Albertslund</w:t>
      </w:r>
      <w:r w:rsidR="00965BEF">
        <w:t xml:space="preserve"> og at det er borgere i Albertslund, der som første prioritet skal have glæde og gavn af rådets arbejde</w:t>
      </w:r>
      <w:r>
        <w:t xml:space="preserve">. </w:t>
      </w:r>
    </w:p>
    <w:p w:rsidR="0037372F" w:rsidRDefault="0037372F" w:rsidP="0037372F"/>
    <w:p w:rsidR="00965BEF" w:rsidRDefault="00965BEF" w:rsidP="00965BEF">
      <w:r>
        <w:t>Pat</w:t>
      </w:r>
      <w:r w:rsidR="0037372F">
        <w:t xml:space="preserve">ricia </w:t>
      </w:r>
      <w:r>
        <w:t>mente, at det er vigtigt</w:t>
      </w:r>
      <w:r w:rsidR="007176E1">
        <w:t>,</w:t>
      </w:r>
      <w:r>
        <w:t xml:space="preserve"> at et kommende </w:t>
      </w:r>
      <w:r w:rsidR="0037372F">
        <w:t xml:space="preserve">emne </w:t>
      </w:r>
      <w:r>
        <w:t xml:space="preserve">til et dialogmøde </w:t>
      </w:r>
      <w:r w:rsidR="0037372F">
        <w:t>ha</w:t>
      </w:r>
      <w:r w:rsidR="005957F1">
        <w:t>r</w:t>
      </w:r>
      <w:r w:rsidR="0037372F">
        <w:t xml:space="preserve"> en konstruktiv klang i stedet for en negativ. </w:t>
      </w:r>
      <w:r>
        <w:t>Emnet må meget gerne være sådan at både forvaltning (altså sagsbehandlere), Handicapråd og</w:t>
      </w:r>
      <w:r w:rsidR="005957F1">
        <w:t xml:space="preserve"> </w:t>
      </w:r>
      <w:r w:rsidR="00AF0D82">
        <w:t xml:space="preserve">borgere </w:t>
      </w:r>
      <w:r w:rsidR="005957F1">
        <w:t>såvel</w:t>
      </w:r>
      <w:r>
        <w:t xml:space="preserve"> </w:t>
      </w:r>
      <w:r w:rsidR="00AF0D82">
        <w:t xml:space="preserve">med </w:t>
      </w:r>
      <w:r>
        <w:t xml:space="preserve">handicappede </w:t>
      </w:r>
      <w:r w:rsidR="005957F1">
        <w:t xml:space="preserve">som </w:t>
      </w:r>
      <w:r w:rsidR="00AF0D82">
        <w:t xml:space="preserve">uden </w:t>
      </w:r>
      <w:r w:rsidR="005957F1">
        <w:t>handicap</w:t>
      </w:r>
      <w:r>
        <w:t xml:space="preserve"> finder det interessant og har lyst til at deltage. </w:t>
      </w:r>
    </w:p>
    <w:p w:rsidR="00965BEF" w:rsidRDefault="00965BEF" w:rsidP="0037372F"/>
    <w:p w:rsidR="00E37DEE" w:rsidRPr="006548C6" w:rsidRDefault="00453A16" w:rsidP="00E37DEE">
      <w:pPr>
        <w:pStyle w:val="Normal-Bold"/>
      </w:pPr>
      <w:r>
        <w:t>Beslutning</w:t>
      </w:r>
      <w:r w:rsidR="00E37DEE">
        <w:t>:</w:t>
      </w:r>
    </w:p>
    <w:p w:rsidR="00965BEF" w:rsidRDefault="005957F1" w:rsidP="00965BEF">
      <w:r>
        <w:t xml:space="preserve">Social &amp; Familie udarbejder et </w:t>
      </w:r>
      <w:r w:rsidR="00965BEF">
        <w:t>oplæg og forslag til oplægsholdere til næste møde.</w:t>
      </w:r>
    </w:p>
    <w:p w:rsidR="00453A16" w:rsidRDefault="00453A16" w:rsidP="00453A16">
      <w:r>
        <w:t>Bjarke følger op på mailadresser</w:t>
      </w:r>
      <w:r w:rsidR="005957F1">
        <w:t xml:space="preserve"> hos relevante aktører og modtagere af invitationer</w:t>
      </w:r>
      <w:r>
        <w:t xml:space="preserve">. </w:t>
      </w:r>
    </w:p>
    <w:p w:rsidR="005957F1" w:rsidRDefault="005957F1" w:rsidP="005957F1">
      <w:r>
        <w:t>Næste dialogmøde afholdes i foråret 2017 – gerne i april måned.</w:t>
      </w:r>
    </w:p>
    <w:p w:rsidR="005957F1" w:rsidRDefault="005957F1"/>
    <w:p w:rsidR="00A92725" w:rsidRDefault="00A92725" w:rsidP="0082212D"/>
    <w:p w:rsidR="00A92725" w:rsidRDefault="00655D8E" w:rsidP="00A92725">
      <w:pPr>
        <w:pStyle w:val="Overskrift2"/>
      </w:pPr>
      <w:r>
        <w:t>Handleplan for information og kommunikation</w:t>
      </w:r>
    </w:p>
    <w:p w:rsidR="00A92725" w:rsidRPr="006548C6" w:rsidRDefault="00A92725" w:rsidP="00A92725"/>
    <w:p w:rsidR="00A92725" w:rsidRPr="006548C6" w:rsidRDefault="00A92725" w:rsidP="00A92725">
      <w:pPr>
        <w:pStyle w:val="Normal-Overskrift"/>
      </w:pPr>
      <w:r w:rsidRPr="006548C6">
        <w:t>Sagsfremstilling:</w:t>
      </w:r>
    </w:p>
    <w:p w:rsidR="00405A6E" w:rsidRDefault="00405A6E" w:rsidP="00405A6E">
      <w:r>
        <w:t>En arbejdsgruppe har henover sommeren og efteråret mødtes og arbejdet med den handleplan</w:t>
      </w:r>
      <w:r w:rsidR="00AF0D82">
        <w:t>en</w:t>
      </w:r>
      <w:r>
        <w:t xml:space="preserve"> for information og kommunikation. </w:t>
      </w:r>
    </w:p>
    <w:p w:rsidR="00405A6E" w:rsidRDefault="00405A6E" w:rsidP="00405A6E"/>
    <w:p w:rsidR="00405A6E" w:rsidRPr="00405A6E" w:rsidRDefault="00405A6E" w:rsidP="00405A6E">
      <w:pPr>
        <w:rPr>
          <w:b/>
        </w:rPr>
      </w:pPr>
      <w:r>
        <w:rPr>
          <w:b/>
        </w:rPr>
        <w:t>Til orientering:</w:t>
      </w:r>
    </w:p>
    <w:p w:rsidR="00405A6E" w:rsidRDefault="00405A6E" w:rsidP="00405A6E">
      <w:r>
        <w:t>Peter orienterede om</w:t>
      </w:r>
      <w:r w:rsidR="007176E1">
        <w:t>,</w:t>
      </w:r>
      <w:r>
        <w:t xml:space="preserve"> at nogle af punkterne i handleplanen, der har haft deadline i efteråret 2016, har måttet rykkes på grund af meget stort arbejdspres i afdelingen. </w:t>
      </w:r>
    </w:p>
    <w:p w:rsidR="00405A6E" w:rsidRDefault="00405A6E" w:rsidP="00405A6E"/>
    <w:p w:rsidR="00405A6E" w:rsidRDefault="007A655E" w:rsidP="00405A6E">
      <w:r>
        <w:t xml:space="preserve">Udarbejdelsen af flyeren </w:t>
      </w:r>
      <w:r w:rsidR="00405A6E">
        <w:t xml:space="preserve">rykkes til 1. kvartal 2017. </w:t>
      </w:r>
    </w:p>
    <w:p w:rsidR="007A655E" w:rsidRDefault="007A655E" w:rsidP="00405A6E"/>
    <w:p w:rsidR="00405A6E" w:rsidRDefault="007A655E" w:rsidP="00405A6E">
      <w:r>
        <w:t>I forhold til b</w:t>
      </w:r>
      <w:r w:rsidR="00405A6E">
        <w:t>ehovsundersøgelsen</w:t>
      </w:r>
      <w:r>
        <w:t>, har Anna Bojsen og Peter talt om</w:t>
      </w:r>
      <w:r w:rsidR="007176E1">
        <w:t>,</w:t>
      </w:r>
      <w:r>
        <w:t xml:space="preserve"> </w:t>
      </w:r>
      <w:r w:rsidR="00405A6E">
        <w:t xml:space="preserve">hvordan </w:t>
      </w:r>
      <w:r>
        <w:t xml:space="preserve">vi </w:t>
      </w:r>
      <w:r w:rsidR="00405A6E">
        <w:t>får sikret</w:t>
      </w:r>
      <w:r w:rsidR="007176E1">
        <w:t>,</w:t>
      </w:r>
      <w:r w:rsidR="00405A6E">
        <w:t xml:space="preserve"> at man formår at kommunikere med alle borgere</w:t>
      </w:r>
      <w:r>
        <w:t>. De har ligeledes talt om</w:t>
      </w:r>
      <w:r w:rsidR="007176E1">
        <w:t>,</w:t>
      </w:r>
      <w:r>
        <w:t xml:space="preserve"> h</w:t>
      </w:r>
      <w:r w:rsidR="00405A6E">
        <w:t xml:space="preserve">vordan man bedst </w:t>
      </w:r>
      <w:r>
        <w:t xml:space="preserve">udarbejder </w:t>
      </w:r>
      <w:r w:rsidR="00405A6E">
        <w:t>unders</w:t>
      </w:r>
      <w:r>
        <w:t>øgelsen og er nået frem til at d</w:t>
      </w:r>
      <w:r w:rsidR="00405A6E">
        <w:t xml:space="preserve">et vil være bedst med en </w:t>
      </w:r>
      <w:r>
        <w:t>”</w:t>
      </w:r>
      <w:r w:rsidR="00405A6E">
        <w:t>håndholdt</w:t>
      </w:r>
      <w:r>
        <w:t>”</w:t>
      </w:r>
      <w:r w:rsidR="00405A6E">
        <w:t xml:space="preserve"> indsat</w:t>
      </w:r>
      <w:r>
        <w:t xml:space="preserve">s, </w:t>
      </w:r>
      <w:r w:rsidR="00405A6E">
        <w:t>hvor man går rundt og spø</w:t>
      </w:r>
      <w:r>
        <w:t>r</w:t>
      </w:r>
      <w:r w:rsidR="00405A6E">
        <w:t>ger relevante borgere direkte</w:t>
      </w:r>
      <w:r>
        <w:t>.</w:t>
      </w:r>
    </w:p>
    <w:p w:rsidR="007A655E" w:rsidRDefault="007A655E" w:rsidP="00405A6E"/>
    <w:p w:rsidR="00405A6E" w:rsidRDefault="00405A6E" w:rsidP="00405A6E">
      <w:r>
        <w:t xml:space="preserve">Udkast </w:t>
      </w:r>
      <w:r w:rsidR="007A655E">
        <w:t xml:space="preserve">til pjece om overgang fra barn til voksen </w:t>
      </w:r>
      <w:r>
        <w:t>er udarbejdet og mangler bare at blive rettet til. Den bliver sendt ud til H</w:t>
      </w:r>
      <w:r w:rsidR="007A655E">
        <w:t xml:space="preserve">andicaprådet </w:t>
      </w:r>
      <w:r>
        <w:t>pr. mail til godkendelse</w:t>
      </w:r>
      <w:r w:rsidR="007A655E">
        <w:t xml:space="preserve"> inden publicering</w:t>
      </w:r>
      <w:r>
        <w:t xml:space="preserve">. </w:t>
      </w:r>
    </w:p>
    <w:p w:rsidR="007A655E" w:rsidRDefault="007A655E" w:rsidP="00405A6E"/>
    <w:p w:rsidR="00405A6E" w:rsidRDefault="00405A6E" w:rsidP="00405A6E">
      <w:r>
        <w:t xml:space="preserve">Dialogmøde </w:t>
      </w:r>
      <w:r w:rsidR="007A655E">
        <w:t xml:space="preserve">er som tidligere nævnt </w:t>
      </w:r>
      <w:r>
        <w:t xml:space="preserve">planlagt til </w:t>
      </w:r>
      <w:r w:rsidR="007A655E">
        <w:t>afholde</w:t>
      </w:r>
      <w:r w:rsidR="007176E1">
        <w:t>lse</w:t>
      </w:r>
      <w:r w:rsidR="007A655E">
        <w:t xml:space="preserve"> i </w:t>
      </w:r>
      <w:r>
        <w:t>forår</w:t>
      </w:r>
      <w:r w:rsidR="007A655E">
        <w:t>et</w:t>
      </w:r>
      <w:r>
        <w:t xml:space="preserve"> 2017.</w:t>
      </w:r>
    </w:p>
    <w:p w:rsidR="007A655E" w:rsidRDefault="007A655E" w:rsidP="00405A6E"/>
    <w:p w:rsidR="00405A6E" w:rsidRDefault="00405A6E" w:rsidP="00405A6E">
      <w:r>
        <w:t xml:space="preserve">Bjarke og Erik har været </w:t>
      </w:r>
      <w:r w:rsidR="007A655E">
        <w:t xml:space="preserve">på byvandring </w:t>
      </w:r>
      <w:r>
        <w:t>sammen</w:t>
      </w:r>
      <w:r w:rsidR="007A655E">
        <w:t xml:space="preserve"> med Frederik Lerche og </w:t>
      </w:r>
      <w:r>
        <w:t>Celine</w:t>
      </w:r>
      <w:r w:rsidR="007A655E">
        <w:t xml:space="preserve"> Bardram Nielsen fra Miljø &amp; Teknik</w:t>
      </w:r>
      <w:r>
        <w:t>. S</w:t>
      </w:r>
      <w:r w:rsidR="007A655E">
        <w:t xml:space="preserve">tatus på byvandringen følger </w:t>
      </w:r>
      <w:r>
        <w:t xml:space="preserve">under næste punkt. </w:t>
      </w:r>
    </w:p>
    <w:p w:rsidR="00405A6E" w:rsidRDefault="00405A6E" w:rsidP="00405A6E"/>
    <w:p w:rsidR="00405A6E" w:rsidRDefault="00405A6E" w:rsidP="00405A6E">
      <w:r>
        <w:t>Teksten i handleplanen skal rettes</w:t>
      </w:r>
      <w:r w:rsidR="00D367C9">
        <w:t xml:space="preserve"> til, så </w:t>
      </w:r>
      <w:r>
        <w:t>der ikke stå</w:t>
      </w:r>
      <w:r w:rsidR="00D367C9">
        <w:t>r</w:t>
      </w:r>
      <w:r>
        <w:t xml:space="preserve"> handicappede borgere, men borgere med handicap.</w:t>
      </w:r>
    </w:p>
    <w:p w:rsidR="00B14130" w:rsidRDefault="00B14130" w:rsidP="0063666C">
      <w:pPr>
        <w:rPr>
          <w:rFonts w:cs="Arial"/>
          <w:szCs w:val="20"/>
        </w:rPr>
      </w:pPr>
    </w:p>
    <w:p w:rsidR="00B14130" w:rsidRDefault="00B14130" w:rsidP="0063666C">
      <w:pPr>
        <w:rPr>
          <w:rFonts w:cs="Arial"/>
          <w:szCs w:val="20"/>
        </w:rPr>
      </w:pPr>
    </w:p>
    <w:p w:rsidR="00216195" w:rsidRDefault="00655D8E" w:rsidP="00216195">
      <w:pPr>
        <w:pStyle w:val="Overskrift2"/>
      </w:pPr>
      <w:r>
        <w:t>Status på byvandring med Handicaprådet</w:t>
      </w:r>
    </w:p>
    <w:p w:rsidR="00216195" w:rsidRDefault="00216195" w:rsidP="00216195"/>
    <w:p w:rsidR="00216195" w:rsidRDefault="00216195" w:rsidP="00216195">
      <w:pPr>
        <w:rPr>
          <w:b/>
        </w:rPr>
      </w:pPr>
      <w:r>
        <w:rPr>
          <w:b/>
        </w:rPr>
        <w:t>Sagsfremstilling:</w:t>
      </w:r>
    </w:p>
    <w:p w:rsidR="00D367C9" w:rsidRDefault="00D367C9" w:rsidP="00D367C9">
      <w:r>
        <w:t xml:space="preserve">Som nævnt under punkt 4 har Bjarke og Erik været på byvandring sammen med Frederik Lerche og Celene Bardram Nielsen fra Miljø &amp; Teknik og </w:t>
      </w:r>
      <w:r w:rsidR="00CC3847">
        <w:t>referat</w:t>
      </w:r>
      <w:r>
        <w:t xml:space="preserve"> fra byvandringen var forinden mødet sendt ud som bilag til dagsordenen. </w:t>
      </w:r>
    </w:p>
    <w:p w:rsidR="00D367C9" w:rsidRDefault="00D367C9" w:rsidP="00D367C9"/>
    <w:p w:rsidR="00216195" w:rsidRDefault="005160A1" w:rsidP="00216195">
      <w:pPr>
        <w:rPr>
          <w:b/>
          <w:iCs/>
        </w:rPr>
      </w:pPr>
      <w:r>
        <w:rPr>
          <w:b/>
          <w:iCs/>
        </w:rPr>
        <w:t>Til o</w:t>
      </w:r>
      <w:r w:rsidR="00216195" w:rsidRPr="00216195">
        <w:rPr>
          <w:b/>
          <w:iCs/>
        </w:rPr>
        <w:t>rientering og drøftelse</w:t>
      </w:r>
      <w:r w:rsidR="00216195">
        <w:rPr>
          <w:b/>
          <w:iCs/>
        </w:rPr>
        <w:t>:</w:t>
      </w:r>
    </w:p>
    <w:p w:rsidR="005160A1" w:rsidRDefault="005160A1" w:rsidP="005160A1">
      <w:r>
        <w:t xml:space="preserve">Jens arbejder på punkterne vedrørende parkering. </w:t>
      </w:r>
    </w:p>
    <w:p w:rsidR="005160A1" w:rsidRDefault="005160A1" w:rsidP="005160A1">
      <w:r>
        <w:t xml:space="preserve">3 parkeringspladser på den runde parkeringsplads foran Rådhuset skal ændres til handicapparkeringspladser og ved ALDI </w:t>
      </w:r>
      <w:r w:rsidR="00C11680">
        <w:t>mangler der tydelig skiltning</w:t>
      </w:r>
      <w:bookmarkStart w:id="0" w:name="_GoBack"/>
      <w:bookmarkEnd w:id="0"/>
      <w:r>
        <w:t>. Ved nedkørslen til parkeringskælderen under Kvickly mangler der et skilt om</w:t>
      </w:r>
      <w:r w:rsidR="00CC3847">
        <w:t>,</w:t>
      </w:r>
      <w:r>
        <w:t xml:space="preserve"> at der er 6 handicapparkeringspladser i kælderen. </w:t>
      </w:r>
    </w:p>
    <w:p w:rsidR="005160A1" w:rsidRDefault="005160A1" w:rsidP="005160A1"/>
    <w:p w:rsidR="005160A1" w:rsidRDefault="005160A1" w:rsidP="005160A1">
      <w:r>
        <w:t xml:space="preserve">Peter har fået en </w:t>
      </w:r>
      <w:r w:rsidR="00CC3847">
        <w:t>tilbage</w:t>
      </w:r>
      <w:r>
        <w:t xml:space="preserve">melding fra Susanne Kremmer fra Miljø &amp; Teknik om at skiltningen uden for rådhuset er lavet i </w:t>
      </w:r>
      <w:r w:rsidR="00CC3847">
        <w:t xml:space="preserve">overensstemmelse med </w:t>
      </w:r>
      <w:r>
        <w:t>den designlinje</w:t>
      </w:r>
      <w:r w:rsidR="00CC3847">
        <w:t>,</w:t>
      </w:r>
      <w:r>
        <w:t xml:space="preserve"> der er valgt for hele kommunen. </w:t>
      </w:r>
    </w:p>
    <w:p w:rsidR="005160A1" w:rsidRDefault="005160A1" w:rsidP="005160A1"/>
    <w:p w:rsidR="005160A1" w:rsidRDefault="005160A1" w:rsidP="005160A1">
      <w:r>
        <w:t xml:space="preserve">Der kommer en informationsstander mere i forhallen, så der bliver to standere i hver sin højde – dette arbejdes der på i Miljø &amp; Teknik. </w:t>
      </w:r>
    </w:p>
    <w:p w:rsidR="005160A1" w:rsidRDefault="005160A1" w:rsidP="005160A1"/>
    <w:p w:rsidR="005160A1" w:rsidRDefault="005160A1" w:rsidP="005160A1">
      <w:r>
        <w:t>Telefonhylden er blevet sænket.</w:t>
      </w:r>
    </w:p>
    <w:p w:rsidR="005160A1" w:rsidRDefault="005160A1" w:rsidP="005160A1">
      <w:r>
        <w:t xml:space="preserve"> </w:t>
      </w:r>
    </w:p>
    <w:p w:rsidR="005160A1" w:rsidRDefault="005160A1" w:rsidP="005160A1">
      <w:r>
        <w:t>Der er fokus på alle punkter og der følges op på de ting der mangler.</w:t>
      </w:r>
    </w:p>
    <w:p w:rsidR="00216195" w:rsidRDefault="00216195" w:rsidP="00216195"/>
    <w:p w:rsidR="00216195" w:rsidRDefault="00216195" w:rsidP="00216195"/>
    <w:p w:rsidR="00216195" w:rsidRDefault="00216195" w:rsidP="00216195">
      <w:pPr>
        <w:pStyle w:val="Overskrift2"/>
      </w:pPr>
      <w:r w:rsidRPr="00216195">
        <w:t>Hand</w:t>
      </w:r>
      <w:r w:rsidR="00655D8E">
        <w:t>icaprådets økonomi</w:t>
      </w:r>
    </w:p>
    <w:p w:rsidR="00216195" w:rsidRDefault="00216195" w:rsidP="00216195"/>
    <w:p w:rsidR="00216195" w:rsidRDefault="00216195" w:rsidP="00216195">
      <w:pPr>
        <w:rPr>
          <w:b/>
        </w:rPr>
      </w:pPr>
      <w:r>
        <w:rPr>
          <w:b/>
        </w:rPr>
        <w:t>Sagsfremstilling:</w:t>
      </w:r>
    </w:p>
    <w:p w:rsidR="00675A07" w:rsidRDefault="00675A07" w:rsidP="00ED67B1">
      <w:r>
        <w:t xml:space="preserve">Carina Kofoed fremlagde status på økonomien. </w:t>
      </w:r>
    </w:p>
    <w:p w:rsidR="00675A07" w:rsidRDefault="00675A07" w:rsidP="00216195">
      <w:pPr>
        <w:rPr>
          <w:b/>
        </w:rPr>
      </w:pPr>
    </w:p>
    <w:p w:rsidR="00ED67B1" w:rsidRDefault="00ED67B1" w:rsidP="00216195">
      <w:pPr>
        <w:rPr>
          <w:b/>
        </w:rPr>
      </w:pPr>
      <w:r>
        <w:rPr>
          <w:b/>
        </w:rPr>
        <w:t>Til ori</w:t>
      </w:r>
      <w:r w:rsidR="00D63673">
        <w:rPr>
          <w:b/>
        </w:rPr>
        <w:t>entering</w:t>
      </w:r>
      <w:r>
        <w:rPr>
          <w:b/>
        </w:rPr>
        <w:t>:</w:t>
      </w:r>
    </w:p>
    <w:p w:rsidR="00ED67B1" w:rsidRDefault="00ED67B1" w:rsidP="00ED67B1">
      <w:r>
        <w:t>Som udgangspunkt er der en bevilling på 50.000 kroner om året til ren drift. Udgift til forplejning og diæter ligger ud over dette.</w:t>
      </w:r>
    </w:p>
    <w:p w:rsidR="00ED67B1" w:rsidRDefault="00ED67B1" w:rsidP="00ED67B1"/>
    <w:p w:rsidR="00ED67B1" w:rsidRDefault="00ED67B1" w:rsidP="00ED67B1">
      <w:r>
        <w:t xml:space="preserve">Sidste år blev der kun brugt 18.000 kroner og resterende 32.000 kroner er overført fra sidste år til dette års budget. </w:t>
      </w:r>
    </w:p>
    <w:p w:rsidR="00ED67B1" w:rsidRDefault="00ED67B1" w:rsidP="00ED67B1"/>
    <w:p w:rsidR="00ED67B1" w:rsidRDefault="00ED67B1" w:rsidP="00ED67B1">
      <w:r>
        <w:t xml:space="preserve">Rapporten fra God adgang er ikke betalt endnu. </w:t>
      </w:r>
    </w:p>
    <w:p w:rsidR="00ED67B1" w:rsidRDefault="00ED67B1" w:rsidP="00ED67B1">
      <w:r>
        <w:t>Hvis God Adgang kommer med nogle anbefalinger i deres rapport, så kan der bruges penge til dette. Handicaprådet skal være opmærksom på dette</w:t>
      </w:r>
      <w:r w:rsidR="00CC3847">
        <w:t>,</w:t>
      </w:r>
      <w:r>
        <w:t xml:space="preserve"> når der tages stilling til igangsættelse af aktiviteter. </w:t>
      </w:r>
    </w:p>
    <w:p w:rsidR="00856EE0" w:rsidRDefault="00856EE0" w:rsidP="009849F1">
      <w:pPr>
        <w:pStyle w:val="Listeafsnit"/>
        <w:ind w:left="0"/>
      </w:pPr>
    </w:p>
    <w:p w:rsidR="001D25D5" w:rsidRDefault="001D25D5" w:rsidP="009849F1">
      <w:pPr>
        <w:pStyle w:val="Listeafsnit"/>
        <w:ind w:left="0"/>
      </w:pPr>
    </w:p>
    <w:p w:rsidR="001D25D5" w:rsidRDefault="00655D8E" w:rsidP="001D25D5">
      <w:pPr>
        <w:pStyle w:val="Overskrift2"/>
      </w:pPr>
      <w:r>
        <w:t>Årsberetning</w:t>
      </w:r>
    </w:p>
    <w:p w:rsidR="00985F0B" w:rsidRDefault="00985F0B" w:rsidP="00985F0B"/>
    <w:p w:rsidR="00985F0B" w:rsidRDefault="00985F0B" w:rsidP="00985F0B">
      <w:pPr>
        <w:rPr>
          <w:b/>
        </w:rPr>
      </w:pPr>
      <w:r>
        <w:rPr>
          <w:b/>
        </w:rPr>
        <w:t>Sagsfremstilling:</w:t>
      </w:r>
    </w:p>
    <w:p w:rsidR="00934505" w:rsidRDefault="00934505" w:rsidP="00934505">
      <w:r>
        <w:t xml:space="preserve">Skabelon til årsberetning var udsendt sammen med dagsordenen og Peter oplyste at hensigten på mødet var at få vedtaget en skabelon til fremtidige årsberetninger, idet Handicaprådet ikke før har udarbejdet årsberetninger. </w:t>
      </w:r>
    </w:p>
    <w:p w:rsidR="00934505" w:rsidRDefault="00934505" w:rsidP="00934505"/>
    <w:p w:rsidR="003556AE" w:rsidRDefault="00934505" w:rsidP="00934505">
      <w:r>
        <w:t>Alice spurgte ind til om der bliver sat mere tekst på nogle af overskrifterne i skabelonen og Peter svarede</w:t>
      </w:r>
      <w:r w:rsidR="00CC3847">
        <w:t>,</w:t>
      </w:r>
      <w:r>
        <w:t xml:space="preserve"> at det der var fremlagt på mødet kun va</w:t>
      </w:r>
      <w:r w:rsidR="003556AE">
        <w:t xml:space="preserve">r en </w:t>
      </w:r>
      <w:r w:rsidR="00CC3847">
        <w:t xml:space="preserve">ren </w:t>
      </w:r>
      <w:r w:rsidR="003556AE">
        <w:t xml:space="preserve">skabelon og at en endelig årsberetning vil være meget mere fyldestgørende. </w:t>
      </w:r>
    </w:p>
    <w:p w:rsidR="00934505" w:rsidRDefault="00934505" w:rsidP="00934505">
      <w:r>
        <w:t>Peter spurgte H</w:t>
      </w:r>
      <w:r w:rsidR="003556AE">
        <w:t xml:space="preserve">andicaprådet </w:t>
      </w:r>
      <w:r>
        <w:t xml:space="preserve">hvad deres ønsker til en årsberetning er </w:t>
      </w:r>
      <w:r w:rsidR="003556AE">
        <w:t>og der var enighed om</w:t>
      </w:r>
      <w:r w:rsidR="00CC3847">
        <w:t>,</w:t>
      </w:r>
      <w:r w:rsidR="003556AE">
        <w:t xml:space="preserve"> at </w:t>
      </w:r>
      <w:r>
        <w:t>ønske</w:t>
      </w:r>
      <w:r w:rsidR="003556AE">
        <w:t>t</w:t>
      </w:r>
      <w:r>
        <w:t xml:space="preserve"> er</w:t>
      </w:r>
      <w:r w:rsidR="003556AE">
        <w:t xml:space="preserve">, </w:t>
      </w:r>
      <w:r>
        <w:t>at det</w:t>
      </w:r>
      <w:r w:rsidR="003556AE">
        <w:t xml:space="preserve"> i en årsberetning </w:t>
      </w:r>
      <w:r>
        <w:t>kort og præcist fremgår hvad H</w:t>
      </w:r>
      <w:r w:rsidR="003556AE">
        <w:t xml:space="preserve">andicaprådet </w:t>
      </w:r>
      <w:r>
        <w:t xml:space="preserve">har arbejdet med og deltaget i det forløbne år. </w:t>
      </w:r>
    </w:p>
    <w:p w:rsidR="003556AE" w:rsidRDefault="003556AE" w:rsidP="00934505"/>
    <w:p w:rsidR="00CC3847" w:rsidRDefault="00CC3847" w:rsidP="00934505"/>
    <w:p w:rsidR="003556AE" w:rsidRDefault="003556AE" w:rsidP="008D411A">
      <w:pPr>
        <w:rPr>
          <w:b/>
          <w:iCs/>
        </w:rPr>
      </w:pPr>
      <w:r>
        <w:rPr>
          <w:b/>
          <w:iCs/>
        </w:rPr>
        <w:t>Beslutning:</w:t>
      </w:r>
    </w:p>
    <w:p w:rsidR="003556AE" w:rsidRDefault="003556AE" w:rsidP="003556AE">
      <w:r>
        <w:t xml:space="preserve">Det blev besluttet at Social &amp; Familie udarbejder et udkast til årsberetning for 2016 til næste møde i Handicaprådet. </w:t>
      </w:r>
    </w:p>
    <w:p w:rsidR="000F024B" w:rsidRDefault="000F024B" w:rsidP="008D411A"/>
    <w:p w:rsidR="000F024B" w:rsidRDefault="000F024B" w:rsidP="008D411A"/>
    <w:p w:rsidR="00A0016F" w:rsidRDefault="00A0016F" w:rsidP="00A0016F">
      <w:pPr>
        <w:pStyle w:val="Overskrift2"/>
      </w:pPr>
      <w:r>
        <w:t>Spørgsmål og svar</w:t>
      </w:r>
    </w:p>
    <w:p w:rsidR="00A0016F" w:rsidRDefault="00A0016F" w:rsidP="00A0016F"/>
    <w:p w:rsidR="009A20FC" w:rsidRPr="009A20FC" w:rsidRDefault="009A20FC" w:rsidP="009A20FC">
      <w:pPr>
        <w:rPr>
          <w:b/>
          <w:bCs/>
        </w:rPr>
      </w:pPr>
      <w:r w:rsidRPr="009A20FC">
        <w:rPr>
          <w:b/>
          <w:bCs/>
        </w:rPr>
        <w:t>Sagsfremstilling:</w:t>
      </w:r>
    </w:p>
    <w:p w:rsidR="00375B57" w:rsidRDefault="00375B57" w:rsidP="00375B57">
      <w:r>
        <w:t>Handicaprådets spørgsmål</w:t>
      </w:r>
      <w:r w:rsidR="00CC3847">
        <w:t>/svar ark</w:t>
      </w:r>
      <w:r>
        <w:t xml:space="preserve"> var udsendt sammen med dagsordenen som bilag. </w:t>
      </w:r>
    </w:p>
    <w:p w:rsidR="00375B57" w:rsidRDefault="00375B57" w:rsidP="009A20FC">
      <w:pPr>
        <w:rPr>
          <w:b/>
          <w:iCs/>
        </w:rPr>
      </w:pPr>
    </w:p>
    <w:p w:rsidR="009A20FC" w:rsidRDefault="009A20FC" w:rsidP="009A20FC">
      <w:pPr>
        <w:rPr>
          <w:b/>
          <w:iCs/>
        </w:rPr>
      </w:pPr>
      <w:r w:rsidRPr="009A20FC">
        <w:rPr>
          <w:b/>
          <w:iCs/>
        </w:rPr>
        <w:t>Orientering og drøftelse</w:t>
      </w:r>
      <w:r>
        <w:rPr>
          <w:b/>
          <w:iCs/>
        </w:rPr>
        <w:t>:</w:t>
      </w:r>
    </w:p>
    <w:p w:rsidR="00375B57" w:rsidRDefault="00375B57" w:rsidP="00375B57">
      <w:r>
        <w:t xml:space="preserve">Peter formidlede et svar fra Frederik Lerche om et ønske om at koble rapporten fra God Adgang sammen med afslutningen på byggesagen. </w:t>
      </w:r>
    </w:p>
    <w:p w:rsidR="00375B57" w:rsidRDefault="00375B57" w:rsidP="00375B57">
      <w:r>
        <w:t xml:space="preserve">Dette var Handicaprådet ikke interesserede i – hvis rapporten er færdig skal Handicaprådet have den nu og ikke først ved byggesagens afslutning. </w:t>
      </w:r>
    </w:p>
    <w:p w:rsidR="00375B57" w:rsidRDefault="00375B57" w:rsidP="00375B57"/>
    <w:p w:rsidR="00375B57" w:rsidRDefault="00375B57" w:rsidP="00375B57">
      <w:r>
        <w:lastRenderedPageBreak/>
        <w:t xml:space="preserve">God Adgang rapporten tages med på næste møde. </w:t>
      </w:r>
    </w:p>
    <w:p w:rsidR="00375B57" w:rsidRDefault="00375B57" w:rsidP="00375B57"/>
    <w:p w:rsidR="00375B57" w:rsidRDefault="00375B57" w:rsidP="00375B57">
      <w:r>
        <w:t>Bjarke havde forslag til ændring af udformningen</w:t>
      </w:r>
      <w:r w:rsidR="00407503">
        <w:t xml:space="preserve"> af spørgsmål/svar arket</w:t>
      </w:r>
      <w:r>
        <w:t xml:space="preserve">, således at besvarede spørgsmål slettes fra listen. </w:t>
      </w:r>
      <w:r w:rsidR="00407503">
        <w:t xml:space="preserve">Dette var der ikke enighed om, idet arket </w:t>
      </w:r>
      <w:r w:rsidR="00CC3847">
        <w:t xml:space="preserve">i sin nuværende form </w:t>
      </w:r>
      <w:r w:rsidR="00407503">
        <w:t>kan bruges som opslagsværk</w:t>
      </w:r>
      <w:r w:rsidR="00CC3847">
        <w:t>.</w:t>
      </w:r>
    </w:p>
    <w:p w:rsidR="00A0016F" w:rsidRDefault="00AB5FBB" w:rsidP="009A20FC">
      <w:r>
        <w:br/>
      </w:r>
    </w:p>
    <w:p w:rsidR="00AB5FBB" w:rsidRDefault="00AB5FBB" w:rsidP="008265F6">
      <w:pPr>
        <w:pStyle w:val="Overskrift2"/>
      </w:pPr>
      <w:r>
        <w:t>Forslag til mødeplan for 2017</w:t>
      </w:r>
    </w:p>
    <w:p w:rsidR="00AB5FBB" w:rsidRDefault="00AB5FBB" w:rsidP="00AB5FBB"/>
    <w:p w:rsidR="00407503" w:rsidRDefault="00407503" w:rsidP="00AB5FBB">
      <w:pPr>
        <w:rPr>
          <w:b/>
        </w:rPr>
      </w:pPr>
      <w:r>
        <w:rPr>
          <w:b/>
        </w:rPr>
        <w:t>Sagsfremstilling:</w:t>
      </w:r>
    </w:p>
    <w:p w:rsidR="00407503" w:rsidRDefault="00407503" w:rsidP="00AB5FBB">
      <w:r>
        <w:t>Forslag til mødedatoer for 2017 var udsendt til Handicaprådet sammen med dagsordenen.</w:t>
      </w:r>
    </w:p>
    <w:p w:rsidR="00407503" w:rsidRDefault="00407503" w:rsidP="00AB5FBB"/>
    <w:p w:rsidR="00407503" w:rsidRDefault="00407503" w:rsidP="00AB5FBB">
      <w:r>
        <w:rPr>
          <w:b/>
        </w:rPr>
        <w:t>Til beslutning:</w:t>
      </w:r>
    </w:p>
    <w:p w:rsidR="00407503" w:rsidRDefault="00407503" w:rsidP="00AB5FBB">
      <w:r>
        <w:t>Følgende mødedatoer for henholdsvis formøder og Handicaprådsmøder blev vedtaget:</w:t>
      </w:r>
    </w:p>
    <w:p w:rsidR="00407503" w:rsidRDefault="00407503" w:rsidP="00AB5FBB"/>
    <w:p w:rsidR="00407503" w:rsidRDefault="00407503" w:rsidP="00407503">
      <w:r>
        <w:t>Formøde - 14. februar 2017 – 14.00-15.00</w:t>
      </w:r>
    </w:p>
    <w:p w:rsidR="00407503" w:rsidRDefault="00407503" w:rsidP="00407503">
      <w:r>
        <w:t>Møde – 2. marts 2017 – 17.00 – 21.30</w:t>
      </w:r>
    </w:p>
    <w:p w:rsidR="00407503" w:rsidRDefault="00407503" w:rsidP="00407503"/>
    <w:p w:rsidR="00407503" w:rsidRDefault="00407503" w:rsidP="00407503">
      <w:r>
        <w:t>Formøde - 30. maj 2017 – 14.00-15.00</w:t>
      </w:r>
    </w:p>
    <w:p w:rsidR="00407503" w:rsidRDefault="00407503" w:rsidP="00407503">
      <w:r>
        <w:t>Møde – 15. juni 2017 – 17.00 – 21.30</w:t>
      </w:r>
    </w:p>
    <w:p w:rsidR="00407503" w:rsidRDefault="00407503" w:rsidP="00407503"/>
    <w:p w:rsidR="00407503" w:rsidRDefault="00407503" w:rsidP="00407503">
      <w:r>
        <w:t>Formøde - 29. august 2017 – 14.00-15.00</w:t>
      </w:r>
    </w:p>
    <w:p w:rsidR="00407503" w:rsidRDefault="00407503" w:rsidP="00407503">
      <w:r>
        <w:t>Møde – 14. september 2017 – 17.00 – 21.30</w:t>
      </w:r>
    </w:p>
    <w:p w:rsidR="00407503" w:rsidRDefault="00407503" w:rsidP="00407503"/>
    <w:p w:rsidR="00407503" w:rsidRDefault="00407503" w:rsidP="00407503">
      <w:r>
        <w:t>Formøde - 21. november 2017 – 14.00-15.00</w:t>
      </w:r>
    </w:p>
    <w:p w:rsidR="00407503" w:rsidRDefault="00407503" w:rsidP="00407503">
      <w:r>
        <w:t>Møde – 7. december 2017 – 17.00 – 21.30</w:t>
      </w:r>
    </w:p>
    <w:p w:rsidR="00407503" w:rsidRPr="00407503" w:rsidRDefault="00407503" w:rsidP="00AB5FBB"/>
    <w:p w:rsidR="00407503" w:rsidRDefault="00407503" w:rsidP="00407503">
      <w:r>
        <w:t xml:space="preserve">Her udover aftales der 2 uformelle møder, datoer </w:t>
      </w:r>
      <w:r w:rsidR="00CC3847">
        <w:t xml:space="preserve">på disse </w:t>
      </w:r>
      <w:r>
        <w:t>fastsættes på mødet den 2. marts</w:t>
      </w:r>
      <w:r w:rsidR="00D76FAA">
        <w:t xml:space="preserve"> 2017</w:t>
      </w:r>
      <w:r>
        <w:t>.</w:t>
      </w:r>
    </w:p>
    <w:p w:rsidR="00D76FAA" w:rsidRDefault="00D76FAA" w:rsidP="00407503">
      <w:r>
        <w:t xml:space="preserve"> </w:t>
      </w:r>
    </w:p>
    <w:p w:rsidR="00D76FAA" w:rsidRDefault="00D76FAA" w:rsidP="00407503">
      <w:r>
        <w:t>Desuden afholdes dialogmøde i foråret 2017 samt uddeling af handicapprisen i december 2017.</w:t>
      </w:r>
    </w:p>
    <w:p w:rsidR="009A20FC" w:rsidRDefault="009A20FC" w:rsidP="009A20FC"/>
    <w:p w:rsidR="00407503" w:rsidRDefault="00407503" w:rsidP="009A20FC"/>
    <w:p w:rsidR="009A20FC" w:rsidRDefault="00054A07" w:rsidP="009A20FC">
      <w:pPr>
        <w:pStyle w:val="Overskrift2"/>
      </w:pPr>
      <w:r>
        <w:t>Punkter til næste møde</w:t>
      </w:r>
    </w:p>
    <w:p w:rsidR="00054A07" w:rsidRDefault="00054A07" w:rsidP="00054A07"/>
    <w:p w:rsidR="00035970" w:rsidRPr="00035970" w:rsidRDefault="00035970" w:rsidP="00035970">
      <w:pPr>
        <w:rPr>
          <w:b/>
          <w:bCs/>
        </w:rPr>
      </w:pPr>
      <w:r w:rsidRPr="00035970">
        <w:rPr>
          <w:b/>
          <w:bCs/>
        </w:rPr>
        <w:t>Sagsfremstilling:</w:t>
      </w:r>
    </w:p>
    <w:p w:rsidR="00035970" w:rsidRPr="00035970" w:rsidRDefault="00035970" w:rsidP="00035970">
      <w:r w:rsidRPr="00035970">
        <w:t>Rådet kan komme med forslag til punkter på det eller de kommende møder.</w:t>
      </w:r>
    </w:p>
    <w:p w:rsidR="00035970" w:rsidRDefault="00035970" w:rsidP="00035970">
      <w:pPr>
        <w:rPr>
          <w:i/>
          <w:iCs/>
        </w:rPr>
      </w:pPr>
    </w:p>
    <w:p w:rsidR="00CC3847" w:rsidRDefault="00CC3847" w:rsidP="00035970">
      <w:pPr>
        <w:rPr>
          <w:i/>
          <w:iCs/>
        </w:rPr>
      </w:pPr>
    </w:p>
    <w:p w:rsidR="00035970" w:rsidRDefault="00035970" w:rsidP="000F024B">
      <w:r w:rsidRPr="00035970">
        <w:rPr>
          <w:b/>
          <w:iCs/>
        </w:rPr>
        <w:t>Beslutning:</w:t>
      </w:r>
    </w:p>
    <w:p w:rsidR="00D76FAA" w:rsidRDefault="00D76FAA" w:rsidP="00D76FAA">
      <w:r>
        <w:t>Bjarke bad om</w:t>
      </w:r>
      <w:r w:rsidR="00CC3847">
        <w:t>,</w:t>
      </w:r>
      <w:r>
        <w:t xml:space="preserve"> at der huskes på</w:t>
      </w:r>
      <w:r w:rsidR="00CC3847">
        <w:t>,</w:t>
      </w:r>
      <w:r>
        <w:t xml:space="preserve"> at handicappolitikken skal tænkes </w:t>
      </w:r>
      <w:r w:rsidR="00AF0D82">
        <w:t>sammen med</w:t>
      </w:r>
      <w:r>
        <w:t xml:space="preserve"> Sundhedspolitikken. Peter foreslog at tage det som en temadrøftelse på et kommende møde, hvor man måske inviterer den nye chef for Sundhed, Pleje &amp;  Omsorg med (</w:t>
      </w:r>
      <w:r w:rsidR="00AF0D82">
        <w:t>Ida Byrge Sørensen</w:t>
      </w:r>
      <w:r w:rsidR="00EE0581">
        <w:t>)</w:t>
      </w:r>
      <w:r>
        <w:t xml:space="preserve">. Peter spørger </w:t>
      </w:r>
      <w:r w:rsidR="00AF0D82">
        <w:t>Ida</w:t>
      </w:r>
      <w:r>
        <w:t xml:space="preserve"> om det passer hende bedst at deltage på Handicaprådsmødet i marts eller juni 2017.</w:t>
      </w:r>
    </w:p>
    <w:p w:rsidR="00D76FAA" w:rsidRDefault="00D76FAA" w:rsidP="000F024B"/>
    <w:p w:rsidR="00D76FAA" w:rsidRDefault="00D76FAA" w:rsidP="000F024B"/>
    <w:p w:rsidR="00035970" w:rsidRPr="004F0B05" w:rsidRDefault="004F0B05" w:rsidP="00035970">
      <w:pPr>
        <w:pStyle w:val="Overskrift2"/>
      </w:pPr>
      <w:r w:rsidRPr="004F0B05">
        <w:rPr>
          <w:bCs w:val="0"/>
          <w:szCs w:val="20"/>
        </w:rPr>
        <w:t>Orientering fra formand og næstformand</w:t>
      </w:r>
    </w:p>
    <w:p w:rsidR="00856EE0" w:rsidRDefault="00856EE0" w:rsidP="000F024B"/>
    <w:p w:rsidR="004F0B05" w:rsidRDefault="004F0B05" w:rsidP="004F0B05">
      <w:pPr>
        <w:autoSpaceDE w:val="0"/>
        <w:autoSpaceDN w:val="0"/>
        <w:adjustRightInd w:val="0"/>
        <w:rPr>
          <w:rFonts w:cs="Arial"/>
          <w:b/>
          <w:bCs/>
          <w:szCs w:val="20"/>
        </w:rPr>
      </w:pPr>
      <w:r>
        <w:rPr>
          <w:rFonts w:cs="Arial"/>
          <w:b/>
          <w:bCs/>
          <w:szCs w:val="20"/>
        </w:rPr>
        <w:t>Sagsfremstilling:</w:t>
      </w:r>
    </w:p>
    <w:p w:rsidR="004F0B05" w:rsidRDefault="004F0B05" w:rsidP="004F0B05">
      <w:pPr>
        <w:autoSpaceDE w:val="0"/>
        <w:autoSpaceDN w:val="0"/>
        <w:adjustRightInd w:val="0"/>
        <w:rPr>
          <w:rFonts w:cs="Arial"/>
          <w:szCs w:val="20"/>
        </w:rPr>
      </w:pPr>
      <w:r>
        <w:rPr>
          <w:rFonts w:cs="Arial"/>
          <w:szCs w:val="20"/>
        </w:rPr>
        <w:t>Formand og næstformand orienterer.</w:t>
      </w:r>
    </w:p>
    <w:p w:rsidR="004F0B05" w:rsidRDefault="004F0B05" w:rsidP="004F0B05">
      <w:pPr>
        <w:autoSpaceDE w:val="0"/>
        <w:autoSpaceDN w:val="0"/>
        <w:adjustRightInd w:val="0"/>
        <w:rPr>
          <w:rFonts w:cs="Arial"/>
          <w:szCs w:val="20"/>
        </w:rPr>
      </w:pPr>
    </w:p>
    <w:p w:rsidR="004F0B05" w:rsidRDefault="004F0B05" w:rsidP="004F0B05">
      <w:pPr>
        <w:rPr>
          <w:rFonts w:cs="Arial"/>
          <w:b/>
          <w:iCs/>
          <w:szCs w:val="20"/>
        </w:rPr>
      </w:pPr>
      <w:r w:rsidRPr="004F0B05">
        <w:rPr>
          <w:rFonts w:cs="Arial"/>
          <w:b/>
          <w:iCs/>
          <w:szCs w:val="20"/>
        </w:rPr>
        <w:t>Orientering</w:t>
      </w:r>
      <w:r>
        <w:rPr>
          <w:rFonts w:cs="Arial"/>
          <w:b/>
          <w:iCs/>
          <w:szCs w:val="20"/>
        </w:rPr>
        <w:t>:</w:t>
      </w:r>
    </w:p>
    <w:p w:rsidR="00437A60" w:rsidRPr="00437A60" w:rsidRDefault="00EF0602" w:rsidP="004F0B05">
      <w:pPr>
        <w:rPr>
          <w:rFonts w:cs="Arial"/>
          <w:i/>
          <w:iCs/>
          <w:szCs w:val="20"/>
        </w:rPr>
      </w:pPr>
      <w:r w:rsidRPr="00437A60">
        <w:rPr>
          <w:rFonts w:cs="Arial"/>
          <w:i/>
          <w:iCs/>
          <w:szCs w:val="20"/>
        </w:rPr>
        <w:t xml:space="preserve">Formand: </w:t>
      </w:r>
    </w:p>
    <w:p w:rsidR="00437A60" w:rsidRDefault="00886A47" w:rsidP="00886A47">
      <w:pPr>
        <w:rPr>
          <w:rFonts w:cs="Arial"/>
          <w:iCs/>
          <w:szCs w:val="20"/>
        </w:rPr>
      </w:pPr>
      <w:r>
        <w:t xml:space="preserve">Der er et punkt på økonomiudvalgets dagsorden om at </w:t>
      </w:r>
      <w:r w:rsidR="00AF0D82">
        <w:t xml:space="preserve">en ny </w:t>
      </w:r>
      <w:r>
        <w:t>elevator på bjergbanen bliver etableret lige til venstre for trappen.</w:t>
      </w:r>
      <w:r w:rsidR="00437A60">
        <w:rPr>
          <w:rFonts w:cs="Arial"/>
          <w:iCs/>
          <w:szCs w:val="20"/>
        </w:rPr>
        <w:t xml:space="preserve"> </w:t>
      </w:r>
    </w:p>
    <w:p w:rsidR="00437A60" w:rsidRPr="00437A60" w:rsidRDefault="00EF0602" w:rsidP="004F0B05">
      <w:pPr>
        <w:rPr>
          <w:rFonts w:cs="Arial"/>
          <w:i/>
          <w:iCs/>
          <w:szCs w:val="20"/>
        </w:rPr>
      </w:pPr>
      <w:r w:rsidRPr="00EF0602">
        <w:rPr>
          <w:rFonts w:cs="Arial"/>
          <w:iCs/>
          <w:szCs w:val="20"/>
        </w:rPr>
        <w:lastRenderedPageBreak/>
        <w:br/>
      </w:r>
      <w:r w:rsidR="00437A60" w:rsidRPr="00437A60">
        <w:rPr>
          <w:rFonts w:cs="Arial"/>
          <w:i/>
          <w:iCs/>
          <w:szCs w:val="20"/>
        </w:rPr>
        <w:t>N</w:t>
      </w:r>
      <w:r w:rsidRPr="00437A60">
        <w:rPr>
          <w:rFonts w:cs="Arial"/>
          <w:i/>
          <w:iCs/>
          <w:szCs w:val="20"/>
        </w:rPr>
        <w:t xml:space="preserve">æstformand: </w:t>
      </w:r>
    </w:p>
    <w:p w:rsidR="00437A60" w:rsidRDefault="00886A47" w:rsidP="004F0B05">
      <w:pPr>
        <w:rPr>
          <w:rFonts w:cs="Arial"/>
          <w:iCs/>
          <w:szCs w:val="20"/>
        </w:rPr>
      </w:pPr>
      <w:r>
        <w:rPr>
          <w:rFonts w:cs="Arial"/>
          <w:iCs/>
          <w:szCs w:val="20"/>
        </w:rPr>
        <w:t xml:space="preserve">Ikke noget nyt. </w:t>
      </w:r>
    </w:p>
    <w:p w:rsidR="004F0B05" w:rsidRDefault="004F0B05" w:rsidP="004F0B05">
      <w:pPr>
        <w:rPr>
          <w:rFonts w:cs="Arial"/>
          <w:b/>
          <w:iCs/>
          <w:szCs w:val="20"/>
        </w:rPr>
      </w:pPr>
    </w:p>
    <w:p w:rsidR="00886A47" w:rsidRDefault="00886A47" w:rsidP="004F0B05">
      <w:pPr>
        <w:rPr>
          <w:rFonts w:cs="Arial"/>
          <w:b/>
          <w:iCs/>
          <w:szCs w:val="20"/>
        </w:rPr>
      </w:pPr>
    </w:p>
    <w:p w:rsidR="00990B4D" w:rsidRDefault="00990B4D" w:rsidP="00990B4D">
      <w:pPr>
        <w:pStyle w:val="Overskrift2"/>
      </w:pPr>
      <w:r>
        <w:t>Eventuelt</w:t>
      </w:r>
    </w:p>
    <w:p w:rsidR="00990B4D" w:rsidRDefault="00990B4D" w:rsidP="00990B4D"/>
    <w:p w:rsidR="00886A47" w:rsidRDefault="00886A47" w:rsidP="007A0EC4">
      <w:pPr>
        <w:pStyle w:val="Opstilling-punkttegn"/>
      </w:pPr>
      <w:r>
        <w:t>Alice b</w:t>
      </w:r>
      <w:r w:rsidR="00CC3847">
        <w:t>a</w:t>
      </w:r>
      <w:r>
        <w:t>d om at få uddybet</w:t>
      </w:r>
      <w:r w:rsidR="00CC3847">
        <w:t>,</w:t>
      </w:r>
      <w:r>
        <w:t xml:space="preserve"> hvad der ligger til grund for Socialtilsynets tilsynsrapporterne for Herstedøster Sidevej, Miravænget og Stationstorvet. Patricia oplyste, at før i tiden varetog kommunerne selv tilsynet af botilbuddene. Dengang var nogle skrappe sager, hvor nogle borgere ikke blev behandlet så godt og derfor blev Socialtilsynet etableret. De kommer ca. hver halvandet år på et anmeldt og et uanmeldt tilsyn. I august og september 2016 har de været på besøg på de 3 botilbud, Herstedøster Sidevej, Miravænget og Stationstorvet. Humlehusene er ikke blevet adviseret endnu. Socialtilsynet gennemgår de fysiske rammer og ser på hvordan borgerne har det. De taler med ledere, medarbejdere, pårørende og nogle beboere. Ud fra dette laver Socialtilsynet tilsynsrapporter. Vores rapporter viser at vi har gode botilbu</w:t>
      </w:r>
      <w:r w:rsidR="000A516E">
        <w:t>d</w:t>
      </w:r>
      <w:r>
        <w:t xml:space="preserve"> med kompetente medarbejdere, der understøtter borgerne i at få det bedste frem i </w:t>
      </w:r>
      <w:r w:rsidR="000A516E">
        <w:t>hver enkelt</w:t>
      </w:r>
      <w:r>
        <w:t xml:space="preserve">. Der er ingen magtanvendelser og at der foregår en faglig supervision af medarbejdere kontinuerligt. Som pædagog skal man dokumentere det arbejde man laver og der er indkøb et </w:t>
      </w:r>
      <w:r w:rsidR="000A516E">
        <w:t>IT-</w:t>
      </w:r>
      <w:r>
        <w:t xml:space="preserve">system, der understøtter dette. </w:t>
      </w:r>
      <w:r w:rsidR="000A516E">
        <w:br/>
      </w:r>
    </w:p>
    <w:p w:rsidR="00886A47" w:rsidRDefault="00886A47" w:rsidP="003B14E4">
      <w:pPr>
        <w:pStyle w:val="Opstilling-punkttegn"/>
      </w:pPr>
      <w:r>
        <w:t>Bjarke sender en rapport vedr</w:t>
      </w:r>
      <w:r w:rsidR="000A516E">
        <w:t xml:space="preserve">ørende </w:t>
      </w:r>
      <w:r>
        <w:t>letbanen og beder om at den kommer</w:t>
      </w:r>
      <w:r w:rsidR="000A516E">
        <w:t xml:space="preserve"> med som punkt </w:t>
      </w:r>
      <w:r>
        <w:t xml:space="preserve">på et kommende formøde. </w:t>
      </w:r>
      <w:r w:rsidR="000A516E">
        <w:br/>
      </w:r>
    </w:p>
    <w:p w:rsidR="00886A47" w:rsidRPr="00205A8C" w:rsidRDefault="00886A47" w:rsidP="000A516E">
      <w:pPr>
        <w:pStyle w:val="Opstilling-punkttegn"/>
      </w:pPr>
      <w:r>
        <w:t>Henrik har deltaget i et møde vedr</w:t>
      </w:r>
      <w:r w:rsidR="000A516E">
        <w:t xml:space="preserve">ørende </w:t>
      </w:r>
      <w:r>
        <w:t xml:space="preserve">nye plejeboliger. Tages med et på 17-4 møde. Vi skal have en repræsentant med på møde. </w:t>
      </w:r>
    </w:p>
    <w:sectPr w:rsidR="00886A47" w:rsidRPr="00205A8C" w:rsidSect="004E4410">
      <w:headerReference w:type="default" r:id="rId7"/>
      <w:footerReference w:type="default" r:id="rId8"/>
      <w:headerReference w:type="first" r:id="rId9"/>
      <w:footerReference w:type="first" r:id="rId10"/>
      <w:pgSz w:w="11906" w:h="16838" w:code="9"/>
      <w:pgMar w:top="2410" w:right="3686" w:bottom="567" w:left="1134" w:header="482"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6EE0" w:rsidRDefault="00856EE0">
      <w:r>
        <w:separator/>
      </w:r>
    </w:p>
  </w:endnote>
  <w:endnote w:type="continuationSeparator" w:id="0">
    <w:p w:rsidR="00856EE0" w:rsidRDefault="00856E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EE0" w:rsidRDefault="00856EE0">
    <w:pPr>
      <w:pStyle w:val="Sidefod"/>
    </w:pPr>
    <w:r>
      <w:tab/>
      <w:t xml:space="preserve">Side </w:t>
    </w:r>
    <w:r>
      <w:rPr>
        <w:rStyle w:val="Sidetal"/>
      </w:rPr>
      <w:fldChar w:fldCharType="begin"/>
    </w:r>
    <w:r>
      <w:rPr>
        <w:rStyle w:val="Sidetal"/>
      </w:rPr>
      <w:instrText xml:space="preserve"> PAGE </w:instrText>
    </w:r>
    <w:r>
      <w:rPr>
        <w:rStyle w:val="Sidetal"/>
      </w:rPr>
      <w:fldChar w:fldCharType="separate"/>
    </w:r>
    <w:r w:rsidR="00330BB1">
      <w:rPr>
        <w:rStyle w:val="Sidetal"/>
        <w:noProof/>
      </w:rPr>
      <w:t>5</w:t>
    </w:r>
    <w:r>
      <w:rPr>
        <w:rStyle w:val="Sidetal"/>
      </w:rPr>
      <w:fldChar w:fldCharType="end"/>
    </w:r>
    <w:r>
      <w:rPr>
        <w:rStyle w:val="Sidetal"/>
      </w:rPr>
      <w:t xml:space="preserve"> af </w:t>
    </w:r>
    <w:r>
      <w:rPr>
        <w:rStyle w:val="Sidetal"/>
      </w:rPr>
      <w:fldChar w:fldCharType="begin"/>
    </w:r>
    <w:r>
      <w:rPr>
        <w:rStyle w:val="Sidetal"/>
      </w:rPr>
      <w:instrText xml:space="preserve"> NUMPAGES </w:instrText>
    </w:r>
    <w:r>
      <w:rPr>
        <w:rStyle w:val="Sidetal"/>
      </w:rPr>
      <w:fldChar w:fldCharType="separate"/>
    </w:r>
    <w:r w:rsidR="00330BB1">
      <w:rPr>
        <w:rStyle w:val="Sidetal"/>
        <w:noProof/>
      </w:rPr>
      <w:t>5</w:t>
    </w:r>
    <w:r>
      <w:rPr>
        <w:rStyle w:val="Sideta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EE0" w:rsidRDefault="00856EE0" w:rsidP="00403F7A">
    <w:pPr>
      <w:pStyle w:val="Sidefod"/>
    </w:pPr>
    <w:r>
      <w:rPr>
        <w:noProof/>
      </w:rPr>
      <mc:AlternateContent>
        <mc:Choice Requires="wps">
          <w:drawing>
            <wp:anchor distT="0" distB="0" distL="114300" distR="114300" simplePos="0" relativeHeight="251657216" behindDoc="0" locked="0" layoutInCell="1" allowOverlap="1">
              <wp:simplePos x="0" y="0"/>
              <wp:positionH relativeFrom="page">
                <wp:posOffset>5581015</wp:posOffset>
              </wp:positionH>
              <wp:positionV relativeFrom="page">
                <wp:align>bottom</wp:align>
              </wp:positionV>
              <wp:extent cx="1882775" cy="3599815"/>
              <wp:effectExtent l="0" t="4445" r="3810" b="0"/>
              <wp:wrapNone/>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2775" cy="3599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2722"/>
                          </w:tblGrid>
                          <w:tr w:rsidR="00856EE0" w:rsidRPr="001B6498" w:rsidTr="001B6498">
                            <w:trPr>
                              <w:trHeight w:hRule="exact" w:val="5670"/>
                            </w:trPr>
                            <w:tc>
                              <w:tcPr>
                                <w:tcW w:w="2722" w:type="dxa"/>
                                <w:shd w:val="clear" w:color="auto" w:fill="auto"/>
                                <w:vAlign w:val="bottom"/>
                              </w:tcPr>
                              <w:p w:rsidR="00856EE0" w:rsidRPr="00B46181" w:rsidRDefault="00856EE0" w:rsidP="002253A0">
                                <w:pPr>
                                  <w:pStyle w:val="Template-Forvaltning"/>
                                </w:pPr>
                                <w:bookmarkStart w:id="9" w:name="SD_USR_Area"/>
                                <w:bookmarkStart w:id="10" w:name="DIF_SD_USR_Area"/>
                                <w:r>
                                  <w:t>BØRN, SUNDHED &amp; VELFÆRD</w:t>
                                </w:r>
                                <w:bookmarkEnd w:id="9"/>
                              </w:p>
                              <w:p w:rsidR="00856EE0" w:rsidRPr="0077073C" w:rsidRDefault="00856EE0" w:rsidP="005E4ADE">
                                <w:pPr>
                                  <w:pStyle w:val="Template-StregForvaltning"/>
                                </w:pPr>
                                <w:bookmarkStart w:id="11" w:name="bmkLineTop2"/>
                                <w:bookmarkEnd w:id="10"/>
                              </w:p>
                              <w:bookmarkEnd w:id="11"/>
                              <w:p w:rsidR="00856EE0" w:rsidRDefault="00856EE0" w:rsidP="005E4ADE">
                                <w:pPr>
                                  <w:pStyle w:val="Template-Forvaltning"/>
                                </w:pPr>
                              </w:p>
                              <w:p w:rsidR="00856EE0" w:rsidRDefault="00856EE0" w:rsidP="005E4ADE">
                                <w:pPr>
                                  <w:pStyle w:val="Template-Forvaltning"/>
                                </w:pPr>
                                <w:bookmarkStart w:id="12" w:name="bmkForvaltning"/>
                                <w:bookmarkStart w:id="13" w:name="DIF_bmkForvaltning"/>
                                <w:r>
                                  <w:t>Børn, Sundhed &amp; Velfærd</w:t>
                                </w:r>
                                <w:bookmarkEnd w:id="12"/>
                              </w:p>
                              <w:p w:rsidR="00856EE0" w:rsidRPr="00604783" w:rsidRDefault="00856EE0" w:rsidP="005E4ADE">
                                <w:pPr>
                                  <w:pStyle w:val="Template-Afdeling"/>
                                </w:pPr>
                                <w:bookmarkStart w:id="14" w:name="bmkAfdelingsnavn"/>
                                <w:bookmarkStart w:id="15" w:name="DIF_bmkAfdelingsnavn"/>
                                <w:bookmarkEnd w:id="13"/>
                                <w:r>
                                  <w:t>Det Administrative Fællesskab</w:t>
                                </w:r>
                                <w:bookmarkEnd w:id="14"/>
                              </w:p>
                              <w:p w:rsidR="00856EE0" w:rsidRDefault="00856EE0" w:rsidP="005E4ADE">
                                <w:pPr>
                                  <w:pStyle w:val="Template-StregForvaltning"/>
                                </w:pPr>
                                <w:bookmarkStart w:id="16" w:name="bmkLineTop"/>
                                <w:bookmarkEnd w:id="15"/>
                              </w:p>
                              <w:bookmarkEnd w:id="16"/>
                              <w:p w:rsidR="00856EE0" w:rsidRDefault="00856EE0" w:rsidP="005E4ADE">
                                <w:pPr>
                                  <w:pStyle w:val="Template-SpacerLille"/>
                                </w:pPr>
                              </w:p>
                              <w:p w:rsidR="00856EE0" w:rsidRDefault="00856EE0" w:rsidP="005E4ADE">
                                <w:pPr>
                                  <w:pStyle w:val="Template-AdresseFed"/>
                                </w:pPr>
                                <w:bookmarkStart w:id="17" w:name="bmkFirma"/>
                                <w:r>
                                  <w:t>Albertslund Kommune</w:t>
                                </w:r>
                                <w:bookmarkEnd w:id="17"/>
                              </w:p>
                              <w:p w:rsidR="00856EE0" w:rsidRDefault="00856EE0" w:rsidP="005E4ADE">
                                <w:pPr>
                                  <w:pStyle w:val="Template-Adresse"/>
                                </w:pPr>
                                <w:bookmarkStart w:id="18" w:name="bmkStreet"/>
                                <w:r>
                                  <w:t>Nordmarks Allé 1</w:t>
                                </w:r>
                                <w:bookmarkEnd w:id="18"/>
                              </w:p>
                              <w:p w:rsidR="00856EE0" w:rsidRDefault="00856EE0" w:rsidP="005E4ADE">
                                <w:pPr>
                                  <w:pStyle w:val="Template-Adresse"/>
                                </w:pPr>
                                <w:bookmarkStart w:id="19" w:name="bmkPostBy"/>
                                <w:r>
                                  <w:t>2620 Albertslund</w:t>
                                </w:r>
                                <w:bookmarkEnd w:id="19"/>
                              </w:p>
                              <w:p w:rsidR="00856EE0" w:rsidRDefault="00856EE0" w:rsidP="005E4ADE">
                                <w:pPr>
                                  <w:pStyle w:val="Template-SpacerLille"/>
                                </w:pPr>
                                <w:bookmarkStart w:id="20" w:name="bmkMailSpacer"/>
                              </w:p>
                              <w:p w:rsidR="00856EE0" w:rsidRPr="006548C6" w:rsidRDefault="00856EE0" w:rsidP="005E4ADE">
                                <w:pPr>
                                  <w:pStyle w:val="Template-Adresse"/>
                                  <w:rPr>
                                    <w:vanish/>
                                  </w:rPr>
                                </w:pPr>
                                <w:bookmarkStart w:id="21" w:name="SD_OFF_www"/>
                                <w:bookmarkStart w:id="22" w:name="HIF_SD_OFF_www"/>
                                <w:bookmarkEnd w:id="20"/>
                                <w:bookmarkEnd w:id="21"/>
                              </w:p>
                              <w:p w:rsidR="00856EE0" w:rsidRDefault="00856EE0" w:rsidP="005E4ADE">
                                <w:pPr>
                                  <w:pStyle w:val="Template-Adresse"/>
                                </w:pPr>
                                <w:bookmarkStart w:id="23" w:name="bmkFirmaEmail"/>
                                <w:bookmarkStart w:id="24" w:name="DIF_bmkFirmaEmail"/>
                                <w:bookmarkEnd w:id="22"/>
                                <w:r>
                                  <w:t>socialogfamilie@albertslund.dk</w:t>
                                </w:r>
                                <w:bookmarkEnd w:id="23"/>
                              </w:p>
                              <w:p w:rsidR="00856EE0" w:rsidRDefault="00856EE0" w:rsidP="005E4ADE">
                                <w:pPr>
                                  <w:pStyle w:val="Template-Adresse"/>
                                </w:pPr>
                                <w:bookmarkStart w:id="25" w:name="bmkFirmaTelefon"/>
                                <w:bookmarkStart w:id="26" w:name="DIF_bmkFirmaTelefon"/>
                                <w:bookmarkEnd w:id="24"/>
                                <w:r>
                                  <w:t>T 43 68 68 68</w:t>
                                </w:r>
                                <w:bookmarkEnd w:id="25"/>
                              </w:p>
                              <w:p w:rsidR="00856EE0" w:rsidRDefault="00856EE0" w:rsidP="005E4ADE">
                                <w:pPr>
                                  <w:pStyle w:val="Template-Adresse"/>
                                </w:pPr>
                                <w:bookmarkStart w:id="27" w:name="bmkFirmaFax"/>
                                <w:bookmarkEnd w:id="26"/>
                                <w:bookmarkEnd w:id="27"/>
                              </w:p>
                              <w:p w:rsidR="00856EE0" w:rsidRDefault="00856EE0" w:rsidP="001852F2">
                                <w:pPr>
                                  <w:pStyle w:val="Template-Spacer"/>
                                </w:pPr>
                              </w:p>
                            </w:tc>
                          </w:tr>
                        </w:tbl>
                        <w:p w:rsidR="00856EE0" w:rsidRDefault="00856EE0" w:rsidP="00403F7A">
                          <w:pPr>
                            <w:pStyle w:val="Templat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9" type="#_x0000_t202" style="position:absolute;margin-left:439.45pt;margin-top:0;width:148.25pt;height:283.45pt;z-index:251657216;visibility:visible;mso-wrap-style:square;mso-width-percent:0;mso-height-percent:0;mso-wrap-distance-left:9pt;mso-wrap-distance-top:0;mso-wrap-distance-right:9pt;mso-wrap-distance-bottom:0;mso-position-horizontal:absolute;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" filled="f" stroked="f">
              <v:textbox inset="0,0,0,0">
                <w:txbxContent>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2722"/>
                    </w:tblGrid>
                    <w:tr w:rsidR="00856EE0" w:rsidRPr="001B6498" w:rsidTr="001B6498">
                      <w:trPr>
                        <w:trHeight w:hRule="exact" w:val="5670"/>
                      </w:trPr>
                      <w:tc>
                        <w:tcPr>
                          <w:tcW w:w="2722" w:type="dxa"/>
                          <w:shd w:val="clear" w:color="auto" w:fill="auto"/>
                          <w:vAlign w:val="bottom"/>
                        </w:tcPr>
                        <w:p w:rsidR="00856EE0" w:rsidRPr="00B46181" w:rsidRDefault="00856EE0" w:rsidP="002253A0">
                          <w:pPr>
                            <w:pStyle w:val="Template-Forvaltning"/>
                          </w:pPr>
                          <w:bookmarkStart w:id="28" w:name="SD_USR_Area"/>
                          <w:bookmarkStart w:id="29" w:name="DIF_SD_USR_Area"/>
                          <w:r>
                            <w:t>BØRN, SUNDHED &amp; VELFÆRD</w:t>
                          </w:r>
                          <w:bookmarkEnd w:id="28"/>
                        </w:p>
                        <w:p w:rsidR="00856EE0" w:rsidRPr="0077073C" w:rsidRDefault="00856EE0" w:rsidP="005E4ADE">
                          <w:pPr>
                            <w:pStyle w:val="Template-StregForvaltning"/>
                          </w:pPr>
                          <w:bookmarkStart w:id="30" w:name="bmkLineTop2"/>
                          <w:bookmarkEnd w:id="29"/>
                        </w:p>
                        <w:bookmarkEnd w:id="30"/>
                        <w:p w:rsidR="00856EE0" w:rsidRDefault="00856EE0" w:rsidP="005E4ADE">
                          <w:pPr>
                            <w:pStyle w:val="Template-Forvaltning"/>
                          </w:pPr>
                        </w:p>
                        <w:p w:rsidR="00856EE0" w:rsidRDefault="00856EE0" w:rsidP="005E4ADE">
                          <w:pPr>
                            <w:pStyle w:val="Template-Forvaltning"/>
                          </w:pPr>
                          <w:bookmarkStart w:id="31" w:name="bmkForvaltning"/>
                          <w:bookmarkStart w:id="32" w:name="DIF_bmkForvaltning"/>
                          <w:r>
                            <w:t>Børn, Sundhed &amp; Velfærd</w:t>
                          </w:r>
                          <w:bookmarkEnd w:id="31"/>
                        </w:p>
                        <w:p w:rsidR="00856EE0" w:rsidRPr="00604783" w:rsidRDefault="00856EE0" w:rsidP="005E4ADE">
                          <w:pPr>
                            <w:pStyle w:val="Template-Afdeling"/>
                          </w:pPr>
                          <w:bookmarkStart w:id="33" w:name="bmkAfdelingsnavn"/>
                          <w:bookmarkStart w:id="34" w:name="DIF_bmkAfdelingsnavn"/>
                          <w:bookmarkEnd w:id="32"/>
                          <w:r>
                            <w:t>Det Administrative Fællesskab</w:t>
                          </w:r>
                          <w:bookmarkEnd w:id="33"/>
                        </w:p>
                        <w:p w:rsidR="00856EE0" w:rsidRDefault="00856EE0" w:rsidP="005E4ADE">
                          <w:pPr>
                            <w:pStyle w:val="Template-StregForvaltning"/>
                          </w:pPr>
                          <w:bookmarkStart w:id="35" w:name="bmkLineTop"/>
                          <w:bookmarkEnd w:id="34"/>
                        </w:p>
                        <w:bookmarkEnd w:id="35"/>
                        <w:p w:rsidR="00856EE0" w:rsidRDefault="00856EE0" w:rsidP="005E4ADE">
                          <w:pPr>
                            <w:pStyle w:val="Template-SpacerLille"/>
                          </w:pPr>
                        </w:p>
                        <w:p w:rsidR="00856EE0" w:rsidRDefault="00856EE0" w:rsidP="005E4ADE">
                          <w:pPr>
                            <w:pStyle w:val="Template-AdresseFed"/>
                          </w:pPr>
                          <w:bookmarkStart w:id="36" w:name="bmkFirma"/>
                          <w:r>
                            <w:t>Albertslund Kommune</w:t>
                          </w:r>
                          <w:bookmarkEnd w:id="36"/>
                        </w:p>
                        <w:p w:rsidR="00856EE0" w:rsidRDefault="00856EE0" w:rsidP="005E4ADE">
                          <w:pPr>
                            <w:pStyle w:val="Template-Adresse"/>
                          </w:pPr>
                          <w:bookmarkStart w:id="37" w:name="bmkStreet"/>
                          <w:r>
                            <w:t>Nordmarks Allé 1</w:t>
                          </w:r>
                          <w:bookmarkEnd w:id="37"/>
                        </w:p>
                        <w:p w:rsidR="00856EE0" w:rsidRDefault="00856EE0" w:rsidP="005E4ADE">
                          <w:pPr>
                            <w:pStyle w:val="Template-Adresse"/>
                          </w:pPr>
                          <w:bookmarkStart w:id="38" w:name="bmkPostBy"/>
                          <w:r>
                            <w:t>2620 Albertslund</w:t>
                          </w:r>
                          <w:bookmarkEnd w:id="38"/>
                        </w:p>
                        <w:p w:rsidR="00856EE0" w:rsidRDefault="00856EE0" w:rsidP="005E4ADE">
                          <w:pPr>
                            <w:pStyle w:val="Template-SpacerLille"/>
                          </w:pPr>
                          <w:bookmarkStart w:id="39" w:name="bmkMailSpacer"/>
                        </w:p>
                        <w:p w:rsidR="00856EE0" w:rsidRPr="006548C6" w:rsidRDefault="00856EE0" w:rsidP="005E4ADE">
                          <w:pPr>
                            <w:pStyle w:val="Template-Adresse"/>
                            <w:rPr>
                              <w:vanish/>
                            </w:rPr>
                          </w:pPr>
                          <w:bookmarkStart w:id="40" w:name="SD_OFF_www"/>
                          <w:bookmarkStart w:id="41" w:name="HIF_SD_OFF_www"/>
                          <w:bookmarkEnd w:id="39"/>
                          <w:bookmarkEnd w:id="40"/>
                        </w:p>
                        <w:p w:rsidR="00856EE0" w:rsidRDefault="00856EE0" w:rsidP="005E4ADE">
                          <w:pPr>
                            <w:pStyle w:val="Template-Adresse"/>
                          </w:pPr>
                          <w:bookmarkStart w:id="42" w:name="bmkFirmaEmail"/>
                          <w:bookmarkStart w:id="43" w:name="DIF_bmkFirmaEmail"/>
                          <w:bookmarkEnd w:id="41"/>
                          <w:r>
                            <w:t>socialogfamilie@albertslund.dk</w:t>
                          </w:r>
                          <w:bookmarkEnd w:id="42"/>
                        </w:p>
                        <w:p w:rsidR="00856EE0" w:rsidRDefault="00856EE0" w:rsidP="005E4ADE">
                          <w:pPr>
                            <w:pStyle w:val="Template-Adresse"/>
                          </w:pPr>
                          <w:bookmarkStart w:id="44" w:name="bmkFirmaTelefon"/>
                          <w:bookmarkStart w:id="45" w:name="DIF_bmkFirmaTelefon"/>
                          <w:bookmarkEnd w:id="43"/>
                          <w:r>
                            <w:t>T 43 68 68 68</w:t>
                          </w:r>
                          <w:bookmarkEnd w:id="44"/>
                        </w:p>
                        <w:p w:rsidR="00856EE0" w:rsidRDefault="00856EE0" w:rsidP="005E4ADE">
                          <w:pPr>
                            <w:pStyle w:val="Template-Adresse"/>
                          </w:pPr>
                          <w:bookmarkStart w:id="46" w:name="bmkFirmaFax"/>
                          <w:bookmarkEnd w:id="45"/>
                          <w:bookmarkEnd w:id="46"/>
                        </w:p>
                        <w:p w:rsidR="00856EE0" w:rsidRDefault="00856EE0" w:rsidP="001852F2">
                          <w:pPr>
                            <w:pStyle w:val="Template-Spacer"/>
                          </w:pPr>
                        </w:p>
                      </w:tc>
                    </w:tr>
                  </w:tbl>
                  <w:p w:rsidR="00856EE0" w:rsidRDefault="00856EE0" w:rsidP="00403F7A">
                    <w:pPr>
                      <w:pStyle w:val="Template"/>
                    </w:pPr>
                  </w:p>
                </w:txbxContent>
              </v:textbox>
              <w10:wrap anchorx="page" anchory="page"/>
            </v:shape>
          </w:pict>
        </mc:Fallback>
      </mc:AlternateContent>
    </w:r>
  </w:p>
  <w:p w:rsidR="00856EE0" w:rsidRDefault="00856EE0" w:rsidP="00403F7A">
    <w:pPr>
      <w:pStyle w:val="Sidefod"/>
    </w:pPr>
  </w:p>
  <w:p w:rsidR="00856EE0" w:rsidRDefault="00856EE0" w:rsidP="00403F7A">
    <w:pPr>
      <w:pStyle w:val="Sidefod"/>
    </w:pPr>
  </w:p>
  <w:p w:rsidR="00856EE0" w:rsidRPr="00403F7A" w:rsidRDefault="00856EE0" w:rsidP="00403F7A">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6EE0" w:rsidRDefault="00856EE0">
      <w:r>
        <w:separator/>
      </w:r>
    </w:p>
  </w:footnote>
  <w:footnote w:type="continuationSeparator" w:id="0">
    <w:p w:rsidR="00856EE0" w:rsidRDefault="00856E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EE0" w:rsidRDefault="00856EE0" w:rsidP="006C5684">
    <w:pPr>
      <w:pStyle w:val="Sidehoved"/>
      <w:spacing w:before="80"/>
    </w:pPr>
    <w:r w:rsidRPr="0092659A">
      <w:t>Referat</w:t>
    </w:r>
  </w:p>
  <w:p w:rsidR="00856EE0" w:rsidRPr="0078681E" w:rsidRDefault="00856EE0" w:rsidP="006C5684">
    <w:pPr>
      <w:pStyle w:val="Sidehoved"/>
      <w:spacing w:before="80"/>
    </w:pPr>
    <w:r>
      <w:rPr>
        <w:noProof/>
      </w:rPr>
      <w:drawing>
        <wp:anchor distT="0" distB="0" distL="114300" distR="114300" simplePos="0" relativeHeight="251654142" behindDoc="0" locked="0" layoutInCell="1" allowOverlap="1">
          <wp:simplePos x="0" y="0"/>
          <wp:positionH relativeFrom="page">
            <wp:posOffset>6731635</wp:posOffset>
          </wp:positionH>
          <wp:positionV relativeFrom="page">
            <wp:posOffset>348615</wp:posOffset>
          </wp:positionV>
          <wp:extent cx="508000" cy="2851150"/>
          <wp:effectExtent l="0" t="0" r="6350" b="6350"/>
          <wp:wrapNone/>
          <wp:docPr id="6" name="Logo_HIDE_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08000" cy="2851150"/>
                  </a:xfrm>
                  <a:prstGeom prst="rect">
                    <a:avLst/>
                  </a:prstGeom>
                </pic:spPr>
              </pic:pic>
            </a:graphicData>
          </a:graphic>
        </wp:anchor>
      </w:drawing>
    </w:r>
    <w:r>
      <w:rPr>
        <w:noProof/>
      </w:rPr>
      <mc:AlternateContent>
        <mc:Choice Requires="wps">
          <w:drawing>
            <wp:anchor distT="0" distB="0" distL="114300" distR="114300" simplePos="0" relativeHeight="251659264" behindDoc="0" locked="0" layoutInCell="1" allowOverlap="1" wp14:anchorId="7FA196B8" wp14:editId="75200EB8">
              <wp:simplePos x="0" y="0"/>
              <wp:positionH relativeFrom="page">
                <wp:posOffset>6480810</wp:posOffset>
              </wp:positionH>
              <wp:positionV relativeFrom="page">
                <wp:posOffset>360045</wp:posOffset>
              </wp:positionV>
              <wp:extent cx="720090" cy="5400040"/>
              <wp:effectExtent l="3810" t="0" r="0" b="2540"/>
              <wp:wrapNone/>
              <wp:docPr id="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 cy="540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6EE0" w:rsidRDefault="00856EE0" w:rsidP="00EC13A5">
                          <w:pPr>
                            <w:pStyle w:val="Template-Variabeltnavn"/>
                          </w:pPr>
                          <w:bookmarkStart w:id="1" w:name="bmkInstitutionsnavn_N2"/>
                          <w:bookmarkEnd w:id="1"/>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A196B8" id="_x0000_t202" coordsize="21600,21600" o:spt="202" path="m,l,21600r21600,l21600,xe">
              <v:stroke joinstyle="miter"/>
              <v:path gradientshapeok="t" o:connecttype="rect"/>
            </v:shapetype>
            <v:shape id="Text Box 17" o:spid="_x0000_s1026" type="#_x0000_t202" style="position:absolute;margin-left:510.3pt;margin-top:28.35pt;width:56.7pt;height:425.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" filled="f" stroked="f">
              <v:textbox style="layout-flow:vertical" inset="0,0,0,0">
                <w:txbxContent>
                  <w:p w:rsidR="00856EE0" w:rsidRDefault="00856EE0" w:rsidP="00EC13A5">
                    <w:pPr>
                      <w:pStyle w:val="Template-Variabeltnavn"/>
                    </w:pPr>
                    <w:bookmarkStart w:id="2" w:name="bmkInstitutionsnavn_N2"/>
                    <w:bookmarkEnd w:id="2"/>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EE0" w:rsidRPr="001852F2" w:rsidRDefault="00856EE0" w:rsidP="001852F2">
    <w:pPr>
      <w:pStyle w:val="Normal-Dokumenttitel"/>
    </w:pPr>
    <w:r>
      <w:rPr>
        <w:noProof/>
      </w:rPr>
      <w:drawing>
        <wp:anchor distT="0" distB="0" distL="114300" distR="114300" simplePos="0" relativeHeight="251655167" behindDoc="0" locked="0" layoutInCell="1" allowOverlap="1">
          <wp:simplePos x="0" y="0"/>
          <wp:positionH relativeFrom="page">
            <wp:posOffset>6731635</wp:posOffset>
          </wp:positionH>
          <wp:positionV relativeFrom="page">
            <wp:posOffset>348615</wp:posOffset>
          </wp:positionV>
          <wp:extent cx="504825" cy="2847975"/>
          <wp:effectExtent l="0" t="0" r="9525" b="9525"/>
          <wp:wrapNone/>
          <wp:docPr id="5" name="Logo_HIDE_1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04825" cy="2847975"/>
                  </a:xfrm>
                  <a:prstGeom prst="rect">
                    <a:avLst/>
                  </a:prstGeom>
                </pic:spPr>
              </pic:pic>
            </a:graphicData>
          </a:graphic>
        </wp:anchor>
      </w:drawing>
    </w:r>
    <w:r>
      <w:rPr>
        <w:noProof/>
      </w:rPr>
      <mc:AlternateContent>
        <mc:Choice Requires="wps">
          <w:drawing>
            <wp:anchor distT="0" distB="0" distL="114300" distR="114300" simplePos="0" relativeHeight="251656192" behindDoc="0" locked="0" layoutInCell="1" allowOverlap="1">
              <wp:simplePos x="0" y="0"/>
              <wp:positionH relativeFrom="page">
                <wp:posOffset>5565140</wp:posOffset>
              </wp:positionH>
              <wp:positionV relativeFrom="page">
                <wp:posOffset>3468370</wp:posOffset>
              </wp:positionV>
              <wp:extent cx="1441450" cy="775335"/>
              <wp:effectExtent l="2540" t="1270" r="3810" b="4445"/>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1450" cy="775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6EE0" w:rsidRDefault="00856EE0" w:rsidP="008A4F44">
                          <w:pPr>
                            <w:pStyle w:val="Template-DatoSagsnr"/>
                          </w:pPr>
                          <w:r>
                            <w:t xml:space="preserve">Dato: </w:t>
                          </w:r>
                          <w:bookmarkStart w:id="3" w:name="SD_FLD_DocumentDate"/>
                          <w:r w:rsidR="00655D8E">
                            <w:t>12. december 2016</w:t>
                          </w:r>
                          <w:bookmarkEnd w:id="3"/>
                        </w:p>
                        <w:p w:rsidR="00856EE0" w:rsidRDefault="00856EE0" w:rsidP="008A4F44">
                          <w:pPr>
                            <w:pStyle w:val="Template-DatoSagsnr"/>
                          </w:pPr>
                          <w:r>
                            <w:t xml:space="preserve">Sags nr.: </w:t>
                          </w:r>
                          <w:bookmarkStart w:id="4" w:name="SD_FLD_Sagsnummer"/>
                          <w:r>
                            <w:t>00.22.00-A00-5-16</w:t>
                          </w:r>
                          <w:bookmarkEnd w:id="4"/>
                        </w:p>
                        <w:p w:rsidR="00856EE0" w:rsidRDefault="00856EE0" w:rsidP="008A4F44">
                          <w:pPr>
                            <w:pStyle w:val="Template-Sagsbehandler"/>
                          </w:pPr>
                          <w:r>
                            <w:t xml:space="preserve">Sagsbehandler: </w:t>
                          </w:r>
                          <w:r w:rsidR="00655D8E">
                            <w:t>ajq</w:t>
                          </w:r>
                        </w:p>
                        <w:p w:rsidR="00856EE0" w:rsidRPr="008A4F44" w:rsidRDefault="00856EE0" w:rsidP="008A4F4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7" type="#_x0000_t202" style="position:absolute;margin-left:438.2pt;margin-top:273.1pt;width:113.5pt;height:61.0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" filled="f" stroked="f">
              <v:textbox inset="0,0,0,0">
                <w:txbxContent>
                  <w:p w:rsidR="00856EE0" w:rsidRDefault="00856EE0" w:rsidP="008A4F44">
                    <w:pPr>
                      <w:pStyle w:val="Template-DatoSagsnr"/>
                    </w:pPr>
                    <w:r>
                      <w:t xml:space="preserve">Dato: </w:t>
                    </w:r>
                    <w:bookmarkStart w:id="5" w:name="SD_FLD_DocumentDate"/>
                    <w:r w:rsidR="00655D8E">
                      <w:t>12. december 2016</w:t>
                    </w:r>
                    <w:bookmarkEnd w:id="5"/>
                  </w:p>
                  <w:p w:rsidR="00856EE0" w:rsidRDefault="00856EE0" w:rsidP="008A4F44">
                    <w:pPr>
                      <w:pStyle w:val="Template-DatoSagsnr"/>
                    </w:pPr>
                    <w:r>
                      <w:t xml:space="preserve">Sags nr.: </w:t>
                    </w:r>
                    <w:bookmarkStart w:id="6" w:name="SD_FLD_Sagsnummer"/>
                    <w:r>
                      <w:t>00.22.00-A00-5-16</w:t>
                    </w:r>
                    <w:bookmarkEnd w:id="6"/>
                  </w:p>
                  <w:p w:rsidR="00856EE0" w:rsidRDefault="00856EE0" w:rsidP="008A4F44">
                    <w:pPr>
                      <w:pStyle w:val="Template-Sagsbehandler"/>
                    </w:pPr>
                    <w:r>
                      <w:t xml:space="preserve">Sagsbehandler: </w:t>
                    </w:r>
                    <w:r w:rsidR="00655D8E">
                      <w:t>ajq</w:t>
                    </w:r>
                  </w:p>
                  <w:p w:rsidR="00856EE0" w:rsidRPr="008A4F44" w:rsidRDefault="00856EE0" w:rsidP="008A4F44"/>
                </w:txbxContent>
              </v:textbox>
              <w10:wrap anchorx="page" anchory="page"/>
            </v:shape>
          </w:pict>
        </mc:Fallback>
      </mc:AlternateContent>
    </w:r>
    <w:r>
      <w:t>Referat</w:t>
    </w:r>
    <w:r>
      <w:rPr>
        <w:noProof/>
      </w:rPr>
      <mc:AlternateContent>
        <mc:Choice Requires="wps">
          <w:drawing>
            <wp:anchor distT="0" distB="0" distL="114300" distR="114300" simplePos="0" relativeHeight="251658240" behindDoc="0" locked="0" layoutInCell="1" allowOverlap="1">
              <wp:simplePos x="0" y="0"/>
              <wp:positionH relativeFrom="page">
                <wp:posOffset>6480810</wp:posOffset>
              </wp:positionH>
              <wp:positionV relativeFrom="page">
                <wp:posOffset>360045</wp:posOffset>
              </wp:positionV>
              <wp:extent cx="720090" cy="5400040"/>
              <wp:effectExtent l="3810" t="0" r="0" b="2540"/>
              <wp:wrapNone/>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 cy="540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6EE0" w:rsidRDefault="00856EE0" w:rsidP="001852F2">
                          <w:pPr>
                            <w:pStyle w:val="Template-Variabeltnavn"/>
                          </w:pPr>
                          <w:bookmarkStart w:id="7" w:name="bmkInstitutionsnavn"/>
                          <w:bookmarkEnd w:id="7"/>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8" type="#_x0000_t202" style="position:absolute;margin-left:510.3pt;margin-top:28.35pt;width:56.7pt;height:425.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" filled="f" stroked="f">
              <v:textbox style="layout-flow:vertical" inset="0,0,0,0">
                <w:txbxContent>
                  <w:p w:rsidR="00856EE0" w:rsidRDefault="00856EE0" w:rsidP="001852F2">
                    <w:pPr>
                      <w:pStyle w:val="Template-Variabeltnavn"/>
                    </w:pPr>
                    <w:bookmarkStart w:id="8" w:name="bmkInstitutionsnavn"/>
                    <w:bookmarkEnd w:id="8"/>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B1CF0C2"/>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318AEABE"/>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FBFC91AE"/>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87E858A4"/>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1F706128"/>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4345DA6"/>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366023E"/>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89CC720"/>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368D602"/>
    <w:lvl w:ilvl="0">
      <w:start w:val="1"/>
      <w:numFmt w:val="decimal"/>
      <w:pStyle w:val="Opstilling-talellerbogst"/>
      <w:lvlText w:val="%1."/>
      <w:lvlJc w:val="left"/>
      <w:pPr>
        <w:tabs>
          <w:tab w:val="num" w:pos="360"/>
        </w:tabs>
        <w:ind w:left="360" w:hanging="360"/>
      </w:pPr>
    </w:lvl>
  </w:abstractNum>
  <w:abstractNum w:abstractNumId="9" w15:restartNumberingAfterBreak="0">
    <w:nsid w:val="FFFFFF89"/>
    <w:multiLevelType w:val="singleLevel"/>
    <w:tmpl w:val="C3C84BFE"/>
    <w:lvl w:ilvl="0">
      <w:start w:val="1"/>
      <w:numFmt w:val="bullet"/>
      <w:pStyle w:val="Opstilling-punkttegn"/>
      <w:lvlText w:val=""/>
      <w:lvlJc w:val="left"/>
      <w:pPr>
        <w:tabs>
          <w:tab w:val="num" w:pos="360"/>
        </w:tabs>
        <w:ind w:left="360" w:hanging="360"/>
      </w:pPr>
      <w:rPr>
        <w:rFonts w:ascii="Symbol" w:hAnsi="Symbol" w:hint="default"/>
      </w:rPr>
    </w:lvl>
  </w:abstractNum>
  <w:abstractNum w:abstractNumId="10" w15:restartNumberingAfterBreak="0">
    <w:nsid w:val="04847962"/>
    <w:multiLevelType w:val="multilevel"/>
    <w:tmpl w:val="0406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195D322B"/>
    <w:multiLevelType w:val="multilevel"/>
    <w:tmpl w:val="69AEB0FC"/>
    <w:lvl w:ilvl="0">
      <w:start w:val="1"/>
      <w:numFmt w:val="upperLetter"/>
      <w:lvlText w:val="%1."/>
      <w:lvlJc w:val="left"/>
      <w:pPr>
        <w:tabs>
          <w:tab w:val="num" w:pos="-3"/>
        </w:tabs>
        <w:ind w:left="0" w:hanging="360"/>
      </w:pPr>
      <w:rPr>
        <w:rFonts w:hint="default"/>
      </w:rPr>
    </w:lvl>
    <w:lvl w:ilvl="1">
      <w:start w:val="1"/>
      <w:numFmt w:val="decimal"/>
      <w:lvlText w:val="%2."/>
      <w:lvlJc w:val="left"/>
      <w:pPr>
        <w:tabs>
          <w:tab w:val="num" w:pos="357"/>
        </w:tabs>
        <w:ind w:left="357" w:hanging="357"/>
      </w:pPr>
      <w:rPr>
        <w:rFonts w:hint="default"/>
      </w:rPr>
    </w:lvl>
    <w:lvl w:ilvl="2">
      <w:start w:val="1"/>
      <w:numFmt w:val="lowerLetter"/>
      <w:lvlText w:val="%3."/>
      <w:lvlJc w:val="left"/>
      <w:pPr>
        <w:tabs>
          <w:tab w:val="num" w:pos="1800"/>
        </w:tabs>
        <w:ind w:left="864" w:hanging="504"/>
      </w:pPr>
      <w:rPr>
        <w:rFonts w:hint="default"/>
      </w:rPr>
    </w:lvl>
    <w:lvl w:ilvl="3">
      <w:start w:val="1"/>
      <w:numFmt w:val="decimal"/>
      <w:lvlText w:val="%1.%2.%3.%4."/>
      <w:lvlJc w:val="left"/>
      <w:pPr>
        <w:tabs>
          <w:tab w:val="num" w:pos="2520"/>
        </w:tabs>
        <w:ind w:left="1368" w:hanging="648"/>
      </w:pPr>
      <w:rPr>
        <w:rFonts w:hint="default"/>
      </w:rPr>
    </w:lvl>
    <w:lvl w:ilvl="4">
      <w:start w:val="1"/>
      <w:numFmt w:val="decimal"/>
      <w:lvlText w:val="%1.%2.%3.%4.%5."/>
      <w:lvlJc w:val="left"/>
      <w:pPr>
        <w:tabs>
          <w:tab w:val="num" w:pos="3600"/>
        </w:tabs>
        <w:ind w:left="1872" w:hanging="792"/>
      </w:pPr>
      <w:rPr>
        <w:rFonts w:hint="default"/>
      </w:rPr>
    </w:lvl>
    <w:lvl w:ilvl="5">
      <w:start w:val="1"/>
      <w:numFmt w:val="decimal"/>
      <w:lvlText w:val="%1.%2.%3.%4.%5.%6."/>
      <w:lvlJc w:val="left"/>
      <w:pPr>
        <w:tabs>
          <w:tab w:val="num" w:pos="4320"/>
        </w:tabs>
        <w:ind w:left="2376" w:hanging="936"/>
      </w:pPr>
      <w:rPr>
        <w:rFonts w:hint="default"/>
      </w:rPr>
    </w:lvl>
    <w:lvl w:ilvl="6">
      <w:start w:val="1"/>
      <w:numFmt w:val="decimal"/>
      <w:lvlText w:val="%1.%2.%3.%4.%5.%6.%7."/>
      <w:lvlJc w:val="left"/>
      <w:pPr>
        <w:tabs>
          <w:tab w:val="num" w:pos="5040"/>
        </w:tabs>
        <w:ind w:left="2880" w:hanging="1080"/>
      </w:pPr>
      <w:rPr>
        <w:rFonts w:hint="default"/>
      </w:rPr>
    </w:lvl>
    <w:lvl w:ilvl="7">
      <w:start w:val="1"/>
      <w:numFmt w:val="decimal"/>
      <w:lvlText w:val="%1.%2.%3.%4.%5.%6.%7.%8."/>
      <w:lvlJc w:val="left"/>
      <w:pPr>
        <w:tabs>
          <w:tab w:val="num" w:pos="5760"/>
        </w:tabs>
        <w:ind w:left="3384" w:hanging="1224"/>
      </w:pPr>
      <w:rPr>
        <w:rFonts w:hint="default"/>
      </w:rPr>
    </w:lvl>
    <w:lvl w:ilvl="8">
      <w:start w:val="1"/>
      <w:numFmt w:val="decimal"/>
      <w:lvlText w:val="%1.%2.%3.%4.%5.%6.%7.%8.%9."/>
      <w:lvlJc w:val="left"/>
      <w:pPr>
        <w:tabs>
          <w:tab w:val="num" w:pos="6840"/>
        </w:tabs>
        <w:ind w:left="3960" w:hanging="1440"/>
      </w:pPr>
      <w:rPr>
        <w:rFonts w:hint="default"/>
      </w:rPr>
    </w:lvl>
  </w:abstractNum>
  <w:abstractNum w:abstractNumId="12" w15:restartNumberingAfterBreak="0">
    <w:nsid w:val="2CB72D82"/>
    <w:multiLevelType w:val="hybridMultilevel"/>
    <w:tmpl w:val="048E1EBE"/>
    <w:lvl w:ilvl="0" w:tplc="0406000F">
      <w:start w:val="1"/>
      <w:numFmt w:val="decimal"/>
      <w:lvlText w:val="%1."/>
      <w:lvlJc w:val="left"/>
      <w:pPr>
        <w:tabs>
          <w:tab w:val="num" w:pos="360"/>
        </w:tabs>
        <w:ind w:left="360" w:hanging="360"/>
      </w:pPr>
    </w:lvl>
    <w:lvl w:ilvl="1" w:tplc="04060019" w:tentative="1">
      <w:start w:val="1"/>
      <w:numFmt w:val="lowerLetter"/>
      <w:lvlText w:val="%2."/>
      <w:lvlJc w:val="left"/>
      <w:pPr>
        <w:tabs>
          <w:tab w:val="num" w:pos="1080"/>
        </w:tabs>
        <w:ind w:left="1080" w:hanging="360"/>
      </w:pPr>
    </w:lvl>
    <w:lvl w:ilvl="2" w:tplc="0406001B" w:tentative="1">
      <w:start w:val="1"/>
      <w:numFmt w:val="lowerRoman"/>
      <w:lvlText w:val="%3."/>
      <w:lvlJc w:val="right"/>
      <w:pPr>
        <w:tabs>
          <w:tab w:val="num" w:pos="1800"/>
        </w:tabs>
        <w:ind w:left="1800" w:hanging="180"/>
      </w:pPr>
    </w:lvl>
    <w:lvl w:ilvl="3" w:tplc="0406000F" w:tentative="1">
      <w:start w:val="1"/>
      <w:numFmt w:val="decimal"/>
      <w:lvlText w:val="%4."/>
      <w:lvlJc w:val="left"/>
      <w:pPr>
        <w:tabs>
          <w:tab w:val="num" w:pos="2520"/>
        </w:tabs>
        <w:ind w:left="2520" w:hanging="360"/>
      </w:pPr>
    </w:lvl>
    <w:lvl w:ilvl="4" w:tplc="04060019" w:tentative="1">
      <w:start w:val="1"/>
      <w:numFmt w:val="lowerLetter"/>
      <w:lvlText w:val="%5."/>
      <w:lvlJc w:val="left"/>
      <w:pPr>
        <w:tabs>
          <w:tab w:val="num" w:pos="3240"/>
        </w:tabs>
        <w:ind w:left="3240" w:hanging="360"/>
      </w:pPr>
    </w:lvl>
    <w:lvl w:ilvl="5" w:tplc="0406001B" w:tentative="1">
      <w:start w:val="1"/>
      <w:numFmt w:val="lowerRoman"/>
      <w:lvlText w:val="%6."/>
      <w:lvlJc w:val="right"/>
      <w:pPr>
        <w:tabs>
          <w:tab w:val="num" w:pos="3960"/>
        </w:tabs>
        <w:ind w:left="3960" w:hanging="180"/>
      </w:pPr>
    </w:lvl>
    <w:lvl w:ilvl="6" w:tplc="0406000F" w:tentative="1">
      <w:start w:val="1"/>
      <w:numFmt w:val="decimal"/>
      <w:lvlText w:val="%7."/>
      <w:lvlJc w:val="left"/>
      <w:pPr>
        <w:tabs>
          <w:tab w:val="num" w:pos="4680"/>
        </w:tabs>
        <w:ind w:left="4680" w:hanging="360"/>
      </w:pPr>
    </w:lvl>
    <w:lvl w:ilvl="7" w:tplc="04060019" w:tentative="1">
      <w:start w:val="1"/>
      <w:numFmt w:val="lowerLetter"/>
      <w:lvlText w:val="%8."/>
      <w:lvlJc w:val="left"/>
      <w:pPr>
        <w:tabs>
          <w:tab w:val="num" w:pos="5400"/>
        </w:tabs>
        <w:ind w:left="5400" w:hanging="360"/>
      </w:pPr>
    </w:lvl>
    <w:lvl w:ilvl="8" w:tplc="0406001B" w:tentative="1">
      <w:start w:val="1"/>
      <w:numFmt w:val="lowerRoman"/>
      <w:lvlText w:val="%9."/>
      <w:lvlJc w:val="right"/>
      <w:pPr>
        <w:tabs>
          <w:tab w:val="num" w:pos="6120"/>
        </w:tabs>
        <w:ind w:left="6120" w:hanging="180"/>
      </w:pPr>
    </w:lvl>
  </w:abstractNum>
  <w:abstractNum w:abstractNumId="13" w15:restartNumberingAfterBreak="0">
    <w:nsid w:val="42E22478"/>
    <w:multiLevelType w:val="hybridMultilevel"/>
    <w:tmpl w:val="0BB2F5BA"/>
    <w:lvl w:ilvl="0" w:tplc="3DF2D2F8">
      <w:start w:val="19"/>
      <w:numFmt w:val="bullet"/>
      <w:lvlText w:val="-"/>
      <w:lvlJc w:val="left"/>
      <w:pPr>
        <w:ind w:left="420" w:hanging="360"/>
      </w:pPr>
      <w:rPr>
        <w:rFonts w:ascii="Arial" w:eastAsia="Times New Roman" w:hAnsi="Arial" w:cs="Arial" w:hint="default"/>
      </w:rPr>
    </w:lvl>
    <w:lvl w:ilvl="1" w:tplc="04060003" w:tentative="1">
      <w:start w:val="1"/>
      <w:numFmt w:val="bullet"/>
      <w:lvlText w:val="o"/>
      <w:lvlJc w:val="left"/>
      <w:pPr>
        <w:ind w:left="1140" w:hanging="360"/>
      </w:pPr>
      <w:rPr>
        <w:rFonts w:ascii="Courier New" w:hAnsi="Courier New" w:cs="Courier New" w:hint="default"/>
      </w:rPr>
    </w:lvl>
    <w:lvl w:ilvl="2" w:tplc="04060005" w:tentative="1">
      <w:start w:val="1"/>
      <w:numFmt w:val="bullet"/>
      <w:lvlText w:val=""/>
      <w:lvlJc w:val="left"/>
      <w:pPr>
        <w:ind w:left="1860" w:hanging="360"/>
      </w:pPr>
      <w:rPr>
        <w:rFonts w:ascii="Wingdings" w:hAnsi="Wingdings" w:hint="default"/>
      </w:rPr>
    </w:lvl>
    <w:lvl w:ilvl="3" w:tplc="04060001" w:tentative="1">
      <w:start w:val="1"/>
      <w:numFmt w:val="bullet"/>
      <w:lvlText w:val=""/>
      <w:lvlJc w:val="left"/>
      <w:pPr>
        <w:ind w:left="2580" w:hanging="360"/>
      </w:pPr>
      <w:rPr>
        <w:rFonts w:ascii="Symbol" w:hAnsi="Symbol" w:hint="default"/>
      </w:rPr>
    </w:lvl>
    <w:lvl w:ilvl="4" w:tplc="04060003" w:tentative="1">
      <w:start w:val="1"/>
      <w:numFmt w:val="bullet"/>
      <w:lvlText w:val="o"/>
      <w:lvlJc w:val="left"/>
      <w:pPr>
        <w:ind w:left="3300" w:hanging="360"/>
      </w:pPr>
      <w:rPr>
        <w:rFonts w:ascii="Courier New" w:hAnsi="Courier New" w:cs="Courier New" w:hint="default"/>
      </w:rPr>
    </w:lvl>
    <w:lvl w:ilvl="5" w:tplc="04060005" w:tentative="1">
      <w:start w:val="1"/>
      <w:numFmt w:val="bullet"/>
      <w:lvlText w:val=""/>
      <w:lvlJc w:val="left"/>
      <w:pPr>
        <w:ind w:left="4020" w:hanging="360"/>
      </w:pPr>
      <w:rPr>
        <w:rFonts w:ascii="Wingdings" w:hAnsi="Wingdings" w:hint="default"/>
      </w:rPr>
    </w:lvl>
    <w:lvl w:ilvl="6" w:tplc="04060001" w:tentative="1">
      <w:start w:val="1"/>
      <w:numFmt w:val="bullet"/>
      <w:lvlText w:val=""/>
      <w:lvlJc w:val="left"/>
      <w:pPr>
        <w:ind w:left="4740" w:hanging="360"/>
      </w:pPr>
      <w:rPr>
        <w:rFonts w:ascii="Symbol" w:hAnsi="Symbol" w:hint="default"/>
      </w:rPr>
    </w:lvl>
    <w:lvl w:ilvl="7" w:tplc="04060003" w:tentative="1">
      <w:start w:val="1"/>
      <w:numFmt w:val="bullet"/>
      <w:lvlText w:val="o"/>
      <w:lvlJc w:val="left"/>
      <w:pPr>
        <w:ind w:left="5460" w:hanging="360"/>
      </w:pPr>
      <w:rPr>
        <w:rFonts w:ascii="Courier New" w:hAnsi="Courier New" w:cs="Courier New" w:hint="default"/>
      </w:rPr>
    </w:lvl>
    <w:lvl w:ilvl="8" w:tplc="04060005" w:tentative="1">
      <w:start w:val="1"/>
      <w:numFmt w:val="bullet"/>
      <w:lvlText w:val=""/>
      <w:lvlJc w:val="left"/>
      <w:pPr>
        <w:ind w:left="6180" w:hanging="360"/>
      </w:pPr>
      <w:rPr>
        <w:rFonts w:ascii="Wingdings" w:hAnsi="Wingdings" w:hint="default"/>
      </w:rPr>
    </w:lvl>
  </w:abstractNum>
  <w:abstractNum w:abstractNumId="14" w15:restartNumberingAfterBreak="0">
    <w:nsid w:val="43085664"/>
    <w:multiLevelType w:val="multilevel"/>
    <w:tmpl w:val="040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15:restartNumberingAfterBreak="0">
    <w:nsid w:val="453711D8"/>
    <w:multiLevelType w:val="multilevel"/>
    <w:tmpl w:val="0406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534E13F7"/>
    <w:multiLevelType w:val="multilevel"/>
    <w:tmpl w:val="9D8A2D1C"/>
    <w:lvl w:ilvl="0">
      <w:start w:val="1"/>
      <w:numFmt w:val="upperLetter"/>
      <w:lvlText w:val="%1."/>
      <w:lvlJc w:val="left"/>
      <w:pPr>
        <w:tabs>
          <w:tab w:val="num" w:pos="720"/>
        </w:tabs>
        <w:ind w:left="360" w:hanging="360"/>
      </w:pPr>
      <w:rPr>
        <w:rFonts w:hint="default"/>
      </w:rPr>
    </w:lvl>
    <w:lvl w:ilvl="1">
      <w:start w:val="1"/>
      <w:numFmt w:val="decimal"/>
      <w:lvlText w:val="%2."/>
      <w:lvlJc w:val="left"/>
      <w:pPr>
        <w:tabs>
          <w:tab w:val="num" w:pos="1440"/>
        </w:tabs>
        <w:ind w:left="792" w:hanging="432"/>
      </w:pPr>
      <w:rPr>
        <w:rFonts w:hint="default"/>
      </w:rPr>
    </w:lvl>
    <w:lvl w:ilvl="2">
      <w:start w:val="1"/>
      <w:numFmt w:val="lowerLetter"/>
      <w:lvlText w:val="%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96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abstractNum w:abstractNumId="17" w15:restartNumberingAfterBreak="0">
    <w:nsid w:val="5C317FFA"/>
    <w:multiLevelType w:val="multilevel"/>
    <w:tmpl w:val="AC78EEA6"/>
    <w:lvl w:ilvl="0">
      <w:start w:val="1"/>
      <w:numFmt w:val="upperLetter"/>
      <w:lvlText w:val="%1."/>
      <w:lvlJc w:val="left"/>
      <w:pPr>
        <w:tabs>
          <w:tab w:val="num" w:pos="-363"/>
        </w:tabs>
        <w:ind w:left="-360" w:hanging="360"/>
      </w:pPr>
      <w:rPr>
        <w:rFonts w:hint="default"/>
      </w:rPr>
    </w:lvl>
    <w:lvl w:ilvl="1">
      <w:start w:val="1"/>
      <w:numFmt w:val="decimal"/>
      <w:lvlText w:val="%2."/>
      <w:lvlJc w:val="left"/>
      <w:pPr>
        <w:tabs>
          <w:tab w:val="num" w:pos="-3"/>
        </w:tabs>
        <w:ind w:left="-3" w:hanging="357"/>
      </w:pPr>
      <w:rPr>
        <w:rFonts w:hint="default"/>
      </w:rPr>
    </w:lvl>
    <w:lvl w:ilvl="2">
      <w:start w:val="1"/>
      <w:numFmt w:val="lowerLetter"/>
      <w:lvlText w:val="%3."/>
      <w:lvlJc w:val="left"/>
      <w:pPr>
        <w:tabs>
          <w:tab w:val="num" w:pos="357"/>
        </w:tabs>
        <w:ind w:left="357" w:hanging="357"/>
      </w:pPr>
      <w:rPr>
        <w:rFonts w:hint="default"/>
      </w:rPr>
    </w:lvl>
    <w:lvl w:ilvl="3">
      <w:start w:val="1"/>
      <w:numFmt w:val="decimal"/>
      <w:lvlText w:val="%1.%2.%3.%4."/>
      <w:lvlJc w:val="left"/>
      <w:pPr>
        <w:tabs>
          <w:tab w:val="num" w:pos="2160"/>
        </w:tabs>
        <w:ind w:left="1008" w:hanging="648"/>
      </w:pPr>
      <w:rPr>
        <w:rFonts w:hint="default"/>
      </w:rPr>
    </w:lvl>
    <w:lvl w:ilvl="4">
      <w:start w:val="1"/>
      <w:numFmt w:val="decimal"/>
      <w:lvlText w:val="%1.%2.%3.%4.%5."/>
      <w:lvlJc w:val="left"/>
      <w:pPr>
        <w:tabs>
          <w:tab w:val="num" w:pos="3240"/>
        </w:tabs>
        <w:ind w:left="1512" w:hanging="792"/>
      </w:pPr>
      <w:rPr>
        <w:rFonts w:hint="default"/>
      </w:rPr>
    </w:lvl>
    <w:lvl w:ilvl="5">
      <w:start w:val="1"/>
      <w:numFmt w:val="decimal"/>
      <w:lvlText w:val="%1.%2.%3.%4.%5.%6."/>
      <w:lvlJc w:val="left"/>
      <w:pPr>
        <w:tabs>
          <w:tab w:val="num" w:pos="3960"/>
        </w:tabs>
        <w:ind w:left="2016" w:hanging="936"/>
      </w:pPr>
      <w:rPr>
        <w:rFonts w:hint="default"/>
      </w:rPr>
    </w:lvl>
    <w:lvl w:ilvl="6">
      <w:start w:val="1"/>
      <w:numFmt w:val="decimal"/>
      <w:lvlText w:val="%1.%2.%3.%4.%5.%6.%7."/>
      <w:lvlJc w:val="left"/>
      <w:pPr>
        <w:tabs>
          <w:tab w:val="num" w:pos="4680"/>
        </w:tabs>
        <w:ind w:left="2520" w:hanging="1080"/>
      </w:pPr>
      <w:rPr>
        <w:rFonts w:hint="default"/>
      </w:rPr>
    </w:lvl>
    <w:lvl w:ilvl="7">
      <w:start w:val="1"/>
      <w:numFmt w:val="decimal"/>
      <w:lvlText w:val="%1.%2.%3.%4.%5.%6.%7.%8."/>
      <w:lvlJc w:val="left"/>
      <w:pPr>
        <w:tabs>
          <w:tab w:val="num" w:pos="5400"/>
        </w:tabs>
        <w:ind w:left="3024" w:hanging="1224"/>
      </w:pPr>
      <w:rPr>
        <w:rFonts w:hint="default"/>
      </w:rPr>
    </w:lvl>
    <w:lvl w:ilvl="8">
      <w:start w:val="1"/>
      <w:numFmt w:val="decimal"/>
      <w:lvlText w:val="%1.%2.%3.%4.%5.%6.%7.%8.%9."/>
      <w:lvlJc w:val="left"/>
      <w:pPr>
        <w:tabs>
          <w:tab w:val="num" w:pos="6480"/>
        </w:tabs>
        <w:ind w:left="3600" w:hanging="1440"/>
      </w:pPr>
      <w:rPr>
        <w:rFonts w:hint="default"/>
      </w:rPr>
    </w:lvl>
  </w:abstractNum>
  <w:abstractNum w:abstractNumId="18" w15:restartNumberingAfterBreak="0">
    <w:nsid w:val="678365EA"/>
    <w:multiLevelType w:val="multilevel"/>
    <w:tmpl w:val="07802C3E"/>
    <w:lvl w:ilvl="0">
      <w:start w:val="1"/>
      <w:numFmt w:val="upperLetter"/>
      <w:pStyle w:val="Overskrift1"/>
      <w:lvlText w:val="%1."/>
      <w:lvlJc w:val="left"/>
      <w:pPr>
        <w:tabs>
          <w:tab w:val="num" w:pos="357"/>
        </w:tabs>
        <w:ind w:left="360" w:hanging="360"/>
      </w:pPr>
      <w:rPr>
        <w:rFonts w:hint="default"/>
      </w:rPr>
    </w:lvl>
    <w:lvl w:ilvl="1">
      <w:start w:val="1"/>
      <w:numFmt w:val="decimal"/>
      <w:pStyle w:val="Overskrift2"/>
      <w:lvlText w:val="%2."/>
      <w:lvlJc w:val="left"/>
      <w:pPr>
        <w:tabs>
          <w:tab w:val="num" w:pos="717"/>
        </w:tabs>
        <w:ind w:left="717" w:hanging="357"/>
      </w:pPr>
      <w:rPr>
        <w:rFonts w:hint="default"/>
      </w:rPr>
    </w:lvl>
    <w:lvl w:ilvl="2">
      <w:start w:val="1"/>
      <w:numFmt w:val="lowerLetter"/>
      <w:pStyle w:val="Overskrift3"/>
      <w:lvlText w:val="%3."/>
      <w:lvlJc w:val="left"/>
      <w:pPr>
        <w:tabs>
          <w:tab w:val="num" w:pos="1077"/>
        </w:tabs>
        <w:ind w:left="1077" w:hanging="357"/>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96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abstractNum w:abstractNumId="19" w15:restartNumberingAfterBreak="0">
    <w:nsid w:val="6B777891"/>
    <w:multiLevelType w:val="multilevel"/>
    <w:tmpl w:val="5EAC593E"/>
    <w:lvl w:ilvl="0">
      <w:start w:val="1"/>
      <w:numFmt w:val="upperLetter"/>
      <w:lvlText w:val="%1."/>
      <w:lvlJc w:val="left"/>
      <w:pPr>
        <w:tabs>
          <w:tab w:val="num" w:pos="357"/>
        </w:tabs>
        <w:ind w:left="360" w:hanging="360"/>
      </w:pPr>
      <w:rPr>
        <w:rFonts w:hint="default"/>
      </w:rPr>
    </w:lvl>
    <w:lvl w:ilvl="1">
      <w:start w:val="1"/>
      <w:numFmt w:val="decimal"/>
      <w:lvlText w:val="%2."/>
      <w:lvlJc w:val="left"/>
      <w:pPr>
        <w:tabs>
          <w:tab w:val="num" w:pos="1440"/>
        </w:tabs>
        <w:ind w:left="792" w:hanging="432"/>
      </w:pPr>
      <w:rPr>
        <w:rFonts w:hint="default"/>
      </w:rPr>
    </w:lvl>
    <w:lvl w:ilvl="2">
      <w:start w:val="1"/>
      <w:numFmt w:val="lowerLetter"/>
      <w:lvlText w:val="%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96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abstractNum w:abstractNumId="20" w15:restartNumberingAfterBreak="0">
    <w:nsid w:val="6B795353"/>
    <w:multiLevelType w:val="hybridMultilevel"/>
    <w:tmpl w:val="F00485D8"/>
    <w:lvl w:ilvl="0" w:tplc="CF243B00">
      <w:start w:val="1"/>
      <w:numFmt w:val="bullet"/>
      <w:pStyle w:val="Normal-TabelBullet"/>
      <w:lvlText w:val=""/>
      <w:lvlJc w:val="left"/>
      <w:pPr>
        <w:tabs>
          <w:tab w:val="num" w:pos="357"/>
        </w:tabs>
        <w:ind w:left="357" w:hanging="357"/>
      </w:pPr>
      <w:rPr>
        <w:rFonts w:ascii="Symbol" w:hAnsi="Symbol" w:hint="default"/>
        <w:color w:val="auto"/>
      </w:rPr>
    </w:lvl>
    <w:lvl w:ilvl="1" w:tplc="04060019" w:tentative="1">
      <w:start w:val="1"/>
      <w:numFmt w:val="lowerLetter"/>
      <w:lvlText w:val="%2."/>
      <w:lvlJc w:val="left"/>
      <w:pPr>
        <w:tabs>
          <w:tab w:val="num" w:pos="1080"/>
        </w:tabs>
        <w:ind w:left="1080" w:hanging="360"/>
      </w:pPr>
    </w:lvl>
    <w:lvl w:ilvl="2" w:tplc="0406001B" w:tentative="1">
      <w:start w:val="1"/>
      <w:numFmt w:val="lowerRoman"/>
      <w:lvlText w:val="%3."/>
      <w:lvlJc w:val="right"/>
      <w:pPr>
        <w:tabs>
          <w:tab w:val="num" w:pos="1800"/>
        </w:tabs>
        <w:ind w:left="1800" w:hanging="180"/>
      </w:pPr>
    </w:lvl>
    <w:lvl w:ilvl="3" w:tplc="0406000F" w:tentative="1">
      <w:start w:val="1"/>
      <w:numFmt w:val="decimal"/>
      <w:lvlText w:val="%4."/>
      <w:lvlJc w:val="left"/>
      <w:pPr>
        <w:tabs>
          <w:tab w:val="num" w:pos="2520"/>
        </w:tabs>
        <w:ind w:left="2520" w:hanging="360"/>
      </w:pPr>
    </w:lvl>
    <w:lvl w:ilvl="4" w:tplc="04060019" w:tentative="1">
      <w:start w:val="1"/>
      <w:numFmt w:val="lowerLetter"/>
      <w:lvlText w:val="%5."/>
      <w:lvlJc w:val="left"/>
      <w:pPr>
        <w:tabs>
          <w:tab w:val="num" w:pos="3240"/>
        </w:tabs>
        <w:ind w:left="3240" w:hanging="360"/>
      </w:pPr>
    </w:lvl>
    <w:lvl w:ilvl="5" w:tplc="0406001B" w:tentative="1">
      <w:start w:val="1"/>
      <w:numFmt w:val="lowerRoman"/>
      <w:lvlText w:val="%6."/>
      <w:lvlJc w:val="right"/>
      <w:pPr>
        <w:tabs>
          <w:tab w:val="num" w:pos="3960"/>
        </w:tabs>
        <w:ind w:left="3960" w:hanging="180"/>
      </w:pPr>
    </w:lvl>
    <w:lvl w:ilvl="6" w:tplc="0406000F" w:tentative="1">
      <w:start w:val="1"/>
      <w:numFmt w:val="decimal"/>
      <w:lvlText w:val="%7."/>
      <w:lvlJc w:val="left"/>
      <w:pPr>
        <w:tabs>
          <w:tab w:val="num" w:pos="4680"/>
        </w:tabs>
        <w:ind w:left="4680" w:hanging="360"/>
      </w:pPr>
    </w:lvl>
    <w:lvl w:ilvl="7" w:tplc="04060019" w:tentative="1">
      <w:start w:val="1"/>
      <w:numFmt w:val="lowerLetter"/>
      <w:lvlText w:val="%8."/>
      <w:lvlJc w:val="left"/>
      <w:pPr>
        <w:tabs>
          <w:tab w:val="num" w:pos="5400"/>
        </w:tabs>
        <w:ind w:left="5400" w:hanging="360"/>
      </w:pPr>
    </w:lvl>
    <w:lvl w:ilvl="8" w:tplc="0406001B" w:tentative="1">
      <w:start w:val="1"/>
      <w:numFmt w:val="lowerRoman"/>
      <w:lvlText w:val="%9."/>
      <w:lvlJc w:val="right"/>
      <w:pPr>
        <w:tabs>
          <w:tab w:val="num" w:pos="6120"/>
        </w:tabs>
        <w:ind w:left="6120" w:hanging="180"/>
      </w:pPr>
    </w:lvl>
  </w:abstractNum>
  <w:abstractNum w:abstractNumId="21" w15:restartNumberingAfterBreak="0">
    <w:nsid w:val="7871500E"/>
    <w:multiLevelType w:val="multilevel"/>
    <w:tmpl w:val="04060023"/>
    <w:styleLink w:val="ArtikelSek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15:restartNumberingAfterBreak="0">
    <w:nsid w:val="79C13283"/>
    <w:multiLevelType w:val="hybridMultilevel"/>
    <w:tmpl w:val="48C2CF18"/>
    <w:lvl w:ilvl="0" w:tplc="1A44FB9C">
      <w:start w:val="8"/>
      <w:numFmt w:val="bullet"/>
      <w:lvlText w:val=""/>
      <w:lvlJc w:val="left"/>
      <w:pPr>
        <w:ind w:left="720" w:hanging="360"/>
      </w:pPr>
      <w:rPr>
        <w:rFonts w:ascii="Symbol" w:eastAsia="Times New Roman" w:hAnsi="Symbo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8"/>
  </w:num>
  <w:num w:numId="2">
    <w:abstractNumId w:val="15"/>
  </w:num>
  <w:num w:numId="3">
    <w:abstractNumId w:val="16"/>
  </w:num>
  <w:num w:numId="4">
    <w:abstractNumId w:val="19"/>
  </w:num>
  <w:num w:numId="5">
    <w:abstractNumId w:val="11"/>
  </w:num>
  <w:num w:numId="6">
    <w:abstractNumId w:val="17"/>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4"/>
  </w:num>
  <w:num w:numId="18">
    <w:abstractNumId w:val="10"/>
  </w:num>
  <w:num w:numId="19">
    <w:abstractNumId w:val="21"/>
  </w:num>
  <w:num w:numId="20">
    <w:abstractNumId w:val="12"/>
  </w:num>
  <w:num w:numId="21">
    <w:abstractNumId w:val="20"/>
  </w:num>
  <w:num w:numId="22">
    <w:abstractNumId w:val="22"/>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1304"/>
  <w:autoHyphenation/>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2FE"/>
    <w:rsid w:val="00024F65"/>
    <w:rsid w:val="00035970"/>
    <w:rsid w:val="00036E46"/>
    <w:rsid w:val="00037C16"/>
    <w:rsid w:val="00037F17"/>
    <w:rsid w:val="00044F60"/>
    <w:rsid w:val="00054A07"/>
    <w:rsid w:val="0005504B"/>
    <w:rsid w:val="00082F4D"/>
    <w:rsid w:val="000A516E"/>
    <w:rsid w:val="000A6F49"/>
    <w:rsid w:val="000B5243"/>
    <w:rsid w:val="000C28B3"/>
    <w:rsid w:val="000D214C"/>
    <w:rsid w:val="000D4FEA"/>
    <w:rsid w:val="000D79CE"/>
    <w:rsid w:val="000E12DC"/>
    <w:rsid w:val="000E3D90"/>
    <w:rsid w:val="000F024B"/>
    <w:rsid w:val="001120BA"/>
    <w:rsid w:val="00136D9E"/>
    <w:rsid w:val="00140A94"/>
    <w:rsid w:val="00146AA8"/>
    <w:rsid w:val="0018135C"/>
    <w:rsid w:val="001852F2"/>
    <w:rsid w:val="001B6498"/>
    <w:rsid w:val="001C06F9"/>
    <w:rsid w:val="001D25D5"/>
    <w:rsid w:val="00216195"/>
    <w:rsid w:val="002253A0"/>
    <w:rsid w:val="002264C7"/>
    <w:rsid w:val="00227412"/>
    <w:rsid w:val="002328DC"/>
    <w:rsid w:val="0024633D"/>
    <w:rsid w:val="00246637"/>
    <w:rsid w:val="00253AFF"/>
    <w:rsid w:val="00277660"/>
    <w:rsid w:val="00280BED"/>
    <w:rsid w:val="00280E8D"/>
    <w:rsid w:val="0029256E"/>
    <w:rsid w:val="002B326E"/>
    <w:rsid w:val="002C2604"/>
    <w:rsid w:val="002C4174"/>
    <w:rsid w:val="002E508C"/>
    <w:rsid w:val="002F49D6"/>
    <w:rsid w:val="00303247"/>
    <w:rsid w:val="00303A3C"/>
    <w:rsid w:val="003230FA"/>
    <w:rsid w:val="00324044"/>
    <w:rsid w:val="0032588C"/>
    <w:rsid w:val="00330BB1"/>
    <w:rsid w:val="00337DC1"/>
    <w:rsid w:val="003416B8"/>
    <w:rsid w:val="00355239"/>
    <w:rsid w:val="003556AE"/>
    <w:rsid w:val="00357392"/>
    <w:rsid w:val="0037372F"/>
    <w:rsid w:val="003748C3"/>
    <w:rsid w:val="00375B57"/>
    <w:rsid w:val="00395292"/>
    <w:rsid w:val="003A109E"/>
    <w:rsid w:val="003E54DA"/>
    <w:rsid w:val="003F42F5"/>
    <w:rsid w:val="003F501A"/>
    <w:rsid w:val="00403F7A"/>
    <w:rsid w:val="00405A6E"/>
    <w:rsid w:val="00406AF8"/>
    <w:rsid w:val="00407503"/>
    <w:rsid w:val="00423304"/>
    <w:rsid w:val="00437A60"/>
    <w:rsid w:val="0044553D"/>
    <w:rsid w:val="00453A16"/>
    <w:rsid w:val="00454A6D"/>
    <w:rsid w:val="004667C7"/>
    <w:rsid w:val="00485679"/>
    <w:rsid w:val="00493E73"/>
    <w:rsid w:val="004A3E83"/>
    <w:rsid w:val="004B6195"/>
    <w:rsid w:val="004C5CC1"/>
    <w:rsid w:val="004D066B"/>
    <w:rsid w:val="004D0B9D"/>
    <w:rsid w:val="004E4410"/>
    <w:rsid w:val="004F0B05"/>
    <w:rsid w:val="00500FE1"/>
    <w:rsid w:val="00502BDA"/>
    <w:rsid w:val="00512CED"/>
    <w:rsid w:val="00515518"/>
    <w:rsid w:val="005160A1"/>
    <w:rsid w:val="0052046E"/>
    <w:rsid w:val="00520ADB"/>
    <w:rsid w:val="005301FB"/>
    <w:rsid w:val="00552E14"/>
    <w:rsid w:val="00567CF8"/>
    <w:rsid w:val="00582042"/>
    <w:rsid w:val="005957F1"/>
    <w:rsid w:val="005B3450"/>
    <w:rsid w:val="005C1D7B"/>
    <w:rsid w:val="005E4ADE"/>
    <w:rsid w:val="005F1F70"/>
    <w:rsid w:val="006118F6"/>
    <w:rsid w:val="00613F67"/>
    <w:rsid w:val="00624B96"/>
    <w:rsid w:val="0063265C"/>
    <w:rsid w:val="0063666C"/>
    <w:rsid w:val="00640C9B"/>
    <w:rsid w:val="00652B8F"/>
    <w:rsid w:val="006548C6"/>
    <w:rsid w:val="00654E4B"/>
    <w:rsid w:val="00655D8E"/>
    <w:rsid w:val="006613E2"/>
    <w:rsid w:val="0066347C"/>
    <w:rsid w:val="00665F85"/>
    <w:rsid w:val="00675A07"/>
    <w:rsid w:val="006A7AC1"/>
    <w:rsid w:val="006C5684"/>
    <w:rsid w:val="006D7393"/>
    <w:rsid w:val="006E35D4"/>
    <w:rsid w:val="006E3B35"/>
    <w:rsid w:val="006E7682"/>
    <w:rsid w:val="006F4F2C"/>
    <w:rsid w:val="006F769A"/>
    <w:rsid w:val="00703130"/>
    <w:rsid w:val="007176E1"/>
    <w:rsid w:val="00721B5E"/>
    <w:rsid w:val="007543AB"/>
    <w:rsid w:val="007563BF"/>
    <w:rsid w:val="007608D1"/>
    <w:rsid w:val="00761D98"/>
    <w:rsid w:val="0078681E"/>
    <w:rsid w:val="00797F9F"/>
    <w:rsid w:val="007A655E"/>
    <w:rsid w:val="007C4D57"/>
    <w:rsid w:val="007D1FDA"/>
    <w:rsid w:val="007E373D"/>
    <w:rsid w:val="007E3DE5"/>
    <w:rsid w:val="00806169"/>
    <w:rsid w:val="00820AC4"/>
    <w:rsid w:val="008210A5"/>
    <w:rsid w:val="0082212D"/>
    <w:rsid w:val="008239AF"/>
    <w:rsid w:val="00833DE1"/>
    <w:rsid w:val="00851998"/>
    <w:rsid w:val="0085412B"/>
    <w:rsid w:val="00856EE0"/>
    <w:rsid w:val="00864CBE"/>
    <w:rsid w:val="0086799D"/>
    <w:rsid w:val="00886A47"/>
    <w:rsid w:val="0089075F"/>
    <w:rsid w:val="008A4F44"/>
    <w:rsid w:val="008D117D"/>
    <w:rsid w:val="008D411A"/>
    <w:rsid w:val="008E541C"/>
    <w:rsid w:val="008E5B7B"/>
    <w:rsid w:val="008E697D"/>
    <w:rsid w:val="009063F5"/>
    <w:rsid w:val="0092659A"/>
    <w:rsid w:val="00934505"/>
    <w:rsid w:val="00965BEF"/>
    <w:rsid w:val="00980885"/>
    <w:rsid w:val="009849F1"/>
    <w:rsid w:val="00985F0B"/>
    <w:rsid w:val="00990B4D"/>
    <w:rsid w:val="00993A9B"/>
    <w:rsid w:val="00995A89"/>
    <w:rsid w:val="009A1600"/>
    <w:rsid w:val="009A20FC"/>
    <w:rsid w:val="009A4D06"/>
    <w:rsid w:val="009D165C"/>
    <w:rsid w:val="00A0016F"/>
    <w:rsid w:val="00A02862"/>
    <w:rsid w:val="00A03524"/>
    <w:rsid w:val="00A22CAF"/>
    <w:rsid w:val="00A24A1C"/>
    <w:rsid w:val="00A35ED0"/>
    <w:rsid w:val="00A55B63"/>
    <w:rsid w:val="00A615F5"/>
    <w:rsid w:val="00A81ADB"/>
    <w:rsid w:val="00A82579"/>
    <w:rsid w:val="00A92725"/>
    <w:rsid w:val="00A97364"/>
    <w:rsid w:val="00AA1DEF"/>
    <w:rsid w:val="00AA6447"/>
    <w:rsid w:val="00AA6DAB"/>
    <w:rsid w:val="00AB5FBB"/>
    <w:rsid w:val="00AB6C7F"/>
    <w:rsid w:val="00AC32DC"/>
    <w:rsid w:val="00AC54AB"/>
    <w:rsid w:val="00AF0D82"/>
    <w:rsid w:val="00B060BF"/>
    <w:rsid w:val="00B12533"/>
    <w:rsid w:val="00B14130"/>
    <w:rsid w:val="00B151AB"/>
    <w:rsid w:val="00B32829"/>
    <w:rsid w:val="00B365C8"/>
    <w:rsid w:val="00B61B27"/>
    <w:rsid w:val="00B72268"/>
    <w:rsid w:val="00BC4384"/>
    <w:rsid w:val="00BC5E02"/>
    <w:rsid w:val="00BC628D"/>
    <w:rsid w:val="00BE3F93"/>
    <w:rsid w:val="00C02D80"/>
    <w:rsid w:val="00C07772"/>
    <w:rsid w:val="00C11680"/>
    <w:rsid w:val="00C243E4"/>
    <w:rsid w:val="00C3577B"/>
    <w:rsid w:val="00C36F0F"/>
    <w:rsid w:val="00C45CE9"/>
    <w:rsid w:val="00C50566"/>
    <w:rsid w:val="00C51F7E"/>
    <w:rsid w:val="00C847CC"/>
    <w:rsid w:val="00C93A05"/>
    <w:rsid w:val="00C95543"/>
    <w:rsid w:val="00CB7829"/>
    <w:rsid w:val="00CC2854"/>
    <w:rsid w:val="00CC3847"/>
    <w:rsid w:val="00CD0A89"/>
    <w:rsid w:val="00CD3EE0"/>
    <w:rsid w:val="00CE17F2"/>
    <w:rsid w:val="00D168F2"/>
    <w:rsid w:val="00D31E3A"/>
    <w:rsid w:val="00D367C9"/>
    <w:rsid w:val="00D4292F"/>
    <w:rsid w:val="00D431DA"/>
    <w:rsid w:val="00D43A23"/>
    <w:rsid w:val="00D52AE7"/>
    <w:rsid w:val="00D60DFD"/>
    <w:rsid w:val="00D6360E"/>
    <w:rsid w:val="00D63673"/>
    <w:rsid w:val="00D76FAA"/>
    <w:rsid w:val="00D9362B"/>
    <w:rsid w:val="00D945AA"/>
    <w:rsid w:val="00DB0374"/>
    <w:rsid w:val="00DB4400"/>
    <w:rsid w:val="00DC1D72"/>
    <w:rsid w:val="00DD6A76"/>
    <w:rsid w:val="00DD6E46"/>
    <w:rsid w:val="00DE22FE"/>
    <w:rsid w:val="00DE6FEA"/>
    <w:rsid w:val="00DF07B9"/>
    <w:rsid w:val="00DF35F0"/>
    <w:rsid w:val="00DF7E01"/>
    <w:rsid w:val="00E1241F"/>
    <w:rsid w:val="00E359A2"/>
    <w:rsid w:val="00E37DEE"/>
    <w:rsid w:val="00E92507"/>
    <w:rsid w:val="00EB39E8"/>
    <w:rsid w:val="00EC00E7"/>
    <w:rsid w:val="00EC13A5"/>
    <w:rsid w:val="00EC4341"/>
    <w:rsid w:val="00ED118D"/>
    <w:rsid w:val="00ED67B1"/>
    <w:rsid w:val="00EE0581"/>
    <w:rsid w:val="00EE483C"/>
    <w:rsid w:val="00EF0602"/>
    <w:rsid w:val="00EF4236"/>
    <w:rsid w:val="00F741F9"/>
    <w:rsid w:val="00F7576B"/>
    <w:rsid w:val="00F95B11"/>
    <w:rsid w:val="00FA4EAF"/>
    <w:rsid w:val="00FB2782"/>
    <w:rsid w:val="00FC236B"/>
    <w:rsid w:val="00FC6A27"/>
    <w:rsid w:val="00FC776E"/>
    <w:rsid w:val="00FD05F1"/>
    <w:rsid w:val="00FF798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564FC7FC"/>
  <w15:docId w15:val="{5B5100C1-27CF-4C9C-AADC-263DE3A22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582042"/>
    <w:rPr>
      <w:rFonts w:ascii="Arial" w:hAnsi="Arial"/>
      <w:szCs w:val="24"/>
    </w:rPr>
  </w:style>
  <w:style w:type="paragraph" w:styleId="Overskrift1">
    <w:name w:val="heading 1"/>
    <w:basedOn w:val="Normal"/>
    <w:next w:val="Normal"/>
    <w:qFormat/>
    <w:rsid w:val="00FD05F1"/>
    <w:pPr>
      <w:keepNext/>
      <w:numPr>
        <w:numId w:val="1"/>
      </w:numPr>
      <w:spacing w:line="300" w:lineRule="atLeast"/>
      <w:outlineLvl w:val="0"/>
    </w:pPr>
    <w:rPr>
      <w:rFonts w:cs="Arial"/>
      <w:b/>
      <w:bCs/>
      <w:kern w:val="32"/>
      <w:sz w:val="24"/>
      <w:szCs w:val="32"/>
    </w:rPr>
  </w:style>
  <w:style w:type="paragraph" w:styleId="Overskrift2">
    <w:name w:val="heading 2"/>
    <w:basedOn w:val="Normal"/>
    <w:next w:val="Normal"/>
    <w:qFormat/>
    <w:rsid w:val="00036E46"/>
    <w:pPr>
      <w:keepNext/>
      <w:numPr>
        <w:ilvl w:val="1"/>
        <w:numId w:val="1"/>
      </w:numPr>
      <w:tabs>
        <w:tab w:val="clear" w:pos="717"/>
        <w:tab w:val="left" w:pos="357"/>
      </w:tabs>
      <w:ind w:left="357"/>
      <w:outlineLvl w:val="1"/>
    </w:pPr>
    <w:rPr>
      <w:rFonts w:cs="Arial"/>
      <w:b/>
      <w:bCs/>
      <w:iCs/>
      <w:szCs w:val="28"/>
    </w:rPr>
  </w:style>
  <w:style w:type="paragraph" w:styleId="Overskrift3">
    <w:name w:val="heading 3"/>
    <w:basedOn w:val="Normal"/>
    <w:next w:val="Normal"/>
    <w:qFormat/>
    <w:rsid w:val="0005504B"/>
    <w:pPr>
      <w:keepNext/>
      <w:numPr>
        <w:ilvl w:val="2"/>
        <w:numId w:val="1"/>
      </w:numPr>
      <w:tabs>
        <w:tab w:val="clear" w:pos="1077"/>
        <w:tab w:val="left" w:pos="357"/>
      </w:tabs>
      <w:ind w:left="357"/>
      <w:outlineLvl w:val="2"/>
    </w:pPr>
    <w:rPr>
      <w:rFonts w:cs="Arial"/>
      <w:b/>
      <w:bCs/>
      <w:szCs w:val="26"/>
    </w:rPr>
  </w:style>
  <w:style w:type="paragraph" w:styleId="Overskrift4">
    <w:name w:val="heading 4"/>
    <w:basedOn w:val="Overskrift3"/>
    <w:next w:val="Normal"/>
    <w:qFormat/>
    <w:rsid w:val="00806169"/>
    <w:pPr>
      <w:outlineLvl w:val="3"/>
    </w:pPr>
  </w:style>
  <w:style w:type="paragraph" w:styleId="Overskrift5">
    <w:name w:val="heading 5"/>
    <w:basedOn w:val="Overskrift3"/>
    <w:next w:val="Normal"/>
    <w:qFormat/>
    <w:rsid w:val="00C07772"/>
    <w:pPr>
      <w:outlineLvl w:val="4"/>
    </w:pPr>
  </w:style>
  <w:style w:type="paragraph" w:styleId="Overskrift6">
    <w:name w:val="heading 6"/>
    <w:basedOn w:val="Overskrift5"/>
    <w:next w:val="Normal"/>
    <w:qFormat/>
    <w:rsid w:val="00C07772"/>
    <w:pPr>
      <w:outlineLvl w:val="5"/>
    </w:pPr>
  </w:style>
  <w:style w:type="paragraph" w:styleId="Overskrift7">
    <w:name w:val="heading 7"/>
    <w:basedOn w:val="Overskrift6"/>
    <w:next w:val="Normal"/>
    <w:qFormat/>
    <w:rsid w:val="00C07772"/>
    <w:pPr>
      <w:outlineLvl w:val="6"/>
    </w:pPr>
  </w:style>
  <w:style w:type="paragraph" w:styleId="Overskrift8">
    <w:name w:val="heading 8"/>
    <w:basedOn w:val="Overskrift7"/>
    <w:next w:val="Normal"/>
    <w:qFormat/>
    <w:rsid w:val="00C07772"/>
    <w:pPr>
      <w:outlineLvl w:val="7"/>
    </w:pPr>
  </w:style>
  <w:style w:type="paragraph" w:styleId="Overskrift9">
    <w:name w:val="heading 9"/>
    <w:basedOn w:val="Overskrift8"/>
    <w:next w:val="Normal"/>
    <w:qFormat/>
    <w:rsid w:val="00C07772"/>
    <w:pPr>
      <w:outlineLvl w:val="8"/>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Template">
    <w:name w:val="Template"/>
    <w:link w:val="TemplateChar"/>
    <w:rsid w:val="00EC00E7"/>
    <w:pPr>
      <w:spacing w:line="260" w:lineRule="atLeast"/>
    </w:pPr>
    <w:rPr>
      <w:rFonts w:ascii="Arial" w:hAnsi="Arial"/>
      <w:noProof/>
      <w:sz w:val="18"/>
      <w:szCs w:val="24"/>
    </w:rPr>
  </w:style>
  <w:style w:type="paragraph" w:styleId="Sidehoved">
    <w:name w:val="header"/>
    <w:basedOn w:val="Normal"/>
    <w:semiHidden/>
    <w:rsid w:val="00520ADB"/>
    <w:pPr>
      <w:tabs>
        <w:tab w:val="center" w:pos="4819"/>
        <w:tab w:val="right" w:pos="9638"/>
      </w:tabs>
      <w:spacing w:line="180" w:lineRule="atLeast"/>
    </w:pPr>
    <w:rPr>
      <w:sz w:val="14"/>
    </w:rPr>
  </w:style>
  <w:style w:type="paragraph" w:styleId="Sidefod">
    <w:name w:val="footer"/>
    <w:basedOn w:val="Normal"/>
    <w:semiHidden/>
    <w:rsid w:val="008A4F44"/>
    <w:pPr>
      <w:tabs>
        <w:tab w:val="left" w:pos="7632"/>
      </w:tabs>
    </w:pPr>
    <w:rPr>
      <w:sz w:val="14"/>
    </w:rPr>
  </w:style>
  <w:style w:type="table" w:styleId="Tabel-Gitter">
    <w:name w:val="Table Grid"/>
    <w:basedOn w:val="Tabel-Normal"/>
    <w:semiHidden/>
    <w:rsid w:val="007563BF"/>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Overskrift">
    <w:name w:val="Normal - Overskrift"/>
    <w:basedOn w:val="Normal"/>
    <w:next w:val="Normal"/>
    <w:rsid w:val="00CD3EE0"/>
    <w:rPr>
      <w:b/>
    </w:rPr>
  </w:style>
  <w:style w:type="paragraph" w:customStyle="1" w:styleId="Template-DatoSagsnr">
    <w:name w:val="Template - Dato/Sagsnr"/>
    <w:basedOn w:val="Template"/>
    <w:rsid w:val="00EC00E7"/>
    <w:pPr>
      <w:spacing w:line="200" w:lineRule="atLeast"/>
    </w:pPr>
    <w:rPr>
      <w:sz w:val="14"/>
    </w:rPr>
  </w:style>
  <w:style w:type="paragraph" w:customStyle="1" w:styleId="Template-Adresse">
    <w:name w:val="Template - Adresse"/>
    <w:basedOn w:val="Template"/>
    <w:rsid w:val="00EE483C"/>
    <w:pPr>
      <w:spacing w:line="180" w:lineRule="atLeast"/>
    </w:pPr>
    <w:rPr>
      <w:sz w:val="14"/>
    </w:rPr>
  </w:style>
  <w:style w:type="paragraph" w:customStyle="1" w:styleId="Template-AdresseFed">
    <w:name w:val="Template - Adresse Fed"/>
    <w:basedOn w:val="Template-Adresse"/>
    <w:next w:val="Template-Adresse"/>
    <w:rsid w:val="00EE483C"/>
    <w:rPr>
      <w:b/>
    </w:rPr>
  </w:style>
  <w:style w:type="paragraph" w:customStyle="1" w:styleId="Template-Forvaltning">
    <w:name w:val="Template - Forvaltning"/>
    <w:basedOn w:val="Template"/>
    <w:next w:val="Template-Afdeling"/>
    <w:rsid w:val="00AA6DAB"/>
    <w:pPr>
      <w:spacing w:line="240" w:lineRule="atLeast"/>
    </w:pPr>
    <w:rPr>
      <w:b/>
      <w:sz w:val="20"/>
    </w:rPr>
  </w:style>
  <w:style w:type="paragraph" w:customStyle="1" w:styleId="Template-Afdeling">
    <w:name w:val="Template - Afdeling"/>
    <w:basedOn w:val="Template"/>
    <w:next w:val="Template"/>
    <w:rsid w:val="00AC54AB"/>
    <w:pPr>
      <w:spacing w:line="240" w:lineRule="atLeast"/>
    </w:pPr>
    <w:rPr>
      <w:sz w:val="20"/>
    </w:rPr>
  </w:style>
  <w:style w:type="character" w:customStyle="1" w:styleId="TemplateChar">
    <w:name w:val="Template Char"/>
    <w:link w:val="Template"/>
    <w:rsid w:val="00024F65"/>
    <w:rPr>
      <w:rFonts w:ascii="Arial" w:hAnsi="Arial"/>
      <w:noProof/>
      <w:sz w:val="18"/>
      <w:szCs w:val="24"/>
    </w:rPr>
  </w:style>
  <w:style w:type="paragraph" w:customStyle="1" w:styleId="Normal-Sidetal">
    <w:name w:val="Normal - Sidetal"/>
    <w:basedOn w:val="Normal"/>
    <w:link w:val="Normal-SidetalChar"/>
    <w:rsid w:val="00024F65"/>
    <w:pPr>
      <w:spacing w:line="200" w:lineRule="atLeast"/>
    </w:pPr>
    <w:rPr>
      <w:sz w:val="14"/>
    </w:rPr>
  </w:style>
  <w:style w:type="character" w:customStyle="1" w:styleId="Normal-SidetalChar">
    <w:name w:val="Normal - Sidetal Char"/>
    <w:link w:val="Normal-Sidetal"/>
    <w:rsid w:val="007C4D57"/>
    <w:rPr>
      <w:rFonts w:ascii="Arial" w:hAnsi="Arial"/>
      <w:sz w:val="14"/>
      <w:szCs w:val="24"/>
      <w:lang w:val="da-DK" w:eastAsia="da-DK" w:bidi="ar-SA"/>
    </w:rPr>
  </w:style>
  <w:style w:type="paragraph" w:customStyle="1" w:styleId="Normal-StregForvaltning">
    <w:name w:val="Normal - Streg Forvaltning"/>
    <w:basedOn w:val="Template"/>
    <w:rsid w:val="00FC776E"/>
    <w:pPr>
      <w:pBdr>
        <w:bottom w:val="single" w:sz="4" w:space="1" w:color="auto"/>
      </w:pBdr>
      <w:ind w:right="2013"/>
    </w:pPr>
  </w:style>
  <w:style w:type="paragraph" w:customStyle="1" w:styleId="Normal-Dokumenttitel">
    <w:name w:val="Normal - Dokumenttitel"/>
    <w:basedOn w:val="Normal"/>
    <w:next w:val="Normal"/>
    <w:rsid w:val="0024633D"/>
    <w:pPr>
      <w:spacing w:line="360" w:lineRule="atLeast"/>
    </w:pPr>
    <w:rPr>
      <w:sz w:val="30"/>
    </w:rPr>
  </w:style>
  <w:style w:type="paragraph" w:customStyle="1" w:styleId="Template-Variabeltnavn">
    <w:name w:val="Template - Variabelt navn"/>
    <w:basedOn w:val="Template"/>
    <w:rsid w:val="000C28B3"/>
    <w:rPr>
      <w:b/>
      <w:color w:val="000000"/>
      <w:sz w:val="32"/>
    </w:rPr>
  </w:style>
  <w:style w:type="paragraph" w:customStyle="1" w:styleId="Template-Sagsbehandler">
    <w:name w:val="Template - Sagsbehandler"/>
    <w:basedOn w:val="Template-DatoSagsnr"/>
    <w:rsid w:val="008A4F44"/>
  </w:style>
  <w:style w:type="paragraph" w:customStyle="1" w:styleId="Normal-Bold">
    <w:name w:val="Normal - Bold"/>
    <w:basedOn w:val="Normal"/>
    <w:next w:val="Normal"/>
    <w:rsid w:val="008E697D"/>
    <w:rPr>
      <w:b/>
    </w:rPr>
  </w:style>
  <w:style w:type="paragraph" w:customStyle="1" w:styleId="Normal-Bilag">
    <w:name w:val="Normal - Bilag"/>
    <w:basedOn w:val="Normal"/>
    <w:next w:val="Normal"/>
    <w:rsid w:val="009A4D06"/>
    <w:rPr>
      <w:i/>
    </w:rPr>
  </w:style>
  <w:style w:type="character" w:styleId="Fremhv">
    <w:name w:val="Emphasis"/>
    <w:qFormat/>
    <w:rsid w:val="00C07772"/>
    <w:rPr>
      <w:rFonts w:ascii="Arial" w:hAnsi="Arial"/>
      <w:i/>
      <w:iCs/>
    </w:rPr>
  </w:style>
  <w:style w:type="character" w:styleId="BesgtLink">
    <w:name w:val="FollowedHyperlink"/>
    <w:semiHidden/>
    <w:rsid w:val="00C07772"/>
    <w:rPr>
      <w:rFonts w:ascii="Arial" w:hAnsi="Arial"/>
      <w:color w:val="800080"/>
      <w:u w:val="single"/>
    </w:rPr>
  </w:style>
  <w:style w:type="character" w:styleId="HTML-akronym">
    <w:name w:val="HTML Acronym"/>
    <w:semiHidden/>
    <w:rsid w:val="00C07772"/>
    <w:rPr>
      <w:rFonts w:ascii="Arial" w:hAnsi="Arial"/>
    </w:rPr>
  </w:style>
  <w:style w:type="character" w:styleId="Hyperlink">
    <w:name w:val="Hyperlink"/>
    <w:semiHidden/>
    <w:rsid w:val="00C07772"/>
    <w:rPr>
      <w:rFonts w:ascii="Arial" w:hAnsi="Arial"/>
      <w:color w:val="0000FF"/>
      <w:u w:val="single"/>
    </w:rPr>
  </w:style>
  <w:style w:type="character" w:styleId="Linjenummer">
    <w:name w:val="line number"/>
    <w:semiHidden/>
    <w:rsid w:val="00C07772"/>
    <w:rPr>
      <w:rFonts w:ascii="Arial" w:hAnsi="Arial"/>
    </w:rPr>
  </w:style>
  <w:style w:type="character" w:styleId="Sidetal">
    <w:name w:val="page number"/>
    <w:semiHidden/>
    <w:rsid w:val="00C07772"/>
    <w:rPr>
      <w:rFonts w:ascii="Arial" w:hAnsi="Arial"/>
    </w:rPr>
  </w:style>
  <w:style w:type="paragraph" w:styleId="Almindeligtekst">
    <w:name w:val="Plain Text"/>
    <w:basedOn w:val="Normal"/>
    <w:semiHidden/>
    <w:rsid w:val="00C07772"/>
    <w:rPr>
      <w:rFonts w:cs="Courier New"/>
      <w:szCs w:val="20"/>
    </w:rPr>
  </w:style>
  <w:style w:type="character" w:styleId="Strk">
    <w:name w:val="Strong"/>
    <w:qFormat/>
    <w:rsid w:val="00C07772"/>
    <w:rPr>
      <w:rFonts w:ascii="Arial" w:hAnsi="Arial"/>
      <w:b/>
      <w:bCs/>
    </w:rPr>
  </w:style>
  <w:style w:type="paragraph" w:styleId="Billedtekst">
    <w:name w:val="caption"/>
    <w:basedOn w:val="Normal"/>
    <w:next w:val="Normal"/>
    <w:qFormat/>
    <w:rsid w:val="00C07772"/>
    <w:rPr>
      <w:b/>
      <w:bCs/>
      <w:szCs w:val="20"/>
    </w:rPr>
  </w:style>
  <w:style w:type="paragraph" w:styleId="Markeringsbobletekst">
    <w:name w:val="Balloon Text"/>
    <w:basedOn w:val="Normal"/>
    <w:semiHidden/>
    <w:rsid w:val="0044553D"/>
    <w:rPr>
      <w:rFonts w:ascii="Tahoma" w:hAnsi="Tahoma" w:cs="Tahoma"/>
      <w:sz w:val="16"/>
      <w:szCs w:val="16"/>
    </w:rPr>
  </w:style>
  <w:style w:type="character" w:styleId="Kommentarhenvisning">
    <w:name w:val="annotation reference"/>
    <w:semiHidden/>
    <w:rsid w:val="0044553D"/>
    <w:rPr>
      <w:sz w:val="16"/>
      <w:szCs w:val="16"/>
    </w:rPr>
  </w:style>
  <w:style w:type="paragraph" w:styleId="Kommentartekst">
    <w:name w:val="annotation text"/>
    <w:basedOn w:val="Normal"/>
    <w:semiHidden/>
    <w:rsid w:val="0044553D"/>
    <w:rPr>
      <w:szCs w:val="20"/>
    </w:rPr>
  </w:style>
  <w:style w:type="paragraph" w:styleId="Kommentaremne">
    <w:name w:val="annotation subject"/>
    <w:basedOn w:val="Kommentartekst"/>
    <w:next w:val="Kommentartekst"/>
    <w:semiHidden/>
    <w:rsid w:val="0044553D"/>
    <w:rPr>
      <w:b/>
      <w:bCs/>
    </w:rPr>
  </w:style>
  <w:style w:type="paragraph" w:styleId="Dokumentoversigt">
    <w:name w:val="Document Map"/>
    <w:basedOn w:val="Normal"/>
    <w:semiHidden/>
    <w:rsid w:val="0044553D"/>
    <w:pPr>
      <w:shd w:val="clear" w:color="auto" w:fill="000080"/>
    </w:pPr>
    <w:rPr>
      <w:rFonts w:ascii="Tahoma" w:hAnsi="Tahoma" w:cs="Tahoma"/>
      <w:szCs w:val="20"/>
    </w:rPr>
  </w:style>
  <w:style w:type="character" w:styleId="Slutnotehenvisning">
    <w:name w:val="endnote reference"/>
    <w:semiHidden/>
    <w:rsid w:val="0044553D"/>
    <w:rPr>
      <w:vertAlign w:val="superscript"/>
    </w:rPr>
  </w:style>
  <w:style w:type="paragraph" w:styleId="Slutnotetekst">
    <w:name w:val="endnote text"/>
    <w:basedOn w:val="Normal"/>
    <w:semiHidden/>
    <w:rsid w:val="0044553D"/>
    <w:rPr>
      <w:szCs w:val="20"/>
    </w:rPr>
  </w:style>
  <w:style w:type="character" w:styleId="Fodnotehenvisning">
    <w:name w:val="footnote reference"/>
    <w:semiHidden/>
    <w:rsid w:val="0044553D"/>
    <w:rPr>
      <w:vertAlign w:val="superscript"/>
    </w:rPr>
  </w:style>
  <w:style w:type="paragraph" w:styleId="Fodnotetekst">
    <w:name w:val="footnote text"/>
    <w:basedOn w:val="Normal"/>
    <w:semiHidden/>
    <w:rsid w:val="0044553D"/>
    <w:rPr>
      <w:szCs w:val="20"/>
    </w:rPr>
  </w:style>
  <w:style w:type="paragraph" w:styleId="Indeks1">
    <w:name w:val="index 1"/>
    <w:basedOn w:val="Normal"/>
    <w:next w:val="Normal"/>
    <w:autoRedefine/>
    <w:semiHidden/>
    <w:rsid w:val="0044553D"/>
    <w:pPr>
      <w:ind w:left="180" w:hanging="180"/>
    </w:pPr>
  </w:style>
  <w:style w:type="paragraph" w:styleId="Indeks2">
    <w:name w:val="index 2"/>
    <w:basedOn w:val="Normal"/>
    <w:next w:val="Normal"/>
    <w:autoRedefine/>
    <w:semiHidden/>
    <w:rsid w:val="0044553D"/>
    <w:pPr>
      <w:ind w:left="360" w:hanging="180"/>
    </w:pPr>
  </w:style>
  <w:style w:type="paragraph" w:styleId="Indeks3">
    <w:name w:val="index 3"/>
    <w:basedOn w:val="Normal"/>
    <w:next w:val="Normal"/>
    <w:autoRedefine/>
    <w:semiHidden/>
    <w:rsid w:val="0044553D"/>
    <w:pPr>
      <w:ind w:left="540" w:hanging="180"/>
    </w:pPr>
  </w:style>
  <w:style w:type="paragraph" w:styleId="Indeks4">
    <w:name w:val="index 4"/>
    <w:basedOn w:val="Normal"/>
    <w:next w:val="Normal"/>
    <w:autoRedefine/>
    <w:semiHidden/>
    <w:rsid w:val="0044553D"/>
    <w:pPr>
      <w:ind w:left="720" w:hanging="180"/>
    </w:pPr>
  </w:style>
  <w:style w:type="paragraph" w:styleId="Indeks5">
    <w:name w:val="index 5"/>
    <w:basedOn w:val="Normal"/>
    <w:next w:val="Normal"/>
    <w:autoRedefine/>
    <w:semiHidden/>
    <w:rsid w:val="0044553D"/>
    <w:pPr>
      <w:ind w:left="900" w:hanging="180"/>
    </w:pPr>
  </w:style>
  <w:style w:type="paragraph" w:styleId="Indeks6">
    <w:name w:val="index 6"/>
    <w:basedOn w:val="Normal"/>
    <w:next w:val="Normal"/>
    <w:autoRedefine/>
    <w:semiHidden/>
    <w:rsid w:val="0044553D"/>
    <w:pPr>
      <w:ind w:left="1080" w:hanging="180"/>
    </w:pPr>
  </w:style>
  <w:style w:type="paragraph" w:styleId="Indeks7">
    <w:name w:val="index 7"/>
    <w:basedOn w:val="Normal"/>
    <w:next w:val="Normal"/>
    <w:autoRedefine/>
    <w:semiHidden/>
    <w:rsid w:val="0044553D"/>
    <w:pPr>
      <w:ind w:left="1260" w:hanging="180"/>
    </w:pPr>
  </w:style>
  <w:style w:type="paragraph" w:styleId="Indeks8">
    <w:name w:val="index 8"/>
    <w:basedOn w:val="Normal"/>
    <w:next w:val="Normal"/>
    <w:autoRedefine/>
    <w:semiHidden/>
    <w:rsid w:val="0044553D"/>
    <w:pPr>
      <w:ind w:left="1440" w:hanging="180"/>
    </w:pPr>
  </w:style>
  <w:style w:type="paragraph" w:styleId="Indeks9">
    <w:name w:val="index 9"/>
    <w:basedOn w:val="Normal"/>
    <w:next w:val="Normal"/>
    <w:autoRedefine/>
    <w:semiHidden/>
    <w:rsid w:val="0044553D"/>
    <w:pPr>
      <w:ind w:left="1620" w:hanging="180"/>
    </w:pPr>
  </w:style>
  <w:style w:type="paragraph" w:styleId="Indeksoverskrift">
    <w:name w:val="index heading"/>
    <w:basedOn w:val="Normal"/>
    <w:next w:val="Indeks1"/>
    <w:semiHidden/>
    <w:rsid w:val="0044553D"/>
    <w:rPr>
      <w:rFonts w:cs="Arial"/>
      <w:b/>
      <w:bCs/>
    </w:rPr>
  </w:style>
  <w:style w:type="paragraph" w:styleId="Makrotekst">
    <w:name w:val="macro"/>
    <w:semiHidden/>
    <w:rsid w:val="0044553D"/>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Citatsamling">
    <w:name w:val="table of authorities"/>
    <w:basedOn w:val="Normal"/>
    <w:next w:val="Normal"/>
    <w:semiHidden/>
    <w:rsid w:val="0044553D"/>
    <w:pPr>
      <w:ind w:left="180" w:hanging="180"/>
    </w:pPr>
  </w:style>
  <w:style w:type="paragraph" w:styleId="Listeoverfigurer">
    <w:name w:val="table of figures"/>
    <w:basedOn w:val="Normal"/>
    <w:next w:val="Normal"/>
    <w:semiHidden/>
    <w:rsid w:val="0044553D"/>
  </w:style>
  <w:style w:type="paragraph" w:styleId="Citatoverskrift">
    <w:name w:val="toa heading"/>
    <w:basedOn w:val="Normal"/>
    <w:next w:val="Normal"/>
    <w:semiHidden/>
    <w:rsid w:val="0044553D"/>
    <w:pPr>
      <w:spacing w:before="120"/>
    </w:pPr>
    <w:rPr>
      <w:rFonts w:cs="Arial"/>
      <w:b/>
      <w:bCs/>
      <w:sz w:val="24"/>
    </w:rPr>
  </w:style>
  <w:style w:type="paragraph" w:styleId="Indholdsfortegnelse1">
    <w:name w:val="toc 1"/>
    <w:basedOn w:val="Normal"/>
    <w:next w:val="Normal"/>
    <w:autoRedefine/>
    <w:semiHidden/>
    <w:rsid w:val="0044553D"/>
  </w:style>
  <w:style w:type="paragraph" w:styleId="Indholdsfortegnelse2">
    <w:name w:val="toc 2"/>
    <w:basedOn w:val="Normal"/>
    <w:next w:val="Normal"/>
    <w:autoRedefine/>
    <w:semiHidden/>
    <w:rsid w:val="0044553D"/>
    <w:pPr>
      <w:ind w:left="180"/>
    </w:pPr>
  </w:style>
  <w:style w:type="paragraph" w:styleId="Indholdsfortegnelse3">
    <w:name w:val="toc 3"/>
    <w:basedOn w:val="Normal"/>
    <w:next w:val="Normal"/>
    <w:autoRedefine/>
    <w:semiHidden/>
    <w:rsid w:val="0044553D"/>
    <w:pPr>
      <w:ind w:left="360"/>
    </w:pPr>
  </w:style>
  <w:style w:type="paragraph" w:styleId="Indholdsfortegnelse4">
    <w:name w:val="toc 4"/>
    <w:basedOn w:val="Normal"/>
    <w:next w:val="Normal"/>
    <w:autoRedefine/>
    <w:semiHidden/>
    <w:rsid w:val="0044553D"/>
    <w:pPr>
      <w:ind w:left="540"/>
    </w:pPr>
  </w:style>
  <w:style w:type="paragraph" w:styleId="Indholdsfortegnelse5">
    <w:name w:val="toc 5"/>
    <w:basedOn w:val="Normal"/>
    <w:next w:val="Normal"/>
    <w:autoRedefine/>
    <w:semiHidden/>
    <w:rsid w:val="0044553D"/>
    <w:pPr>
      <w:ind w:left="720"/>
    </w:pPr>
  </w:style>
  <w:style w:type="paragraph" w:styleId="Indholdsfortegnelse6">
    <w:name w:val="toc 6"/>
    <w:basedOn w:val="Normal"/>
    <w:next w:val="Normal"/>
    <w:autoRedefine/>
    <w:semiHidden/>
    <w:rsid w:val="0044553D"/>
    <w:pPr>
      <w:ind w:left="900"/>
    </w:pPr>
  </w:style>
  <w:style w:type="paragraph" w:styleId="Indholdsfortegnelse7">
    <w:name w:val="toc 7"/>
    <w:basedOn w:val="Normal"/>
    <w:next w:val="Normal"/>
    <w:autoRedefine/>
    <w:semiHidden/>
    <w:rsid w:val="0044553D"/>
    <w:pPr>
      <w:ind w:left="1080"/>
    </w:pPr>
  </w:style>
  <w:style w:type="paragraph" w:styleId="Indholdsfortegnelse8">
    <w:name w:val="toc 8"/>
    <w:basedOn w:val="Normal"/>
    <w:next w:val="Normal"/>
    <w:autoRedefine/>
    <w:semiHidden/>
    <w:rsid w:val="0044553D"/>
    <w:pPr>
      <w:ind w:left="1260"/>
    </w:pPr>
  </w:style>
  <w:style w:type="paragraph" w:styleId="Indholdsfortegnelse9">
    <w:name w:val="toc 9"/>
    <w:basedOn w:val="Normal"/>
    <w:next w:val="Normal"/>
    <w:autoRedefine/>
    <w:semiHidden/>
    <w:rsid w:val="0044553D"/>
    <w:pPr>
      <w:ind w:left="1440"/>
    </w:pPr>
  </w:style>
  <w:style w:type="numbering" w:styleId="111111">
    <w:name w:val="Outline List 2"/>
    <w:basedOn w:val="Ingenoversigt"/>
    <w:semiHidden/>
    <w:rsid w:val="0044553D"/>
    <w:pPr>
      <w:numPr>
        <w:numId w:val="17"/>
      </w:numPr>
    </w:pPr>
  </w:style>
  <w:style w:type="numbering" w:styleId="1ai">
    <w:name w:val="Outline List 1"/>
    <w:basedOn w:val="Ingenoversigt"/>
    <w:semiHidden/>
    <w:rsid w:val="0044553D"/>
    <w:pPr>
      <w:numPr>
        <w:numId w:val="18"/>
      </w:numPr>
    </w:pPr>
  </w:style>
  <w:style w:type="numbering" w:styleId="ArtikelSektion">
    <w:name w:val="Outline List 3"/>
    <w:basedOn w:val="Ingenoversigt"/>
    <w:semiHidden/>
    <w:rsid w:val="0044553D"/>
    <w:pPr>
      <w:numPr>
        <w:numId w:val="19"/>
      </w:numPr>
    </w:pPr>
  </w:style>
  <w:style w:type="paragraph" w:styleId="Bloktekst">
    <w:name w:val="Block Text"/>
    <w:basedOn w:val="Normal"/>
    <w:semiHidden/>
    <w:rsid w:val="0044553D"/>
    <w:pPr>
      <w:spacing w:after="120"/>
      <w:ind w:left="1440" w:right="1440"/>
    </w:pPr>
  </w:style>
  <w:style w:type="paragraph" w:styleId="Brdtekst">
    <w:name w:val="Body Text"/>
    <w:basedOn w:val="Normal"/>
    <w:semiHidden/>
    <w:rsid w:val="0044553D"/>
    <w:pPr>
      <w:spacing w:after="120"/>
    </w:pPr>
  </w:style>
  <w:style w:type="paragraph" w:styleId="Brdtekst2">
    <w:name w:val="Body Text 2"/>
    <w:basedOn w:val="Normal"/>
    <w:semiHidden/>
    <w:rsid w:val="0044553D"/>
    <w:pPr>
      <w:spacing w:after="120" w:line="480" w:lineRule="auto"/>
    </w:pPr>
  </w:style>
  <w:style w:type="paragraph" w:styleId="Brdtekst3">
    <w:name w:val="Body Text 3"/>
    <w:basedOn w:val="Normal"/>
    <w:semiHidden/>
    <w:rsid w:val="0044553D"/>
    <w:pPr>
      <w:spacing w:after="120"/>
    </w:pPr>
    <w:rPr>
      <w:sz w:val="16"/>
      <w:szCs w:val="16"/>
    </w:rPr>
  </w:style>
  <w:style w:type="paragraph" w:styleId="Brdtekst-frstelinjeindrykning1">
    <w:name w:val="Body Text First Indent"/>
    <w:basedOn w:val="Brdtekst"/>
    <w:semiHidden/>
    <w:rsid w:val="0044553D"/>
    <w:pPr>
      <w:ind w:firstLine="210"/>
    </w:pPr>
  </w:style>
  <w:style w:type="paragraph" w:styleId="Brdtekstindrykning">
    <w:name w:val="Body Text Indent"/>
    <w:basedOn w:val="Normal"/>
    <w:semiHidden/>
    <w:rsid w:val="0044553D"/>
    <w:pPr>
      <w:spacing w:after="120"/>
      <w:ind w:left="283"/>
    </w:pPr>
  </w:style>
  <w:style w:type="paragraph" w:styleId="Brdtekst-frstelinjeindrykning2">
    <w:name w:val="Body Text First Indent 2"/>
    <w:basedOn w:val="Brdtekstindrykning"/>
    <w:semiHidden/>
    <w:rsid w:val="0044553D"/>
    <w:pPr>
      <w:ind w:firstLine="210"/>
    </w:pPr>
  </w:style>
  <w:style w:type="paragraph" w:styleId="Brdtekstindrykning2">
    <w:name w:val="Body Text Indent 2"/>
    <w:basedOn w:val="Normal"/>
    <w:semiHidden/>
    <w:rsid w:val="0044553D"/>
    <w:pPr>
      <w:spacing w:after="120" w:line="480" w:lineRule="auto"/>
      <w:ind w:left="283"/>
    </w:pPr>
  </w:style>
  <w:style w:type="paragraph" w:styleId="Brdtekstindrykning3">
    <w:name w:val="Body Text Indent 3"/>
    <w:basedOn w:val="Normal"/>
    <w:semiHidden/>
    <w:rsid w:val="0044553D"/>
    <w:pPr>
      <w:spacing w:after="120"/>
      <w:ind w:left="283"/>
    </w:pPr>
    <w:rPr>
      <w:sz w:val="16"/>
      <w:szCs w:val="16"/>
    </w:rPr>
  </w:style>
  <w:style w:type="paragraph" w:styleId="Sluthilsen">
    <w:name w:val="Closing"/>
    <w:basedOn w:val="Normal"/>
    <w:semiHidden/>
    <w:rsid w:val="0044553D"/>
    <w:pPr>
      <w:ind w:left="4252"/>
    </w:pPr>
  </w:style>
  <w:style w:type="paragraph" w:styleId="Dato">
    <w:name w:val="Date"/>
    <w:basedOn w:val="Normal"/>
    <w:next w:val="Normal"/>
    <w:semiHidden/>
    <w:rsid w:val="0044553D"/>
  </w:style>
  <w:style w:type="paragraph" w:styleId="Mailsignatur">
    <w:name w:val="E-mail Signature"/>
    <w:basedOn w:val="Normal"/>
    <w:semiHidden/>
    <w:rsid w:val="0044553D"/>
  </w:style>
  <w:style w:type="paragraph" w:styleId="Modtageradresse">
    <w:name w:val="envelope address"/>
    <w:basedOn w:val="Normal"/>
    <w:semiHidden/>
    <w:rsid w:val="0044553D"/>
    <w:pPr>
      <w:framePr w:w="7920" w:h="1980" w:hRule="exact" w:hSpace="141" w:wrap="auto" w:hAnchor="page" w:xAlign="center" w:yAlign="bottom"/>
      <w:ind w:left="2880"/>
    </w:pPr>
    <w:rPr>
      <w:rFonts w:cs="Arial"/>
      <w:sz w:val="24"/>
    </w:rPr>
  </w:style>
  <w:style w:type="paragraph" w:styleId="Afsenderadresse">
    <w:name w:val="envelope return"/>
    <w:basedOn w:val="Normal"/>
    <w:semiHidden/>
    <w:rsid w:val="0044553D"/>
    <w:rPr>
      <w:rFonts w:cs="Arial"/>
      <w:szCs w:val="20"/>
    </w:rPr>
  </w:style>
  <w:style w:type="paragraph" w:styleId="HTML-adresse">
    <w:name w:val="HTML Address"/>
    <w:basedOn w:val="Normal"/>
    <w:semiHidden/>
    <w:rsid w:val="0044553D"/>
    <w:rPr>
      <w:i/>
      <w:iCs/>
    </w:rPr>
  </w:style>
  <w:style w:type="character" w:styleId="HTML-citat">
    <w:name w:val="HTML Cite"/>
    <w:semiHidden/>
    <w:rsid w:val="0044553D"/>
    <w:rPr>
      <w:i/>
      <w:iCs/>
    </w:rPr>
  </w:style>
  <w:style w:type="character" w:styleId="HTML-kode">
    <w:name w:val="HTML Code"/>
    <w:semiHidden/>
    <w:rsid w:val="0044553D"/>
    <w:rPr>
      <w:rFonts w:ascii="Courier New" w:hAnsi="Courier New" w:cs="Courier New"/>
      <w:sz w:val="20"/>
      <w:szCs w:val="20"/>
    </w:rPr>
  </w:style>
  <w:style w:type="character" w:styleId="HTML-definition">
    <w:name w:val="HTML Definition"/>
    <w:semiHidden/>
    <w:rsid w:val="0044553D"/>
    <w:rPr>
      <w:i/>
      <w:iCs/>
    </w:rPr>
  </w:style>
  <w:style w:type="character" w:styleId="HTML-tastatur">
    <w:name w:val="HTML Keyboard"/>
    <w:semiHidden/>
    <w:rsid w:val="0044553D"/>
    <w:rPr>
      <w:rFonts w:ascii="Courier New" w:hAnsi="Courier New" w:cs="Courier New"/>
      <w:sz w:val="20"/>
      <w:szCs w:val="20"/>
    </w:rPr>
  </w:style>
  <w:style w:type="paragraph" w:styleId="FormateretHTML">
    <w:name w:val="HTML Preformatted"/>
    <w:basedOn w:val="Normal"/>
    <w:semiHidden/>
    <w:rsid w:val="0044553D"/>
    <w:rPr>
      <w:rFonts w:ascii="Courier New" w:hAnsi="Courier New" w:cs="Courier New"/>
      <w:szCs w:val="20"/>
    </w:rPr>
  </w:style>
  <w:style w:type="character" w:styleId="HTML-eksempel">
    <w:name w:val="HTML Sample"/>
    <w:semiHidden/>
    <w:rsid w:val="0044553D"/>
    <w:rPr>
      <w:rFonts w:ascii="Courier New" w:hAnsi="Courier New" w:cs="Courier New"/>
    </w:rPr>
  </w:style>
  <w:style w:type="character" w:styleId="HTML-skrivemaskine">
    <w:name w:val="HTML Typewriter"/>
    <w:semiHidden/>
    <w:rsid w:val="0044553D"/>
    <w:rPr>
      <w:rFonts w:ascii="Courier New" w:hAnsi="Courier New" w:cs="Courier New"/>
      <w:sz w:val="20"/>
      <w:szCs w:val="20"/>
    </w:rPr>
  </w:style>
  <w:style w:type="character" w:styleId="HTML-variabel">
    <w:name w:val="HTML Variable"/>
    <w:semiHidden/>
    <w:rsid w:val="0044553D"/>
    <w:rPr>
      <w:i/>
      <w:iCs/>
    </w:rPr>
  </w:style>
  <w:style w:type="paragraph" w:styleId="Liste">
    <w:name w:val="List"/>
    <w:basedOn w:val="Normal"/>
    <w:semiHidden/>
    <w:rsid w:val="0044553D"/>
    <w:pPr>
      <w:ind w:left="283" w:hanging="283"/>
    </w:pPr>
  </w:style>
  <w:style w:type="paragraph" w:styleId="Liste2">
    <w:name w:val="List 2"/>
    <w:basedOn w:val="Normal"/>
    <w:semiHidden/>
    <w:rsid w:val="0044553D"/>
    <w:pPr>
      <w:ind w:left="566" w:hanging="283"/>
    </w:pPr>
  </w:style>
  <w:style w:type="paragraph" w:styleId="Liste3">
    <w:name w:val="List 3"/>
    <w:basedOn w:val="Normal"/>
    <w:semiHidden/>
    <w:rsid w:val="0044553D"/>
    <w:pPr>
      <w:ind w:left="849" w:hanging="283"/>
    </w:pPr>
  </w:style>
  <w:style w:type="paragraph" w:styleId="Liste4">
    <w:name w:val="List 4"/>
    <w:basedOn w:val="Normal"/>
    <w:semiHidden/>
    <w:rsid w:val="0044553D"/>
    <w:pPr>
      <w:ind w:left="1132" w:hanging="283"/>
    </w:pPr>
  </w:style>
  <w:style w:type="paragraph" w:styleId="Liste5">
    <w:name w:val="List 5"/>
    <w:basedOn w:val="Normal"/>
    <w:semiHidden/>
    <w:rsid w:val="0044553D"/>
    <w:pPr>
      <w:ind w:left="1415" w:hanging="283"/>
    </w:pPr>
  </w:style>
  <w:style w:type="paragraph" w:styleId="Opstilling-punkttegn">
    <w:name w:val="List Bullet"/>
    <w:basedOn w:val="Normal"/>
    <w:semiHidden/>
    <w:rsid w:val="0044553D"/>
    <w:pPr>
      <w:numPr>
        <w:numId w:val="7"/>
      </w:numPr>
    </w:pPr>
  </w:style>
  <w:style w:type="paragraph" w:styleId="Opstilling-punkttegn2">
    <w:name w:val="List Bullet 2"/>
    <w:basedOn w:val="Normal"/>
    <w:semiHidden/>
    <w:rsid w:val="0044553D"/>
    <w:pPr>
      <w:numPr>
        <w:numId w:val="8"/>
      </w:numPr>
    </w:pPr>
  </w:style>
  <w:style w:type="paragraph" w:styleId="Opstilling-punkttegn3">
    <w:name w:val="List Bullet 3"/>
    <w:basedOn w:val="Normal"/>
    <w:semiHidden/>
    <w:rsid w:val="0044553D"/>
    <w:pPr>
      <w:numPr>
        <w:numId w:val="9"/>
      </w:numPr>
    </w:pPr>
  </w:style>
  <w:style w:type="paragraph" w:styleId="Opstilling-punkttegn4">
    <w:name w:val="List Bullet 4"/>
    <w:basedOn w:val="Normal"/>
    <w:semiHidden/>
    <w:rsid w:val="0044553D"/>
    <w:pPr>
      <w:numPr>
        <w:numId w:val="10"/>
      </w:numPr>
    </w:pPr>
  </w:style>
  <w:style w:type="paragraph" w:styleId="Opstilling-punkttegn5">
    <w:name w:val="List Bullet 5"/>
    <w:basedOn w:val="Normal"/>
    <w:semiHidden/>
    <w:rsid w:val="0044553D"/>
    <w:pPr>
      <w:numPr>
        <w:numId w:val="11"/>
      </w:numPr>
    </w:pPr>
  </w:style>
  <w:style w:type="paragraph" w:styleId="Opstilling-forts">
    <w:name w:val="List Continue"/>
    <w:basedOn w:val="Normal"/>
    <w:semiHidden/>
    <w:rsid w:val="0044553D"/>
    <w:pPr>
      <w:spacing w:after="120"/>
      <w:ind w:left="283"/>
    </w:pPr>
  </w:style>
  <w:style w:type="paragraph" w:styleId="Opstilling-forts2">
    <w:name w:val="List Continue 2"/>
    <w:basedOn w:val="Normal"/>
    <w:semiHidden/>
    <w:rsid w:val="0044553D"/>
    <w:pPr>
      <w:spacing w:after="120"/>
      <w:ind w:left="566"/>
    </w:pPr>
  </w:style>
  <w:style w:type="paragraph" w:styleId="Opstilling-forts3">
    <w:name w:val="List Continue 3"/>
    <w:basedOn w:val="Normal"/>
    <w:semiHidden/>
    <w:rsid w:val="0044553D"/>
    <w:pPr>
      <w:spacing w:after="120"/>
      <w:ind w:left="849"/>
    </w:pPr>
  </w:style>
  <w:style w:type="paragraph" w:styleId="Opstilling-forts4">
    <w:name w:val="List Continue 4"/>
    <w:basedOn w:val="Normal"/>
    <w:semiHidden/>
    <w:rsid w:val="0044553D"/>
    <w:pPr>
      <w:spacing w:after="120"/>
      <w:ind w:left="1132"/>
    </w:pPr>
  </w:style>
  <w:style w:type="paragraph" w:styleId="Opstilling-forts5">
    <w:name w:val="List Continue 5"/>
    <w:basedOn w:val="Normal"/>
    <w:semiHidden/>
    <w:rsid w:val="0044553D"/>
    <w:pPr>
      <w:spacing w:after="120"/>
      <w:ind w:left="1415"/>
    </w:pPr>
  </w:style>
  <w:style w:type="paragraph" w:styleId="Opstilling-talellerbogst">
    <w:name w:val="List Number"/>
    <w:basedOn w:val="Normal"/>
    <w:semiHidden/>
    <w:rsid w:val="0044553D"/>
    <w:pPr>
      <w:numPr>
        <w:numId w:val="12"/>
      </w:numPr>
    </w:pPr>
  </w:style>
  <w:style w:type="paragraph" w:styleId="Opstilling-talellerbogst2">
    <w:name w:val="List Number 2"/>
    <w:basedOn w:val="Normal"/>
    <w:semiHidden/>
    <w:rsid w:val="0044553D"/>
    <w:pPr>
      <w:numPr>
        <w:numId w:val="13"/>
      </w:numPr>
    </w:pPr>
  </w:style>
  <w:style w:type="paragraph" w:styleId="Opstilling-talellerbogst3">
    <w:name w:val="List Number 3"/>
    <w:basedOn w:val="Normal"/>
    <w:semiHidden/>
    <w:rsid w:val="0044553D"/>
    <w:pPr>
      <w:numPr>
        <w:numId w:val="14"/>
      </w:numPr>
    </w:pPr>
  </w:style>
  <w:style w:type="paragraph" w:styleId="Opstilling-talellerbogst4">
    <w:name w:val="List Number 4"/>
    <w:basedOn w:val="Normal"/>
    <w:semiHidden/>
    <w:rsid w:val="0044553D"/>
    <w:pPr>
      <w:numPr>
        <w:numId w:val="15"/>
      </w:numPr>
    </w:pPr>
  </w:style>
  <w:style w:type="paragraph" w:styleId="Opstilling-talellerbogst5">
    <w:name w:val="List Number 5"/>
    <w:basedOn w:val="Normal"/>
    <w:semiHidden/>
    <w:rsid w:val="0044553D"/>
    <w:pPr>
      <w:numPr>
        <w:numId w:val="16"/>
      </w:numPr>
    </w:pPr>
  </w:style>
  <w:style w:type="paragraph" w:styleId="Brevhoved">
    <w:name w:val="Message Header"/>
    <w:basedOn w:val="Normal"/>
    <w:semiHidden/>
    <w:rsid w:val="0044553D"/>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paragraph" w:styleId="NormalWeb">
    <w:name w:val="Normal (Web)"/>
    <w:basedOn w:val="Normal"/>
    <w:semiHidden/>
    <w:rsid w:val="0044553D"/>
    <w:rPr>
      <w:rFonts w:ascii="Times New Roman" w:hAnsi="Times New Roman"/>
      <w:sz w:val="24"/>
    </w:rPr>
  </w:style>
  <w:style w:type="paragraph" w:styleId="Normalindrykning">
    <w:name w:val="Normal Indent"/>
    <w:basedOn w:val="Normal"/>
    <w:semiHidden/>
    <w:rsid w:val="0044553D"/>
    <w:pPr>
      <w:ind w:left="1304"/>
    </w:pPr>
  </w:style>
  <w:style w:type="paragraph" w:styleId="Noteoverskrift">
    <w:name w:val="Note Heading"/>
    <w:basedOn w:val="Normal"/>
    <w:next w:val="Normal"/>
    <w:semiHidden/>
    <w:rsid w:val="0044553D"/>
  </w:style>
  <w:style w:type="paragraph" w:styleId="Starthilsen">
    <w:name w:val="Salutation"/>
    <w:basedOn w:val="Normal"/>
    <w:next w:val="Normal"/>
    <w:semiHidden/>
    <w:rsid w:val="0044553D"/>
  </w:style>
  <w:style w:type="paragraph" w:styleId="Underskrift">
    <w:name w:val="Signature"/>
    <w:basedOn w:val="Normal"/>
    <w:semiHidden/>
    <w:rsid w:val="0044553D"/>
    <w:pPr>
      <w:ind w:left="4252"/>
    </w:pPr>
  </w:style>
  <w:style w:type="paragraph" w:styleId="Undertitel">
    <w:name w:val="Subtitle"/>
    <w:basedOn w:val="Normal"/>
    <w:qFormat/>
    <w:rsid w:val="0044553D"/>
    <w:pPr>
      <w:spacing w:after="60"/>
      <w:jc w:val="center"/>
      <w:outlineLvl w:val="1"/>
    </w:pPr>
    <w:rPr>
      <w:rFonts w:cs="Arial"/>
      <w:sz w:val="24"/>
    </w:rPr>
  </w:style>
  <w:style w:type="table" w:styleId="Tabel-3D-effekter1">
    <w:name w:val="Table 3D effects 1"/>
    <w:basedOn w:val="Tabel-Normal"/>
    <w:semiHidden/>
    <w:rsid w:val="0044553D"/>
    <w:pPr>
      <w:spacing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semiHidden/>
    <w:rsid w:val="0044553D"/>
    <w:pPr>
      <w:spacing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semiHidden/>
    <w:rsid w:val="0044553D"/>
    <w:pPr>
      <w:spacing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semiHidden/>
    <w:rsid w:val="0044553D"/>
    <w:pPr>
      <w:spacing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semiHidden/>
    <w:rsid w:val="0044553D"/>
    <w:pPr>
      <w:spacing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semiHidden/>
    <w:rsid w:val="0044553D"/>
    <w:pPr>
      <w:spacing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semiHidden/>
    <w:rsid w:val="0044553D"/>
    <w:pPr>
      <w:spacing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semiHidden/>
    <w:rsid w:val="0044553D"/>
    <w:pPr>
      <w:spacing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semiHidden/>
    <w:rsid w:val="0044553D"/>
    <w:pPr>
      <w:spacing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semiHidden/>
    <w:rsid w:val="0044553D"/>
    <w:pPr>
      <w:spacing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Spalter1">
    <w:name w:val="Table Columns 1"/>
    <w:basedOn w:val="Tabel-Normal"/>
    <w:semiHidden/>
    <w:rsid w:val="0044553D"/>
    <w:pPr>
      <w:spacing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semiHidden/>
    <w:rsid w:val="0044553D"/>
    <w:pPr>
      <w:spacing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semiHidden/>
    <w:rsid w:val="0044553D"/>
    <w:pPr>
      <w:spacing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semiHidden/>
    <w:rsid w:val="0044553D"/>
    <w:pPr>
      <w:spacing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semiHidden/>
    <w:rsid w:val="0044553D"/>
    <w:pPr>
      <w:spacing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semiHidden/>
    <w:rsid w:val="0044553D"/>
    <w:pPr>
      <w:spacing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semiHidden/>
    <w:rsid w:val="0044553D"/>
    <w:pPr>
      <w:spacing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itter1">
    <w:name w:val="Table Grid 1"/>
    <w:basedOn w:val="Tabel-Normal"/>
    <w:semiHidden/>
    <w:rsid w:val="0044553D"/>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semiHidden/>
    <w:rsid w:val="0044553D"/>
    <w:pPr>
      <w:spacing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semiHidden/>
    <w:rsid w:val="0044553D"/>
    <w:pPr>
      <w:spacing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semiHidden/>
    <w:rsid w:val="0044553D"/>
    <w:pPr>
      <w:spacing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semiHidden/>
    <w:rsid w:val="0044553D"/>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semiHidden/>
    <w:rsid w:val="0044553D"/>
    <w:pPr>
      <w:spacing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semiHidden/>
    <w:rsid w:val="0044553D"/>
    <w:pPr>
      <w:spacing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semiHidden/>
    <w:rsid w:val="0044553D"/>
    <w:pPr>
      <w:spacing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ste1">
    <w:name w:val="Table List 1"/>
    <w:basedOn w:val="Tabel-Normal"/>
    <w:semiHidden/>
    <w:rsid w:val="0044553D"/>
    <w:pPr>
      <w:spacing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semiHidden/>
    <w:rsid w:val="0044553D"/>
    <w:pPr>
      <w:spacing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semiHidden/>
    <w:rsid w:val="0044553D"/>
    <w:pPr>
      <w:spacing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semiHidden/>
    <w:rsid w:val="0044553D"/>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semiHidden/>
    <w:rsid w:val="0044553D"/>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semiHidden/>
    <w:rsid w:val="0044553D"/>
    <w:pPr>
      <w:spacing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semiHidden/>
    <w:rsid w:val="0044553D"/>
    <w:pPr>
      <w:spacing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semiHidden/>
    <w:rsid w:val="0044553D"/>
    <w:pPr>
      <w:spacing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Professionel">
    <w:name w:val="Table Professional"/>
    <w:basedOn w:val="Tabel-Normal"/>
    <w:semiHidden/>
    <w:rsid w:val="0044553D"/>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semiHidden/>
    <w:rsid w:val="0044553D"/>
    <w:pPr>
      <w:spacing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semiHidden/>
    <w:rsid w:val="0044553D"/>
    <w:pPr>
      <w:spacing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semiHidden/>
    <w:rsid w:val="0044553D"/>
    <w:pPr>
      <w:spacing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semiHidden/>
    <w:rsid w:val="0044553D"/>
    <w:pPr>
      <w:spacing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semiHidden/>
    <w:rsid w:val="0044553D"/>
    <w:pPr>
      <w:spacing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semiHidden/>
    <w:rsid w:val="0044553D"/>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semiHidden/>
    <w:rsid w:val="0044553D"/>
    <w:pPr>
      <w:spacing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semiHidden/>
    <w:rsid w:val="0044553D"/>
    <w:pPr>
      <w:spacing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semiHidden/>
    <w:rsid w:val="0044553D"/>
    <w:pPr>
      <w:spacing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qFormat/>
    <w:rsid w:val="000D214C"/>
    <w:pPr>
      <w:spacing w:before="240" w:after="60"/>
      <w:jc w:val="center"/>
      <w:outlineLvl w:val="0"/>
    </w:pPr>
    <w:rPr>
      <w:rFonts w:cs="Arial"/>
      <w:b/>
      <w:bCs/>
      <w:kern w:val="28"/>
      <w:sz w:val="32"/>
      <w:szCs w:val="32"/>
    </w:rPr>
  </w:style>
  <w:style w:type="paragraph" w:customStyle="1" w:styleId="Normal-TabelBullet">
    <w:name w:val="Normal - Tabel Bullet"/>
    <w:basedOn w:val="Normal"/>
    <w:rsid w:val="00BE3F93"/>
    <w:pPr>
      <w:numPr>
        <w:numId w:val="21"/>
      </w:numPr>
    </w:pPr>
  </w:style>
  <w:style w:type="paragraph" w:customStyle="1" w:styleId="Template-StregForvaltning">
    <w:name w:val="Template - Streg Forvaltning"/>
    <w:basedOn w:val="Template"/>
    <w:rsid w:val="00D168F2"/>
    <w:pPr>
      <w:pBdr>
        <w:bottom w:val="single" w:sz="4" w:space="1" w:color="auto"/>
      </w:pBdr>
      <w:spacing w:line="240" w:lineRule="atLeast"/>
      <w:ind w:right="2155"/>
    </w:pPr>
  </w:style>
  <w:style w:type="paragraph" w:customStyle="1" w:styleId="Template-Spacer">
    <w:name w:val="Template - Spacer"/>
    <w:basedOn w:val="Template"/>
    <w:rsid w:val="00403F7A"/>
    <w:pPr>
      <w:spacing w:line="320" w:lineRule="exact"/>
    </w:pPr>
  </w:style>
  <w:style w:type="paragraph" w:customStyle="1" w:styleId="Template-SpacerLille">
    <w:name w:val="Template - SpacerLille"/>
    <w:basedOn w:val="Template"/>
    <w:rsid w:val="00D168F2"/>
    <w:pPr>
      <w:spacing w:line="240" w:lineRule="atLeast"/>
    </w:pPr>
  </w:style>
  <w:style w:type="paragraph" w:styleId="Listeafsnit">
    <w:name w:val="List Paragraph"/>
    <w:basedOn w:val="Normal"/>
    <w:uiPriority w:val="34"/>
    <w:qFormat/>
    <w:rsid w:val="00082F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3939914">
      <w:bodyDiv w:val="1"/>
      <w:marLeft w:val="0"/>
      <w:marRight w:val="0"/>
      <w:marTop w:val="0"/>
      <w:marBottom w:val="0"/>
      <w:divBdr>
        <w:top w:val="none" w:sz="0" w:space="0" w:color="auto"/>
        <w:left w:val="none" w:sz="0" w:space="0" w:color="auto"/>
        <w:bottom w:val="none" w:sz="0" w:space="0" w:color="auto"/>
        <w:right w:val="none" w:sz="0" w:space="0" w:color="auto"/>
      </w:divBdr>
    </w:div>
    <w:div w:id="1048802080">
      <w:bodyDiv w:val="1"/>
      <w:marLeft w:val="0"/>
      <w:marRight w:val="0"/>
      <w:marTop w:val="0"/>
      <w:marBottom w:val="0"/>
      <w:divBdr>
        <w:top w:val="none" w:sz="0" w:space="0" w:color="auto"/>
        <w:left w:val="none" w:sz="0" w:space="0" w:color="auto"/>
        <w:bottom w:val="none" w:sz="0" w:space="0" w:color="auto"/>
        <w:right w:val="none" w:sz="0" w:space="0" w:color="auto"/>
      </w:divBdr>
    </w:div>
    <w:div w:id="1097286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Kontortema">
  <a:themeElements>
    <a:clrScheme name="Albertslund Kommune 1">
      <a:dk1>
        <a:sysClr val="windowText" lastClr="000000"/>
      </a:dk1>
      <a:lt1>
        <a:sysClr val="window" lastClr="FFFFFF"/>
      </a:lt1>
      <a:dk2>
        <a:srgbClr val="214DA2"/>
      </a:dk2>
      <a:lt2>
        <a:srgbClr val="EEECE1"/>
      </a:lt2>
      <a:accent1>
        <a:srgbClr val="BF1F24"/>
      </a:accent1>
      <a:accent2>
        <a:srgbClr val="F7931D"/>
      </a:accent2>
      <a:accent3>
        <a:srgbClr val="FFDD00"/>
      </a:accent3>
      <a:accent4>
        <a:srgbClr val="00B9F1"/>
      </a:accent4>
      <a:accent5>
        <a:srgbClr val="7ACCC8"/>
      </a:accent5>
      <a:accent6>
        <a:srgbClr val="214DA2"/>
      </a:accent6>
      <a:hlink>
        <a:srgbClr val="214DA2"/>
      </a:hlink>
      <a:folHlink>
        <a:srgbClr val="96B2E9"/>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B1168000</Template>
  <TotalTime>1</TotalTime>
  <Pages>5</Pages>
  <Words>1361</Words>
  <Characters>8303</Characters>
  <Application>Microsoft Office Word</Application>
  <DocSecurity>0</DocSecurity>
  <Lines>69</Lines>
  <Paragraphs>19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[Adresse]</vt:lpstr>
      <vt:lpstr>[Adresse]</vt:lpstr>
    </vt:vector>
  </TitlesOfParts>
  <Company>www.skabelondesign.dk</Company>
  <LinksUpToDate>false</LinksUpToDate>
  <CharactersWithSpaces>9645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[Adresse]</dc:title>
  <dc:creator>Windows User</dc:creator>
  <cp:lastModifiedBy>Maria Jørgensen</cp:lastModifiedBy>
  <cp:revision>2</cp:revision>
  <cp:lastPrinted>2016-09-14T12:40:00Z</cp:lastPrinted>
  <dcterms:created xsi:type="dcterms:W3CDTF">2016-12-14T11:11:00Z</dcterms:created>
  <dcterms:modified xsi:type="dcterms:W3CDTF">2016-12-14T11:11:00Z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Name">
    <vt:lpwstr>Referat</vt:lpwstr>
  </property>
  <property fmtid="{D5CDD505-2E9C-101B-9397-08002B2CF9AE}" pid="3" name="sdDocumentDate">
    <vt:lpwstr>42627</vt:lpwstr>
  </property>
  <property fmtid="{D5CDD505-2E9C-101B-9397-08002B2CF9AE}" pid="4" name="sdDocumentDateFormat">
    <vt:lpwstr>da-DK:d. MMMM yyyy</vt:lpwstr>
  </property>
  <property fmtid="{D5CDD505-2E9C-101B-9397-08002B2CF9AE}" pid="5" name="SD_DocumentLanguage">
    <vt:lpwstr>da-DK</vt:lpwstr>
  </property>
  <property fmtid="{D5CDD505-2E9C-101B-9397-08002B2CF9AE}" pid="6" name="SD_DocumentLanguageString">
    <vt:lpwstr>Dansk</vt:lpwstr>
  </property>
  <property fmtid="{D5CDD505-2E9C-101B-9397-08002B2CF9AE}" pid="7" name="SD_CtlText_Generelt_Sagsnr">
    <vt:lpwstr>SBSYS_SagsNummer</vt:lpwstr>
  </property>
  <property fmtid="{D5CDD505-2E9C-101B-9397-08002B2CF9AE}" pid="8" name="SD_CtlText_UserProfiles_Userprofile">
    <vt:lpwstr/>
  </property>
  <property fmtid="{D5CDD505-2E9C-101B-9397-08002B2CF9AE}" pid="9" name="SD_CtlText_UserProfiles_INI">
    <vt:lpwstr>cks</vt:lpwstr>
  </property>
  <property fmtid="{D5CDD505-2E9C-101B-9397-08002B2CF9AE}" pid="10" name="SD_CtlText_UserProfiles_Name">
    <vt:lpwstr>Carina Kofoed</vt:lpwstr>
  </property>
  <property fmtid="{D5CDD505-2E9C-101B-9397-08002B2CF9AE}" pid="11" name="SD_CtlText_UserProfiles_Område">
    <vt:lpwstr>BØRN, SUNDHED &amp; VELFÆRD</vt:lpwstr>
  </property>
  <property fmtid="{D5CDD505-2E9C-101B-9397-08002B2CF9AE}" pid="12" name="SD_CtlText_UserProfiles_Arbejdssted">
    <vt:lpwstr/>
  </property>
  <property fmtid="{D5CDD505-2E9C-101B-9397-08002B2CF9AE}" pid="13" name="SD_CtlText_UserProfiles_Enhed">
    <vt:lpwstr/>
  </property>
  <property fmtid="{D5CDD505-2E9C-101B-9397-08002B2CF9AE}" pid="14" name="SD_CtlText_UserProfiles_SignatureDesign">
    <vt:lpwstr>Albertslund</vt:lpwstr>
  </property>
  <property fmtid="{D5CDD505-2E9C-101B-9397-08002B2CF9AE}" pid="15" name="SD_UserprofileName">
    <vt:lpwstr/>
  </property>
  <property fmtid="{D5CDD505-2E9C-101B-9397-08002B2CF9AE}" pid="16" name="DocumentInfoFinished">
    <vt:lpwstr>True</vt:lpwstr>
  </property>
  <property fmtid="{D5CDD505-2E9C-101B-9397-08002B2CF9AE}" pid="17" name="SbsysDraftInitializationFinished">
    <vt:lpwstr>true</vt:lpwstr>
  </property>
</Properties>
</file>