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35" w:rsidRPr="00511F89" w:rsidRDefault="00705535" w:rsidP="0070553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511F89">
        <w:rPr>
          <w:b/>
          <w:sz w:val="24"/>
          <w:szCs w:val="24"/>
        </w:rPr>
        <w:t>Titel:</w:t>
      </w:r>
      <w:r w:rsidR="00D70DDE" w:rsidRPr="00511F89">
        <w:rPr>
          <w:b/>
          <w:sz w:val="24"/>
          <w:szCs w:val="24"/>
        </w:rPr>
        <w:t>____________________________________________________________________</w:t>
      </w:r>
    </w:p>
    <w:p w:rsidR="00705535" w:rsidRPr="00511F89" w:rsidRDefault="00705535" w:rsidP="00705535">
      <w:pPr>
        <w:pStyle w:val="Listeafsnit"/>
        <w:ind w:left="360"/>
        <w:rPr>
          <w:b/>
          <w:sz w:val="24"/>
          <w:szCs w:val="24"/>
        </w:rPr>
      </w:pPr>
    </w:p>
    <w:p w:rsidR="00705535" w:rsidRPr="00511F89" w:rsidRDefault="00705535" w:rsidP="0070553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511F89">
        <w:rPr>
          <w:b/>
          <w:sz w:val="24"/>
          <w:szCs w:val="24"/>
        </w:rPr>
        <w:t>Tovholder:</w:t>
      </w:r>
      <w:r w:rsidR="00D70DDE" w:rsidRPr="00511F89">
        <w:rPr>
          <w:b/>
          <w:sz w:val="24"/>
          <w:szCs w:val="24"/>
        </w:rPr>
        <w:t>_______________________________________________________________</w:t>
      </w:r>
    </w:p>
    <w:p w:rsidR="00705535" w:rsidRPr="00511F89" w:rsidRDefault="0034335D" w:rsidP="0034335D">
      <w:pPr>
        <w:rPr>
          <w:b/>
          <w:sz w:val="24"/>
          <w:szCs w:val="24"/>
        </w:rPr>
      </w:pPr>
      <w:r w:rsidRPr="00511F89"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05535" w:rsidRPr="00511F89" w:rsidRDefault="00705535" w:rsidP="0070553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511F89">
        <w:rPr>
          <w:b/>
          <w:sz w:val="24"/>
          <w:szCs w:val="24"/>
        </w:rPr>
        <w:t xml:space="preserve">Beskrivelse af </w:t>
      </w:r>
      <w:r w:rsidR="00171DA7" w:rsidRPr="00511F89">
        <w:rPr>
          <w:b/>
          <w:sz w:val="24"/>
          <w:szCs w:val="24"/>
        </w:rPr>
        <w:t>aktivitet/arrangement/</w:t>
      </w:r>
      <w:r w:rsidR="002C28EE" w:rsidRPr="00511F89">
        <w:rPr>
          <w:b/>
          <w:sz w:val="24"/>
          <w:szCs w:val="24"/>
        </w:rPr>
        <w:t>projekt</w:t>
      </w:r>
      <w:r w:rsidR="00171DA7" w:rsidRPr="00511F89">
        <w:rPr>
          <w:b/>
          <w:sz w:val="24"/>
          <w:szCs w:val="24"/>
        </w:rPr>
        <w:t xml:space="preserve">: </w:t>
      </w:r>
      <w:r w:rsidR="00D70DDE" w:rsidRPr="00511F89">
        <w:rPr>
          <w:b/>
          <w:sz w:val="24"/>
          <w:szCs w:val="24"/>
        </w:rPr>
        <w:t>(kan v</w:t>
      </w:r>
      <w:r w:rsidRPr="00511F89">
        <w:rPr>
          <w:b/>
          <w:sz w:val="24"/>
          <w:szCs w:val="24"/>
        </w:rPr>
        <w:t>edhæftes separat</w:t>
      </w:r>
      <w:r w:rsidR="00D70DDE" w:rsidRPr="00511F89">
        <w:rPr>
          <w:b/>
          <w:sz w:val="24"/>
          <w:szCs w:val="24"/>
        </w:rPr>
        <w:t>)</w:t>
      </w:r>
    </w:p>
    <w:p w:rsidR="00D70DDE" w:rsidRPr="00511F89" w:rsidRDefault="00D70DDE" w:rsidP="00D70DDE">
      <w:pPr>
        <w:pStyle w:val="Listeafsnit"/>
        <w:rPr>
          <w:b/>
          <w:sz w:val="24"/>
          <w:szCs w:val="24"/>
        </w:rPr>
      </w:pPr>
    </w:p>
    <w:p w:rsidR="00D70DDE" w:rsidRPr="00511F89" w:rsidRDefault="00D70DDE" w:rsidP="00D70DDE">
      <w:pPr>
        <w:pStyle w:val="Listeafsnit"/>
        <w:ind w:left="360"/>
        <w:rPr>
          <w:b/>
          <w:sz w:val="24"/>
          <w:szCs w:val="24"/>
        </w:rPr>
      </w:pPr>
      <w:r w:rsidRPr="00511F8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905" w:rsidRPr="00511F89">
        <w:rPr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4335D" w:rsidRPr="00511F8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62905" w:rsidRPr="00511F89" w:rsidRDefault="00B62905" w:rsidP="00D70DDE">
      <w:pPr>
        <w:pStyle w:val="Listeafsnit"/>
        <w:ind w:left="360"/>
        <w:rPr>
          <w:b/>
          <w:sz w:val="24"/>
          <w:szCs w:val="24"/>
        </w:rPr>
      </w:pPr>
    </w:p>
    <w:p w:rsidR="00705535" w:rsidRPr="00511F89" w:rsidRDefault="00705535" w:rsidP="00705535">
      <w:pPr>
        <w:pStyle w:val="Listeafsnit"/>
        <w:rPr>
          <w:b/>
          <w:sz w:val="24"/>
          <w:szCs w:val="24"/>
        </w:rPr>
      </w:pPr>
    </w:p>
    <w:p w:rsidR="00705535" w:rsidRPr="00511F89" w:rsidRDefault="00705535" w:rsidP="0070553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511F89">
        <w:rPr>
          <w:b/>
          <w:sz w:val="24"/>
          <w:szCs w:val="24"/>
        </w:rPr>
        <w:t>Hvem er</w:t>
      </w:r>
      <w:r w:rsidR="00D70DDE" w:rsidRPr="00511F89">
        <w:rPr>
          <w:b/>
          <w:sz w:val="24"/>
          <w:szCs w:val="24"/>
        </w:rPr>
        <w:t xml:space="preserve"> </w:t>
      </w:r>
      <w:r w:rsidRPr="00511F89">
        <w:rPr>
          <w:b/>
          <w:sz w:val="24"/>
          <w:szCs w:val="24"/>
        </w:rPr>
        <w:t>målgruppen?</w:t>
      </w:r>
      <w:r w:rsidR="00D70DDE" w:rsidRPr="00511F89">
        <w:rPr>
          <w:b/>
          <w:sz w:val="24"/>
          <w:szCs w:val="24"/>
        </w:rPr>
        <w:t>_____________________________________________________</w:t>
      </w:r>
    </w:p>
    <w:p w:rsidR="00D70DDE" w:rsidRPr="00511F89" w:rsidRDefault="00D70DDE" w:rsidP="00D70DDE">
      <w:pPr>
        <w:pStyle w:val="Listeafsnit"/>
        <w:ind w:left="360"/>
        <w:rPr>
          <w:b/>
          <w:sz w:val="24"/>
          <w:szCs w:val="24"/>
        </w:rPr>
      </w:pPr>
      <w:r w:rsidRPr="00511F89">
        <w:rPr>
          <w:b/>
          <w:sz w:val="24"/>
          <w:szCs w:val="24"/>
        </w:rPr>
        <w:t>________________________________________________________________________</w:t>
      </w:r>
    </w:p>
    <w:p w:rsidR="00705535" w:rsidRPr="00511F89" w:rsidRDefault="00705535" w:rsidP="00705535">
      <w:pPr>
        <w:pStyle w:val="Listeafsnit"/>
        <w:rPr>
          <w:b/>
          <w:sz w:val="24"/>
          <w:szCs w:val="24"/>
        </w:rPr>
      </w:pPr>
    </w:p>
    <w:p w:rsidR="00D70DDE" w:rsidRDefault="00705535" w:rsidP="00D70DDE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622531">
        <w:rPr>
          <w:b/>
          <w:sz w:val="24"/>
          <w:szCs w:val="24"/>
        </w:rPr>
        <w:t>Hvor mange vil få mulighed for at opleve</w:t>
      </w:r>
      <w:r w:rsidR="002C28EE" w:rsidRPr="00622531">
        <w:rPr>
          <w:b/>
          <w:sz w:val="24"/>
          <w:szCs w:val="24"/>
        </w:rPr>
        <w:t>/deltage i</w:t>
      </w:r>
      <w:r w:rsidR="00622531">
        <w:rPr>
          <w:b/>
          <w:sz w:val="24"/>
          <w:szCs w:val="24"/>
        </w:rPr>
        <w:t xml:space="preserve"> </w:t>
      </w:r>
      <w:r w:rsidR="00171DA7" w:rsidRPr="00622531">
        <w:rPr>
          <w:b/>
          <w:sz w:val="24"/>
          <w:szCs w:val="24"/>
        </w:rPr>
        <w:t>aktiviteten/</w:t>
      </w:r>
      <w:r w:rsidRPr="00622531">
        <w:rPr>
          <w:b/>
          <w:sz w:val="24"/>
          <w:szCs w:val="24"/>
        </w:rPr>
        <w:t>arrangementet</w:t>
      </w:r>
      <w:r w:rsidR="00622531">
        <w:rPr>
          <w:b/>
          <w:sz w:val="24"/>
          <w:szCs w:val="24"/>
        </w:rPr>
        <w:t>?______</w:t>
      </w:r>
    </w:p>
    <w:p w:rsidR="00622531" w:rsidRPr="00622531" w:rsidRDefault="00622531" w:rsidP="00622531">
      <w:pPr>
        <w:pStyle w:val="Listeafsni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705535" w:rsidRPr="00511F89" w:rsidRDefault="00705535" w:rsidP="0070553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511F89">
        <w:rPr>
          <w:b/>
          <w:sz w:val="24"/>
          <w:szCs w:val="24"/>
        </w:rPr>
        <w:t>Hvor stort et beløb søges der om?</w:t>
      </w:r>
      <w:r w:rsidR="00D70DDE" w:rsidRPr="00511F89">
        <w:rPr>
          <w:b/>
          <w:sz w:val="24"/>
          <w:szCs w:val="24"/>
        </w:rPr>
        <w:t>____________________________________________</w:t>
      </w:r>
    </w:p>
    <w:p w:rsidR="00705535" w:rsidRPr="00511F89" w:rsidRDefault="00705535" w:rsidP="00705535">
      <w:pPr>
        <w:pStyle w:val="Listeafsnit"/>
        <w:rPr>
          <w:b/>
          <w:sz w:val="24"/>
          <w:szCs w:val="24"/>
        </w:rPr>
      </w:pPr>
    </w:p>
    <w:p w:rsidR="00705535" w:rsidRPr="00511F89" w:rsidRDefault="00705535" w:rsidP="0070553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511F89">
        <w:rPr>
          <w:b/>
          <w:sz w:val="24"/>
          <w:szCs w:val="24"/>
        </w:rPr>
        <w:t>Hvad er</w:t>
      </w:r>
      <w:r w:rsidR="00B62905" w:rsidRPr="00511F89">
        <w:rPr>
          <w:b/>
          <w:sz w:val="24"/>
          <w:szCs w:val="24"/>
        </w:rPr>
        <w:t xml:space="preserve"> det samlede budget?(Kan vedhæftes som separat fil)_____________________</w:t>
      </w:r>
    </w:p>
    <w:p w:rsidR="00705535" w:rsidRPr="00511F89" w:rsidRDefault="00511F89" w:rsidP="00511F89">
      <w:pPr>
        <w:rPr>
          <w:b/>
          <w:sz w:val="24"/>
          <w:szCs w:val="24"/>
        </w:rPr>
      </w:pPr>
      <w:r w:rsidRPr="00511F89">
        <w:rPr>
          <w:b/>
          <w:sz w:val="24"/>
          <w:szCs w:val="24"/>
        </w:rPr>
        <w:t>___________________________________________________________________________</w:t>
      </w:r>
    </w:p>
    <w:p w:rsidR="00CB6669" w:rsidRPr="00511F89" w:rsidRDefault="00705535" w:rsidP="00511F89">
      <w:pPr>
        <w:pStyle w:val="Listeafsnit"/>
        <w:numPr>
          <w:ilvl w:val="0"/>
          <w:numId w:val="1"/>
        </w:numPr>
        <w:rPr>
          <w:b/>
        </w:rPr>
      </w:pPr>
      <w:r w:rsidRPr="00511F89">
        <w:rPr>
          <w:b/>
          <w:sz w:val="24"/>
          <w:szCs w:val="24"/>
        </w:rPr>
        <w:t>Er der flere samarbejdspartnere?</w:t>
      </w:r>
      <w:r w:rsidR="00511F89" w:rsidRPr="00511F89">
        <w:rPr>
          <w:b/>
          <w:sz w:val="24"/>
          <w:szCs w:val="24"/>
        </w:rPr>
        <w:t xml:space="preserve"> (Hvis ja, skriv dem venligst her)__________________</w:t>
      </w:r>
    </w:p>
    <w:p w:rsidR="00511F89" w:rsidRPr="00511F89" w:rsidRDefault="00511F89" w:rsidP="00511F89">
      <w:pPr>
        <w:rPr>
          <w:b/>
        </w:rPr>
      </w:pPr>
      <w:r w:rsidRPr="00511F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1F89" w:rsidRPr="00511F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35" w:rsidRDefault="00705535" w:rsidP="00705535">
      <w:pPr>
        <w:spacing w:after="0" w:line="240" w:lineRule="auto"/>
      </w:pPr>
      <w:r>
        <w:separator/>
      </w:r>
    </w:p>
  </w:endnote>
  <w:endnote w:type="continuationSeparator" w:id="0">
    <w:p w:rsidR="00705535" w:rsidRDefault="00705535" w:rsidP="0070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35" w:rsidRDefault="00705535" w:rsidP="00705535">
      <w:pPr>
        <w:spacing w:after="0" w:line="240" w:lineRule="auto"/>
      </w:pPr>
      <w:r>
        <w:separator/>
      </w:r>
    </w:p>
  </w:footnote>
  <w:footnote w:type="continuationSeparator" w:id="0">
    <w:p w:rsidR="00705535" w:rsidRDefault="00705535" w:rsidP="0070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DE" w:rsidRPr="00D70DDE" w:rsidRDefault="00D70DDE" w:rsidP="00D70DDE">
    <w:pPr>
      <w:jc w:val="center"/>
      <w:rPr>
        <w:b/>
        <w:sz w:val="28"/>
        <w:szCs w:val="28"/>
      </w:rPr>
    </w:pPr>
    <w:r w:rsidRPr="00D70DDE">
      <w:rPr>
        <w:b/>
        <w:sz w:val="28"/>
        <w:szCs w:val="28"/>
      </w:rPr>
      <w:t>Ansøgningsskema til kulturelle aktiviteter, arrangementer og projekter</w:t>
    </w:r>
  </w:p>
  <w:p w:rsidR="00705535" w:rsidRDefault="0070553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099A"/>
    <w:multiLevelType w:val="singleLevel"/>
    <w:tmpl w:val="5B14668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35"/>
    <w:rsid w:val="00171DA7"/>
    <w:rsid w:val="002C28EE"/>
    <w:rsid w:val="0034335D"/>
    <w:rsid w:val="00511F89"/>
    <w:rsid w:val="00622531"/>
    <w:rsid w:val="006A5126"/>
    <w:rsid w:val="00705535"/>
    <w:rsid w:val="008B26B4"/>
    <w:rsid w:val="00A770FD"/>
    <w:rsid w:val="00B2148A"/>
    <w:rsid w:val="00B62905"/>
    <w:rsid w:val="00B7178E"/>
    <w:rsid w:val="00CB6669"/>
    <w:rsid w:val="00D70DDE"/>
    <w:rsid w:val="00F2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553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05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5535"/>
  </w:style>
  <w:style w:type="paragraph" w:styleId="Sidefod">
    <w:name w:val="footer"/>
    <w:basedOn w:val="Normal"/>
    <w:link w:val="SidefodTegn"/>
    <w:uiPriority w:val="99"/>
    <w:unhideWhenUsed/>
    <w:rsid w:val="00705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5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553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05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5535"/>
  </w:style>
  <w:style w:type="paragraph" w:styleId="Sidefod">
    <w:name w:val="footer"/>
    <w:basedOn w:val="Normal"/>
    <w:link w:val="SidefodTegn"/>
    <w:uiPriority w:val="99"/>
    <w:unhideWhenUsed/>
    <w:rsid w:val="00705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C367C63C</Template>
  <TotalTime>0</TotalTime>
  <Pages>1</Pages>
  <Words>331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IT-Afdelingen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Kathrine Hviid Bagger</dc:creator>
  <cp:lastModifiedBy>Windows User</cp:lastModifiedBy>
  <cp:revision>2</cp:revision>
  <cp:lastPrinted>2014-05-15T14:08:00Z</cp:lastPrinted>
  <dcterms:created xsi:type="dcterms:W3CDTF">2014-06-13T10:06:00Z</dcterms:created>
  <dcterms:modified xsi:type="dcterms:W3CDTF">2014-06-13T10:06:00Z</dcterms:modified>
</cp:coreProperties>
</file>