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094"/>
      </w:tblGrid>
      <w:tr w:rsidR="00A82579" w:rsidRPr="00B21F5B" w:rsidTr="00791957">
        <w:tc>
          <w:tcPr>
            <w:tcW w:w="994" w:type="dxa"/>
            <w:shd w:val="clear" w:color="auto" w:fill="auto"/>
          </w:tcPr>
          <w:p w:rsidR="00A82579" w:rsidRPr="00B21F5B" w:rsidRDefault="00A82579" w:rsidP="00791957">
            <w:pPr>
              <w:pStyle w:val="Bold"/>
              <w:spacing w:line="260" w:lineRule="atLeast"/>
            </w:pPr>
            <w:bookmarkStart w:id="0" w:name="_GoBack"/>
            <w:bookmarkEnd w:id="0"/>
            <w:r w:rsidRPr="00B21F5B">
              <w:t>Forum:</w:t>
            </w:r>
          </w:p>
        </w:tc>
        <w:tc>
          <w:tcPr>
            <w:tcW w:w="6094" w:type="dxa"/>
            <w:shd w:val="clear" w:color="auto" w:fill="auto"/>
          </w:tcPr>
          <w:p w:rsidR="00A82579" w:rsidRPr="00B21F5B" w:rsidRDefault="00B52212" w:rsidP="00791957">
            <w:pPr>
              <w:spacing w:line="260" w:lineRule="atLeast"/>
            </w:pPr>
            <w:r w:rsidRPr="00B21F5B">
              <w:t>Handicaprådet</w:t>
            </w:r>
          </w:p>
          <w:p w:rsidR="00B52212" w:rsidRPr="00B21F5B" w:rsidRDefault="00B52212" w:rsidP="00791957">
            <w:pPr>
              <w:spacing w:line="260" w:lineRule="atLeast"/>
            </w:pPr>
          </w:p>
        </w:tc>
      </w:tr>
      <w:tr w:rsidR="00A82579" w:rsidRPr="00B21F5B" w:rsidTr="00791957">
        <w:tc>
          <w:tcPr>
            <w:tcW w:w="994" w:type="dxa"/>
            <w:shd w:val="clear" w:color="auto" w:fill="auto"/>
          </w:tcPr>
          <w:p w:rsidR="00A82579" w:rsidRPr="00B21F5B" w:rsidRDefault="00A82579" w:rsidP="00791957">
            <w:pPr>
              <w:pStyle w:val="Bold"/>
              <w:spacing w:line="260" w:lineRule="atLeast"/>
            </w:pPr>
            <w:r w:rsidRPr="00B21F5B">
              <w:t>Tid:</w:t>
            </w:r>
          </w:p>
        </w:tc>
        <w:tc>
          <w:tcPr>
            <w:tcW w:w="6094" w:type="dxa"/>
            <w:shd w:val="clear" w:color="auto" w:fill="auto"/>
          </w:tcPr>
          <w:p w:rsidR="00A82579" w:rsidRPr="00B21F5B" w:rsidRDefault="00B52212" w:rsidP="00791957">
            <w:pPr>
              <w:spacing w:line="260" w:lineRule="atLeast"/>
            </w:pPr>
            <w:r w:rsidRPr="00B21F5B">
              <w:t>Torsdag</w:t>
            </w:r>
            <w:r w:rsidR="00076E0E" w:rsidRPr="00B21F5B">
              <w:t xml:space="preserve"> den 30. april 2015 kl. 17.00</w:t>
            </w:r>
          </w:p>
        </w:tc>
      </w:tr>
      <w:tr w:rsidR="00A82579" w:rsidRPr="00B21F5B" w:rsidTr="00791957">
        <w:trPr>
          <w:trHeight w:val="780"/>
        </w:trPr>
        <w:tc>
          <w:tcPr>
            <w:tcW w:w="994" w:type="dxa"/>
            <w:shd w:val="clear" w:color="auto" w:fill="auto"/>
          </w:tcPr>
          <w:p w:rsidR="00A82579" w:rsidRPr="00B21F5B" w:rsidRDefault="00A82579" w:rsidP="00791957">
            <w:pPr>
              <w:pStyle w:val="Bold"/>
              <w:spacing w:line="260" w:lineRule="atLeast"/>
            </w:pPr>
            <w:r w:rsidRPr="00B21F5B">
              <w:t>Sted:</w:t>
            </w:r>
          </w:p>
        </w:tc>
        <w:tc>
          <w:tcPr>
            <w:tcW w:w="6094" w:type="dxa"/>
            <w:shd w:val="clear" w:color="auto" w:fill="auto"/>
          </w:tcPr>
          <w:p w:rsidR="00A82579" w:rsidRPr="00B21F5B" w:rsidRDefault="00B52212" w:rsidP="00791957">
            <w:pPr>
              <w:spacing w:line="260" w:lineRule="atLeast"/>
            </w:pPr>
            <w:r w:rsidRPr="00B21F5B">
              <w:t>Rådhuset, Blok A, stuen – lokale 129</w:t>
            </w:r>
          </w:p>
        </w:tc>
      </w:tr>
      <w:tr w:rsidR="005301FB" w:rsidRPr="00B21F5B" w:rsidTr="00791957">
        <w:tc>
          <w:tcPr>
            <w:tcW w:w="994" w:type="dxa"/>
            <w:shd w:val="clear" w:color="auto" w:fill="auto"/>
          </w:tcPr>
          <w:p w:rsidR="005301FB" w:rsidRPr="00B21F5B" w:rsidRDefault="005301FB" w:rsidP="00791957">
            <w:pPr>
              <w:pStyle w:val="Bold"/>
              <w:spacing w:line="260" w:lineRule="atLeast"/>
            </w:pPr>
            <w:r w:rsidRPr="00B21F5B">
              <w:t>Deltagere:</w:t>
            </w:r>
          </w:p>
        </w:tc>
        <w:tc>
          <w:tcPr>
            <w:tcW w:w="6094" w:type="dxa"/>
            <w:shd w:val="clear" w:color="auto" w:fill="auto"/>
          </w:tcPr>
          <w:p w:rsidR="005301FB" w:rsidRPr="00B21F5B" w:rsidRDefault="00B52212" w:rsidP="00791957">
            <w:pPr>
              <w:spacing w:line="260" w:lineRule="atLeast"/>
            </w:pPr>
            <w:r w:rsidRPr="00B21F5B">
              <w:t>Jens Mikkelsen, Lene Rygaard Jessen, Alice Hasselgren, Henrik Jess, Bjarke Juul, Leif Neergaard, Ottar Bingen-Jakobsen, Patricia Walmar Gale, Frederik Lerche, Mette S. Kløve</w:t>
            </w:r>
          </w:p>
          <w:p w:rsidR="00B52212" w:rsidRPr="00B21F5B" w:rsidRDefault="00B52212" w:rsidP="00791957">
            <w:pPr>
              <w:spacing w:line="260" w:lineRule="atLeast"/>
            </w:pPr>
          </w:p>
        </w:tc>
      </w:tr>
      <w:tr w:rsidR="005301FB" w:rsidRPr="00B21F5B" w:rsidTr="00791957">
        <w:tc>
          <w:tcPr>
            <w:tcW w:w="994" w:type="dxa"/>
            <w:shd w:val="clear" w:color="auto" w:fill="auto"/>
          </w:tcPr>
          <w:p w:rsidR="005301FB" w:rsidRPr="00B21F5B" w:rsidRDefault="005301FB" w:rsidP="00791957">
            <w:pPr>
              <w:pStyle w:val="Bold"/>
              <w:spacing w:line="260" w:lineRule="atLeast"/>
            </w:pPr>
            <w:r w:rsidRPr="00B21F5B">
              <w:t>Afbud:</w:t>
            </w:r>
          </w:p>
        </w:tc>
        <w:tc>
          <w:tcPr>
            <w:tcW w:w="6094" w:type="dxa"/>
            <w:shd w:val="clear" w:color="auto" w:fill="auto"/>
          </w:tcPr>
          <w:p w:rsidR="005301FB" w:rsidRPr="00B21F5B" w:rsidRDefault="005301FB" w:rsidP="00791957">
            <w:pPr>
              <w:spacing w:line="260" w:lineRule="atLeast"/>
            </w:pPr>
          </w:p>
          <w:p w:rsidR="00B52212" w:rsidRPr="00B21F5B" w:rsidRDefault="00B52212" w:rsidP="00791957">
            <w:pPr>
              <w:spacing w:line="260" w:lineRule="atLeast"/>
            </w:pPr>
          </w:p>
        </w:tc>
      </w:tr>
      <w:tr w:rsidR="005301FB" w:rsidRPr="00B21F5B" w:rsidTr="00791957">
        <w:trPr>
          <w:trHeight w:hRule="exact" w:val="1140"/>
        </w:trPr>
        <w:tc>
          <w:tcPr>
            <w:tcW w:w="994" w:type="dxa"/>
            <w:shd w:val="clear" w:color="auto" w:fill="auto"/>
          </w:tcPr>
          <w:p w:rsidR="005301FB" w:rsidRPr="00B21F5B" w:rsidRDefault="005301FB" w:rsidP="00791957">
            <w:pPr>
              <w:pStyle w:val="Bold"/>
              <w:spacing w:line="260" w:lineRule="atLeast"/>
            </w:pPr>
            <w:r w:rsidRPr="00B21F5B">
              <w:t>Referent:</w:t>
            </w:r>
          </w:p>
        </w:tc>
        <w:tc>
          <w:tcPr>
            <w:tcW w:w="6094" w:type="dxa"/>
            <w:shd w:val="clear" w:color="auto" w:fill="auto"/>
          </w:tcPr>
          <w:p w:rsidR="005301FB" w:rsidRPr="00B21F5B" w:rsidRDefault="00B52212" w:rsidP="00B52212">
            <w:pPr>
              <w:spacing w:line="260" w:lineRule="atLeast"/>
            </w:pPr>
            <w:r w:rsidRPr="00B21F5B">
              <w:t>Michelle Gulnov Petersen</w:t>
            </w:r>
          </w:p>
        </w:tc>
      </w:tr>
    </w:tbl>
    <w:p w:rsidR="00C5199F" w:rsidRPr="00B21F5B" w:rsidRDefault="00C5199F" w:rsidP="00B52212">
      <w:pPr>
        <w:pStyle w:val="Overskrift1"/>
        <w:numPr>
          <w:ilvl w:val="0"/>
          <w:numId w:val="0"/>
        </w:numPr>
      </w:pPr>
    </w:p>
    <w:p w:rsidR="00B52212" w:rsidRPr="00B21F5B" w:rsidRDefault="00B52212" w:rsidP="00B52212"/>
    <w:p w:rsidR="00B52212" w:rsidRPr="00B21F5B" w:rsidRDefault="00B52212" w:rsidP="00B52212"/>
    <w:p w:rsidR="00B52212" w:rsidRPr="00B21F5B" w:rsidRDefault="00B52212" w:rsidP="00B52212"/>
    <w:p w:rsidR="00B52212" w:rsidRPr="00B21F5B" w:rsidRDefault="00B52212" w:rsidP="00B52212">
      <w:pPr>
        <w:numPr>
          <w:ilvl w:val="0"/>
          <w:numId w:val="25"/>
        </w:numPr>
        <w:rPr>
          <w:b/>
        </w:rPr>
      </w:pPr>
      <w:r w:rsidRPr="00B21F5B">
        <w:rPr>
          <w:b/>
        </w:rPr>
        <w:t>Handicappolitik og handleplaner</w:t>
      </w:r>
    </w:p>
    <w:p w:rsidR="00B52212" w:rsidRPr="00B21F5B" w:rsidRDefault="00B52212" w:rsidP="00B52212">
      <w:pPr>
        <w:rPr>
          <w:b/>
        </w:rPr>
      </w:pPr>
    </w:p>
    <w:p w:rsidR="00B52212" w:rsidRPr="00B21F5B" w:rsidRDefault="00B52212" w:rsidP="00B52212">
      <w:pPr>
        <w:ind w:left="360"/>
        <w:rPr>
          <w:b/>
        </w:rPr>
      </w:pPr>
      <w:r w:rsidRPr="00B21F5B">
        <w:rPr>
          <w:b/>
        </w:rPr>
        <w:t>Sagsfremstilling:</w:t>
      </w:r>
    </w:p>
    <w:p w:rsidR="00B52212" w:rsidRPr="00B21F5B" w:rsidRDefault="00B52212" w:rsidP="00B52212">
      <w:pPr>
        <w:ind w:left="360"/>
      </w:pPr>
      <w:r w:rsidRPr="00B21F5B">
        <w:t>v/direktør Jytte Therkildsen</w:t>
      </w:r>
    </w:p>
    <w:p w:rsidR="00076E0E" w:rsidRPr="00B21F5B" w:rsidRDefault="00B52212" w:rsidP="00076E0E">
      <w:pPr>
        <w:ind w:firstLine="360"/>
      </w:pPr>
      <w:r w:rsidRPr="00B21F5B">
        <w:t>Jytte fortæller om Handicappolitik samt handleplaner.</w:t>
      </w:r>
    </w:p>
    <w:p w:rsidR="00076E0E" w:rsidRPr="00B21F5B" w:rsidRDefault="00076E0E" w:rsidP="00076E0E">
      <w:pPr>
        <w:ind w:firstLine="360"/>
      </w:pPr>
    </w:p>
    <w:p w:rsidR="009D4EFD" w:rsidRPr="00B21F5B" w:rsidRDefault="002432E7" w:rsidP="00E55EDE">
      <w:pPr>
        <w:ind w:left="360"/>
      </w:pPr>
      <w:r w:rsidRPr="00B21F5B">
        <w:rPr>
          <w:b/>
        </w:rPr>
        <w:t>Beslutning:</w:t>
      </w:r>
      <w:r w:rsidRPr="00B21F5B">
        <w:br/>
      </w:r>
      <w:r w:rsidR="00076E0E" w:rsidRPr="00B21F5B">
        <w:t xml:space="preserve">Det blev besluttet, at </w:t>
      </w:r>
      <w:r w:rsidR="003F733B" w:rsidRPr="00B21F5B">
        <w:t xml:space="preserve">Handicaprådet </w:t>
      </w:r>
      <w:r w:rsidR="00B21F5B">
        <w:t xml:space="preserve">stiller </w:t>
      </w:r>
      <w:r w:rsidR="003F733B" w:rsidRPr="00B21F5B">
        <w:t xml:space="preserve">forslag til hvad handleplan for tema nr. 7 "kommunikation og information" bør indeholde. </w:t>
      </w:r>
      <w:r w:rsidR="00182FBE" w:rsidRPr="00B21F5B">
        <w:t xml:space="preserve">På Handicaprådets næste møde bliver forslagene samlet, og </w:t>
      </w:r>
      <w:r w:rsidRPr="00B21F5B">
        <w:t>herefter</w:t>
      </w:r>
      <w:r w:rsidR="00182FBE" w:rsidRPr="00B21F5B">
        <w:t xml:space="preserve"> udarbejdes en mødesag til politisk behandling.</w:t>
      </w:r>
    </w:p>
    <w:p w:rsidR="00113059" w:rsidRPr="00B21F5B" w:rsidRDefault="00113059" w:rsidP="00E55EDE">
      <w:pPr>
        <w:ind w:left="360"/>
      </w:pPr>
      <w:r w:rsidRPr="00B21F5B">
        <w:t>Forslag kan sendes til Michelle Petersen på mail: mgp@albertslund.dk</w:t>
      </w:r>
    </w:p>
    <w:p w:rsidR="004E3A93" w:rsidRPr="00B21F5B" w:rsidRDefault="004E3A93" w:rsidP="00B52212">
      <w:pPr>
        <w:ind w:left="360"/>
      </w:pPr>
    </w:p>
    <w:p w:rsidR="00B52212" w:rsidRPr="00B21F5B" w:rsidRDefault="00B52212" w:rsidP="00B52212">
      <w:pPr>
        <w:ind w:left="360"/>
        <w:rPr>
          <w:i/>
        </w:rPr>
      </w:pPr>
      <w:r w:rsidRPr="00B21F5B">
        <w:rPr>
          <w:i/>
        </w:rPr>
        <w:t>Bilag:</w:t>
      </w:r>
    </w:p>
    <w:p w:rsidR="00B52212" w:rsidRPr="00B21F5B" w:rsidRDefault="00B52212" w:rsidP="00B52212">
      <w:pPr>
        <w:pStyle w:val="Listeafsnit"/>
        <w:numPr>
          <w:ilvl w:val="0"/>
          <w:numId w:val="29"/>
        </w:numPr>
        <w:rPr>
          <w:i/>
        </w:rPr>
      </w:pPr>
      <w:r w:rsidRPr="00B21F5B">
        <w:rPr>
          <w:i/>
        </w:rPr>
        <w:t>Handicappolitik handleplan.</w:t>
      </w:r>
    </w:p>
    <w:p w:rsidR="007805CB" w:rsidRPr="00B21F5B" w:rsidRDefault="00B52212" w:rsidP="007805CB">
      <w:pPr>
        <w:pStyle w:val="Listeafsnit"/>
        <w:numPr>
          <w:ilvl w:val="0"/>
          <w:numId w:val="29"/>
        </w:numPr>
        <w:rPr>
          <w:i/>
        </w:rPr>
      </w:pPr>
      <w:r w:rsidRPr="00B21F5B">
        <w:rPr>
          <w:i/>
        </w:rPr>
        <w:t>Status handicappolitik forår 2015</w:t>
      </w:r>
      <w:r w:rsidR="007805CB" w:rsidRPr="00B21F5B">
        <w:rPr>
          <w:i/>
        </w:rPr>
        <w:t>.</w:t>
      </w:r>
    </w:p>
    <w:p w:rsidR="00B52212" w:rsidRPr="00B21F5B" w:rsidRDefault="00B52212" w:rsidP="00B52212"/>
    <w:p w:rsidR="00B52212" w:rsidRPr="00B21F5B" w:rsidRDefault="00B52212" w:rsidP="00B52212">
      <w:pPr>
        <w:numPr>
          <w:ilvl w:val="0"/>
          <w:numId w:val="25"/>
        </w:numPr>
        <w:rPr>
          <w:b/>
        </w:rPr>
      </w:pPr>
      <w:r w:rsidRPr="00B21F5B">
        <w:rPr>
          <w:b/>
        </w:rPr>
        <w:t>Job og handicap</w:t>
      </w:r>
    </w:p>
    <w:p w:rsidR="00B52212" w:rsidRPr="00B21F5B" w:rsidRDefault="00B52212" w:rsidP="00B52212">
      <w:pPr>
        <w:ind w:left="360"/>
      </w:pPr>
    </w:p>
    <w:p w:rsidR="00B52212" w:rsidRPr="00B21F5B" w:rsidRDefault="00B52212" w:rsidP="00B52212">
      <w:pPr>
        <w:ind w:left="360"/>
      </w:pPr>
      <w:r w:rsidRPr="00B21F5B">
        <w:rPr>
          <w:b/>
        </w:rPr>
        <w:t>Sagsfremstilling:</w:t>
      </w:r>
      <w:r w:rsidRPr="00B21F5B">
        <w:br/>
        <w:t>v/afdelingschef Jan Eriksen</w:t>
      </w:r>
    </w:p>
    <w:p w:rsidR="00B52212" w:rsidRPr="00B21F5B" w:rsidRDefault="00B52212" w:rsidP="00B52212">
      <w:pPr>
        <w:ind w:left="360"/>
      </w:pPr>
    </w:p>
    <w:p w:rsidR="002432E7" w:rsidRPr="00B21F5B" w:rsidRDefault="00B52212" w:rsidP="002432E7">
      <w:pPr>
        <w:ind w:left="360"/>
      </w:pPr>
      <w:r w:rsidRPr="00B21F5B">
        <w:t>Jan holder et oplæg omkring job og handicap.</w:t>
      </w:r>
    </w:p>
    <w:p w:rsidR="007805CB" w:rsidRPr="00B21F5B" w:rsidRDefault="007805CB" w:rsidP="00B52212">
      <w:pPr>
        <w:ind w:left="360"/>
      </w:pPr>
    </w:p>
    <w:p w:rsidR="007805CB" w:rsidRPr="00B21F5B" w:rsidRDefault="007805CB" w:rsidP="007805CB">
      <w:pPr>
        <w:ind w:left="360"/>
        <w:rPr>
          <w:b/>
        </w:rPr>
      </w:pPr>
      <w:r w:rsidRPr="00B21F5B">
        <w:rPr>
          <w:b/>
        </w:rPr>
        <w:t>Beslutning:</w:t>
      </w:r>
    </w:p>
    <w:p w:rsidR="002432E7" w:rsidRPr="00B21F5B" w:rsidRDefault="002432E7" w:rsidP="007805CB">
      <w:pPr>
        <w:ind w:left="360"/>
      </w:pPr>
      <w:r w:rsidRPr="00B21F5B">
        <w:t>Materiale fra oplæg</w:t>
      </w:r>
      <w:r w:rsidR="00B21F5B">
        <w:t>get</w:t>
      </w:r>
      <w:r w:rsidRPr="00B21F5B">
        <w:t xml:space="preserve"> er vedhæftet.</w:t>
      </w:r>
    </w:p>
    <w:p w:rsidR="002432E7" w:rsidRPr="00B21F5B" w:rsidRDefault="002432E7" w:rsidP="007805CB">
      <w:pPr>
        <w:ind w:left="360"/>
      </w:pPr>
    </w:p>
    <w:p w:rsidR="002432E7" w:rsidRPr="00B21F5B" w:rsidRDefault="002432E7" w:rsidP="007805CB">
      <w:pPr>
        <w:ind w:left="360"/>
        <w:rPr>
          <w:i/>
        </w:rPr>
      </w:pPr>
      <w:r w:rsidRPr="00B21F5B">
        <w:rPr>
          <w:i/>
        </w:rPr>
        <w:t>Bilag:</w:t>
      </w:r>
    </w:p>
    <w:p w:rsidR="002432E7" w:rsidRPr="00B21F5B" w:rsidRDefault="002432E7" w:rsidP="002432E7">
      <w:pPr>
        <w:pStyle w:val="Listeafsnit"/>
        <w:numPr>
          <w:ilvl w:val="0"/>
          <w:numId w:val="29"/>
        </w:numPr>
        <w:rPr>
          <w:i/>
        </w:rPr>
      </w:pPr>
      <w:r w:rsidRPr="00B21F5B">
        <w:rPr>
          <w:i/>
        </w:rPr>
        <w:t>Oplæg fra Jobcenter.</w:t>
      </w:r>
    </w:p>
    <w:p w:rsidR="002432E7" w:rsidRPr="00B21F5B" w:rsidRDefault="002432E7" w:rsidP="002432E7">
      <w:pPr>
        <w:pStyle w:val="Listeafsnit"/>
        <w:numPr>
          <w:ilvl w:val="0"/>
          <w:numId w:val="29"/>
        </w:numPr>
        <w:rPr>
          <w:i/>
        </w:rPr>
      </w:pPr>
      <w:r w:rsidRPr="00B21F5B">
        <w:rPr>
          <w:i/>
        </w:rPr>
        <w:t>Handicapsager i Jobcenter Albertslund 2015.</w:t>
      </w:r>
    </w:p>
    <w:p w:rsidR="00B52212" w:rsidRPr="00B21F5B" w:rsidRDefault="00B52212" w:rsidP="00B52212">
      <w:pPr>
        <w:rPr>
          <w:i/>
        </w:rPr>
      </w:pPr>
    </w:p>
    <w:p w:rsidR="00B52212" w:rsidRPr="00B21F5B" w:rsidRDefault="00B52212" w:rsidP="00B52212">
      <w:pPr>
        <w:pStyle w:val="Listeafsnit"/>
        <w:ind w:left="720"/>
        <w:rPr>
          <w:i/>
        </w:rPr>
      </w:pPr>
    </w:p>
    <w:p w:rsidR="00B52212" w:rsidRPr="00B21F5B" w:rsidRDefault="00B52212" w:rsidP="00B52212">
      <w:pPr>
        <w:numPr>
          <w:ilvl w:val="0"/>
          <w:numId w:val="25"/>
        </w:numPr>
        <w:rPr>
          <w:b/>
        </w:rPr>
      </w:pPr>
      <w:r w:rsidRPr="00B21F5B">
        <w:rPr>
          <w:b/>
        </w:rPr>
        <w:lastRenderedPageBreak/>
        <w:t>Kontaktoplysninger på medlemmer af Handicaprådet</w:t>
      </w:r>
    </w:p>
    <w:p w:rsidR="00B52212" w:rsidRPr="00B21F5B" w:rsidRDefault="00B52212" w:rsidP="00B52212">
      <w:pPr>
        <w:ind w:left="360"/>
        <w:rPr>
          <w:b/>
        </w:rPr>
      </w:pPr>
    </w:p>
    <w:p w:rsidR="00B52212" w:rsidRPr="00B21F5B" w:rsidRDefault="00B52212" w:rsidP="00B52212">
      <w:pPr>
        <w:ind w:left="360"/>
      </w:pPr>
      <w:r w:rsidRPr="00B21F5B">
        <w:rPr>
          <w:b/>
        </w:rPr>
        <w:t>Sagsfremstilling:</w:t>
      </w:r>
    </w:p>
    <w:p w:rsidR="00B52212" w:rsidRPr="00B21F5B" w:rsidRDefault="00B52212" w:rsidP="00B52212">
      <w:pPr>
        <w:ind w:left="360"/>
      </w:pPr>
      <w:r w:rsidRPr="00B21F5B">
        <w:t>v/formand Jens Mikkelsen</w:t>
      </w:r>
    </w:p>
    <w:p w:rsidR="00B52212" w:rsidRPr="00B21F5B" w:rsidRDefault="00B52212" w:rsidP="00B52212">
      <w:pPr>
        <w:ind w:left="360"/>
      </w:pPr>
    </w:p>
    <w:p w:rsidR="00B52212" w:rsidRPr="00B21F5B" w:rsidRDefault="00B52212" w:rsidP="00B52212">
      <w:pPr>
        <w:ind w:left="360"/>
      </w:pPr>
      <w:r w:rsidRPr="00B21F5B">
        <w:t>Der skal tages stilling til, om alle medlemmer af Handicaprådet ønsker deres kontaktoplysninger tilgængelige på Handicaprådets hjemmeside.</w:t>
      </w:r>
    </w:p>
    <w:p w:rsidR="007805CB" w:rsidRPr="00B21F5B" w:rsidRDefault="007805CB" w:rsidP="00B52212">
      <w:pPr>
        <w:ind w:left="360"/>
      </w:pPr>
    </w:p>
    <w:p w:rsidR="007805CB" w:rsidRPr="00B21F5B" w:rsidRDefault="007805CB" w:rsidP="007805CB">
      <w:pPr>
        <w:ind w:left="360"/>
        <w:rPr>
          <w:b/>
        </w:rPr>
      </w:pPr>
      <w:r w:rsidRPr="00B21F5B">
        <w:rPr>
          <w:b/>
        </w:rPr>
        <w:t>Beslutning:</w:t>
      </w:r>
    </w:p>
    <w:p w:rsidR="00B52212" w:rsidRPr="00B21F5B" w:rsidRDefault="002432E7" w:rsidP="00B52212">
      <w:pPr>
        <w:ind w:left="360"/>
      </w:pPr>
      <w:r w:rsidRPr="00B21F5B">
        <w:t>Kontaktoplysningerne på Handicaprådets medlemmer bliver lagt på hjemmesiden.</w:t>
      </w:r>
    </w:p>
    <w:p w:rsidR="00B52212" w:rsidRPr="00B21F5B" w:rsidRDefault="00B52212" w:rsidP="00B52212">
      <w:pPr>
        <w:ind w:left="360"/>
        <w:rPr>
          <w:b/>
        </w:rPr>
      </w:pPr>
    </w:p>
    <w:p w:rsidR="00B52212" w:rsidRPr="00B21F5B" w:rsidRDefault="00B52212" w:rsidP="00B52212">
      <w:pPr>
        <w:numPr>
          <w:ilvl w:val="0"/>
          <w:numId w:val="25"/>
        </w:numPr>
        <w:rPr>
          <w:b/>
        </w:rPr>
      </w:pPr>
      <w:r w:rsidRPr="00B21F5B">
        <w:rPr>
          <w:b/>
        </w:rPr>
        <w:t>Handicappris</w:t>
      </w:r>
    </w:p>
    <w:p w:rsidR="00B52212" w:rsidRPr="00B21F5B" w:rsidRDefault="00B52212" w:rsidP="00B52212">
      <w:pPr>
        <w:ind w:left="360"/>
        <w:rPr>
          <w:b/>
        </w:rPr>
      </w:pPr>
    </w:p>
    <w:p w:rsidR="00B52212" w:rsidRPr="00B21F5B" w:rsidRDefault="00B52212" w:rsidP="00B52212">
      <w:pPr>
        <w:ind w:left="360"/>
        <w:rPr>
          <w:b/>
        </w:rPr>
      </w:pPr>
      <w:r w:rsidRPr="00B21F5B">
        <w:rPr>
          <w:b/>
        </w:rPr>
        <w:t>Sagsfremstilling:</w:t>
      </w:r>
    </w:p>
    <w:p w:rsidR="00B52212" w:rsidRPr="00B21F5B" w:rsidRDefault="00B52212" w:rsidP="00B52212">
      <w:pPr>
        <w:ind w:left="360"/>
      </w:pPr>
      <w:r w:rsidRPr="00B21F5B">
        <w:t>v/sekretær Michelle Petersen</w:t>
      </w:r>
    </w:p>
    <w:p w:rsidR="00B52212" w:rsidRPr="00B21F5B" w:rsidRDefault="00B52212" w:rsidP="00B52212">
      <w:pPr>
        <w:ind w:left="360"/>
      </w:pPr>
    </w:p>
    <w:p w:rsidR="00B52212" w:rsidRPr="00B21F5B" w:rsidRDefault="00B52212" w:rsidP="00B52212">
      <w:pPr>
        <w:ind w:left="360"/>
      </w:pPr>
      <w:r w:rsidRPr="00B21F5B">
        <w:t>Der skal tages stilling til, om Handicaprådet ønsker at uddele en handicappris til en særlig person, forening eller virksomhed i kommunen, og hvad prisen eventuelt skal være.</w:t>
      </w:r>
    </w:p>
    <w:p w:rsidR="007805CB" w:rsidRPr="00B21F5B" w:rsidRDefault="007805CB" w:rsidP="00B52212">
      <w:pPr>
        <w:ind w:left="360"/>
      </w:pPr>
    </w:p>
    <w:p w:rsidR="007805CB" w:rsidRPr="00B21F5B" w:rsidRDefault="007805CB" w:rsidP="007805CB">
      <w:pPr>
        <w:ind w:left="360"/>
        <w:rPr>
          <w:b/>
        </w:rPr>
      </w:pPr>
      <w:r w:rsidRPr="00B21F5B">
        <w:rPr>
          <w:b/>
        </w:rPr>
        <w:t>Beslutning:</w:t>
      </w:r>
    </w:p>
    <w:p w:rsidR="00B52212" w:rsidRDefault="00E55EDE" w:rsidP="00B52212">
      <w:pPr>
        <w:ind w:left="360"/>
      </w:pPr>
      <w:r w:rsidRPr="00B21F5B">
        <w:t>Handicaprådet ønsker at uddele en pris til en særlig person, forening eller virksomhed i Albertslund Kommune. Det ønskes, at borgmesteren overrækker prisen. Prisen</w:t>
      </w:r>
      <w:r w:rsidR="00B21F5B">
        <w:t xml:space="preserve"> er</w:t>
      </w:r>
      <w:r w:rsidRPr="00B21F5B">
        <w:t xml:space="preserve"> 5.000 kr. samt et diplom.</w:t>
      </w:r>
    </w:p>
    <w:p w:rsidR="009C6385" w:rsidRPr="00B21F5B" w:rsidRDefault="009C6385" w:rsidP="00B52212">
      <w:pPr>
        <w:ind w:left="360"/>
      </w:pPr>
      <w:r>
        <w:t>Endeligt notat udarbejdes til Handicaprådets næste møde.</w:t>
      </w:r>
    </w:p>
    <w:p w:rsidR="007805CB" w:rsidRPr="00B21F5B" w:rsidRDefault="007805CB" w:rsidP="00B52212">
      <w:pPr>
        <w:ind w:left="360"/>
      </w:pPr>
    </w:p>
    <w:p w:rsidR="00B52212" w:rsidRPr="00B21F5B" w:rsidRDefault="00B52212" w:rsidP="00B52212">
      <w:pPr>
        <w:ind w:left="360"/>
        <w:rPr>
          <w:i/>
        </w:rPr>
      </w:pPr>
      <w:r w:rsidRPr="00B21F5B">
        <w:rPr>
          <w:i/>
        </w:rPr>
        <w:t>Bilag:</w:t>
      </w:r>
    </w:p>
    <w:p w:rsidR="00B52212" w:rsidRPr="00B21F5B" w:rsidRDefault="00B52212" w:rsidP="00B52212">
      <w:pPr>
        <w:pStyle w:val="Listeafsnit"/>
        <w:numPr>
          <w:ilvl w:val="0"/>
          <w:numId w:val="28"/>
        </w:numPr>
        <w:rPr>
          <w:i/>
        </w:rPr>
      </w:pPr>
      <w:r w:rsidRPr="00B21F5B">
        <w:rPr>
          <w:i/>
        </w:rPr>
        <w:t>Notat om handicapprisen.</w:t>
      </w:r>
    </w:p>
    <w:p w:rsidR="00B52212" w:rsidRPr="00B21F5B" w:rsidRDefault="00B52212" w:rsidP="00B52212">
      <w:pPr>
        <w:pStyle w:val="Listeafsnit"/>
        <w:numPr>
          <w:ilvl w:val="0"/>
          <w:numId w:val="28"/>
        </w:numPr>
        <w:rPr>
          <w:i/>
        </w:rPr>
      </w:pPr>
      <w:r w:rsidRPr="00B21F5B">
        <w:rPr>
          <w:i/>
        </w:rPr>
        <w:t>Indstillingsblanket.</w:t>
      </w:r>
    </w:p>
    <w:p w:rsidR="00B52212" w:rsidRPr="00B21F5B" w:rsidRDefault="00B52212" w:rsidP="00B52212">
      <w:pPr>
        <w:rPr>
          <w:i/>
        </w:rPr>
      </w:pPr>
    </w:p>
    <w:p w:rsidR="00B52212" w:rsidRPr="00B21F5B" w:rsidRDefault="00B52212" w:rsidP="00B52212">
      <w:pPr>
        <w:rPr>
          <w:i/>
        </w:rPr>
      </w:pPr>
    </w:p>
    <w:p w:rsidR="00B52212" w:rsidRPr="00B21F5B" w:rsidRDefault="00B52212" w:rsidP="00B52212">
      <w:pPr>
        <w:numPr>
          <w:ilvl w:val="0"/>
          <w:numId w:val="25"/>
        </w:numPr>
        <w:rPr>
          <w:b/>
        </w:rPr>
      </w:pPr>
      <w:r w:rsidRPr="00B21F5B">
        <w:rPr>
          <w:b/>
        </w:rPr>
        <w:t>Dialogmøde</w:t>
      </w:r>
    </w:p>
    <w:p w:rsidR="00B52212" w:rsidRPr="00B21F5B" w:rsidRDefault="00B52212" w:rsidP="00B52212">
      <w:pPr>
        <w:ind w:left="360"/>
        <w:rPr>
          <w:b/>
        </w:rPr>
      </w:pPr>
    </w:p>
    <w:p w:rsidR="00B52212" w:rsidRPr="00B21F5B" w:rsidRDefault="00B52212" w:rsidP="00B52212">
      <w:pPr>
        <w:ind w:left="360"/>
      </w:pPr>
      <w:r w:rsidRPr="00B21F5B">
        <w:rPr>
          <w:b/>
        </w:rPr>
        <w:t>Sagsfremstilling:</w:t>
      </w:r>
      <w:r w:rsidRPr="00B21F5B">
        <w:br/>
        <w:t>v/formand Jens Mikkelsen</w:t>
      </w:r>
    </w:p>
    <w:p w:rsidR="00B52212" w:rsidRPr="00B21F5B" w:rsidRDefault="00B52212" w:rsidP="00B52212">
      <w:pPr>
        <w:ind w:left="360"/>
      </w:pPr>
    </w:p>
    <w:p w:rsidR="00B52212" w:rsidRPr="00B21F5B" w:rsidRDefault="00B52212" w:rsidP="00B52212">
      <w:pPr>
        <w:ind w:left="360"/>
      </w:pPr>
      <w:r w:rsidRPr="00B21F5B">
        <w:t>Bud på emner til dette års Dialogmøde.</w:t>
      </w:r>
    </w:p>
    <w:p w:rsidR="007805CB" w:rsidRPr="00B21F5B" w:rsidRDefault="007805CB" w:rsidP="00B52212">
      <w:pPr>
        <w:ind w:left="360"/>
      </w:pPr>
    </w:p>
    <w:p w:rsidR="007805CB" w:rsidRPr="00B21F5B" w:rsidRDefault="007805CB" w:rsidP="007805CB">
      <w:pPr>
        <w:ind w:left="360"/>
        <w:rPr>
          <w:b/>
        </w:rPr>
      </w:pPr>
      <w:r w:rsidRPr="00B21F5B">
        <w:rPr>
          <w:b/>
        </w:rPr>
        <w:t>Beslutning:</w:t>
      </w:r>
    </w:p>
    <w:p w:rsidR="00B52212" w:rsidRPr="00B21F5B" w:rsidRDefault="00FB3E17" w:rsidP="00B52212">
      <w:pPr>
        <w:ind w:left="360"/>
      </w:pPr>
      <w:r>
        <w:t>Udkast til invitation til Dialogmøde – se bilag.</w:t>
      </w:r>
      <w:r w:rsidR="00E55EDE" w:rsidRPr="00B21F5B">
        <w:br/>
        <w:t>Det blev besluttet, at Dial</w:t>
      </w:r>
      <w:r w:rsidR="00862FB3">
        <w:t>ogmødet afholdes samme dag som H</w:t>
      </w:r>
      <w:r w:rsidR="00E55EDE" w:rsidRPr="00B21F5B">
        <w:t>anddicapprisen bliver uddelt, torsdag den 3. december.</w:t>
      </w:r>
    </w:p>
    <w:p w:rsidR="00E55EDE" w:rsidRPr="00B21F5B" w:rsidRDefault="00E55EDE" w:rsidP="00B52212">
      <w:pPr>
        <w:ind w:left="360"/>
      </w:pPr>
    </w:p>
    <w:p w:rsidR="00E55EDE" w:rsidRPr="00B21F5B" w:rsidRDefault="00E55EDE" w:rsidP="00B52212">
      <w:pPr>
        <w:ind w:left="360"/>
        <w:rPr>
          <w:i/>
        </w:rPr>
      </w:pPr>
      <w:r w:rsidRPr="00B21F5B">
        <w:rPr>
          <w:i/>
        </w:rPr>
        <w:t>Bilag:</w:t>
      </w:r>
    </w:p>
    <w:p w:rsidR="00E55EDE" w:rsidRPr="00B21F5B" w:rsidRDefault="00E55EDE" w:rsidP="00E55EDE">
      <w:pPr>
        <w:pStyle w:val="Listeafsnit"/>
        <w:numPr>
          <w:ilvl w:val="0"/>
          <w:numId w:val="28"/>
        </w:numPr>
        <w:rPr>
          <w:i/>
        </w:rPr>
      </w:pPr>
      <w:r w:rsidRPr="00B21F5B">
        <w:rPr>
          <w:i/>
        </w:rPr>
        <w:t xml:space="preserve">Udkast til </w:t>
      </w:r>
      <w:r w:rsidR="00FB3E17">
        <w:rPr>
          <w:i/>
        </w:rPr>
        <w:t xml:space="preserve">invitation til </w:t>
      </w:r>
      <w:r w:rsidRPr="00B21F5B">
        <w:rPr>
          <w:i/>
        </w:rPr>
        <w:t>Dialogmøde.</w:t>
      </w:r>
    </w:p>
    <w:p w:rsidR="00B52212" w:rsidRPr="00B21F5B" w:rsidRDefault="00B52212" w:rsidP="00B52212">
      <w:pPr>
        <w:ind w:left="360"/>
        <w:rPr>
          <w:b/>
        </w:rPr>
      </w:pPr>
    </w:p>
    <w:p w:rsidR="00B52212" w:rsidRPr="00B21F5B" w:rsidRDefault="00B52212" w:rsidP="00B52212">
      <w:pPr>
        <w:numPr>
          <w:ilvl w:val="0"/>
          <w:numId w:val="25"/>
        </w:numPr>
        <w:rPr>
          <w:b/>
        </w:rPr>
      </w:pPr>
      <w:r w:rsidRPr="00B21F5B">
        <w:rPr>
          <w:b/>
        </w:rPr>
        <w:t>Huskeliste</w:t>
      </w:r>
    </w:p>
    <w:p w:rsidR="00B52212" w:rsidRPr="00B21F5B" w:rsidRDefault="00B52212" w:rsidP="00B52212">
      <w:pPr>
        <w:ind w:left="360"/>
        <w:rPr>
          <w:b/>
        </w:rPr>
      </w:pPr>
    </w:p>
    <w:p w:rsidR="00B52212" w:rsidRPr="00B21F5B" w:rsidRDefault="00B52212" w:rsidP="00B52212">
      <w:pPr>
        <w:ind w:left="360"/>
        <w:rPr>
          <w:b/>
        </w:rPr>
      </w:pPr>
      <w:r w:rsidRPr="00B21F5B">
        <w:rPr>
          <w:b/>
        </w:rPr>
        <w:t>Sagsfremstilling:</w:t>
      </w:r>
    </w:p>
    <w:p w:rsidR="00010E94" w:rsidRPr="00B21F5B" w:rsidRDefault="00010E94" w:rsidP="00B52212">
      <w:pPr>
        <w:ind w:left="360"/>
        <w:rPr>
          <w:b/>
        </w:rPr>
      </w:pPr>
    </w:p>
    <w:p w:rsidR="00B52212" w:rsidRPr="00B21F5B" w:rsidRDefault="00B52212" w:rsidP="00B52212">
      <w:pPr>
        <w:ind w:left="360"/>
        <w:rPr>
          <w:i/>
        </w:rPr>
      </w:pPr>
      <w:r w:rsidRPr="00B21F5B">
        <w:rPr>
          <w:i/>
        </w:rPr>
        <w:t>Bilag:</w:t>
      </w:r>
    </w:p>
    <w:p w:rsidR="00B52212" w:rsidRPr="00B21F5B" w:rsidRDefault="00B52212" w:rsidP="00B52212">
      <w:pPr>
        <w:pStyle w:val="Listeafsnit"/>
        <w:numPr>
          <w:ilvl w:val="0"/>
          <w:numId w:val="27"/>
        </w:numPr>
        <w:rPr>
          <w:i/>
        </w:rPr>
      </w:pPr>
      <w:r w:rsidRPr="00B21F5B">
        <w:rPr>
          <w:i/>
        </w:rPr>
        <w:t>Huskeliste.</w:t>
      </w:r>
    </w:p>
    <w:p w:rsidR="00B52212" w:rsidRPr="00B21F5B" w:rsidRDefault="00B52212" w:rsidP="00B52212">
      <w:pPr>
        <w:ind w:left="360"/>
        <w:rPr>
          <w:b/>
        </w:rPr>
      </w:pPr>
    </w:p>
    <w:p w:rsidR="00B52212" w:rsidRPr="00B21F5B" w:rsidRDefault="00B52212" w:rsidP="00B52212">
      <w:pPr>
        <w:ind w:left="360"/>
        <w:rPr>
          <w:b/>
        </w:rPr>
      </w:pPr>
    </w:p>
    <w:p w:rsidR="00B52212" w:rsidRPr="00B21F5B" w:rsidRDefault="00B52212" w:rsidP="00B52212">
      <w:pPr>
        <w:numPr>
          <w:ilvl w:val="0"/>
          <w:numId w:val="25"/>
        </w:numPr>
        <w:rPr>
          <w:b/>
        </w:rPr>
      </w:pPr>
      <w:r w:rsidRPr="00B21F5B">
        <w:rPr>
          <w:b/>
        </w:rPr>
        <w:t>God adang</w:t>
      </w:r>
    </w:p>
    <w:p w:rsidR="00B52212" w:rsidRPr="00B21F5B" w:rsidRDefault="00B52212" w:rsidP="00B52212">
      <w:pPr>
        <w:ind w:left="360"/>
        <w:rPr>
          <w:b/>
        </w:rPr>
      </w:pPr>
    </w:p>
    <w:p w:rsidR="00B52212" w:rsidRPr="00B21F5B" w:rsidRDefault="00B52212" w:rsidP="00B52212">
      <w:pPr>
        <w:ind w:left="360"/>
        <w:rPr>
          <w:b/>
        </w:rPr>
      </w:pPr>
      <w:r w:rsidRPr="00B21F5B">
        <w:rPr>
          <w:b/>
        </w:rPr>
        <w:t>Sagsfremstilling:</w:t>
      </w:r>
    </w:p>
    <w:p w:rsidR="00B52212" w:rsidRPr="00B21F5B" w:rsidRDefault="00B52212" w:rsidP="00B52212">
      <w:pPr>
        <w:ind w:left="360"/>
      </w:pPr>
      <w:r w:rsidRPr="00B21F5B">
        <w:t>v/afdelingschef Mette S. Kløve</w:t>
      </w:r>
    </w:p>
    <w:p w:rsidR="00B52212" w:rsidRPr="00B21F5B" w:rsidRDefault="00B52212" w:rsidP="00B52212">
      <w:pPr>
        <w:ind w:left="360"/>
      </w:pPr>
    </w:p>
    <w:p w:rsidR="00B52212" w:rsidRPr="00B21F5B" w:rsidRDefault="00B52212" w:rsidP="00B52212">
      <w:pPr>
        <w:ind w:left="360"/>
      </w:pPr>
      <w:r w:rsidRPr="00B21F5B">
        <w:t>Mette giver en status på projektet.</w:t>
      </w:r>
    </w:p>
    <w:p w:rsidR="007805CB" w:rsidRPr="00B21F5B" w:rsidRDefault="007805CB" w:rsidP="00B52212">
      <w:pPr>
        <w:ind w:left="360"/>
      </w:pPr>
    </w:p>
    <w:p w:rsidR="007805CB" w:rsidRPr="00B21F5B" w:rsidRDefault="007805CB" w:rsidP="007805CB">
      <w:pPr>
        <w:ind w:left="360"/>
        <w:rPr>
          <w:b/>
        </w:rPr>
      </w:pPr>
      <w:r w:rsidRPr="00B21F5B">
        <w:rPr>
          <w:b/>
        </w:rPr>
        <w:t>Beslutning:</w:t>
      </w:r>
    </w:p>
    <w:p w:rsidR="00B52212" w:rsidRPr="00B21F5B" w:rsidRDefault="00010E94" w:rsidP="00B52212">
      <w:pPr>
        <w:ind w:left="360"/>
      </w:pPr>
      <w:r w:rsidRPr="00B21F5B">
        <w:t>God Adgang har gennemgået de 3 indstillede arealer. Der kommer en status på næste møde.</w:t>
      </w:r>
    </w:p>
    <w:p w:rsidR="00B52212" w:rsidRPr="00B21F5B" w:rsidRDefault="00B52212" w:rsidP="00B52212">
      <w:pPr>
        <w:ind w:left="360"/>
        <w:rPr>
          <w:i/>
        </w:rPr>
      </w:pPr>
    </w:p>
    <w:p w:rsidR="00B52212" w:rsidRPr="00B21F5B" w:rsidRDefault="00B52212" w:rsidP="00B52212">
      <w:pPr>
        <w:numPr>
          <w:ilvl w:val="0"/>
          <w:numId w:val="25"/>
        </w:numPr>
        <w:rPr>
          <w:b/>
        </w:rPr>
      </w:pPr>
      <w:r w:rsidRPr="00B21F5B">
        <w:rPr>
          <w:b/>
        </w:rPr>
        <w:t>Politiske mødesager til orientering</w:t>
      </w:r>
    </w:p>
    <w:p w:rsidR="00B52212" w:rsidRPr="00B21F5B" w:rsidRDefault="00B52212" w:rsidP="00B52212">
      <w:pPr>
        <w:ind w:left="360"/>
        <w:rPr>
          <w:b/>
        </w:rPr>
      </w:pPr>
    </w:p>
    <w:p w:rsidR="00B52212" w:rsidRPr="00B21F5B" w:rsidRDefault="00B52212" w:rsidP="00B52212">
      <w:pPr>
        <w:ind w:left="360"/>
      </w:pPr>
      <w:r w:rsidRPr="00B21F5B">
        <w:rPr>
          <w:b/>
        </w:rPr>
        <w:t>Sagsfremstilling:</w:t>
      </w:r>
    </w:p>
    <w:p w:rsidR="00B52212" w:rsidRPr="00B21F5B" w:rsidRDefault="00B52212" w:rsidP="00B52212">
      <w:pPr>
        <w:ind w:left="360"/>
      </w:pPr>
      <w:r w:rsidRPr="00B21F5B">
        <w:t>v/formand Jens Mikkelsen</w:t>
      </w:r>
    </w:p>
    <w:p w:rsidR="00B52212" w:rsidRPr="00B21F5B" w:rsidRDefault="00B52212" w:rsidP="00B52212">
      <w:pPr>
        <w:ind w:left="360"/>
      </w:pPr>
    </w:p>
    <w:p w:rsidR="00B52212" w:rsidRPr="00B21F5B" w:rsidRDefault="00B52212" w:rsidP="00B52212">
      <w:pPr>
        <w:ind w:left="360"/>
      </w:pPr>
      <w:r w:rsidRPr="00B21F5B">
        <w:t>På sidste møde i Handicaprådet blev svar til Poul Hansen efterspurgt. Derudover har DHs repræsentanter efterspurgt en status på sagen vedrørende hjemtagelse af fysioterapeutisk behandlling.</w:t>
      </w:r>
    </w:p>
    <w:p w:rsidR="00B52212" w:rsidRPr="00B21F5B" w:rsidRDefault="00B52212" w:rsidP="00B52212">
      <w:pPr>
        <w:ind w:left="360"/>
      </w:pPr>
    </w:p>
    <w:p w:rsidR="00B52212" w:rsidRPr="00B21F5B" w:rsidRDefault="00B52212" w:rsidP="00B52212">
      <w:pPr>
        <w:ind w:left="360"/>
        <w:rPr>
          <w:i/>
        </w:rPr>
      </w:pPr>
      <w:r w:rsidRPr="00B21F5B">
        <w:rPr>
          <w:i/>
        </w:rPr>
        <w:t>Bilag:</w:t>
      </w:r>
    </w:p>
    <w:p w:rsidR="00B52212" w:rsidRPr="00B21F5B" w:rsidRDefault="00B52212" w:rsidP="00B52212">
      <w:pPr>
        <w:pStyle w:val="Listeafsnit"/>
        <w:numPr>
          <w:ilvl w:val="0"/>
          <w:numId w:val="26"/>
        </w:numPr>
        <w:rPr>
          <w:i/>
        </w:rPr>
      </w:pPr>
      <w:r w:rsidRPr="00B21F5B">
        <w:rPr>
          <w:i/>
        </w:rPr>
        <w:t>Betaling til rejser og aktiviteter for borgere i botilbud/i klubber: Svar til Poul Hansen.</w:t>
      </w:r>
    </w:p>
    <w:p w:rsidR="00B52212" w:rsidRPr="00B21F5B" w:rsidRDefault="00B52212" w:rsidP="00B52212">
      <w:pPr>
        <w:pStyle w:val="Listeafsnit"/>
        <w:numPr>
          <w:ilvl w:val="0"/>
          <w:numId w:val="26"/>
        </w:numPr>
        <w:rPr>
          <w:i/>
        </w:rPr>
      </w:pPr>
      <w:r w:rsidRPr="00B21F5B">
        <w:rPr>
          <w:i/>
        </w:rPr>
        <w:t>Hjemtagelse af fysioterapeutisk behandling: Mødesag til Kommunalbestyrelsen den 9. december 2014 samt notat om børnebehandling fra hjemtagelse og til åbning Sundhedscentret.</w:t>
      </w:r>
    </w:p>
    <w:p w:rsidR="00B52212" w:rsidRPr="00B21F5B" w:rsidRDefault="00B52212" w:rsidP="00B52212">
      <w:pPr>
        <w:pStyle w:val="Listeafsnit"/>
        <w:ind w:left="720"/>
        <w:rPr>
          <w:i/>
        </w:rPr>
      </w:pPr>
    </w:p>
    <w:p w:rsidR="00B52212" w:rsidRPr="00B21F5B" w:rsidRDefault="00B52212" w:rsidP="00B52212">
      <w:pPr>
        <w:pStyle w:val="Listeafsnit"/>
        <w:ind w:left="720"/>
        <w:rPr>
          <w:i/>
        </w:rPr>
      </w:pPr>
    </w:p>
    <w:p w:rsidR="00B52212" w:rsidRPr="00B21F5B" w:rsidRDefault="00B52212" w:rsidP="00B52212">
      <w:pPr>
        <w:numPr>
          <w:ilvl w:val="0"/>
          <w:numId w:val="25"/>
        </w:numPr>
        <w:rPr>
          <w:b/>
        </w:rPr>
      </w:pPr>
      <w:r w:rsidRPr="00B21F5B">
        <w:rPr>
          <w:b/>
        </w:rPr>
        <w:t>Næste møde i Handicaprådet</w:t>
      </w:r>
    </w:p>
    <w:p w:rsidR="00B52212" w:rsidRPr="00B21F5B" w:rsidRDefault="00B52212" w:rsidP="00B52212">
      <w:pPr>
        <w:ind w:left="360"/>
        <w:rPr>
          <w:b/>
        </w:rPr>
      </w:pPr>
    </w:p>
    <w:p w:rsidR="00B52212" w:rsidRPr="00B21F5B" w:rsidRDefault="00B52212" w:rsidP="00B52212">
      <w:pPr>
        <w:ind w:left="360"/>
      </w:pPr>
      <w:r w:rsidRPr="00B21F5B">
        <w:rPr>
          <w:b/>
        </w:rPr>
        <w:t>Sagsfremstilling:</w:t>
      </w:r>
    </w:p>
    <w:p w:rsidR="00B52212" w:rsidRPr="00B21F5B" w:rsidRDefault="00B52212" w:rsidP="00B52212">
      <w:pPr>
        <w:ind w:left="360"/>
      </w:pPr>
      <w:r w:rsidRPr="00B21F5B">
        <w:t>v/formand Jens Mikkelsen</w:t>
      </w:r>
    </w:p>
    <w:p w:rsidR="00B52212" w:rsidRPr="00B21F5B" w:rsidRDefault="00B52212" w:rsidP="00B52212">
      <w:pPr>
        <w:ind w:left="360"/>
      </w:pPr>
    </w:p>
    <w:p w:rsidR="00B52212" w:rsidRPr="00B21F5B" w:rsidRDefault="00B52212" w:rsidP="00B52212">
      <w:pPr>
        <w:ind w:left="360"/>
      </w:pPr>
      <w:r w:rsidRPr="00B21F5B">
        <w:t>I forhold til hvornår budgetkatalog 2016 sendes i høring foreslås det, at næste møde i Handicaprådet afholdes mandag den 22. juni kl. 17.00.</w:t>
      </w:r>
    </w:p>
    <w:p w:rsidR="007805CB" w:rsidRPr="00B21F5B" w:rsidRDefault="007805CB" w:rsidP="00B52212">
      <w:pPr>
        <w:ind w:left="360"/>
      </w:pPr>
    </w:p>
    <w:p w:rsidR="007805CB" w:rsidRPr="00B21F5B" w:rsidRDefault="007805CB" w:rsidP="007805CB">
      <w:pPr>
        <w:ind w:left="360"/>
        <w:rPr>
          <w:b/>
        </w:rPr>
      </w:pPr>
      <w:r w:rsidRPr="00B21F5B">
        <w:rPr>
          <w:b/>
        </w:rPr>
        <w:t>Beslutning:</w:t>
      </w:r>
    </w:p>
    <w:p w:rsidR="00B52212" w:rsidRPr="00B21F5B" w:rsidRDefault="00AD267B" w:rsidP="00B52212">
      <w:pPr>
        <w:ind w:left="360"/>
      </w:pPr>
      <w:r w:rsidRPr="00B21F5B">
        <w:t>Handicaprådets næste møde afholdes mandag den 22. juni kl. 17.00.</w:t>
      </w:r>
    </w:p>
    <w:p w:rsidR="00B52212" w:rsidRPr="00B21F5B" w:rsidRDefault="00B52212" w:rsidP="00B52212">
      <w:pPr>
        <w:ind w:left="360"/>
      </w:pPr>
    </w:p>
    <w:p w:rsidR="00B52212" w:rsidRPr="00B21F5B" w:rsidRDefault="00B52212" w:rsidP="00B52212">
      <w:pPr>
        <w:ind w:left="360"/>
      </w:pPr>
    </w:p>
    <w:p w:rsidR="00B52212" w:rsidRPr="00B21F5B" w:rsidRDefault="00B52212" w:rsidP="00B52212">
      <w:pPr>
        <w:numPr>
          <w:ilvl w:val="0"/>
          <w:numId w:val="25"/>
        </w:numPr>
        <w:rPr>
          <w:b/>
        </w:rPr>
      </w:pPr>
      <w:r w:rsidRPr="00B21F5B">
        <w:rPr>
          <w:b/>
        </w:rPr>
        <w:t>Orientering fra formanden</w:t>
      </w:r>
    </w:p>
    <w:p w:rsidR="00B52212" w:rsidRPr="00B21F5B" w:rsidRDefault="00B52212" w:rsidP="00B52212">
      <w:pPr>
        <w:ind w:left="360"/>
        <w:rPr>
          <w:b/>
        </w:rPr>
      </w:pPr>
    </w:p>
    <w:p w:rsidR="00B52212" w:rsidRPr="00B21F5B" w:rsidRDefault="00B52212" w:rsidP="00B52212">
      <w:pPr>
        <w:ind w:left="360"/>
      </w:pPr>
      <w:r w:rsidRPr="00B21F5B">
        <w:rPr>
          <w:b/>
        </w:rPr>
        <w:t>Sagsfremstilling:</w:t>
      </w:r>
    </w:p>
    <w:p w:rsidR="00B52212" w:rsidRPr="00B21F5B" w:rsidRDefault="00B52212" w:rsidP="00B52212">
      <w:pPr>
        <w:ind w:left="360"/>
      </w:pPr>
      <w:r w:rsidRPr="00B21F5B">
        <w:t>v/formand Jens Mikkelsen</w:t>
      </w:r>
    </w:p>
    <w:p w:rsidR="00B52212" w:rsidRPr="00B21F5B" w:rsidRDefault="00B52212" w:rsidP="00B52212">
      <w:pPr>
        <w:ind w:left="360"/>
        <w:rPr>
          <w:b/>
        </w:rPr>
      </w:pPr>
    </w:p>
    <w:p w:rsidR="007805CB" w:rsidRPr="00B21F5B" w:rsidRDefault="007805CB" w:rsidP="007805CB">
      <w:pPr>
        <w:ind w:left="360"/>
        <w:rPr>
          <w:b/>
        </w:rPr>
      </w:pPr>
      <w:r w:rsidRPr="00B21F5B">
        <w:rPr>
          <w:b/>
        </w:rPr>
        <w:t>Beslutning:</w:t>
      </w:r>
    </w:p>
    <w:p w:rsidR="007805CB" w:rsidRPr="00570A43" w:rsidRDefault="00570A43" w:rsidP="00B52212">
      <w:pPr>
        <w:ind w:left="360"/>
      </w:pPr>
      <w:r>
        <w:t>Intet.</w:t>
      </w:r>
    </w:p>
    <w:p w:rsidR="00B52212" w:rsidRPr="00B21F5B" w:rsidRDefault="00B52212" w:rsidP="00B52212">
      <w:pPr>
        <w:ind w:left="360"/>
        <w:rPr>
          <w:b/>
        </w:rPr>
      </w:pPr>
    </w:p>
    <w:p w:rsidR="00B52212" w:rsidRPr="00570A43" w:rsidRDefault="00B52212" w:rsidP="00570A43">
      <w:pPr>
        <w:numPr>
          <w:ilvl w:val="0"/>
          <w:numId w:val="25"/>
        </w:numPr>
        <w:rPr>
          <w:b/>
        </w:rPr>
      </w:pPr>
      <w:r w:rsidRPr="00B21F5B">
        <w:rPr>
          <w:b/>
        </w:rPr>
        <w:t>Eventuelt</w:t>
      </w:r>
    </w:p>
    <w:sectPr w:rsidR="00B52212" w:rsidRPr="00570A43" w:rsidSect="004E44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212" w:rsidRDefault="00B52212">
      <w:r>
        <w:separator/>
      </w:r>
    </w:p>
  </w:endnote>
  <w:endnote w:type="continuationSeparator" w:id="0">
    <w:p w:rsidR="00B52212" w:rsidRDefault="00B5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8358B3" w:rsidRDefault="00522A7A">
    <w:pPr>
      <w:pStyle w:val="Sidefod"/>
      <w:rPr>
        <w:szCs w:val="14"/>
      </w:rPr>
    </w:pPr>
    <w:r>
      <w:tab/>
    </w:r>
    <w:r w:rsidRPr="008358B3">
      <w:rPr>
        <w:szCs w:val="14"/>
      </w:rPr>
      <w:t xml:space="preserve">Side </w:t>
    </w:r>
    <w:r w:rsidRPr="008358B3">
      <w:rPr>
        <w:rStyle w:val="Sidetal"/>
        <w:szCs w:val="14"/>
      </w:rPr>
      <w:fldChar w:fldCharType="begin"/>
    </w:r>
    <w:r w:rsidRPr="008358B3">
      <w:rPr>
        <w:rStyle w:val="Sidetal"/>
        <w:szCs w:val="14"/>
      </w:rPr>
      <w:instrText xml:space="preserve"> PAGE </w:instrText>
    </w:r>
    <w:r w:rsidRPr="008358B3">
      <w:rPr>
        <w:rStyle w:val="Sidetal"/>
        <w:szCs w:val="14"/>
      </w:rPr>
      <w:fldChar w:fldCharType="separate"/>
    </w:r>
    <w:r w:rsidR="007158DF">
      <w:rPr>
        <w:rStyle w:val="Sidetal"/>
        <w:noProof/>
        <w:szCs w:val="14"/>
      </w:rPr>
      <w:t>3</w:t>
    </w:r>
    <w:r w:rsidRPr="008358B3">
      <w:rPr>
        <w:rStyle w:val="Sidetal"/>
        <w:szCs w:val="14"/>
      </w:rPr>
      <w:fldChar w:fldCharType="end"/>
    </w:r>
    <w:r w:rsidRPr="008358B3">
      <w:rPr>
        <w:rStyle w:val="Sidetal"/>
        <w:szCs w:val="14"/>
      </w:rPr>
      <w:t xml:space="preserve"> af </w:t>
    </w:r>
    <w:r w:rsidRPr="008358B3">
      <w:rPr>
        <w:rStyle w:val="Sidetal"/>
        <w:szCs w:val="14"/>
      </w:rPr>
      <w:fldChar w:fldCharType="begin"/>
    </w:r>
    <w:r w:rsidRPr="008358B3">
      <w:rPr>
        <w:rStyle w:val="Sidetal"/>
        <w:szCs w:val="14"/>
      </w:rPr>
      <w:instrText xml:space="preserve"> NUMPAGES </w:instrText>
    </w:r>
    <w:r w:rsidRPr="008358B3">
      <w:rPr>
        <w:rStyle w:val="Sidetal"/>
        <w:szCs w:val="14"/>
      </w:rPr>
      <w:fldChar w:fldCharType="separate"/>
    </w:r>
    <w:r w:rsidR="007158DF">
      <w:rPr>
        <w:rStyle w:val="Sidetal"/>
        <w:noProof/>
        <w:szCs w:val="14"/>
      </w:rPr>
      <w:t>3</w:t>
    </w:r>
    <w:r w:rsidRPr="008358B3">
      <w:rPr>
        <w:rStyle w:val="Sidetal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B52212" w:rsidP="00ED2DA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0637F9" w:rsidRPr="007974E1" w:rsidTr="008C3C1F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  <w:insideH w:val="single" w:sz="4" w:space="0" w:color="FFFFFF"/>
                                    <w:insideV w:val="single" w:sz="4" w:space="0" w:color="FFFFFF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2722"/>
                                </w:tblGrid>
                                <w:tr w:rsidR="00BE6AA7" w:rsidRPr="007974E1" w:rsidTr="0097579D">
                                  <w:trPr>
                                    <w:trHeight w:hRule="exact" w:val="5670"/>
                                  </w:trPr>
                                  <w:tc>
                                    <w:tcPr>
                                      <w:tcW w:w="2722" w:type="dxa"/>
                                      <w:shd w:val="clear" w:color="auto" w:fill="auto"/>
                                      <w:vAlign w:val="bottom"/>
                                    </w:tcPr>
                                    <w:p w:rsidR="00BE6AA7" w:rsidRDefault="00B21F5B" w:rsidP="0097579D">
                                      <w:pPr>
                                        <w:pStyle w:val="Template-Forvaltning"/>
                                      </w:pPr>
                                      <w:bookmarkStart w:id="7" w:name="SD_USR_Area"/>
                                      <w:bookmarkStart w:id="8" w:name="DIF_SD_USR_Area"/>
                                      <w:r>
                                        <w:t>BØRN, SUNDHED &amp; VELFÆRD</w:t>
                                      </w:r>
                                      <w:bookmarkEnd w:id="7"/>
                                    </w:p>
                                    <w:p w:rsidR="00BE6AA7" w:rsidRPr="0077073C" w:rsidRDefault="00BE6AA7" w:rsidP="0097579D">
                                      <w:pPr>
                                        <w:pStyle w:val="Template-StregForvaltning"/>
                                      </w:pPr>
                                      <w:bookmarkStart w:id="9" w:name="bmkLineTop2"/>
                                      <w:bookmarkEnd w:id="8"/>
                                    </w:p>
                                    <w:bookmarkEnd w:id="9"/>
                                    <w:p w:rsidR="00BE6AA7" w:rsidRDefault="00BE6AA7" w:rsidP="0097579D">
                                      <w:pPr>
                                        <w:pStyle w:val="Template-Forvaltning"/>
                                      </w:pPr>
                                    </w:p>
                                    <w:p w:rsidR="00BE6AA7" w:rsidRDefault="00B21F5B" w:rsidP="0097579D">
                                      <w:pPr>
                                        <w:pStyle w:val="Template-Forvaltning"/>
                                      </w:pPr>
                                      <w:bookmarkStart w:id="10" w:name="bmkForvaltning"/>
                                      <w:bookmarkStart w:id="11" w:name="DIF_bmkForvaltning"/>
                                      <w:r>
                                        <w:t>Social &amp; Familie</w:t>
                                      </w:r>
                                      <w:bookmarkEnd w:id="10"/>
                                    </w:p>
                                    <w:p w:rsidR="00BE6AA7" w:rsidRDefault="00BE6AA7" w:rsidP="0097579D">
                                      <w:pPr>
                                        <w:pStyle w:val="Template-StregForvaltning"/>
                                      </w:pPr>
                                      <w:bookmarkStart w:id="12" w:name="bmkAfdelingsnavn"/>
                                      <w:bookmarkStart w:id="13" w:name="bmkLineTop"/>
                                      <w:bookmarkEnd w:id="11"/>
                                      <w:bookmarkEnd w:id="12"/>
                                    </w:p>
                                    <w:bookmarkEnd w:id="13"/>
                                    <w:p w:rsidR="00BE6AA7" w:rsidRDefault="00BE6AA7" w:rsidP="0097579D">
                                      <w:pPr>
                                        <w:pStyle w:val="Template-SpacerLille"/>
                                      </w:pPr>
                                    </w:p>
                                    <w:p w:rsidR="00BE6AA7" w:rsidRDefault="00B21F5B" w:rsidP="0097579D">
                                      <w:pPr>
                                        <w:pStyle w:val="Template-AdresseFed"/>
                                      </w:pPr>
                                      <w:bookmarkStart w:id="14" w:name="bmkFirma"/>
                                      <w:r>
                                        <w:t>Albertslund Kommune</w:t>
                                      </w:r>
                                      <w:bookmarkEnd w:id="14"/>
                                    </w:p>
                                    <w:p w:rsidR="00BE6AA7" w:rsidRDefault="00B21F5B" w:rsidP="0097579D">
                                      <w:pPr>
                                        <w:pStyle w:val="Template-Adresse"/>
                                      </w:pPr>
                                      <w:bookmarkStart w:id="15" w:name="bmkStreet"/>
                                      <w:r>
                                        <w:t>Nordmarks Allé 1</w:t>
                                      </w:r>
                                      <w:bookmarkEnd w:id="15"/>
                                    </w:p>
                                    <w:p w:rsidR="00BE6AA7" w:rsidRDefault="00B21F5B" w:rsidP="0097579D">
                                      <w:pPr>
                                        <w:pStyle w:val="Template-Adresse"/>
                                      </w:pPr>
                                      <w:bookmarkStart w:id="16" w:name="bmkPostBy"/>
                                      <w:r>
                                        <w:t>2620 Albertslund</w:t>
                                      </w:r>
                                      <w:bookmarkEnd w:id="16"/>
                                    </w:p>
                                    <w:p w:rsidR="00BE6AA7" w:rsidRDefault="00BE6AA7" w:rsidP="0097579D">
                                      <w:pPr>
                                        <w:pStyle w:val="Template-SpacerLille"/>
                                      </w:pPr>
                                      <w:bookmarkStart w:id="17" w:name="bmkMailSpacer"/>
                                    </w:p>
                                    <w:p w:rsidR="00BE6AA7" w:rsidRPr="00B21F5B" w:rsidRDefault="00BE6AA7" w:rsidP="0097579D">
                                      <w:pPr>
                                        <w:pStyle w:val="Template-Adresse"/>
                                        <w:rPr>
                                          <w:vanish/>
                                        </w:rPr>
                                      </w:pPr>
                                      <w:bookmarkStart w:id="18" w:name="SD_OFF_www"/>
                                      <w:bookmarkStart w:id="19" w:name="HIF_SD_OFF_www"/>
                                      <w:bookmarkEnd w:id="17"/>
                                      <w:bookmarkEnd w:id="18"/>
                                    </w:p>
                                    <w:p w:rsidR="00BE6AA7" w:rsidRDefault="00B21F5B" w:rsidP="0097579D">
                                      <w:pPr>
                                        <w:pStyle w:val="Template-Adresse"/>
                                      </w:pPr>
                                      <w:bookmarkStart w:id="20" w:name="bmkFirmaEmail"/>
                                      <w:bookmarkStart w:id="21" w:name="DIF_bmkFirmaEmail"/>
                                      <w:bookmarkEnd w:id="19"/>
                                      <w:r>
                                        <w:t>socialogfamilie@albertslund.dk</w:t>
                                      </w:r>
                                      <w:bookmarkEnd w:id="20"/>
                                    </w:p>
                                    <w:p w:rsidR="00BE6AA7" w:rsidRDefault="00B21F5B" w:rsidP="0097579D">
                                      <w:pPr>
                                        <w:pStyle w:val="Template-Adresse"/>
                                      </w:pPr>
                                      <w:bookmarkStart w:id="22" w:name="bmkFirmaTelefon"/>
                                      <w:bookmarkStart w:id="23" w:name="DIF_bmkFirmaTelefon"/>
                                      <w:bookmarkEnd w:id="21"/>
                                      <w:r>
                                        <w:t>T 43 68 68 68</w:t>
                                      </w:r>
                                      <w:bookmarkEnd w:id="22"/>
                                    </w:p>
                                    <w:p w:rsidR="00BE6AA7" w:rsidRDefault="00BE6AA7" w:rsidP="0097579D">
                                      <w:pPr>
                                        <w:pStyle w:val="Template-Adresse"/>
                                      </w:pPr>
                                      <w:bookmarkStart w:id="24" w:name="bmkFirmaFax"/>
                                      <w:bookmarkEnd w:id="23"/>
                                      <w:bookmarkEnd w:id="24"/>
                                    </w:p>
                                    <w:p w:rsidR="00BE6AA7" w:rsidRDefault="00BE6AA7" w:rsidP="0097579D">
                                      <w:pPr>
                                        <w:pStyle w:val="Template-Spacer"/>
                                      </w:pPr>
                                    </w:p>
                                  </w:tc>
                                </w:tr>
                              </w:tbl>
                              <w:p w:rsidR="000637F9" w:rsidRDefault="000637F9" w:rsidP="008C3C1F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  <w:tr w:rsidR="00522A7A" w:rsidRPr="00791957" w:rsidTr="00791957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522A7A" w:rsidRDefault="00522A7A" w:rsidP="00A56204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522A7A" w:rsidRDefault="00522A7A" w:rsidP="00ED2DAC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0637F9" w:rsidRPr="007974E1" w:rsidTr="008C3C1F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BE6AA7" w:rsidRPr="007974E1" w:rsidTr="0097579D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BE6AA7" w:rsidRDefault="00B21F5B" w:rsidP="0097579D">
                                <w:pPr>
                                  <w:pStyle w:val="Template-Forvaltning"/>
                                </w:pPr>
                                <w:bookmarkStart w:id="25" w:name="SD_USR_Area"/>
                                <w:bookmarkStart w:id="26" w:name="DIF_SD_USR_Area"/>
                                <w:r>
                                  <w:t>BØRN, SUNDHED &amp; VELFÆRD</w:t>
                                </w:r>
                                <w:bookmarkEnd w:id="25"/>
                              </w:p>
                              <w:p w:rsidR="00BE6AA7" w:rsidRPr="0077073C" w:rsidRDefault="00BE6AA7" w:rsidP="0097579D">
                                <w:pPr>
                                  <w:pStyle w:val="Template-StregForvaltning"/>
                                </w:pPr>
                                <w:bookmarkStart w:id="27" w:name="bmkLineTop2"/>
                                <w:bookmarkEnd w:id="26"/>
                              </w:p>
                              <w:bookmarkEnd w:id="27"/>
                              <w:p w:rsidR="00BE6AA7" w:rsidRDefault="00BE6AA7" w:rsidP="0097579D">
                                <w:pPr>
                                  <w:pStyle w:val="Template-Forvaltning"/>
                                </w:pPr>
                              </w:p>
                              <w:p w:rsidR="00BE6AA7" w:rsidRDefault="00B21F5B" w:rsidP="0097579D">
                                <w:pPr>
                                  <w:pStyle w:val="Template-Forvaltning"/>
                                </w:pPr>
                                <w:bookmarkStart w:id="28" w:name="bmkForvaltning"/>
                                <w:bookmarkStart w:id="29" w:name="DIF_bmkForvaltning"/>
                                <w:r>
                                  <w:t>Social &amp; Familie</w:t>
                                </w:r>
                                <w:bookmarkEnd w:id="28"/>
                              </w:p>
                              <w:p w:rsidR="00BE6AA7" w:rsidRDefault="00BE6AA7" w:rsidP="0097579D">
                                <w:pPr>
                                  <w:pStyle w:val="Template-StregForvaltning"/>
                                </w:pPr>
                                <w:bookmarkStart w:id="30" w:name="bmkAfdelingsnavn"/>
                                <w:bookmarkStart w:id="31" w:name="bmkLineTop"/>
                                <w:bookmarkEnd w:id="29"/>
                                <w:bookmarkEnd w:id="30"/>
                              </w:p>
                              <w:bookmarkEnd w:id="31"/>
                              <w:p w:rsidR="00BE6AA7" w:rsidRDefault="00BE6AA7" w:rsidP="0097579D">
                                <w:pPr>
                                  <w:pStyle w:val="Template-SpacerLille"/>
                                </w:pPr>
                              </w:p>
                              <w:p w:rsidR="00BE6AA7" w:rsidRDefault="00B21F5B" w:rsidP="0097579D">
                                <w:pPr>
                                  <w:pStyle w:val="Template-AdresseFed"/>
                                </w:pPr>
                                <w:bookmarkStart w:id="32" w:name="bmkFirma"/>
                                <w:r>
                                  <w:t>Albertslund Kommune</w:t>
                                </w:r>
                                <w:bookmarkEnd w:id="32"/>
                              </w:p>
                              <w:p w:rsidR="00BE6AA7" w:rsidRDefault="00B21F5B" w:rsidP="0097579D">
                                <w:pPr>
                                  <w:pStyle w:val="Template-Adresse"/>
                                </w:pPr>
                                <w:bookmarkStart w:id="33" w:name="bmkStreet"/>
                                <w:r>
                                  <w:t>Nordmarks Allé 1</w:t>
                                </w:r>
                                <w:bookmarkEnd w:id="33"/>
                              </w:p>
                              <w:p w:rsidR="00BE6AA7" w:rsidRDefault="00B21F5B" w:rsidP="0097579D">
                                <w:pPr>
                                  <w:pStyle w:val="Template-Adresse"/>
                                </w:pPr>
                                <w:bookmarkStart w:id="34" w:name="bmkPostBy"/>
                                <w:r>
                                  <w:t>2620 Albertslund</w:t>
                                </w:r>
                                <w:bookmarkEnd w:id="34"/>
                              </w:p>
                              <w:p w:rsidR="00BE6AA7" w:rsidRDefault="00BE6AA7" w:rsidP="0097579D">
                                <w:pPr>
                                  <w:pStyle w:val="Template-SpacerLille"/>
                                </w:pPr>
                                <w:bookmarkStart w:id="35" w:name="bmkMailSpacer"/>
                              </w:p>
                              <w:p w:rsidR="00BE6AA7" w:rsidRPr="00B21F5B" w:rsidRDefault="00BE6AA7" w:rsidP="0097579D">
                                <w:pPr>
                                  <w:pStyle w:val="Template-Adresse"/>
                                  <w:rPr>
                                    <w:vanish/>
                                  </w:rPr>
                                </w:pPr>
                                <w:bookmarkStart w:id="36" w:name="SD_OFF_www"/>
                                <w:bookmarkStart w:id="37" w:name="HIF_SD_OFF_www"/>
                                <w:bookmarkEnd w:id="35"/>
                                <w:bookmarkEnd w:id="36"/>
                              </w:p>
                              <w:p w:rsidR="00BE6AA7" w:rsidRDefault="00B21F5B" w:rsidP="0097579D">
                                <w:pPr>
                                  <w:pStyle w:val="Template-Adresse"/>
                                </w:pPr>
                                <w:bookmarkStart w:id="38" w:name="bmkFirmaEmail"/>
                                <w:bookmarkStart w:id="39" w:name="DIF_bmkFirmaEmail"/>
                                <w:bookmarkEnd w:id="37"/>
                                <w:r>
                                  <w:t>socialogfamilie@albertslund.dk</w:t>
                                </w:r>
                                <w:bookmarkEnd w:id="38"/>
                              </w:p>
                              <w:p w:rsidR="00BE6AA7" w:rsidRDefault="00B21F5B" w:rsidP="0097579D">
                                <w:pPr>
                                  <w:pStyle w:val="Template-Adresse"/>
                                </w:pPr>
                                <w:bookmarkStart w:id="40" w:name="bmkFirmaTelefon"/>
                                <w:bookmarkStart w:id="41" w:name="DIF_bmkFirmaTelefon"/>
                                <w:bookmarkEnd w:id="39"/>
                                <w:r>
                                  <w:t>T 43 68 68 68</w:t>
                                </w:r>
                                <w:bookmarkEnd w:id="40"/>
                              </w:p>
                              <w:p w:rsidR="00BE6AA7" w:rsidRDefault="00BE6AA7" w:rsidP="0097579D">
                                <w:pPr>
                                  <w:pStyle w:val="Template-Adresse"/>
                                </w:pPr>
                                <w:bookmarkStart w:id="42" w:name="bmkFirmaFax"/>
                                <w:bookmarkEnd w:id="41"/>
                                <w:bookmarkEnd w:id="42"/>
                              </w:p>
                              <w:p w:rsidR="00BE6AA7" w:rsidRDefault="00BE6AA7" w:rsidP="0097579D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0637F9" w:rsidRDefault="000637F9" w:rsidP="008C3C1F">
                          <w:pPr>
                            <w:pStyle w:val="Template-Spacer"/>
                          </w:pPr>
                        </w:p>
                      </w:tc>
                    </w:tr>
                    <w:tr w:rsidR="00522A7A" w:rsidRPr="00791957" w:rsidTr="00791957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522A7A" w:rsidRDefault="00522A7A" w:rsidP="00A56204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522A7A" w:rsidRDefault="00522A7A" w:rsidP="00ED2DAC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22A7A" w:rsidRDefault="00522A7A" w:rsidP="00ED2DAC">
    <w:pPr>
      <w:pStyle w:val="Sidefod"/>
    </w:pPr>
  </w:p>
  <w:p w:rsidR="00522A7A" w:rsidRDefault="00522A7A" w:rsidP="00ED2DAC">
    <w:pPr>
      <w:pStyle w:val="Sidefod"/>
    </w:pPr>
  </w:p>
  <w:p w:rsidR="00522A7A" w:rsidRPr="00ED2DAC" w:rsidRDefault="00522A7A" w:rsidP="00ED2D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212" w:rsidRDefault="00B52212">
      <w:r>
        <w:separator/>
      </w:r>
    </w:p>
  </w:footnote>
  <w:footnote w:type="continuationSeparator" w:id="0">
    <w:p w:rsidR="00B52212" w:rsidRDefault="00B52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B21F5B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209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4825" cy="2847975"/>
          <wp:effectExtent l="0" t="0" r="9525" b="9525"/>
          <wp:wrapNone/>
          <wp:docPr id="6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284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199F">
      <w:t>Referat</w:t>
    </w:r>
  </w:p>
  <w:p w:rsidR="00522A7A" w:rsidRPr="0078681E" w:rsidRDefault="00B52212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4142" behindDoc="1" locked="0" layoutInCell="1" allowOverlap="1" wp14:anchorId="00B8F6D5" wp14:editId="52E1F669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19" name="Logo_HIDE_1_1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B6FA5B" wp14:editId="23AF3CB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DC2F4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522A7A" w:rsidRDefault="00522A7A" w:rsidP="00DC2F4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A56204" w:rsidRDefault="00B21F5B" w:rsidP="00A56204">
    <w:pPr>
      <w:pStyle w:val="Dokumenttitel"/>
    </w:pPr>
    <w:r>
      <w:rPr>
        <w:noProof/>
      </w:rPr>
      <w:drawing>
        <wp:anchor distT="0" distB="0" distL="114300" distR="114300" simplePos="0" relativeHeight="25165311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4825" cy="2847975"/>
          <wp:effectExtent l="0" t="0" r="9525" b="9525"/>
          <wp:wrapNone/>
          <wp:docPr id="5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284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2212">
      <w:rPr>
        <w:noProof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18" name="Logo_HIDE_1_2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212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EC00E7">
                          <w:pPr>
                            <w:pStyle w:val="Template-DatoSagsnr"/>
                          </w:pPr>
                          <w:r>
                            <w:t xml:space="preserve">Dato: </w:t>
                          </w:r>
                          <w:bookmarkStart w:id="2" w:name="SD_FLD_DocumentDate"/>
                          <w:r w:rsidR="00B21F5B">
                            <w:t>21. maj 2015</w:t>
                          </w:r>
                          <w:bookmarkEnd w:id="2"/>
                        </w:p>
                        <w:p w:rsidR="00522A7A" w:rsidRDefault="00522A7A" w:rsidP="00E92507">
                          <w:pPr>
                            <w:pStyle w:val="Template-DatoSagsnr"/>
                          </w:pPr>
                          <w:bookmarkStart w:id="3" w:name="DIF_bmkSDSagsNr"/>
                          <w:r>
                            <w:t xml:space="preserve">Sags nr.: </w:t>
                          </w:r>
                          <w:bookmarkStart w:id="4" w:name="SD_FLD_Sagsnummer"/>
                          <w:bookmarkEnd w:id="3"/>
                          <w:r w:rsidR="00B21F5B">
                            <w:t>14/1149</w:t>
                          </w:r>
                          <w:bookmarkEnd w:id="4"/>
                        </w:p>
                        <w:p w:rsidR="00522A7A" w:rsidRPr="008358B3" w:rsidRDefault="00522A7A" w:rsidP="0052046E">
                          <w:pPr>
                            <w:pStyle w:val="Template-Sagsbehandler"/>
                            <w:rPr>
                              <w:b w:val="0"/>
                            </w:rPr>
                          </w:pPr>
                          <w:r w:rsidRPr="008358B3">
                            <w:rPr>
                              <w:b w:val="0"/>
                            </w:rPr>
                            <w:t xml:space="preserve">Sagsbehandler: </w:t>
                          </w:r>
                          <w:bookmarkStart w:id="5" w:name="SD_USR_Initialer"/>
                          <w:r w:rsidR="00B21F5B">
                            <w:rPr>
                              <w:b w:val="0"/>
                            </w:rPr>
                            <w:t>MGP</w:t>
                          </w:r>
                          <w:bookmarkEnd w:id="5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522A7A" w:rsidRDefault="00522A7A" w:rsidP="00EC00E7">
                    <w:pPr>
                      <w:pStyle w:val="Template-DatoSagsnr"/>
                    </w:pPr>
                    <w:r>
                      <w:t xml:space="preserve">Dato: </w:t>
                    </w:r>
                    <w:bookmarkStart w:id="7" w:name="SD_FLD_DocumentDate"/>
                    <w:r w:rsidR="00B21F5B">
                      <w:t>21. maj 2015</w:t>
                    </w:r>
                    <w:bookmarkEnd w:id="7"/>
                  </w:p>
                  <w:p w:rsidR="00522A7A" w:rsidRDefault="00522A7A" w:rsidP="00E92507">
                    <w:pPr>
                      <w:pStyle w:val="Template-DatoSagsnr"/>
                    </w:pPr>
                    <w:bookmarkStart w:id="8" w:name="DIF_bmkSDSagsNr"/>
                    <w:r>
                      <w:t xml:space="preserve">Sags nr.: </w:t>
                    </w:r>
                    <w:bookmarkStart w:id="9" w:name="SD_FLD_Sagsnummer"/>
                    <w:bookmarkEnd w:id="8"/>
                    <w:r w:rsidR="00B21F5B">
                      <w:t>14/1149</w:t>
                    </w:r>
                    <w:bookmarkEnd w:id="9"/>
                  </w:p>
                  <w:p w:rsidR="00522A7A" w:rsidRPr="008358B3" w:rsidRDefault="00522A7A" w:rsidP="0052046E">
                    <w:pPr>
                      <w:pStyle w:val="Template-Sagsbehandler"/>
                      <w:rPr>
                        <w:b w:val="0"/>
                      </w:rPr>
                    </w:pPr>
                    <w:r w:rsidRPr="008358B3">
                      <w:rPr>
                        <w:b w:val="0"/>
                      </w:rPr>
                      <w:t xml:space="preserve">Sagsbehandler: </w:t>
                    </w:r>
                    <w:bookmarkStart w:id="10" w:name="SD_USR_Initialer"/>
                    <w:r w:rsidR="00B21F5B">
                      <w:rPr>
                        <w:b w:val="0"/>
                      </w:rPr>
                      <w:t>MGP</w:t>
                    </w:r>
                    <w:bookmarkEnd w:id="10"/>
                  </w:p>
                </w:txbxContent>
              </v:textbox>
              <w10:wrap anchorx="page" anchory="page"/>
            </v:shape>
          </w:pict>
        </mc:Fallback>
      </mc:AlternateContent>
    </w:r>
    <w:r w:rsidR="00B5221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A56204">
                          <w:pPr>
                            <w:pStyle w:val="Template-Variabeltnavn"/>
                          </w:pPr>
                          <w:bookmarkStart w:id="6" w:name="bmkInstitutionsnavn"/>
                          <w:bookmarkEnd w:id="6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B3apYL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522A7A" w:rsidRDefault="00522A7A" w:rsidP="00A56204">
                    <w:pPr>
                      <w:pStyle w:val="Template-Variabeltnavn"/>
                    </w:pPr>
                    <w:bookmarkStart w:id="12" w:name="bmkInstitutionsnavn"/>
                    <w:bookmarkEnd w:id="12"/>
                  </w:p>
                </w:txbxContent>
              </v:textbox>
              <w10:wrap anchorx="page" anchory="page"/>
            </v:shape>
          </w:pict>
        </mc:Fallback>
      </mc:AlternateContent>
    </w:r>
    <w:r w:rsidR="004F7372">
      <w:t>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9DB37D9"/>
    <w:multiLevelType w:val="hybridMultilevel"/>
    <w:tmpl w:val="D15C5F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9D61D3"/>
    <w:multiLevelType w:val="hybridMultilevel"/>
    <w:tmpl w:val="50CABF82"/>
    <w:lvl w:ilvl="0" w:tplc="E54C21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4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6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7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2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1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2">
    <w:nsid w:val="61F719FF"/>
    <w:multiLevelType w:val="hybridMultilevel"/>
    <w:tmpl w:val="2B469CE0"/>
    <w:lvl w:ilvl="0" w:tplc="79B6A2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B7D5E"/>
    <w:multiLevelType w:val="hybridMultilevel"/>
    <w:tmpl w:val="047699A4"/>
    <w:lvl w:ilvl="0" w:tplc="B75E1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867801"/>
    <w:multiLevelType w:val="hybridMultilevel"/>
    <w:tmpl w:val="3A3C8C64"/>
    <w:lvl w:ilvl="0" w:tplc="A6FA4A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6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7">
    <w:nsid w:val="6B795353"/>
    <w:multiLevelType w:val="hybridMultilevel"/>
    <w:tmpl w:val="F00485D8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5"/>
  </w:num>
  <w:num w:numId="2">
    <w:abstractNumId w:val="18"/>
  </w:num>
  <w:num w:numId="3">
    <w:abstractNumId w:val="20"/>
  </w:num>
  <w:num w:numId="4">
    <w:abstractNumId w:val="26"/>
  </w:num>
  <w:num w:numId="5">
    <w:abstractNumId w:val="13"/>
  </w:num>
  <w:num w:numId="6">
    <w:abstractNumId w:val="2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0"/>
  </w:num>
  <w:num w:numId="19">
    <w:abstractNumId w:val="28"/>
  </w:num>
  <w:num w:numId="20">
    <w:abstractNumId w:val="14"/>
  </w:num>
  <w:num w:numId="21">
    <w:abstractNumId w:val="27"/>
  </w:num>
  <w:num w:numId="22">
    <w:abstractNumId w:val="15"/>
  </w:num>
  <w:num w:numId="23">
    <w:abstractNumId w:val="16"/>
  </w:num>
  <w:num w:numId="24">
    <w:abstractNumId w:val="19"/>
  </w:num>
  <w:num w:numId="25">
    <w:abstractNumId w:val="11"/>
  </w:num>
  <w:num w:numId="26">
    <w:abstractNumId w:val="22"/>
  </w:num>
  <w:num w:numId="27">
    <w:abstractNumId w:val="12"/>
  </w:num>
  <w:num w:numId="28">
    <w:abstractNumId w:val="2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12"/>
    <w:rsid w:val="00010E94"/>
    <w:rsid w:val="00024F65"/>
    <w:rsid w:val="00036E46"/>
    <w:rsid w:val="00037C16"/>
    <w:rsid w:val="00037F17"/>
    <w:rsid w:val="0005504B"/>
    <w:rsid w:val="0006322F"/>
    <w:rsid w:val="000637F9"/>
    <w:rsid w:val="00073065"/>
    <w:rsid w:val="00076E0E"/>
    <w:rsid w:val="000978F4"/>
    <w:rsid w:val="000A6F49"/>
    <w:rsid w:val="000B4156"/>
    <w:rsid w:val="000B5243"/>
    <w:rsid w:val="000D214C"/>
    <w:rsid w:val="000D4FEA"/>
    <w:rsid w:val="000D79CE"/>
    <w:rsid w:val="000E237A"/>
    <w:rsid w:val="001120BA"/>
    <w:rsid w:val="00113059"/>
    <w:rsid w:val="00136D9E"/>
    <w:rsid w:val="00144651"/>
    <w:rsid w:val="00156266"/>
    <w:rsid w:val="00182FBE"/>
    <w:rsid w:val="00191FB0"/>
    <w:rsid w:val="001C06F9"/>
    <w:rsid w:val="001C623C"/>
    <w:rsid w:val="00200575"/>
    <w:rsid w:val="00223640"/>
    <w:rsid w:val="002264C7"/>
    <w:rsid w:val="002432E7"/>
    <w:rsid w:val="0024633D"/>
    <w:rsid w:val="00246B9B"/>
    <w:rsid w:val="00253AFF"/>
    <w:rsid w:val="00270B98"/>
    <w:rsid w:val="0029256E"/>
    <w:rsid w:val="002B326E"/>
    <w:rsid w:val="002C2604"/>
    <w:rsid w:val="002C4174"/>
    <w:rsid w:val="002E508C"/>
    <w:rsid w:val="002F49D6"/>
    <w:rsid w:val="003230FA"/>
    <w:rsid w:val="00324044"/>
    <w:rsid w:val="0032588C"/>
    <w:rsid w:val="00355239"/>
    <w:rsid w:val="003748C3"/>
    <w:rsid w:val="00395292"/>
    <w:rsid w:val="003E54DA"/>
    <w:rsid w:val="003F501A"/>
    <w:rsid w:val="003F733B"/>
    <w:rsid w:val="00406AF8"/>
    <w:rsid w:val="00423304"/>
    <w:rsid w:val="0044553D"/>
    <w:rsid w:val="00485679"/>
    <w:rsid w:val="00493E73"/>
    <w:rsid w:val="004B6195"/>
    <w:rsid w:val="004C5CC1"/>
    <w:rsid w:val="004D0B9D"/>
    <w:rsid w:val="004E3A93"/>
    <w:rsid w:val="004E4410"/>
    <w:rsid w:val="004F7372"/>
    <w:rsid w:val="00500FE1"/>
    <w:rsid w:val="00512CED"/>
    <w:rsid w:val="00516E63"/>
    <w:rsid w:val="0052046E"/>
    <w:rsid w:val="00520ADB"/>
    <w:rsid w:val="00522A7A"/>
    <w:rsid w:val="005301FB"/>
    <w:rsid w:val="00552E14"/>
    <w:rsid w:val="00567CF8"/>
    <w:rsid w:val="00570A43"/>
    <w:rsid w:val="00576927"/>
    <w:rsid w:val="005A685B"/>
    <w:rsid w:val="005B3450"/>
    <w:rsid w:val="005C1D7B"/>
    <w:rsid w:val="006118F6"/>
    <w:rsid w:val="00613F67"/>
    <w:rsid w:val="00624B96"/>
    <w:rsid w:val="00640C9B"/>
    <w:rsid w:val="0064103B"/>
    <w:rsid w:val="00652B8F"/>
    <w:rsid w:val="00654E4B"/>
    <w:rsid w:val="006613E2"/>
    <w:rsid w:val="0066347C"/>
    <w:rsid w:val="00665F85"/>
    <w:rsid w:val="006A7AC1"/>
    <w:rsid w:val="006C5684"/>
    <w:rsid w:val="006D7393"/>
    <w:rsid w:val="006E35D4"/>
    <w:rsid w:val="006E3B35"/>
    <w:rsid w:val="006E7682"/>
    <w:rsid w:val="006F4F2C"/>
    <w:rsid w:val="006F6BFF"/>
    <w:rsid w:val="006F769A"/>
    <w:rsid w:val="00713114"/>
    <w:rsid w:val="007158DF"/>
    <w:rsid w:val="007543AB"/>
    <w:rsid w:val="007563BF"/>
    <w:rsid w:val="007608D1"/>
    <w:rsid w:val="007805CB"/>
    <w:rsid w:val="0078681E"/>
    <w:rsid w:val="00787974"/>
    <w:rsid w:val="00791957"/>
    <w:rsid w:val="00797F9F"/>
    <w:rsid w:val="007B58FE"/>
    <w:rsid w:val="007C4D57"/>
    <w:rsid w:val="007E3DE5"/>
    <w:rsid w:val="007E5025"/>
    <w:rsid w:val="00806169"/>
    <w:rsid w:val="0081222A"/>
    <w:rsid w:val="00820AC4"/>
    <w:rsid w:val="008210A5"/>
    <w:rsid w:val="0082212D"/>
    <w:rsid w:val="008358B3"/>
    <w:rsid w:val="00851998"/>
    <w:rsid w:val="0085412B"/>
    <w:rsid w:val="008567E1"/>
    <w:rsid w:val="00857391"/>
    <w:rsid w:val="00862FB3"/>
    <w:rsid w:val="0086799D"/>
    <w:rsid w:val="00873804"/>
    <w:rsid w:val="0089075F"/>
    <w:rsid w:val="008E5B7B"/>
    <w:rsid w:val="008E697D"/>
    <w:rsid w:val="009063F5"/>
    <w:rsid w:val="0092659A"/>
    <w:rsid w:val="00940C0D"/>
    <w:rsid w:val="00993A9B"/>
    <w:rsid w:val="00995A89"/>
    <w:rsid w:val="009A4D06"/>
    <w:rsid w:val="009C6385"/>
    <w:rsid w:val="009D4EFD"/>
    <w:rsid w:val="009E3D4E"/>
    <w:rsid w:val="009F29A5"/>
    <w:rsid w:val="00A02862"/>
    <w:rsid w:val="00A10942"/>
    <w:rsid w:val="00A24A1C"/>
    <w:rsid w:val="00A35ED0"/>
    <w:rsid w:val="00A55B63"/>
    <w:rsid w:val="00A56204"/>
    <w:rsid w:val="00A7640F"/>
    <w:rsid w:val="00A81ADB"/>
    <w:rsid w:val="00A82579"/>
    <w:rsid w:val="00A97364"/>
    <w:rsid w:val="00AA1DEF"/>
    <w:rsid w:val="00AA6DAB"/>
    <w:rsid w:val="00AB6C7F"/>
    <w:rsid w:val="00AC32DC"/>
    <w:rsid w:val="00AC54AB"/>
    <w:rsid w:val="00AD267B"/>
    <w:rsid w:val="00B060BF"/>
    <w:rsid w:val="00B12533"/>
    <w:rsid w:val="00B151AB"/>
    <w:rsid w:val="00B20DAF"/>
    <w:rsid w:val="00B21F5B"/>
    <w:rsid w:val="00B32829"/>
    <w:rsid w:val="00B365C8"/>
    <w:rsid w:val="00B52212"/>
    <w:rsid w:val="00B61B27"/>
    <w:rsid w:val="00B62CBE"/>
    <w:rsid w:val="00B66CA5"/>
    <w:rsid w:val="00B951D4"/>
    <w:rsid w:val="00BC332C"/>
    <w:rsid w:val="00BC4384"/>
    <w:rsid w:val="00BC628D"/>
    <w:rsid w:val="00BE2514"/>
    <w:rsid w:val="00BE3F93"/>
    <w:rsid w:val="00BE44B9"/>
    <w:rsid w:val="00BE6AA7"/>
    <w:rsid w:val="00C02D80"/>
    <w:rsid w:val="00C07772"/>
    <w:rsid w:val="00C36F0F"/>
    <w:rsid w:val="00C4321C"/>
    <w:rsid w:val="00C45CE9"/>
    <w:rsid w:val="00C50566"/>
    <w:rsid w:val="00C5199F"/>
    <w:rsid w:val="00C51F7E"/>
    <w:rsid w:val="00C847CC"/>
    <w:rsid w:val="00CC7299"/>
    <w:rsid w:val="00CD3EE0"/>
    <w:rsid w:val="00CE17F2"/>
    <w:rsid w:val="00D2293C"/>
    <w:rsid w:val="00D31E3A"/>
    <w:rsid w:val="00D4292F"/>
    <w:rsid w:val="00D431DA"/>
    <w:rsid w:val="00D50099"/>
    <w:rsid w:val="00D5200C"/>
    <w:rsid w:val="00D60DFD"/>
    <w:rsid w:val="00D6360E"/>
    <w:rsid w:val="00D945AA"/>
    <w:rsid w:val="00D97C01"/>
    <w:rsid w:val="00DB0374"/>
    <w:rsid w:val="00DB4400"/>
    <w:rsid w:val="00DC1D72"/>
    <w:rsid w:val="00DC2F4E"/>
    <w:rsid w:val="00DD6A76"/>
    <w:rsid w:val="00DD6E46"/>
    <w:rsid w:val="00DE22FE"/>
    <w:rsid w:val="00DF07B9"/>
    <w:rsid w:val="00DF35F0"/>
    <w:rsid w:val="00DF7E01"/>
    <w:rsid w:val="00E359A2"/>
    <w:rsid w:val="00E55EDE"/>
    <w:rsid w:val="00E64035"/>
    <w:rsid w:val="00E64FB8"/>
    <w:rsid w:val="00E92507"/>
    <w:rsid w:val="00E96DFA"/>
    <w:rsid w:val="00EB36AD"/>
    <w:rsid w:val="00EB39E8"/>
    <w:rsid w:val="00EC00E7"/>
    <w:rsid w:val="00EC0D19"/>
    <w:rsid w:val="00EC4341"/>
    <w:rsid w:val="00EC6EF8"/>
    <w:rsid w:val="00ED2DAC"/>
    <w:rsid w:val="00EE483C"/>
    <w:rsid w:val="00EF4236"/>
    <w:rsid w:val="00F02D35"/>
    <w:rsid w:val="00F24FB4"/>
    <w:rsid w:val="00F605F4"/>
    <w:rsid w:val="00F6404A"/>
    <w:rsid w:val="00F648AD"/>
    <w:rsid w:val="00F741F9"/>
    <w:rsid w:val="00FA12C5"/>
    <w:rsid w:val="00FB3E17"/>
    <w:rsid w:val="00FC6A27"/>
    <w:rsid w:val="00FD05F1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99"/>
    <w:lsdException w:name="footer" w:uiPriority="99"/>
    <w:lsdException w:name="caption" w:qFormat="1"/>
    <w:lsdException w:name="envelope address" w:uiPriority="99"/>
    <w:lsdException w:name="envelope return" w:uiPriority="99"/>
    <w:lsdException w:name="footnote reference" w:uiPriority="99"/>
    <w:lsdException w:name="endnote reference" w:uiPriority="99"/>
    <w:lsdException w:name="endnote text" w:uiPriority="99"/>
    <w:lsdException w:name="List Bullet" w:uiPriority="2" w:qFormat="1"/>
    <w:lsdException w:name="List Number" w:uiPriority="2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99" w:qFormat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F02D35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5"/>
    <w:semiHidden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F02D35"/>
    <w:pPr>
      <w:tabs>
        <w:tab w:val="left" w:pos="7518"/>
      </w:tabs>
      <w:spacing w:line="260" w:lineRule="atLeast"/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5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5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5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5"/>
    <w:semiHidden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5"/>
    <w:semiHidden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5"/>
    <w:semiHidden/>
    <w:rsid w:val="00F02D35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F02D35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9E3D4E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5"/>
    <w:semiHidden/>
    <w:rsid w:val="00200575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5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2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2"/>
    <w:qFormat/>
    <w:rsid w:val="009A4D06"/>
    <w:rPr>
      <w:i/>
    </w:rPr>
  </w:style>
  <w:style w:type="character" w:styleId="Fremhv">
    <w:name w:val="Emphasis"/>
    <w:uiPriority w:val="99"/>
    <w:semiHidden/>
    <w:qFormat/>
    <w:rsid w:val="00F02D35"/>
    <w:rPr>
      <w:rFonts w:ascii="Arial" w:hAnsi="Arial"/>
      <w:i/>
      <w:iCs/>
    </w:rPr>
  </w:style>
  <w:style w:type="character" w:styleId="BesgtHyperlink">
    <w:name w:val="FollowedHyperlink"/>
    <w:uiPriority w:val="99"/>
    <w:semiHidden/>
    <w:rsid w:val="00F02D35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99"/>
    <w:semiHidden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F02D35"/>
    <w:rPr>
      <w:vertAlign w:val="superscript"/>
    </w:rPr>
  </w:style>
  <w:style w:type="paragraph" w:styleId="Slutnotetekst">
    <w:name w:val="endnote text"/>
    <w:basedOn w:val="Normal"/>
    <w:uiPriority w:val="99"/>
    <w:semiHidden/>
    <w:rsid w:val="00F02D35"/>
    <w:pPr>
      <w:spacing w:line="260" w:lineRule="atLeast"/>
    </w:pPr>
    <w:rPr>
      <w:szCs w:val="20"/>
    </w:rPr>
  </w:style>
  <w:style w:type="character" w:styleId="Fodnotehenvisning">
    <w:name w:val="footnote reference"/>
    <w:uiPriority w:val="99"/>
    <w:semiHidden/>
    <w:rsid w:val="00F02D35"/>
    <w:rPr>
      <w:vertAlign w:val="superscript"/>
    </w:rPr>
  </w:style>
  <w:style w:type="paragraph" w:styleId="Fodnotetekst">
    <w:name w:val="footnote text"/>
    <w:basedOn w:val="Normal"/>
    <w:uiPriority w:val="99"/>
    <w:semiHidden/>
    <w:rsid w:val="00F02D35"/>
    <w:pPr>
      <w:spacing w:line="260" w:lineRule="atLeast"/>
    </w:pPr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F02D35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F02D35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F02D35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F02D35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F02D35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F02D35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F02D35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F02D35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F02D35"/>
    <w:pPr>
      <w:spacing w:line="260" w:lineRule="atLeast"/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E-mail-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F02D35"/>
    <w:pPr>
      <w:framePr w:w="7920" w:h="1980" w:hRule="exact" w:hSpace="141" w:wrap="auto" w:hAnchor="page" w:xAlign="center" w:yAlign="bottom"/>
      <w:spacing w:line="260" w:lineRule="atLeast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F02D35"/>
    <w:pPr>
      <w:spacing w:line="260" w:lineRule="atLeast"/>
    </w:pPr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Opstilling">
    <w:name w:val="List"/>
    <w:basedOn w:val="Normal"/>
    <w:uiPriority w:val="99"/>
    <w:semiHidden/>
    <w:rsid w:val="0044553D"/>
    <w:pPr>
      <w:ind w:left="283" w:hanging="283"/>
    </w:pPr>
  </w:style>
  <w:style w:type="paragraph" w:styleId="Opstilling2">
    <w:name w:val="List 2"/>
    <w:basedOn w:val="Normal"/>
    <w:uiPriority w:val="99"/>
    <w:semiHidden/>
    <w:rsid w:val="0044553D"/>
    <w:pPr>
      <w:ind w:left="566" w:hanging="283"/>
    </w:pPr>
  </w:style>
  <w:style w:type="paragraph" w:styleId="Opstilling3">
    <w:name w:val="List 3"/>
    <w:basedOn w:val="Normal"/>
    <w:uiPriority w:val="99"/>
    <w:semiHidden/>
    <w:rsid w:val="0044553D"/>
    <w:pPr>
      <w:ind w:left="849" w:hanging="283"/>
    </w:pPr>
  </w:style>
  <w:style w:type="paragraph" w:styleId="Opstilling4">
    <w:name w:val="List 4"/>
    <w:basedOn w:val="Normal"/>
    <w:uiPriority w:val="99"/>
    <w:semiHidden/>
    <w:rsid w:val="0044553D"/>
    <w:pPr>
      <w:ind w:left="1132" w:hanging="283"/>
    </w:pPr>
  </w:style>
  <w:style w:type="paragraph" w:styleId="Opstilling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F02D35"/>
    <w:pPr>
      <w:numPr>
        <w:numId w:val="23"/>
      </w:num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F02D35"/>
    <w:pPr>
      <w:numPr>
        <w:numId w:val="24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2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5"/>
    <w:semiHidden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uiPriority w:val="5"/>
    <w:semiHidden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uiPriority w:val="5"/>
    <w:semiHidden/>
    <w:rsid w:val="00787974"/>
    <w:pPr>
      <w:spacing w:line="240" w:lineRule="atLeast"/>
    </w:pPr>
  </w:style>
  <w:style w:type="paragraph" w:styleId="Listeafsnit">
    <w:name w:val="List Paragraph"/>
    <w:basedOn w:val="Normal"/>
    <w:uiPriority w:val="34"/>
    <w:qFormat/>
    <w:rsid w:val="00B52212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99"/>
    <w:lsdException w:name="footer" w:uiPriority="99"/>
    <w:lsdException w:name="caption" w:qFormat="1"/>
    <w:lsdException w:name="envelope address" w:uiPriority="99"/>
    <w:lsdException w:name="envelope return" w:uiPriority="99"/>
    <w:lsdException w:name="footnote reference" w:uiPriority="99"/>
    <w:lsdException w:name="endnote reference" w:uiPriority="99"/>
    <w:lsdException w:name="endnote text" w:uiPriority="99"/>
    <w:lsdException w:name="List Bullet" w:uiPriority="2" w:qFormat="1"/>
    <w:lsdException w:name="List Number" w:uiPriority="2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99" w:qFormat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F02D35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5"/>
    <w:semiHidden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F02D35"/>
    <w:pPr>
      <w:tabs>
        <w:tab w:val="left" w:pos="7518"/>
      </w:tabs>
      <w:spacing w:line="260" w:lineRule="atLeast"/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5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5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5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5"/>
    <w:semiHidden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5"/>
    <w:semiHidden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5"/>
    <w:semiHidden/>
    <w:rsid w:val="00F02D35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F02D35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9E3D4E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5"/>
    <w:semiHidden/>
    <w:rsid w:val="00200575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5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2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2"/>
    <w:qFormat/>
    <w:rsid w:val="009A4D06"/>
    <w:rPr>
      <w:i/>
    </w:rPr>
  </w:style>
  <w:style w:type="character" w:styleId="Fremhv">
    <w:name w:val="Emphasis"/>
    <w:uiPriority w:val="99"/>
    <w:semiHidden/>
    <w:qFormat/>
    <w:rsid w:val="00F02D35"/>
    <w:rPr>
      <w:rFonts w:ascii="Arial" w:hAnsi="Arial"/>
      <w:i/>
      <w:iCs/>
    </w:rPr>
  </w:style>
  <w:style w:type="character" w:styleId="BesgtHyperlink">
    <w:name w:val="FollowedHyperlink"/>
    <w:uiPriority w:val="99"/>
    <w:semiHidden/>
    <w:rsid w:val="00F02D35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99"/>
    <w:semiHidden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F02D35"/>
    <w:rPr>
      <w:vertAlign w:val="superscript"/>
    </w:rPr>
  </w:style>
  <w:style w:type="paragraph" w:styleId="Slutnotetekst">
    <w:name w:val="endnote text"/>
    <w:basedOn w:val="Normal"/>
    <w:uiPriority w:val="99"/>
    <w:semiHidden/>
    <w:rsid w:val="00F02D35"/>
    <w:pPr>
      <w:spacing w:line="260" w:lineRule="atLeast"/>
    </w:pPr>
    <w:rPr>
      <w:szCs w:val="20"/>
    </w:rPr>
  </w:style>
  <w:style w:type="character" w:styleId="Fodnotehenvisning">
    <w:name w:val="footnote reference"/>
    <w:uiPriority w:val="99"/>
    <w:semiHidden/>
    <w:rsid w:val="00F02D35"/>
    <w:rPr>
      <w:vertAlign w:val="superscript"/>
    </w:rPr>
  </w:style>
  <w:style w:type="paragraph" w:styleId="Fodnotetekst">
    <w:name w:val="footnote text"/>
    <w:basedOn w:val="Normal"/>
    <w:uiPriority w:val="99"/>
    <w:semiHidden/>
    <w:rsid w:val="00F02D35"/>
    <w:pPr>
      <w:spacing w:line="260" w:lineRule="atLeast"/>
    </w:pPr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F02D35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F02D35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F02D35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F02D35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F02D35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F02D35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F02D35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F02D35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F02D35"/>
    <w:pPr>
      <w:spacing w:line="260" w:lineRule="atLeast"/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E-mail-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F02D35"/>
    <w:pPr>
      <w:framePr w:w="7920" w:h="1980" w:hRule="exact" w:hSpace="141" w:wrap="auto" w:hAnchor="page" w:xAlign="center" w:yAlign="bottom"/>
      <w:spacing w:line="260" w:lineRule="atLeast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F02D35"/>
    <w:pPr>
      <w:spacing w:line="260" w:lineRule="atLeast"/>
    </w:pPr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Opstilling">
    <w:name w:val="List"/>
    <w:basedOn w:val="Normal"/>
    <w:uiPriority w:val="99"/>
    <w:semiHidden/>
    <w:rsid w:val="0044553D"/>
    <w:pPr>
      <w:ind w:left="283" w:hanging="283"/>
    </w:pPr>
  </w:style>
  <w:style w:type="paragraph" w:styleId="Opstilling2">
    <w:name w:val="List 2"/>
    <w:basedOn w:val="Normal"/>
    <w:uiPriority w:val="99"/>
    <w:semiHidden/>
    <w:rsid w:val="0044553D"/>
    <w:pPr>
      <w:ind w:left="566" w:hanging="283"/>
    </w:pPr>
  </w:style>
  <w:style w:type="paragraph" w:styleId="Opstilling3">
    <w:name w:val="List 3"/>
    <w:basedOn w:val="Normal"/>
    <w:uiPriority w:val="99"/>
    <w:semiHidden/>
    <w:rsid w:val="0044553D"/>
    <w:pPr>
      <w:ind w:left="849" w:hanging="283"/>
    </w:pPr>
  </w:style>
  <w:style w:type="paragraph" w:styleId="Opstilling4">
    <w:name w:val="List 4"/>
    <w:basedOn w:val="Normal"/>
    <w:uiPriority w:val="99"/>
    <w:semiHidden/>
    <w:rsid w:val="0044553D"/>
    <w:pPr>
      <w:ind w:left="1132" w:hanging="283"/>
    </w:pPr>
  </w:style>
  <w:style w:type="paragraph" w:styleId="Opstilling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F02D35"/>
    <w:pPr>
      <w:numPr>
        <w:numId w:val="23"/>
      </w:num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F02D35"/>
    <w:pPr>
      <w:numPr>
        <w:numId w:val="24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2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5"/>
    <w:semiHidden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uiPriority w:val="5"/>
    <w:semiHidden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uiPriority w:val="5"/>
    <w:semiHidden/>
    <w:rsid w:val="00787974"/>
    <w:pPr>
      <w:spacing w:line="240" w:lineRule="atLeast"/>
    </w:pPr>
  </w:style>
  <w:style w:type="paragraph" w:styleId="Listeafsnit">
    <w:name w:val="List Paragraph"/>
    <w:basedOn w:val="Normal"/>
    <w:uiPriority w:val="34"/>
    <w:qFormat/>
    <w:rsid w:val="00B52212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Referat.dotm" TargetMode="External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Referat</Template>
  <TotalTime>0</TotalTime>
  <Pages>3</Pages>
  <Words>466</Words>
  <Characters>3041</Characters>
  <Application>Microsoft Office Word</Application>
  <DocSecurity>4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</vt:lpstr>
      <vt:lpstr>[Adresse]</vt:lpstr>
    </vt:vector>
  </TitlesOfParts>
  <Company>www.skabelondesign.dk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</dc:title>
  <dc:creator>Windows User</dc:creator>
  <cp:lastModifiedBy>Windows User</cp:lastModifiedBy>
  <cp:revision>2</cp:revision>
  <cp:lastPrinted>2015-05-20T13:00:00Z</cp:lastPrinted>
  <dcterms:created xsi:type="dcterms:W3CDTF">2015-07-09T10:47:00Z</dcterms:created>
  <dcterms:modified xsi:type="dcterms:W3CDTF">2015-07-09T10:47:00Z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DocumentLanguageString">
    <vt:lpwstr>Dansk (Danmark)</vt:lpwstr>
  </property>
  <property fmtid="{D5CDD505-2E9C-101B-9397-08002B2CF9AE}" pid="4" name="SD_CtlText_Generelt_Sagsnr">
    <vt:lpwstr>14/1149</vt:lpwstr>
  </property>
  <property fmtid="{D5CDD505-2E9C-101B-9397-08002B2CF9AE}" pid="5" name="SD_CtlText_UserProfiles_Userprofile">
    <vt:lpwstr/>
  </property>
  <property fmtid="{D5CDD505-2E9C-101B-9397-08002B2CF9AE}" pid="6" name="SD_CtlText_UserProfiles_INI">
    <vt:lpwstr>MGP</vt:lpwstr>
  </property>
  <property fmtid="{D5CDD505-2E9C-101B-9397-08002B2CF9AE}" pid="7" name="SD_CtlText_UserProfiles_Name">
    <vt:lpwstr>Michelle Gulnov Petersen</vt:lpwstr>
  </property>
  <property fmtid="{D5CDD505-2E9C-101B-9397-08002B2CF9AE}" pid="8" name="SD_CtlText_UserProfiles_Område">
    <vt:lpwstr>BØRN, SUNDHED &amp; VELFÆRD</vt:lpwstr>
  </property>
  <property fmtid="{D5CDD505-2E9C-101B-9397-08002B2CF9AE}" pid="9" name="SD_CtlText_UserProfiles_Arbejdssted">
    <vt:lpwstr/>
  </property>
  <property fmtid="{D5CDD505-2E9C-101B-9397-08002B2CF9AE}" pid="10" name="SD_CtlText_UserProfiles_Enhed">
    <vt:lpwstr/>
  </property>
  <property fmtid="{D5CDD505-2E9C-101B-9397-08002B2CF9AE}" pid="11" name="SD_CtlText_UserProfiles_SignatureDesign">
    <vt:lpwstr>Albertslund</vt:lpwstr>
  </property>
  <property fmtid="{D5CDD505-2E9C-101B-9397-08002B2CF9AE}" pid="12" name="SD_UserprofileName">
    <vt:lpwstr/>
  </property>
  <property fmtid="{D5CDD505-2E9C-101B-9397-08002B2CF9AE}" pid="13" name="DocumentInfoFinished">
    <vt:lpwstr>True</vt:lpwstr>
  </property>
  <property fmtid="{D5CDD505-2E9C-101B-9397-08002B2CF9AE}" pid="14" name="SD_DocumentLanguage">
    <vt:lpwstr>da-DK</vt:lpwstr>
  </property>
  <property fmtid="{D5CDD505-2E9C-101B-9397-08002B2CF9AE}" pid="15" name="sdDocumentDate">
    <vt:lpwstr>42145</vt:lpwstr>
  </property>
  <property fmtid="{D5CDD505-2E9C-101B-9397-08002B2CF9AE}" pid="16" name="sdDocumentDateFormat">
    <vt:lpwstr>da-DK:d. MMMM yyyy</vt:lpwstr>
  </property>
</Properties>
</file>