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B1" w:rsidRDefault="00145BB1">
      <w:pPr>
        <w:widowControl w:val="0"/>
        <w:autoSpaceDE w:val="0"/>
        <w:autoSpaceDN w:val="0"/>
        <w:adjustRightInd w:val="0"/>
        <w:spacing w:line="200" w:lineRule="exact"/>
        <w:rPr>
          <w:sz w:val="20"/>
          <w:szCs w:val="20"/>
        </w:rPr>
      </w:pPr>
    </w:p>
    <w:p w:rsidR="00145BB1" w:rsidRDefault="00145BB1">
      <w:pPr>
        <w:widowControl w:val="0"/>
        <w:autoSpaceDE w:val="0"/>
        <w:autoSpaceDN w:val="0"/>
        <w:adjustRightInd w:val="0"/>
        <w:spacing w:before="16" w:line="280" w:lineRule="exact"/>
        <w:rPr>
          <w:sz w:val="28"/>
          <w:szCs w:val="28"/>
        </w:rPr>
      </w:pPr>
    </w:p>
    <w:p w:rsidR="00145BB1" w:rsidRDefault="00D60E0A">
      <w:pPr>
        <w:widowControl w:val="0"/>
        <w:autoSpaceDE w:val="0"/>
        <w:autoSpaceDN w:val="0"/>
        <w:adjustRightInd w:val="0"/>
        <w:spacing w:before="41"/>
        <w:ind w:left="213" w:right="-20"/>
        <w:rPr>
          <w:rFonts w:ascii="FoundryMonoline-Medium" w:hAnsi="FoundryMonoline-Medium" w:cs="FoundryMonoline-Medium"/>
          <w:color w:val="000000"/>
          <w:sz w:val="26"/>
          <w:szCs w:val="26"/>
        </w:rPr>
      </w:pPr>
      <w:r>
        <w:rPr>
          <w:noProof/>
        </w:rPr>
        <mc:AlternateContent>
          <mc:Choice Requires="wpg">
            <w:drawing>
              <wp:anchor distT="0" distB="0" distL="114300" distR="114300" simplePos="0" relativeHeight="251650048" behindDoc="1" locked="0" layoutInCell="0" allowOverlap="1">
                <wp:simplePos x="0" y="0"/>
                <wp:positionH relativeFrom="page">
                  <wp:posOffset>6812280</wp:posOffset>
                </wp:positionH>
                <wp:positionV relativeFrom="paragraph">
                  <wp:posOffset>-182880</wp:posOffset>
                </wp:positionV>
                <wp:extent cx="161925" cy="673735"/>
                <wp:effectExtent l="0" t="0" r="0" b="0"/>
                <wp:wrapNone/>
                <wp:docPr id="7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673735"/>
                          <a:chOff x="10728" y="-288"/>
                          <a:chExt cx="255" cy="1061"/>
                        </a:xfrm>
                      </wpg:grpSpPr>
                      <wps:wsp>
                        <wps:cNvPr id="78" name="Freeform 32"/>
                        <wps:cNvSpPr>
                          <a:spLocks/>
                        </wps:cNvSpPr>
                        <wps:spPr bwMode="auto">
                          <a:xfrm>
                            <a:off x="10744" y="-18"/>
                            <a:ext cx="222" cy="19"/>
                          </a:xfrm>
                          <a:custGeom>
                            <a:avLst/>
                            <a:gdLst>
                              <a:gd name="T0" fmla="*/ 0 w 222"/>
                              <a:gd name="T1" fmla="*/ 0 h 19"/>
                              <a:gd name="T2" fmla="*/ 222 w 222"/>
                              <a:gd name="T3" fmla="*/ 0 h 19"/>
                            </a:gdLst>
                            <a:ahLst/>
                            <a:cxnLst>
                              <a:cxn ang="0">
                                <a:pos x="T0" y="T1"/>
                              </a:cxn>
                              <a:cxn ang="0">
                                <a:pos x="T2" y="T3"/>
                              </a:cxn>
                            </a:cxnLst>
                            <a:rect l="0" t="0" r="r" b="b"/>
                            <a:pathLst>
                              <a:path w="222" h="19">
                                <a:moveTo>
                                  <a:pt x="0" y="0"/>
                                </a:moveTo>
                                <a:lnTo>
                                  <a:pt x="222" y="0"/>
                                </a:lnTo>
                              </a:path>
                            </a:pathLst>
                          </a:custGeom>
                          <a:noFill/>
                          <a:ln w="21083">
                            <a:solidFill>
                              <a:srgbClr val="034D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33"/>
                        <wpg:cNvGrpSpPr>
                          <a:grpSpLocks/>
                        </wpg:cNvGrpSpPr>
                        <wpg:grpSpPr bwMode="auto">
                          <a:xfrm>
                            <a:off x="10740" y="45"/>
                            <a:ext cx="226" cy="141"/>
                            <a:chOff x="10740" y="45"/>
                            <a:chExt cx="226" cy="141"/>
                          </a:xfrm>
                        </wpg:grpSpPr>
                        <wps:wsp>
                          <wps:cNvPr id="80" name="Freeform 34"/>
                          <wps:cNvSpPr>
                            <a:spLocks/>
                          </wps:cNvSpPr>
                          <wps:spPr bwMode="auto">
                            <a:xfrm>
                              <a:off x="10740" y="45"/>
                              <a:ext cx="226" cy="141"/>
                            </a:xfrm>
                            <a:custGeom>
                              <a:avLst/>
                              <a:gdLst>
                                <a:gd name="T0" fmla="*/ 226 w 226"/>
                                <a:gd name="T1" fmla="*/ 0 h 141"/>
                                <a:gd name="T2" fmla="*/ 81 w 226"/>
                                <a:gd name="T3" fmla="*/ 0 h 141"/>
                                <a:gd name="T4" fmla="*/ 63 w 226"/>
                                <a:gd name="T5" fmla="*/ 0 h 141"/>
                                <a:gd name="T6" fmla="*/ 40 w 226"/>
                                <a:gd name="T7" fmla="*/ 3 h 141"/>
                                <a:gd name="T8" fmla="*/ 22 w 226"/>
                                <a:gd name="T9" fmla="*/ 11 h 141"/>
                                <a:gd name="T10" fmla="*/ 8 w 226"/>
                                <a:gd name="T11" fmla="*/ 26 h 141"/>
                                <a:gd name="T12" fmla="*/ 1 w 226"/>
                                <a:gd name="T13" fmla="*/ 51 h 141"/>
                                <a:gd name="T14" fmla="*/ 0 w 226"/>
                                <a:gd name="T15" fmla="*/ 71 h 141"/>
                                <a:gd name="T16" fmla="*/ 1 w 226"/>
                                <a:gd name="T17" fmla="*/ 91 h 141"/>
                                <a:gd name="T18" fmla="*/ 7 w 226"/>
                                <a:gd name="T19" fmla="*/ 110 h 141"/>
                                <a:gd name="T20" fmla="*/ 9 w 226"/>
                                <a:gd name="T21" fmla="*/ 116 h 141"/>
                                <a:gd name="T22" fmla="*/ 13 w 226"/>
                                <a:gd name="T23" fmla="*/ 122 h 141"/>
                                <a:gd name="T24" fmla="*/ 19 w 226"/>
                                <a:gd name="T25" fmla="*/ 127 h 141"/>
                                <a:gd name="T26" fmla="*/ 24 w 226"/>
                                <a:gd name="T27" fmla="*/ 132 h 141"/>
                                <a:gd name="T28" fmla="*/ 28 w 226"/>
                                <a:gd name="T29" fmla="*/ 133 h 141"/>
                                <a:gd name="T30" fmla="*/ 39 w 226"/>
                                <a:gd name="T31" fmla="*/ 137 h 141"/>
                                <a:gd name="T32" fmla="*/ 56 w 226"/>
                                <a:gd name="T33" fmla="*/ 140 h 141"/>
                                <a:gd name="T34" fmla="*/ 76 w 226"/>
                                <a:gd name="T35" fmla="*/ 141 h 141"/>
                                <a:gd name="T36" fmla="*/ 98 w 226"/>
                                <a:gd name="T37" fmla="*/ 140 h 141"/>
                                <a:gd name="T38" fmla="*/ 120 w 226"/>
                                <a:gd name="T39" fmla="*/ 135 h 141"/>
                                <a:gd name="T40" fmla="*/ 140 w 226"/>
                                <a:gd name="T41" fmla="*/ 127 h 141"/>
                                <a:gd name="T42" fmla="*/ 154 w 226"/>
                                <a:gd name="T43" fmla="*/ 113 h 141"/>
                                <a:gd name="T44" fmla="*/ 155 w 226"/>
                                <a:gd name="T45" fmla="*/ 111 h 141"/>
                                <a:gd name="T46" fmla="*/ 82 w 226"/>
                                <a:gd name="T47" fmla="*/ 111 h 141"/>
                                <a:gd name="T48" fmla="*/ 62 w 226"/>
                                <a:gd name="T49" fmla="*/ 110 h 141"/>
                                <a:gd name="T50" fmla="*/ 43 w 226"/>
                                <a:gd name="T51" fmla="*/ 106 h 141"/>
                                <a:gd name="T52" fmla="*/ 30 w 226"/>
                                <a:gd name="T53" fmla="*/ 102 h 141"/>
                                <a:gd name="T54" fmla="*/ 27 w 226"/>
                                <a:gd name="T55" fmla="*/ 86 h 141"/>
                                <a:gd name="T56" fmla="*/ 27 w 226"/>
                                <a:gd name="T57" fmla="*/ 74 h 141"/>
                                <a:gd name="T58" fmla="*/ 29 w 226"/>
                                <a:gd name="T59" fmla="*/ 51 h 141"/>
                                <a:gd name="T60" fmla="*/ 40 w 226"/>
                                <a:gd name="T61" fmla="*/ 36 h 141"/>
                                <a:gd name="T62" fmla="*/ 41 w 226"/>
                                <a:gd name="T63" fmla="*/ 36 h 141"/>
                                <a:gd name="T64" fmla="*/ 44 w 226"/>
                                <a:gd name="T65" fmla="*/ 34 h 141"/>
                                <a:gd name="T66" fmla="*/ 47 w 226"/>
                                <a:gd name="T67" fmla="*/ 33 h 141"/>
                                <a:gd name="T68" fmla="*/ 53 w 226"/>
                                <a:gd name="T69" fmla="*/ 32 h 141"/>
                                <a:gd name="T70" fmla="*/ 58 w 226"/>
                                <a:gd name="T71" fmla="*/ 31 h 141"/>
                                <a:gd name="T72" fmla="*/ 86 w 226"/>
                                <a:gd name="T73" fmla="*/ 31 h 141"/>
                                <a:gd name="T74" fmla="*/ 99 w 226"/>
                                <a:gd name="T75" fmla="*/ 30 h 141"/>
                                <a:gd name="T76" fmla="*/ 226 w 226"/>
                                <a:gd name="T77" fmla="*/ 30 h 141"/>
                                <a:gd name="T78" fmla="*/ 226 w 226"/>
                                <a:gd name="T79"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41">
                                  <a:moveTo>
                                    <a:pt x="226" y="0"/>
                                  </a:moveTo>
                                  <a:lnTo>
                                    <a:pt x="81" y="0"/>
                                  </a:lnTo>
                                  <a:lnTo>
                                    <a:pt x="63" y="0"/>
                                  </a:lnTo>
                                  <a:lnTo>
                                    <a:pt x="40" y="3"/>
                                  </a:lnTo>
                                  <a:lnTo>
                                    <a:pt x="22" y="11"/>
                                  </a:lnTo>
                                  <a:lnTo>
                                    <a:pt x="8" y="26"/>
                                  </a:lnTo>
                                  <a:lnTo>
                                    <a:pt x="1" y="51"/>
                                  </a:lnTo>
                                  <a:lnTo>
                                    <a:pt x="0" y="71"/>
                                  </a:lnTo>
                                  <a:lnTo>
                                    <a:pt x="1" y="91"/>
                                  </a:lnTo>
                                  <a:lnTo>
                                    <a:pt x="7" y="110"/>
                                  </a:lnTo>
                                  <a:lnTo>
                                    <a:pt x="9" y="116"/>
                                  </a:lnTo>
                                  <a:lnTo>
                                    <a:pt x="13" y="122"/>
                                  </a:lnTo>
                                  <a:lnTo>
                                    <a:pt x="19" y="127"/>
                                  </a:lnTo>
                                  <a:lnTo>
                                    <a:pt x="24" y="132"/>
                                  </a:lnTo>
                                  <a:lnTo>
                                    <a:pt x="28" y="133"/>
                                  </a:lnTo>
                                  <a:lnTo>
                                    <a:pt x="39" y="137"/>
                                  </a:lnTo>
                                  <a:lnTo>
                                    <a:pt x="56" y="140"/>
                                  </a:lnTo>
                                  <a:lnTo>
                                    <a:pt x="76" y="141"/>
                                  </a:lnTo>
                                  <a:lnTo>
                                    <a:pt x="98" y="140"/>
                                  </a:lnTo>
                                  <a:lnTo>
                                    <a:pt x="120" y="135"/>
                                  </a:lnTo>
                                  <a:lnTo>
                                    <a:pt x="140" y="127"/>
                                  </a:lnTo>
                                  <a:lnTo>
                                    <a:pt x="154" y="113"/>
                                  </a:lnTo>
                                  <a:lnTo>
                                    <a:pt x="155" y="111"/>
                                  </a:lnTo>
                                  <a:lnTo>
                                    <a:pt x="82" y="111"/>
                                  </a:lnTo>
                                  <a:lnTo>
                                    <a:pt x="62" y="110"/>
                                  </a:lnTo>
                                  <a:lnTo>
                                    <a:pt x="43" y="106"/>
                                  </a:lnTo>
                                  <a:lnTo>
                                    <a:pt x="30" y="102"/>
                                  </a:lnTo>
                                  <a:lnTo>
                                    <a:pt x="27" y="86"/>
                                  </a:lnTo>
                                  <a:lnTo>
                                    <a:pt x="27" y="74"/>
                                  </a:lnTo>
                                  <a:lnTo>
                                    <a:pt x="29" y="51"/>
                                  </a:lnTo>
                                  <a:lnTo>
                                    <a:pt x="40" y="36"/>
                                  </a:lnTo>
                                  <a:lnTo>
                                    <a:pt x="41" y="36"/>
                                  </a:lnTo>
                                  <a:lnTo>
                                    <a:pt x="44" y="34"/>
                                  </a:lnTo>
                                  <a:lnTo>
                                    <a:pt x="47" y="33"/>
                                  </a:lnTo>
                                  <a:lnTo>
                                    <a:pt x="53" y="32"/>
                                  </a:lnTo>
                                  <a:lnTo>
                                    <a:pt x="58" y="31"/>
                                  </a:lnTo>
                                  <a:lnTo>
                                    <a:pt x="86" y="31"/>
                                  </a:lnTo>
                                  <a:lnTo>
                                    <a:pt x="99" y="30"/>
                                  </a:lnTo>
                                  <a:lnTo>
                                    <a:pt x="226" y="30"/>
                                  </a:lnTo>
                                  <a:lnTo>
                                    <a:pt x="226"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5"/>
                          <wps:cNvSpPr>
                            <a:spLocks/>
                          </wps:cNvSpPr>
                          <wps:spPr bwMode="auto">
                            <a:xfrm>
                              <a:off x="10740" y="45"/>
                              <a:ext cx="226" cy="141"/>
                            </a:xfrm>
                            <a:custGeom>
                              <a:avLst/>
                              <a:gdLst>
                                <a:gd name="T0" fmla="*/ 226 w 226"/>
                                <a:gd name="T1" fmla="*/ 30 h 141"/>
                                <a:gd name="T2" fmla="*/ 99 w 226"/>
                                <a:gd name="T3" fmla="*/ 30 h 141"/>
                                <a:gd name="T4" fmla="*/ 112 w 226"/>
                                <a:gd name="T5" fmla="*/ 33 h 141"/>
                                <a:gd name="T6" fmla="*/ 119 w 226"/>
                                <a:gd name="T7" fmla="*/ 36 h 141"/>
                                <a:gd name="T8" fmla="*/ 122 w 226"/>
                                <a:gd name="T9" fmla="*/ 36 h 141"/>
                                <a:gd name="T10" fmla="*/ 127 w 226"/>
                                <a:gd name="T11" fmla="*/ 42 h 141"/>
                                <a:gd name="T12" fmla="*/ 129 w 226"/>
                                <a:gd name="T13" fmla="*/ 44 h 141"/>
                                <a:gd name="T14" fmla="*/ 129 w 226"/>
                                <a:gd name="T15" fmla="*/ 46 h 141"/>
                                <a:gd name="T16" fmla="*/ 130 w 226"/>
                                <a:gd name="T17" fmla="*/ 48 h 141"/>
                                <a:gd name="T18" fmla="*/ 131 w 226"/>
                                <a:gd name="T19" fmla="*/ 50 h 141"/>
                                <a:gd name="T20" fmla="*/ 134 w 226"/>
                                <a:gd name="T21" fmla="*/ 62 h 141"/>
                                <a:gd name="T22" fmla="*/ 135 w 226"/>
                                <a:gd name="T23" fmla="*/ 82 h 141"/>
                                <a:gd name="T24" fmla="*/ 128 w 226"/>
                                <a:gd name="T25" fmla="*/ 100 h 141"/>
                                <a:gd name="T26" fmla="*/ 127 w 226"/>
                                <a:gd name="T27" fmla="*/ 100 h 141"/>
                                <a:gd name="T28" fmla="*/ 125 w 226"/>
                                <a:gd name="T29" fmla="*/ 103 h 141"/>
                                <a:gd name="T30" fmla="*/ 123 w 226"/>
                                <a:gd name="T31" fmla="*/ 103 h 141"/>
                                <a:gd name="T32" fmla="*/ 121 w 226"/>
                                <a:gd name="T33" fmla="*/ 105 h 141"/>
                                <a:gd name="T34" fmla="*/ 116 w 226"/>
                                <a:gd name="T35" fmla="*/ 106 h 141"/>
                                <a:gd name="T36" fmla="*/ 112 w 226"/>
                                <a:gd name="T37" fmla="*/ 108 h 141"/>
                                <a:gd name="T38" fmla="*/ 107 w 226"/>
                                <a:gd name="T39" fmla="*/ 109 h 141"/>
                                <a:gd name="T40" fmla="*/ 101 w 226"/>
                                <a:gd name="T41" fmla="*/ 110 h 141"/>
                                <a:gd name="T42" fmla="*/ 95 w 226"/>
                                <a:gd name="T43" fmla="*/ 110 h 141"/>
                                <a:gd name="T44" fmla="*/ 82 w 226"/>
                                <a:gd name="T45" fmla="*/ 111 h 141"/>
                                <a:gd name="T46" fmla="*/ 155 w 226"/>
                                <a:gd name="T47" fmla="*/ 111 h 141"/>
                                <a:gd name="T48" fmla="*/ 160 w 226"/>
                                <a:gd name="T49" fmla="*/ 94 h 141"/>
                                <a:gd name="T50" fmla="*/ 163 w 226"/>
                                <a:gd name="T51" fmla="*/ 74 h 141"/>
                                <a:gd name="T52" fmla="*/ 161 w 226"/>
                                <a:gd name="T53" fmla="*/ 68 h 141"/>
                                <a:gd name="T54" fmla="*/ 161 w 226"/>
                                <a:gd name="T55" fmla="*/ 61 h 141"/>
                                <a:gd name="T56" fmla="*/ 160 w 226"/>
                                <a:gd name="T57" fmla="*/ 55 h 141"/>
                                <a:gd name="T58" fmla="*/ 159 w 226"/>
                                <a:gd name="T59" fmla="*/ 50 h 141"/>
                                <a:gd name="T60" fmla="*/ 158 w 226"/>
                                <a:gd name="T61" fmla="*/ 48 h 141"/>
                                <a:gd name="T62" fmla="*/ 158 w 226"/>
                                <a:gd name="T63" fmla="*/ 45 h 141"/>
                                <a:gd name="T64" fmla="*/ 155 w 226"/>
                                <a:gd name="T65" fmla="*/ 38 h 141"/>
                                <a:gd name="T66" fmla="*/ 154 w 226"/>
                                <a:gd name="T67" fmla="*/ 38 h 141"/>
                                <a:gd name="T68" fmla="*/ 155 w 226"/>
                                <a:gd name="T69" fmla="*/ 37 h 141"/>
                                <a:gd name="T70" fmla="*/ 155 w 226"/>
                                <a:gd name="T71" fmla="*/ 37 h 141"/>
                                <a:gd name="T72" fmla="*/ 166 w 226"/>
                                <a:gd name="T73" fmla="*/ 31 h 141"/>
                                <a:gd name="T74" fmla="*/ 226 w 226"/>
                                <a:gd name="T75" fmla="*/ 31 h 141"/>
                                <a:gd name="T76" fmla="*/ 226 w 226"/>
                                <a:gd name="T77" fmla="*/ 3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6" h="141">
                                  <a:moveTo>
                                    <a:pt x="226" y="30"/>
                                  </a:moveTo>
                                  <a:lnTo>
                                    <a:pt x="99" y="30"/>
                                  </a:lnTo>
                                  <a:lnTo>
                                    <a:pt x="112" y="33"/>
                                  </a:lnTo>
                                  <a:lnTo>
                                    <a:pt x="119" y="36"/>
                                  </a:lnTo>
                                  <a:lnTo>
                                    <a:pt x="122" y="36"/>
                                  </a:lnTo>
                                  <a:lnTo>
                                    <a:pt x="127" y="42"/>
                                  </a:lnTo>
                                  <a:lnTo>
                                    <a:pt x="129" y="44"/>
                                  </a:lnTo>
                                  <a:lnTo>
                                    <a:pt x="129" y="46"/>
                                  </a:lnTo>
                                  <a:lnTo>
                                    <a:pt x="130" y="48"/>
                                  </a:lnTo>
                                  <a:lnTo>
                                    <a:pt x="131" y="50"/>
                                  </a:lnTo>
                                  <a:lnTo>
                                    <a:pt x="134" y="62"/>
                                  </a:lnTo>
                                  <a:lnTo>
                                    <a:pt x="135" y="82"/>
                                  </a:lnTo>
                                  <a:lnTo>
                                    <a:pt x="128" y="100"/>
                                  </a:lnTo>
                                  <a:lnTo>
                                    <a:pt x="127" y="100"/>
                                  </a:lnTo>
                                  <a:lnTo>
                                    <a:pt x="125" y="103"/>
                                  </a:lnTo>
                                  <a:lnTo>
                                    <a:pt x="123" y="103"/>
                                  </a:lnTo>
                                  <a:lnTo>
                                    <a:pt x="121" y="105"/>
                                  </a:lnTo>
                                  <a:lnTo>
                                    <a:pt x="116" y="106"/>
                                  </a:lnTo>
                                  <a:lnTo>
                                    <a:pt x="112" y="108"/>
                                  </a:lnTo>
                                  <a:lnTo>
                                    <a:pt x="107" y="109"/>
                                  </a:lnTo>
                                  <a:lnTo>
                                    <a:pt x="101" y="110"/>
                                  </a:lnTo>
                                  <a:lnTo>
                                    <a:pt x="95" y="110"/>
                                  </a:lnTo>
                                  <a:lnTo>
                                    <a:pt x="82" y="111"/>
                                  </a:lnTo>
                                  <a:lnTo>
                                    <a:pt x="155" y="111"/>
                                  </a:lnTo>
                                  <a:lnTo>
                                    <a:pt x="160" y="94"/>
                                  </a:lnTo>
                                  <a:lnTo>
                                    <a:pt x="163" y="74"/>
                                  </a:lnTo>
                                  <a:lnTo>
                                    <a:pt x="161" y="68"/>
                                  </a:lnTo>
                                  <a:lnTo>
                                    <a:pt x="161" y="61"/>
                                  </a:lnTo>
                                  <a:lnTo>
                                    <a:pt x="160" y="55"/>
                                  </a:lnTo>
                                  <a:lnTo>
                                    <a:pt x="159" y="50"/>
                                  </a:lnTo>
                                  <a:lnTo>
                                    <a:pt x="158" y="48"/>
                                  </a:lnTo>
                                  <a:lnTo>
                                    <a:pt x="158" y="45"/>
                                  </a:lnTo>
                                  <a:lnTo>
                                    <a:pt x="155" y="38"/>
                                  </a:lnTo>
                                  <a:lnTo>
                                    <a:pt x="154" y="38"/>
                                  </a:lnTo>
                                  <a:lnTo>
                                    <a:pt x="155" y="37"/>
                                  </a:lnTo>
                                  <a:lnTo>
                                    <a:pt x="155" y="37"/>
                                  </a:lnTo>
                                  <a:lnTo>
                                    <a:pt x="166" y="31"/>
                                  </a:lnTo>
                                  <a:lnTo>
                                    <a:pt x="226" y="31"/>
                                  </a:lnTo>
                                  <a:lnTo>
                                    <a:pt x="226" y="3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6"/>
                          <wps:cNvSpPr>
                            <a:spLocks/>
                          </wps:cNvSpPr>
                          <wps:spPr bwMode="auto">
                            <a:xfrm>
                              <a:off x="10740" y="45"/>
                              <a:ext cx="226" cy="141"/>
                            </a:xfrm>
                            <a:custGeom>
                              <a:avLst/>
                              <a:gdLst>
                                <a:gd name="T0" fmla="*/ 155 w 226"/>
                                <a:gd name="T1" fmla="*/ 37 h 141"/>
                                <a:gd name="T2" fmla="*/ 154 w 226"/>
                                <a:gd name="T3" fmla="*/ 38 h 141"/>
                                <a:gd name="T4" fmla="*/ 155 w 226"/>
                                <a:gd name="T5" fmla="*/ 37 h 141"/>
                                <a:gd name="T6" fmla="*/ 155 w 226"/>
                                <a:gd name="T7" fmla="*/ 37 h 141"/>
                              </a:gdLst>
                              <a:ahLst/>
                              <a:cxnLst>
                                <a:cxn ang="0">
                                  <a:pos x="T0" y="T1"/>
                                </a:cxn>
                                <a:cxn ang="0">
                                  <a:pos x="T2" y="T3"/>
                                </a:cxn>
                                <a:cxn ang="0">
                                  <a:pos x="T4" y="T5"/>
                                </a:cxn>
                                <a:cxn ang="0">
                                  <a:pos x="T6" y="T7"/>
                                </a:cxn>
                              </a:cxnLst>
                              <a:rect l="0" t="0" r="r" b="b"/>
                              <a:pathLst>
                                <a:path w="226" h="141">
                                  <a:moveTo>
                                    <a:pt x="155" y="37"/>
                                  </a:moveTo>
                                  <a:lnTo>
                                    <a:pt x="154" y="38"/>
                                  </a:lnTo>
                                  <a:lnTo>
                                    <a:pt x="155" y="37"/>
                                  </a:lnTo>
                                  <a:lnTo>
                                    <a:pt x="155" y="37"/>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7"/>
                          <wps:cNvSpPr>
                            <a:spLocks/>
                          </wps:cNvSpPr>
                          <wps:spPr bwMode="auto">
                            <a:xfrm>
                              <a:off x="10740" y="45"/>
                              <a:ext cx="226" cy="141"/>
                            </a:xfrm>
                            <a:custGeom>
                              <a:avLst/>
                              <a:gdLst>
                                <a:gd name="T0" fmla="*/ 155 w 226"/>
                                <a:gd name="T1" fmla="*/ 37 h 141"/>
                                <a:gd name="T2" fmla="*/ 154 w 226"/>
                                <a:gd name="T3" fmla="*/ 38 h 141"/>
                                <a:gd name="T4" fmla="*/ 155 w 226"/>
                                <a:gd name="T5" fmla="*/ 38 h 141"/>
                                <a:gd name="T6" fmla="*/ 155 w 226"/>
                                <a:gd name="T7" fmla="*/ 37 h 141"/>
                              </a:gdLst>
                              <a:ahLst/>
                              <a:cxnLst>
                                <a:cxn ang="0">
                                  <a:pos x="T0" y="T1"/>
                                </a:cxn>
                                <a:cxn ang="0">
                                  <a:pos x="T2" y="T3"/>
                                </a:cxn>
                                <a:cxn ang="0">
                                  <a:pos x="T4" y="T5"/>
                                </a:cxn>
                                <a:cxn ang="0">
                                  <a:pos x="T6" y="T7"/>
                                </a:cxn>
                              </a:cxnLst>
                              <a:rect l="0" t="0" r="r" b="b"/>
                              <a:pathLst>
                                <a:path w="226" h="141">
                                  <a:moveTo>
                                    <a:pt x="155" y="37"/>
                                  </a:moveTo>
                                  <a:lnTo>
                                    <a:pt x="154" y="38"/>
                                  </a:lnTo>
                                  <a:lnTo>
                                    <a:pt x="155" y="38"/>
                                  </a:lnTo>
                                  <a:lnTo>
                                    <a:pt x="155" y="37"/>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8"/>
                          <wps:cNvSpPr>
                            <a:spLocks/>
                          </wps:cNvSpPr>
                          <wps:spPr bwMode="auto">
                            <a:xfrm>
                              <a:off x="10740" y="45"/>
                              <a:ext cx="226" cy="141"/>
                            </a:xfrm>
                            <a:custGeom>
                              <a:avLst/>
                              <a:gdLst>
                                <a:gd name="T0" fmla="*/ 155 w 226"/>
                                <a:gd name="T1" fmla="*/ 37 h 141"/>
                                <a:gd name="T2" fmla="*/ 155 w 226"/>
                                <a:gd name="T3" fmla="*/ 37 h 141"/>
                                <a:gd name="T4" fmla="*/ 155 w 226"/>
                                <a:gd name="T5" fmla="*/ 37 h 141"/>
                                <a:gd name="T6" fmla="*/ 155 w 226"/>
                                <a:gd name="T7" fmla="*/ 37 h 141"/>
                              </a:gdLst>
                              <a:ahLst/>
                              <a:cxnLst>
                                <a:cxn ang="0">
                                  <a:pos x="T0" y="T1"/>
                                </a:cxn>
                                <a:cxn ang="0">
                                  <a:pos x="T2" y="T3"/>
                                </a:cxn>
                                <a:cxn ang="0">
                                  <a:pos x="T4" y="T5"/>
                                </a:cxn>
                                <a:cxn ang="0">
                                  <a:pos x="T6" y="T7"/>
                                </a:cxn>
                              </a:cxnLst>
                              <a:rect l="0" t="0" r="r" b="b"/>
                              <a:pathLst>
                                <a:path w="226" h="141">
                                  <a:moveTo>
                                    <a:pt x="155" y="37"/>
                                  </a:moveTo>
                                  <a:lnTo>
                                    <a:pt x="155" y="37"/>
                                  </a:lnTo>
                                  <a:lnTo>
                                    <a:pt x="155" y="37"/>
                                  </a:lnTo>
                                  <a:lnTo>
                                    <a:pt x="155" y="37"/>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39"/>
                        <wpg:cNvGrpSpPr>
                          <a:grpSpLocks/>
                        </wpg:cNvGrpSpPr>
                        <wpg:grpSpPr bwMode="auto">
                          <a:xfrm>
                            <a:off x="10744" y="532"/>
                            <a:ext cx="156" cy="80"/>
                            <a:chOff x="10744" y="532"/>
                            <a:chExt cx="156" cy="80"/>
                          </a:xfrm>
                        </wpg:grpSpPr>
                        <wps:wsp>
                          <wps:cNvPr id="86" name="Rectangle 40"/>
                          <wps:cNvSpPr>
                            <a:spLocks/>
                          </wps:cNvSpPr>
                          <wps:spPr bwMode="auto">
                            <a:xfrm>
                              <a:off x="10874" y="563"/>
                              <a:ext cx="25" cy="49"/>
                            </a:xfrm>
                            <a:prstGeom prst="rect">
                              <a:avLst/>
                            </a:prstGeom>
                            <a:solidFill>
                              <a:srgbClr val="034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1"/>
                          <wps:cNvSpPr>
                            <a:spLocks/>
                          </wps:cNvSpPr>
                          <wps:spPr bwMode="auto">
                            <a:xfrm>
                              <a:off x="10744" y="532"/>
                              <a:ext cx="205" cy="31"/>
                            </a:xfrm>
                            <a:prstGeom prst="rect">
                              <a:avLst/>
                            </a:prstGeom>
                            <a:solidFill>
                              <a:srgbClr val="034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88" name="Group 42"/>
                        <wpg:cNvGrpSpPr>
                          <a:grpSpLocks/>
                        </wpg:cNvGrpSpPr>
                        <wpg:grpSpPr bwMode="auto">
                          <a:xfrm>
                            <a:off x="10744" y="410"/>
                            <a:ext cx="159" cy="91"/>
                            <a:chOff x="10744" y="410"/>
                            <a:chExt cx="159" cy="91"/>
                          </a:xfrm>
                        </wpg:grpSpPr>
                        <wps:wsp>
                          <wps:cNvPr id="89" name="Freeform 43"/>
                          <wps:cNvSpPr>
                            <a:spLocks/>
                          </wps:cNvSpPr>
                          <wps:spPr bwMode="auto">
                            <a:xfrm>
                              <a:off x="10744" y="410"/>
                              <a:ext cx="159" cy="91"/>
                            </a:xfrm>
                            <a:custGeom>
                              <a:avLst/>
                              <a:gdLst>
                                <a:gd name="T0" fmla="*/ 1 w 159"/>
                                <a:gd name="T1" fmla="*/ 0 h 91"/>
                                <a:gd name="T2" fmla="*/ 0 w 159"/>
                                <a:gd name="T3" fmla="*/ 31 h 91"/>
                                <a:gd name="T4" fmla="*/ 111 w 159"/>
                                <a:gd name="T5" fmla="*/ 31 h 91"/>
                                <a:gd name="T6" fmla="*/ 115 w 159"/>
                                <a:gd name="T7" fmla="*/ 32 h 91"/>
                                <a:gd name="T8" fmla="*/ 122 w 159"/>
                                <a:gd name="T9" fmla="*/ 36 h 91"/>
                                <a:gd name="T10" fmla="*/ 127 w 159"/>
                                <a:gd name="T11" fmla="*/ 40 h 91"/>
                                <a:gd name="T12" fmla="*/ 128 w 159"/>
                                <a:gd name="T13" fmla="*/ 43 h 91"/>
                                <a:gd name="T14" fmla="*/ 128 w 159"/>
                                <a:gd name="T15" fmla="*/ 45 h 91"/>
                                <a:gd name="T16" fmla="*/ 130 w 159"/>
                                <a:gd name="T17" fmla="*/ 65 h 91"/>
                                <a:gd name="T18" fmla="*/ 130 w 159"/>
                                <a:gd name="T19" fmla="*/ 85 h 91"/>
                                <a:gd name="T20" fmla="*/ 158 w 159"/>
                                <a:gd name="T21" fmla="*/ 90 h 91"/>
                                <a:gd name="T22" fmla="*/ 158 w 159"/>
                                <a:gd name="T23" fmla="*/ 61 h 91"/>
                                <a:gd name="T24" fmla="*/ 156 w 159"/>
                                <a:gd name="T25" fmla="*/ 40 h 91"/>
                                <a:gd name="T26" fmla="*/ 152 w 159"/>
                                <a:gd name="T27" fmla="*/ 22 h 91"/>
                                <a:gd name="T28" fmla="*/ 140 w 159"/>
                                <a:gd name="T29" fmla="*/ 7 h 91"/>
                                <a:gd name="T30" fmla="*/ 124 w 159"/>
                                <a:gd name="T31" fmla="*/ 3 h 91"/>
                                <a:gd name="T32" fmla="*/ 105 w 159"/>
                                <a:gd name="T33" fmla="*/ 0 h 91"/>
                                <a:gd name="T34" fmla="*/ 99 w 159"/>
                                <a:gd name="T35" fmla="*/ 0 h 91"/>
                                <a:gd name="T36" fmla="*/ 18 w 159"/>
                                <a:gd name="T37" fmla="*/ 0 h 91"/>
                                <a:gd name="T38" fmla="*/ 1 w 159"/>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9" h="91">
                                  <a:moveTo>
                                    <a:pt x="1" y="0"/>
                                  </a:moveTo>
                                  <a:lnTo>
                                    <a:pt x="0" y="31"/>
                                  </a:lnTo>
                                  <a:lnTo>
                                    <a:pt x="111" y="31"/>
                                  </a:lnTo>
                                  <a:lnTo>
                                    <a:pt x="115" y="32"/>
                                  </a:lnTo>
                                  <a:lnTo>
                                    <a:pt x="122" y="36"/>
                                  </a:lnTo>
                                  <a:lnTo>
                                    <a:pt x="127" y="40"/>
                                  </a:lnTo>
                                  <a:lnTo>
                                    <a:pt x="128" y="43"/>
                                  </a:lnTo>
                                  <a:lnTo>
                                    <a:pt x="128" y="45"/>
                                  </a:lnTo>
                                  <a:lnTo>
                                    <a:pt x="130" y="65"/>
                                  </a:lnTo>
                                  <a:lnTo>
                                    <a:pt x="130" y="85"/>
                                  </a:lnTo>
                                  <a:lnTo>
                                    <a:pt x="158" y="90"/>
                                  </a:lnTo>
                                  <a:lnTo>
                                    <a:pt x="158" y="61"/>
                                  </a:lnTo>
                                  <a:lnTo>
                                    <a:pt x="156" y="40"/>
                                  </a:lnTo>
                                  <a:lnTo>
                                    <a:pt x="152" y="22"/>
                                  </a:lnTo>
                                  <a:lnTo>
                                    <a:pt x="140" y="7"/>
                                  </a:lnTo>
                                  <a:lnTo>
                                    <a:pt x="124" y="3"/>
                                  </a:lnTo>
                                  <a:lnTo>
                                    <a:pt x="105" y="0"/>
                                  </a:lnTo>
                                  <a:lnTo>
                                    <a:pt x="99" y="0"/>
                                  </a:lnTo>
                                  <a:lnTo>
                                    <a:pt x="18" y="0"/>
                                  </a:lnTo>
                                  <a:lnTo>
                                    <a:pt x="1"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4"/>
                          <wps:cNvSpPr>
                            <a:spLocks/>
                          </wps:cNvSpPr>
                          <wps:spPr bwMode="auto">
                            <a:xfrm>
                              <a:off x="10744" y="410"/>
                              <a:ext cx="159" cy="91"/>
                            </a:xfrm>
                            <a:custGeom>
                              <a:avLst/>
                              <a:gdLst>
                                <a:gd name="T0" fmla="*/ 83 w 159"/>
                                <a:gd name="T1" fmla="*/ 0 h 91"/>
                                <a:gd name="T2" fmla="*/ 60 w 159"/>
                                <a:gd name="T3" fmla="*/ 0 h 91"/>
                                <a:gd name="T4" fmla="*/ 18 w 159"/>
                                <a:gd name="T5" fmla="*/ 0 h 91"/>
                                <a:gd name="T6" fmla="*/ 99 w 159"/>
                                <a:gd name="T7" fmla="*/ 0 h 91"/>
                                <a:gd name="T8" fmla="*/ 83 w 159"/>
                                <a:gd name="T9" fmla="*/ 0 h 91"/>
                              </a:gdLst>
                              <a:ahLst/>
                              <a:cxnLst>
                                <a:cxn ang="0">
                                  <a:pos x="T0" y="T1"/>
                                </a:cxn>
                                <a:cxn ang="0">
                                  <a:pos x="T2" y="T3"/>
                                </a:cxn>
                                <a:cxn ang="0">
                                  <a:pos x="T4" y="T5"/>
                                </a:cxn>
                                <a:cxn ang="0">
                                  <a:pos x="T6" y="T7"/>
                                </a:cxn>
                                <a:cxn ang="0">
                                  <a:pos x="T8" y="T9"/>
                                </a:cxn>
                              </a:cxnLst>
                              <a:rect l="0" t="0" r="r" b="b"/>
                              <a:pathLst>
                                <a:path w="159" h="91">
                                  <a:moveTo>
                                    <a:pt x="83" y="0"/>
                                  </a:moveTo>
                                  <a:lnTo>
                                    <a:pt x="60" y="0"/>
                                  </a:lnTo>
                                  <a:lnTo>
                                    <a:pt x="18" y="0"/>
                                  </a:lnTo>
                                  <a:lnTo>
                                    <a:pt x="99" y="0"/>
                                  </a:lnTo>
                                  <a:lnTo>
                                    <a:pt x="83"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5"/>
                        <wpg:cNvGrpSpPr>
                          <a:grpSpLocks/>
                        </wpg:cNvGrpSpPr>
                        <wpg:grpSpPr bwMode="auto">
                          <a:xfrm>
                            <a:off x="10741" y="634"/>
                            <a:ext cx="162" cy="129"/>
                            <a:chOff x="10741" y="634"/>
                            <a:chExt cx="162" cy="129"/>
                          </a:xfrm>
                        </wpg:grpSpPr>
                        <wps:wsp>
                          <wps:cNvPr id="92" name="Freeform 46"/>
                          <wps:cNvSpPr>
                            <a:spLocks/>
                          </wps:cNvSpPr>
                          <wps:spPr bwMode="auto">
                            <a:xfrm>
                              <a:off x="10741" y="634"/>
                              <a:ext cx="162" cy="129"/>
                            </a:xfrm>
                            <a:custGeom>
                              <a:avLst/>
                              <a:gdLst>
                                <a:gd name="T0" fmla="*/ 157 w 162"/>
                                <a:gd name="T1" fmla="*/ 31 h 129"/>
                                <a:gd name="T2" fmla="*/ 126 w 162"/>
                                <a:gd name="T3" fmla="*/ 31 h 129"/>
                                <a:gd name="T4" fmla="*/ 128 w 162"/>
                                <a:gd name="T5" fmla="*/ 32 h 129"/>
                                <a:gd name="T6" fmla="*/ 130 w 162"/>
                                <a:gd name="T7" fmla="*/ 36 h 129"/>
                                <a:gd name="T8" fmla="*/ 131 w 162"/>
                                <a:gd name="T9" fmla="*/ 37 h 129"/>
                                <a:gd name="T10" fmla="*/ 134 w 162"/>
                                <a:gd name="T11" fmla="*/ 42 h 129"/>
                                <a:gd name="T12" fmla="*/ 135 w 162"/>
                                <a:gd name="T13" fmla="*/ 51 h 129"/>
                                <a:gd name="T14" fmla="*/ 136 w 162"/>
                                <a:gd name="T15" fmla="*/ 72 h 129"/>
                                <a:gd name="T16" fmla="*/ 131 w 162"/>
                                <a:gd name="T17" fmla="*/ 92 h 129"/>
                                <a:gd name="T18" fmla="*/ 116 w 162"/>
                                <a:gd name="T19" fmla="*/ 99 h 129"/>
                                <a:gd name="T20" fmla="*/ 116 w 162"/>
                                <a:gd name="T21" fmla="*/ 129 h 129"/>
                                <a:gd name="T22" fmla="*/ 121 w 162"/>
                                <a:gd name="T23" fmla="*/ 129 h 129"/>
                                <a:gd name="T24" fmla="*/ 124 w 162"/>
                                <a:gd name="T25" fmla="*/ 127 h 129"/>
                                <a:gd name="T26" fmla="*/ 129 w 162"/>
                                <a:gd name="T27" fmla="*/ 127 h 129"/>
                                <a:gd name="T28" fmla="*/ 133 w 162"/>
                                <a:gd name="T29" fmla="*/ 126 h 129"/>
                                <a:gd name="T30" fmla="*/ 137 w 162"/>
                                <a:gd name="T31" fmla="*/ 124 h 129"/>
                                <a:gd name="T32" fmla="*/ 141 w 162"/>
                                <a:gd name="T33" fmla="*/ 123 h 129"/>
                                <a:gd name="T34" fmla="*/ 142 w 162"/>
                                <a:gd name="T35" fmla="*/ 121 h 129"/>
                                <a:gd name="T36" fmla="*/ 145 w 162"/>
                                <a:gd name="T37" fmla="*/ 120 h 129"/>
                                <a:gd name="T38" fmla="*/ 146 w 162"/>
                                <a:gd name="T39" fmla="*/ 118 h 129"/>
                                <a:gd name="T40" fmla="*/ 147 w 162"/>
                                <a:gd name="T41" fmla="*/ 117 h 129"/>
                                <a:gd name="T42" fmla="*/ 149 w 162"/>
                                <a:gd name="T43" fmla="*/ 115 h 129"/>
                                <a:gd name="T44" fmla="*/ 153 w 162"/>
                                <a:gd name="T45" fmla="*/ 108 h 129"/>
                                <a:gd name="T46" fmla="*/ 154 w 162"/>
                                <a:gd name="T47" fmla="*/ 107 h 129"/>
                                <a:gd name="T48" fmla="*/ 157 w 162"/>
                                <a:gd name="T49" fmla="*/ 102 h 129"/>
                                <a:gd name="T50" fmla="*/ 157 w 162"/>
                                <a:gd name="T51" fmla="*/ 97 h 129"/>
                                <a:gd name="T52" fmla="*/ 159 w 162"/>
                                <a:gd name="T53" fmla="*/ 93 h 129"/>
                                <a:gd name="T54" fmla="*/ 161 w 162"/>
                                <a:gd name="T55" fmla="*/ 79 h 129"/>
                                <a:gd name="T56" fmla="*/ 162 w 162"/>
                                <a:gd name="T57" fmla="*/ 76 h 129"/>
                                <a:gd name="T58" fmla="*/ 161 w 162"/>
                                <a:gd name="T59" fmla="*/ 60 h 129"/>
                                <a:gd name="T60" fmla="*/ 158 w 162"/>
                                <a:gd name="T61" fmla="*/ 43 h 129"/>
                                <a:gd name="T62" fmla="*/ 161 w 162"/>
                                <a:gd name="T63" fmla="*/ 42 h 129"/>
                                <a:gd name="T64" fmla="*/ 157 w 162"/>
                                <a:gd name="T65" fmla="*/ 3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2" h="129">
                                  <a:moveTo>
                                    <a:pt x="157" y="31"/>
                                  </a:moveTo>
                                  <a:lnTo>
                                    <a:pt x="126" y="31"/>
                                  </a:lnTo>
                                  <a:lnTo>
                                    <a:pt x="128" y="32"/>
                                  </a:lnTo>
                                  <a:lnTo>
                                    <a:pt x="130" y="36"/>
                                  </a:lnTo>
                                  <a:lnTo>
                                    <a:pt x="131" y="37"/>
                                  </a:lnTo>
                                  <a:lnTo>
                                    <a:pt x="134" y="42"/>
                                  </a:lnTo>
                                  <a:lnTo>
                                    <a:pt x="135" y="51"/>
                                  </a:lnTo>
                                  <a:lnTo>
                                    <a:pt x="136" y="72"/>
                                  </a:lnTo>
                                  <a:lnTo>
                                    <a:pt x="131" y="92"/>
                                  </a:lnTo>
                                  <a:lnTo>
                                    <a:pt x="116" y="99"/>
                                  </a:lnTo>
                                  <a:lnTo>
                                    <a:pt x="116" y="129"/>
                                  </a:lnTo>
                                  <a:lnTo>
                                    <a:pt x="121" y="129"/>
                                  </a:lnTo>
                                  <a:lnTo>
                                    <a:pt x="124" y="127"/>
                                  </a:lnTo>
                                  <a:lnTo>
                                    <a:pt x="129" y="127"/>
                                  </a:lnTo>
                                  <a:lnTo>
                                    <a:pt x="133" y="126"/>
                                  </a:lnTo>
                                  <a:lnTo>
                                    <a:pt x="137" y="124"/>
                                  </a:lnTo>
                                  <a:lnTo>
                                    <a:pt x="141" y="123"/>
                                  </a:lnTo>
                                  <a:lnTo>
                                    <a:pt x="142" y="121"/>
                                  </a:lnTo>
                                  <a:lnTo>
                                    <a:pt x="145" y="120"/>
                                  </a:lnTo>
                                  <a:lnTo>
                                    <a:pt x="146" y="118"/>
                                  </a:lnTo>
                                  <a:lnTo>
                                    <a:pt x="147" y="117"/>
                                  </a:lnTo>
                                  <a:lnTo>
                                    <a:pt x="149" y="115"/>
                                  </a:lnTo>
                                  <a:lnTo>
                                    <a:pt x="153" y="108"/>
                                  </a:lnTo>
                                  <a:lnTo>
                                    <a:pt x="154" y="107"/>
                                  </a:lnTo>
                                  <a:lnTo>
                                    <a:pt x="157" y="102"/>
                                  </a:lnTo>
                                  <a:lnTo>
                                    <a:pt x="157" y="97"/>
                                  </a:lnTo>
                                  <a:lnTo>
                                    <a:pt x="159" y="93"/>
                                  </a:lnTo>
                                  <a:lnTo>
                                    <a:pt x="161" y="79"/>
                                  </a:lnTo>
                                  <a:lnTo>
                                    <a:pt x="162" y="76"/>
                                  </a:lnTo>
                                  <a:lnTo>
                                    <a:pt x="161" y="60"/>
                                  </a:lnTo>
                                  <a:lnTo>
                                    <a:pt x="158" y="43"/>
                                  </a:lnTo>
                                  <a:lnTo>
                                    <a:pt x="161" y="42"/>
                                  </a:lnTo>
                                  <a:lnTo>
                                    <a:pt x="157" y="31"/>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7"/>
                          <wps:cNvSpPr>
                            <a:spLocks/>
                          </wps:cNvSpPr>
                          <wps:spPr bwMode="auto">
                            <a:xfrm>
                              <a:off x="10741" y="634"/>
                              <a:ext cx="162" cy="129"/>
                            </a:xfrm>
                            <a:custGeom>
                              <a:avLst/>
                              <a:gdLst>
                                <a:gd name="T0" fmla="*/ 28 w 162"/>
                                <a:gd name="T1" fmla="*/ 1 h 129"/>
                                <a:gd name="T2" fmla="*/ 11 w 162"/>
                                <a:gd name="T3" fmla="*/ 11 h 129"/>
                                <a:gd name="T4" fmla="*/ 2 w 162"/>
                                <a:gd name="T5" fmla="*/ 32 h 129"/>
                                <a:gd name="T6" fmla="*/ 0 w 162"/>
                                <a:gd name="T7" fmla="*/ 50 h 129"/>
                                <a:gd name="T8" fmla="*/ 0 w 162"/>
                                <a:gd name="T9" fmla="*/ 73 h 129"/>
                                <a:gd name="T10" fmla="*/ 2 w 162"/>
                                <a:gd name="T11" fmla="*/ 90 h 129"/>
                                <a:gd name="T12" fmla="*/ 2 w 162"/>
                                <a:gd name="T13" fmla="*/ 95 h 129"/>
                                <a:gd name="T14" fmla="*/ 3 w 162"/>
                                <a:gd name="T15" fmla="*/ 97 h 129"/>
                                <a:gd name="T16" fmla="*/ 4 w 162"/>
                                <a:gd name="T17" fmla="*/ 101 h 129"/>
                                <a:gd name="T18" fmla="*/ 4 w 162"/>
                                <a:gd name="T19" fmla="*/ 103 h 129"/>
                                <a:gd name="T20" fmla="*/ 5 w 162"/>
                                <a:gd name="T21" fmla="*/ 107 h 129"/>
                                <a:gd name="T22" fmla="*/ 9 w 162"/>
                                <a:gd name="T23" fmla="*/ 111 h 129"/>
                                <a:gd name="T24" fmla="*/ 11 w 162"/>
                                <a:gd name="T25" fmla="*/ 115 h 129"/>
                                <a:gd name="T26" fmla="*/ 14 w 162"/>
                                <a:gd name="T27" fmla="*/ 117 h 129"/>
                                <a:gd name="T28" fmla="*/ 15 w 162"/>
                                <a:gd name="T29" fmla="*/ 119 h 129"/>
                                <a:gd name="T30" fmla="*/ 16 w 162"/>
                                <a:gd name="T31" fmla="*/ 120 h 129"/>
                                <a:gd name="T32" fmla="*/ 23 w 162"/>
                                <a:gd name="T33" fmla="*/ 124 h 129"/>
                                <a:gd name="T34" fmla="*/ 25 w 162"/>
                                <a:gd name="T35" fmla="*/ 124 h 129"/>
                                <a:gd name="T36" fmla="*/ 32 w 162"/>
                                <a:gd name="T37" fmla="*/ 126 h 129"/>
                                <a:gd name="T38" fmla="*/ 52 w 162"/>
                                <a:gd name="T39" fmla="*/ 128 h 129"/>
                                <a:gd name="T40" fmla="*/ 72 w 162"/>
                                <a:gd name="T41" fmla="*/ 124 h 129"/>
                                <a:gd name="T42" fmla="*/ 85 w 162"/>
                                <a:gd name="T43" fmla="*/ 109 h 129"/>
                                <a:gd name="T44" fmla="*/ 89 w 162"/>
                                <a:gd name="T45" fmla="*/ 97 h 129"/>
                                <a:gd name="T46" fmla="*/ 41 w 162"/>
                                <a:gd name="T47" fmla="*/ 97 h 129"/>
                                <a:gd name="T48" fmla="*/ 38 w 162"/>
                                <a:gd name="T49" fmla="*/ 96 h 129"/>
                                <a:gd name="T50" fmla="*/ 37 w 162"/>
                                <a:gd name="T51" fmla="*/ 95 h 129"/>
                                <a:gd name="T52" fmla="*/ 32 w 162"/>
                                <a:gd name="T53" fmla="*/ 93 h 129"/>
                                <a:gd name="T54" fmla="*/ 31 w 162"/>
                                <a:gd name="T55" fmla="*/ 90 h 129"/>
                                <a:gd name="T56" fmla="*/ 29 w 162"/>
                                <a:gd name="T57" fmla="*/ 89 h 129"/>
                                <a:gd name="T58" fmla="*/ 25 w 162"/>
                                <a:gd name="T59" fmla="*/ 80 h 129"/>
                                <a:gd name="T60" fmla="*/ 27 w 162"/>
                                <a:gd name="T61" fmla="*/ 80 h 129"/>
                                <a:gd name="T62" fmla="*/ 25 w 162"/>
                                <a:gd name="T63" fmla="*/ 73 h 129"/>
                                <a:gd name="T64" fmla="*/ 25 w 162"/>
                                <a:gd name="T65" fmla="*/ 66 h 129"/>
                                <a:gd name="T66" fmla="*/ 25 w 162"/>
                                <a:gd name="T67" fmla="*/ 60 h 129"/>
                                <a:gd name="T68" fmla="*/ 23 w 162"/>
                                <a:gd name="T69" fmla="*/ 48 h 129"/>
                                <a:gd name="T70" fmla="*/ 29 w 162"/>
                                <a:gd name="T71" fmla="*/ 37 h 129"/>
                                <a:gd name="T72" fmla="*/ 31 w 162"/>
                                <a:gd name="T73" fmla="*/ 35 h 129"/>
                                <a:gd name="T74" fmla="*/ 32 w 162"/>
                                <a:gd name="T75" fmla="*/ 34 h 129"/>
                                <a:gd name="T76" fmla="*/ 33 w 162"/>
                                <a:gd name="T77" fmla="*/ 31 h 129"/>
                                <a:gd name="T78" fmla="*/ 34 w 162"/>
                                <a:gd name="T79" fmla="*/ 30 h 129"/>
                                <a:gd name="T80" fmla="*/ 37 w 162"/>
                                <a:gd name="T81" fmla="*/ 30 h 129"/>
                                <a:gd name="T82" fmla="*/ 38 w 162"/>
                                <a:gd name="T83" fmla="*/ 29 h 129"/>
                                <a:gd name="T84" fmla="*/ 40 w 162"/>
                                <a:gd name="T85" fmla="*/ 29 h 129"/>
                                <a:gd name="T86" fmla="*/ 43 w 162"/>
                                <a:gd name="T87" fmla="*/ 28 h 129"/>
                                <a:gd name="T88" fmla="*/ 44 w 162"/>
                                <a:gd name="T89" fmla="*/ 28 h 129"/>
                                <a:gd name="T90" fmla="*/ 28 w 162"/>
                                <a:gd name="T91" fmla="*/ 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2" h="129">
                                  <a:moveTo>
                                    <a:pt x="28" y="1"/>
                                  </a:moveTo>
                                  <a:lnTo>
                                    <a:pt x="11" y="11"/>
                                  </a:lnTo>
                                  <a:lnTo>
                                    <a:pt x="2" y="32"/>
                                  </a:lnTo>
                                  <a:lnTo>
                                    <a:pt x="0" y="50"/>
                                  </a:lnTo>
                                  <a:lnTo>
                                    <a:pt x="0" y="73"/>
                                  </a:lnTo>
                                  <a:lnTo>
                                    <a:pt x="2" y="90"/>
                                  </a:lnTo>
                                  <a:lnTo>
                                    <a:pt x="2" y="95"/>
                                  </a:lnTo>
                                  <a:lnTo>
                                    <a:pt x="3" y="97"/>
                                  </a:lnTo>
                                  <a:lnTo>
                                    <a:pt x="4" y="101"/>
                                  </a:lnTo>
                                  <a:lnTo>
                                    <a:pt x="4" y="103"/>
                                  </a:lnTo>
                                  <a:lnTo>
                                    <a:pt x="5" y="107"/>
                                  </a:lnTo>
                                  <a:lnTo>
                                    <a:pt x="9" y="111"/>
                                  </a:lnTo>
                                  <a:lnTo>
                                    <a:pt x="11" y="115"/>
                                  </a:lnTo>
                                  <a:lnTo>
                                    <a:pt x="14" y="117"/>
                                  </a:lnTo>
                                  <a:lnTo>
                                    <a:pt x="15" y="119"/>
                                  </a:lnTo>
                                  <a:lnTo>
                                    <a:pt x="16" y="120"/>
                                  </a:lnTo>
                                  <a:lnTo>
                                    <a:pt x="23" y="124"/>
                                  </a:lnTo>
                                  <a:lnTo>
                                    <a:pt x="25" y="124"/>
                                  </a:lnTo>
                                  <a:lnTo>
                                    <a:pt x="32" y="126"/>
                                  </a:lnTo>
                                  <a:lnTo>
                                    <a:pt x="52" y="128"/>
                                  </a:lnTo>
                                  <a:lnTo>
                                    <a:pt x="72" y="124"/>
                                  </a:lnTo>
                                  <a:lnTo>
                                    <a:pt x="85" y="109"/>
                                  </a:lnTo>
                                  <a:lnTo>
                                    <a:pt x="89" y="97"/>
                                  </a:lnTo>
                                  <a:lnTo>
                                    <a:pt x="41" y="97"/>
                                  </a:lnTo>
                                  <a:lnTo>
                                    <a:pt x="38" y="96"/>
                                  </a:lnTo>
                                  <a:lnTo>
                                    <a:pt x="37" y="95"/>
                                  </a:lnTo>
                                  <a:lnTo>
                                    <a:pt x="32" y="93"/>
                                  </a:lnTo>
                                  <a:lnTo>
                                    <a:pt x="31" y="90"/>
                                  </a:lnTo>
                                  <a:lnTo>
                                    <a:pt x="29" y="89"/>
                                  </a:lnTo>
                                  <a:lnTo>
                                    <a:pt x="25" y="80"/>
                                  </a:lnTo>
                                  <a:lnTo>
                                    <a:pt x="27" y="80"/>
                                  </a:lnTo>
                                  <a:lnTo>
                                    <a:pt x="25" y="73"/>
                                  </a:lnTo>
                                  <a:lnTo>
                                    <a:pt x="25" y="66"/>
                                  </a:lnTo>
                                  <a:lnTo>
                                    <a:pt x="25" y="60"/>
                                  </a:lnTo>
                                  <a:lnTo>
                                    <a:pt x="23" y="48"/>
                                  </a:lnTo>
                                  <a:lnTo>
                                    <a:pt x="29" y="37"/>
                                  </a:lnTo>
                                  <a:lnTo>
                                    <a:pt x="31" y="35"/>
                                  </a:lnTo>
                                  <a:lnTo>
                                    <a:pt x="32" y="34"/>
                                  </a:lnTo>
                                  <a:lnTo>
                                    <a:pt x="33" y="31"/>
                                  </a:lnTo>
                                  <a:lnTo>
                                    <a:pt x="34" y="30"/>
                                  </a:lnTo>
                                  <a:lnTo>
                                    <a:pt x="37" y="30"/>
                                  </a:lnTo>
                                  <a:lnTo>
                                    <a:pt x="38" y="29"/>
                                  </a:lnTo>
                                  <a:lnTo>
                                    <a:pt x="40" y="29"/>
                                  </a:lnTo>
                                  <a:lnTo>
                                    <a:pt x="43" y="28"/>
                                  </a:lnTo>
                                  <a:lnTo>
                                    <a:pt x="44" y="28"/>
                                  </a:lnTo>
                                  <a:lnTo>
                                    <a:pt x="28" y="1"/>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8"/>
                          <wps:cNvSpPr>
                            <a:spLocks/>
                          </wps:cNvSpPr>
                          <wps:spPr bwMode="auto">
                            <a:xfrm>
                              <a:off x="10741" y="634"/>
                              <a:ext cx="162" cy="129"/>
                            </a:xfrm>
                            <a:custGeom>
                              <a:avLst/>
                              <a:gdLst>
                                <a:gd name="T0" fmla="*/ 106 w 162"/>
                                <a:gd name="T1" fmla="*/ 0 h 129"/>
                                <a:gd name="T2" fmla="*/ 91 w 162"/>
                                <a:gd name="T3" fmla="*/ 3 h 129"/>
                                <a:gd name="T4" fmla="*/ 88 w 162"/>
                                <a:gd name="T5" fmla="*/ 7 h 129"/>
                                <a:gd name="T6" fmla="*/ 78 w 162"/>
                                <a:gd name="T7" fmla="*/ 11 h 129"/>
                                <a:gd name="T8" fmla="*/ 73 w 162"/>
                                <a:gd name="T9" fmla="*/ 28 h 129"/>
                                <a:gd name="T10" fmla="*/ 71 w 162"/>
                                <a:gd name="T11" fmla="*/ 37 h 129"/>
                                <a:gd name="T12" fmla="*/ 69 w 162"/>
                                <a:gd name="T13" fmla="*/ 50 h 129"/>
                                <a:gd name="T14" fmla="*/ 68 w 162"/>
                                <a:gd name="T15" fmla="*/ 66 h 129"/>
                                <a:gd name="T16" fmla="*/ 65 w 162"/>
                                <a:gd name="T17" fmla="*/ 73 h 129"/>
                                <a:gd name="T18" fmla="*/ 64 w 162"/>
                                <a:gd name="T19" fmla="*/ 80 h 129"/>
                                <a:gd name="T20" fmla="*/ 64 w 162"/>
                                <a:gd name="T21" fmla="*/ 83 h 129"/>
                                <a:gd name="T22" fmla="*/ 63 w 162"/>
                                <a:gd name="T23" fmla="*/ 87 h 129"/>
                                <a:gd name="T24" fmla="*/ 62 w 162"/>
                                <a:gd name="T25" fmla="*/ 88 h 129"/>
                                <a:gd name="T26" fmla="*/ 61 w 162"/>
                                <a:gd name="T27" fmla="*/ 90 h 129"/>
                                <a:gd name="T28" fmla="*/ 61 w 162"/>
                                <a:gd name="T29" fmla="*/ 93 h 129"/>
                                <a:gd name="T30" fmla="*/ 58 w 162"/>
                                <a:gd name="T31" fmla="*/ 94 h 129"/>
                                <a:gd name="T32" fmla="*/ 56 w 162"/>
                                <a:gd name="T33" fmla="*/ 96 h 129"/>
                                <a:gd name="T34" fmla="*/ 55 w 162"/>
                                <a:gd name="T35" fmla="*/ 96 h 129"/>
                                <a:gd name="T36" fmla="*/ 52 w 162"/>
                                <a:gd name="T37" fmla="*/ 97 h 129"/>
                                <a:gd name="T38" fmla="*/ 89 w 162"/>
                                <a:gd name="T39" fmla="*/ 97 h 129"/>
                                <a:gd name="T40" fmla="*/ 92 w 162"/>
                                <a:gd name="T41" fmla="*/ 89 h 129"/>
                                <a:gd name="T42" fmla="*/ 93 w 162"/>
                                <a:gd name="T43" fmla="*/ 82 h 129"/>
                                <a:gd name="T44" fmla="*/ 94 w 162"/>
                                <a:gd name="T45" fmla="*/ 73 h 129"/>
                                <a:gd name="T46" fmla="*/ 97 w 162"/>
                                <a:gd name="T47" fmla="*/ 61 h 129"/>
                                <a:gd name="T48" fmla="*/ 98 w 162"/>
                                <a:gd name="T49" fmla="*/ 51 h 129"/>
                                <a:gd name="T50" fmla="*/ 98 w 162"/>
                                <a:gd name="T51" fmla="*/ 50 h 129"/>
                                <a:gd name="T52" fmla="*/ 101 w 162"/>
                                <a:gd name="T53" fmla="*/ 40 h 129"/>
                                <a:gd name="T54" fmla="*/ 101 w 162"/>
                                <a:gd name="T55" fmla="*/ 37 h 129"/>
                                <a:gd name="T56" fmla="*/ 104 w 162"/>
                                <a:gd name="T57" fmla="*/ 36 h 129"/>
                                <a:gd name="T58" fmla="*/ 105 w 162"/>
                                <a:gd name="T59" fmla="*/ 34 h 129"/>
                                <a:gd name="T60" fmla="*/ 107 w 162"/>
                                <a:gd name="T61" fmla="*/ 31 h 129"/>
                                <a:gd name="T62" fmla="*/ 110 w 162"/>
                                <a:gd name="T63" fmla="*/ 31 h 129"/>
                                <a:gd name="T64" fmla="*/ 111 w 162"/>
                                <a:gd name="T65" fmla="*/ 30 h 129"/>
                                <a:gd name="T66" fmla="*/ 157 w 162"/>
                                <a:gd name="T67" fmla="*/ 30 h 129"/>
                                <a:gd name="T68" fmla="*/ 155 w 162"/>
                                <a:gd name="T69" fmla="*/ 25 h 129"/>
                                <a:gd name="T70" fmla="*/ 150 w 162"/>
                                <a:gd name="T71" fmla="*/ 14 h 129"/>
                                <a:gd name="T72" fmla="*/ 142 w 162"/>
                                <a:gd name="T73" fmla="*/ 7 h 129"/>
                                <a:gd name="T74" fmla="*/ 141 w 162"/>
                                <a:gd name="T75" fmla="*/ 6 h 129"/>
                                <a:gd name="T76" fmla="*/ 136 w 162"/>
                                <a:gd name="T77" fmla="*/ 4 h 129"/>
                                <a:gd name="T78" fmla="*/ 134 w 162"/>
                                <a:gd name="T79" fmla="*/ 4 h 129"/>
                                <a:gd name="T80" fmla="*/ 131 w 162"/>
                                <a:gd name="T81" fmla="*/ 3 h 129"/>
                                <a:gd name="T82" fmla="*/ 122 w 162"/>
                                <a:gd name="T83" fmla="*/ 1 h 129"/>
                                <a:gd name="T84" fmla="*/ 123 w 162"/>
                                <a:gd name="T85" fmla="*/ 0 h 129"/>
                                <a:gd name="T86" fmla="*/ 111 w 162"/>
                                <a:gd name="T87" fmla="*/ 0 h 129"/>
                                <a:gd name="T88" fmla="*/ 106 w 162"/>
                                <a:gd name="T89"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2" h="129">
                                  <a:moveTo>
                                    <a:pt x="106" y="0"/>
                                  </a:moveTo>
                                  <a:lnTo>
                                    <a:pt x="91" y="3"/>
                                  </a:lnTo>
                                  <a:lnTo>
                                    <a:pt x="88" y="7"/>
                                  </a:lnTo>
                                  <a:lnTo>
                                    <a:pt x="78" y="11"/>
                                  </a:lnTo>
                                  <a:lnTo>
                                    <a:pt x="73" y="28"/>
                                  </a:lnTo>
                                  <a:lnTo>
                                    <a:pt x="71" y="37"/>
                                  </a:lnTo>
                                  <a:lnTo>
                                    <a:pt x="69" y="50"/>
                                  </a:lnTo>
                                  <a:lnTo>
                                    <a:pt x="68" y="66"/>
                                  </a:lnTo>
                                  <a:lnTo>
                                    <a:pt x="65" y="73"/>
                                  </a:lnTo>
                                  <a:lnTo>
                                    <a:pt x="64" y="80"/>
                                  </a:lnTo>
                                  <a:lnTo>
                                    <a:pt x="64" y="83"/>
                                  </a:lnTo>
                                  <a:lnTo>
                                    <a:pt x="63" y="87"/>
                                  </a:lnTo>
                                  <a:lnTo>
                                    <a:pt x="62" y="88"/>
                                  </a:lnTo>
                                  <a:lnTo>
                                    <a:pt x="61" y="90"/>
                                  </a:lnTo>
                                  <a:lnTo>
                                    <a:pt x="61" y="93"/>
                                  </a:lnTo>
                                  <a:lnTo>
                                    <a:pt x="58" y="94"/>
                                  </a:lnTo>
                                  <a:lnTo>
                                    <a:pt x="56" y="96"/>
                                  </a:lnTo>
                                  <a:lnTo>
                                    <a:pt x="55" y="96"/>
                                  </a:lnTo>
                                  <a:lnTo>
                                    <a:pt x="52" y="97"/>
                                  </a:lnTo>
                                  <a:lnTo>
                                    <a:pt x="89" y="97"/>
                                  </a:lnTo>
                                  <a:lnTo>
                                    <a:pt x="92" y="89"/>
                                  </a:lnTo>
                                  <a:lnTo>
                                    <a:pt x="93" y="82"/>
                                  </a:lnTo>
                                  <a:lnTo>
                                    <a:pt x="94" y="73"/>
                                  </a:lnTo>
                                  <a:lnTo>
                                    <a:pt x="97" y="61"/>
                                  </a:lnTo>
                                  <a:lnTo>
                                    <a:pt x="98" y="51"/>
                                  </a:lnTo>
                                  <a:lnTo>
                                    <a:pt x="98" y="50"/>
                                  </a:lnTo>
                                  <a:lnTo>
                                    <a:pt x="101" y="40"/>
                                  </a:lnTo>
                                  <a:lnTo>
                                    <a:pt x="101" y="37"/>
                                  </a:lnTo>
                                  <a:lnTo>
                                    <a:pt x="104" y="36"/>
                                  </a:lnTo>
                                  <a:lnTo>
                                    <a:pt x="105" y="34"/>
                                  </a:lnTo>
                                  <a:lnTo>
                                    <a:pt x="107" y="31"/>
                                  </a:lnTo>
                                  <a:lnTo>
                                    <a:pt x="110" y="31"/>
                                  </a:lnTo>
                                  <a:lnTo>
                                    <a:pt x="111" y="30"/>
                                  </a:lnTo>
                                  <a:lnTo>
                                    <a:pt x="157" y="30"/>
                                  </a:lnTo>
                                  <a:lnTo>
                                    <a:pt x="155" y="25"/>
                                  </a:lnTo>
                                  <a:lnTo>
                                    <a:pt x="150" y="14"/>
                                  </a:lnTo>
                                  <a:lnTo>
                                    <a:pt x="142" y="7"/>
                                  </a:lnTo>
                                  <a:lnTo>
                                    <a:pt x="141" y="6"/>
                                  </a:lnTo>
                                  <a:lnTo>
                                    <a:pt x="136" y="4"/>
                                  </a:lnTo>
                                  <a:lnTo>
                                    <a:pt x="134" y="4"/>
                                  </a:lnTo>
                                  <a:lnTo>
                                    <a:pt x="131" y="3"/>
                                  </a:lnTo>
                                  <a:lnTo>
                                    <a:pt x="122" y="1"/>
                                  </a:lnTo>
                                  <a:lnTo>
                                    <a:pt x="123" y="0"/>
                                  </a:lnTo>
                                  <a:lnTo>
                                    <a:pt x="111" y="0"/>
                                  </a:lnTo>
                                  <a:lnTo>
                                    <a:pt x="106"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9"/>
                          <wps:cNvSpPr>
                            <a:spLocks/>
                          </wps:cNvSpPr>
                          <wps:spPr bwMode="auto">
                            <a:xfrm>
                              <a:off x="10741" y="634"/>
                              <a:ext cx="162" cy="129"/>
                            </a:xfrm>
                            <a:custGeom>
                              <a:avLst/>
                              <a:gdLst>
                                <a:gd name="T0" fmla="*/ 27 w 162"/>
                                <a:gd name="T1" fmla="*/ 80 h 129"/>
                                <a:gd name="T2" fmla="*/ 25 w 162"/>
                                <a:gd name="T3" fmla="*/ 80 h 129"/>
                                <a:gd name="T4" fmla="*/ 27 w 162"/>
                                <a:gd name="T5" fmla="*/ 80 h 129"/>
                                <a:gd name="T6" fmla="*/ 27 w 162"/>
                                <a:gd name="T7" fmla="*/ 80 h 129"/>
                              </a:gdLst>
                              <a:ahLst/>
                              <a:cxnLst>
                                <a:cxn ang="0">
                                  <a:pos x="T0" y="T1"/>
                                </a:cxn>
                                <a:cxn ang="0">
                                  <a:pos x="T2" y="T3"/>
                                </a:cxn>
                                <a:cxn ang="0">
                                  <a:pos x="T4" y="T5"/>
                                </a:cxn>
                                <a:cxn ang="0">
                                  <a:pos x="T6" y="T7"/>
                                </a:cxn>
                              </a:cxnLst>
                              <a:rect l="0" t="0" r="r" b="b"/>
                              <a:pathLst>
                                <a:path w="162" h="129">
                                  <a:moveTo>
                                    <a:pt x="27" y="80"/>
                                  </a:moveTo>
                                  <a:lnTo>
                                    <a:pt x="25" y="80"/>
                                  </a:lnTo>
                                  <a:lnTo>
                                    <a:pt x="27" y="80"/>
                                  </a:lnTo>
                                  <a:lnTo>
                                    <a:pt x="27" y="8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0"/>
                          <wps:cNvSpPr>
                            <a:spLocks/>
                          </wps:cNvSpPr>
                          <wps:spPr bwMode="auto">
                            <a:xfrm>
                              <a:off x="10741" y="634"/>
                              <a:ext cx="162" cy="129"/>
                            </a:xfrm>
                            <a:custGeom>
                              <a:avLst/>
                              <a:gdLst>
                                <a:gd name="T0" fmla="*/ 157 w 162"/>
                                <a:gd name="T1" fmla="*/ 30 h 129"/>
                                <a:gd name="T2" fmla="*/ 119 w 162"/>
                                <a:gd name="T3" fmla="*/ 30 h 129"/>
                                <a:gd name="T4" fmla="*/ 122 w 162"/>
                                <a:gd name="T5" fmla="*/ 31 h 129"/>
                                <a:gd name="T6" fmla="*/ 126 w 162"/>
                                <a:gd name="T7" fmla="*/ 31 h 129"/>
                                <a:gd name="T8" fmla="*/ 157 w 162"/>
                                <a:gd name="T9" fmla="*/ 31 h 129"/>
                                <a:gd name="T10" fmla="*/ 157 w 162"/>
                                <a:gd name="T11" fmla="*/ 30 h 129"/>
                              </a:gdLst>
                              <a:ahLst/>
                              <a:cxnLst>
                                <a:cxn ang="0">
                                  <a:pos x="T0" y="T1"/>
                                </a:cxn>
                                <a:cxn ang="0">
                                  <a:pos x="T2" y="T3"/>
                                </a:cxn>
                                <a:cxn ang="0">
                                  <a:pos x="T4" y="T5"/>
                                </a:cxn>
                                <a:cxn ang="0">
                                  <a:pos x="T6" y="T7"/>
                                </a:cxn>
                                <a:cxn ang="0">
                                  <a:pos x="T8" y="T9"/>
                                </a:cxn>
                                <a:cxn ang="0">
                                  <a:pos x="T10" y="T11"/>
                                </a:cxn>
                              </a:cxnLst>
                              <a:rect l="0" t="0" r="r" b="b"/>
                              <a:pathLst>
                                <a:path w="162" h="129">
                                  <a:moveTo>
                                    <a:pt x="157" y="30"/>
                                  </a:moveTo>
                                  <a:lnTo>
                                    <a:pt x="119" y="30"/>
                                  </a:lnTo>
                                  <a:lnTo>
                                    <a:pt x="122" y="31"/>
                                  </a:lnTo>
                                  <a:lnTo>
                                    <a:pt x="126" y="31"/>
                                  </a:lnTo>
                                  <a:lnTo>
                                    <a:pt x="157" y="31"/>
                                  </a:lnTo>
                                  <a:lnTo>
                                    <a:pt x="157" y="3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1"/>
                          <wps:cNvSpPr>
                            <a:spLocks/>
                          </wps:cNvSpPr>
                          <wps:spPr bwMode="auto">
                            <a:xfrm>
                              <a:off x="10741" y="634"/>
                              <a:ext cx="162" cy="129"/>
                            </a:xfrm>
                            <a:custGeom>
                              <a:avLst/>
                              <a:gdLst>
                                <a:gd name="T0" fmla="*/ 150 w 162"/>
                                <a:gd name="T1" fmla="*/ 14 h 129"/>
                                <a:gd name="T2" fmla="*/ 150 w 162"/>
                                <a:gd name="T3" fmla="*/ 14 h 129"/>
                                <a:gd name="T4" fmla="*/ 152 w 162"/>
                                <a:gd name="T5" fmla="*/ 16 h 129"/>
                                <a:gd name="T6" fmla="*/ 150 w 162"/>
                                <a:gd name="T7" fmla="*/ 14 h 129"/>
                              </a:gdLst>
                              <a:ahLst/>
                              <a:cxnLst>
                                <a:cxn ang="0">
                                  <a:pos x="T0" y="T1"/>
                                </a:cxn>
                                <a:cxn ang="0">
                                  <a:pos x="T2" y="T3"/>
                                </a:cxn>
                                <a:cxn ang="0">
                                  <a:pos x="T4" y="T5"/>
                                </a:cxn>
                                <a:cxn ang="0">
                                  <a:pos x="T6" y="T7"/>
                                </a:cxn>
                              </a:cxnLst>
                              <a:rect l="0" t="0" r="r" b="b"/>
                              <a:pathLst>
                                <a:path w="162" h="129">
                                  <a:moveTo>
                                    <a:pt x="150" y="14"/>
                                  </a:moveTo>
                                  <a:lnTo>
                                    <a:pt x="150" y="14"/>
                                  </a:lnTo>
                                  <a:lnTo>
                                    <a:pt x="152" y="16"/>
                                  </a:lnTo>
                                  <a:lnTo>
                                    <a:pt x="150" y="14"/>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2"/>
                          <wps:cNvSpPr>
                            <a:spLocks/>
                          </wps:cNvSpPr>
                          <wps:spPr bwMode="auto">
                            <a:xfrm>
                              <a:off x="10741" y="634"/>
                              <a:ext cx="162" cy="129"/>
                            </a:xfrm>
                            <a:custGeom>
                              <a:avLst/>
                              <a:gdLst>
                                <a:gd name="T0" fmla="*/ 124 w 162"/>
                                <a:gd name="T1" fmla="*/ 0 h 129"/>
                                <a:gd name="T2" fmla="*/ 111 w 162"/>
                                <a:gd name="T3" fmla="*/ 0 h 129"/>
                                <a:gd name="T4" fmla="*/ 123 w 162"/>
                                <a:gd name="T5" fmla="*/ 0 h 129"/>
                                <a:gd name="T6" fmla="*/ 124 w 162"/>
                                <a:gd name="T7" fmla="*/ 0 h 129"/>
                              </a:gdLst>
                              <a:ahLst/>
                              <a:cxnLst>
                                <a:cxn ang="0">
                                  <a:pos x="T0" y="T1"/>
                                </a:cxn>
                                <a:cxn ang="0">
                                  <a:pos x="T2" y="T3"/>
                                </a:cxn>
                                <a:cxn ang="0">
                                  <a:pos x="T4" y="T5"/>
                                </a:cxn>
                                <a:cxn ang="0">
                                  <a:pos x="T6" y="T7"/>
                                </a:cxn>
                              </a:cxnLst>
                              <a:rect l="0" t="0" r="r" b="b"/>
                              <a:pathLst>
                                <a:path w="162" h="129">
                                  <a:moveTo>
                                    <a:pt x="124" y="0"/>
                                  </a:moveTo>
                                  <a:lnTo>
                                    <a:pt x="111" y="0"/>
                                  </a:lnTo>
                                  <a:lnTo>
                                    <a:pt x="123" y="0"/>
                                  </a:lnTo>
                                  <a:lnTo>
                                    <a:pt x="124"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53"/>
                        <wpg:cNvGrpSpPr>
                          <a:grpSpLocks/>
                        </wpg:cNvGrpSpPr>
                        <wpg:grpSpPr bwMode="auto">
                          <a:xfrm>
                            <a:off x="10740" y="225"/>
                            <a:ext cx="163" cy="140"/>
                            <a:chOff x="10740" y="225"/>
                            <a:chExt cx="163" cy="140"/>
                          </a:xfrm>
                        </wpg:grpSpPr>
                        <wps:wsp>
                          <wps:cNvPr id="100" name="Freeform 54"/>
                          <wps:cNvSpPr>
                            <a:spLocks/>
                          </wps:cNvSpPr>
                          <wps:spPr bwMode="auto">
                            <a:xfrm>
                              <a:off x="10740" y="225"/>
                              <a:ext cx="163" cy="140"/>
                            </a:xfrm>
                            <a:custGeom>
                              <a:avLst/>
                              <a:gdLst>
                                <a:gd name="T0" fmla="*/ 154 w 163"/>
                                <a:gd name="T1" fmla="*/ 31 h 140"/>
                                <a:gd name="T2" fmla="*/ 41 w 163"/>
                                <a:gd name="T3" fmla="*/ 31 h 140"/>
                                <a:gd name="T4" fmla="*/ 62 w 163"/>
                                <a:gd name="T5" fmla="*/ 32 h 140"/>
                                <a:gd name="T6" fmla="*/ 70 w 163"/>
                                <a:gd name="T7" fmla="*/ 41 h 140"/>
                                <a:gd name="T8" fmla="*/ 70 w 163"/>
                                <a:gd name="T9" fmla="*/ 61 h 140"/>
                                <a:gd name="T10" fmla="*/ 71 w 163"/>
                                <a:gd name="T11" fmla="*/ 80 h 140"/>
                                <a:gd name="T12" fmla="*/ 75 w 163"/>
                                <a:gd name="T13" fmla="*/ 100 h 140"/>
                                <a:gd name="T14" fmla="*/ 80 w 163"/>
                                <a:gd name="T15" fmla="*/ 120 h 140"/>
                                <a:gd name="T16" fmla="*/ 88 w 163"/>
                                <a:gd name="T17" fmla="*/ 139 h 140"/>
                                <a:gd name="T18" fmla="*/ 108 w 163"/>
                                <a:gd name="T19" fmla="*/ 138 h 140"/>
                                <a:gd name="T20" fmla="*/ 126 w 163"/>
                                <a:gd name="T21" fmla="*/ 134 h 140"/>
                                <a:gd name="T22" fmla="*/ 144 w 163"/>
                                <a:gd name="T23" fmla="*/ 125 h 140"/>
                                <a:gd name="T24" fmla="*/ 146 w 163"/>
                                <a:gd name="T25" fmla="*/ 123 h 140"/>
                                <a:gd name="T26" fmla="*/ 149 w 163"/>
                                <a:gd name="T27" fmla="*/ 121 h 140"/>
                                <a:gd name="T28" fmla="*/ 150 w 163"/>
                                <a:gd name="T29" fmla="*/ 117 h 140"/>
                                <a:gd name="T30" fmla="*/ 152 w 163"/>
                                <a:gd name="T31" fmla="*/ 115 h 140"/>
                                <a:gd name="T32" fmla="*/ 154 w 163"/>
                                <a:gd name="T33" fmla="*/ 111 h 140"/>
                                <a:gd name="T34" fmla="*/ 155 w 163"/>
                                <a:gd name="T35" fmla="*/ 109 h 140"/>
                                <a:gd name="T36" fmla="*/ 96 w 163"/>
                                <a:gd name="T37" fmla="*/ 109 h 140"/>
                                <a:gd name="T38" fmla="*/ 96 w 163"/>
                                <a:gd name="T39" fmla="*/ 31 h 140"/>
                                <a:gd name="T40" fmla="*/ 154 w 163"/>
                                <a:gd name="T41" fmla="*/ 31 h 140"/>
                                <a:gd name="T42" fmla="*/ 154 w 163"/>
                                <a:gd name="T43" fmla="*/ 31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140">
                                  <a:moveTo>
                                    <a:pt x="154" y="31"/>
                                  </a:moveTo>
                                  <a:lnTo>
                                    <a:pt x="41" y="31"/>
                                  </a:lnTo>
                                  <a:lnTo>
                                    <a:pt x="62" y="32"/>
                                  </a:lnTo>
                                  <a:lnTo>
                                    <a:pt x="70" y="41"/>
                                  </a:lnTo>
                                  <a:lnTo>
                                    <a:pt x="70" y="61"/>
                                  </a:lnTo>
                                  <a:lnTo>
                                    <a:pt x="71" y="80"/>
                                  </a:lnTo>
                                  <a:lnTo>
                                    <a:pt x="75" y="100"/>
                                  </a:lnTo>
                                  <a:lnTo>
                                    <a:pt x="80" y="120"/>
                                  </a:lnTo>
                                  <a:lnTo>
                                    <a:pt x="88" y="139"/>
                                  </a:lnTo>
                                  <a:lnTo>
                                    <a:pt x="108" y="138"/>
                                  </a:lnTo>
                                  <a:lnTo>
                                    <a:pt x="126" y="134"/>
                                  </a:lnTo>
                                  <a:lnTo>
                                    <a:pt x="144" y="125"/>
                                  </a:lnTo>
                                  <a:lnTo>
                                    <a:pt x="146" y="123"/>
                                  </a:lnTo>
                                  <a:lnTo>
                                    <a:pt x="149" y="121"/>
                                  </a:lnTo>
                                  <a:lnTo>
                                    <a:pt x="150" y="117"/>
                                  </a:lnTo>
                                  <a:lnTo>
                                    <a:pt x="152" y="115"/>
                                  </a:lnTo>
                                  <a:lnTo>
                                    <a:pt x="154" y="111"/>
                                  </a:lnTo>
                                  <a:lnTo>
                                    <a:pt x="155" y="109"/>
                                  </a:lnTo>
                                  <a:lnTo>
                                    <a:pt x="96" y="109"/>
                                  </a:lnTo>
                                  <a:lnTo>
                                    <a:pt x="96" y="31"/>
                                  </a:lnTo>
                                  <a:lnTo>
                                    <a:pt x="154" y="31"/>
                                  </a:lnTo>
                                  <a:lnTo>
                                    <a:pt x="154" y="31"/>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5"/>
                          <wps:cNvSpPr>
                            <a:spLocks/>
                          </wps:cNvSpPr>
                          <wps:spPr bwMode="auto">
                            <a:xfrm>
                              <a:off x="10740" y="225"/>
                              <a:ext cx="163" cy="140"/>
                            </a:xfrm>
                            <a:custGeom>
                              <a:avLst/>
                              <a:gdLst>
                                <a:gd name="T0" fmla="*/ 74 w 163"/>
                                <a:gd name="T1" fmla="*/ 0 h 140"/>
                                <a:gd name="T2" fmla="*/ 53 w 163"/>
                                <a:gd name="T3" fmla="*/ 2 h 140"/>
                                <a:gd name="T4" fmla="*/ 33 w 163"/>
                                <a:gd name="T5" fmla="*/ 7 h 140"/>
                                <a:gd name="T6" fmla="*/ 16 w 163"/>
                                <a:gd name="T7" fmla="*/ 16 h 140"/>
                                <a:gd name="T8" fmla="*/ 6 w 163"/>
                                <a:gd name="T9" fmla="*/ 32 h 140"/>
                                <a:gd name="T10" fmla="*/ 1 w 163"/>
                                <a:gd name="T11" fmla="*/ 52 h 140"/>
                                <a:gd name="T12" fmla="*/ 0 w 163"/>
                                <a:gd name="T13" fmla="*/ 69 h 140"/>
                                <a:gd name="T14" fmla="*/ 0 w 163"/>
                                <a:gd name="T15" fmla="*/ 73 h 140"/>
                                <a:gd name="T16" fmla="*/ 2 w 163"/>
                                <a:gd name="T17" fmla="*/ 93 h 140"/>
                                <a:gd name="T18" fmla="*/ 6 w 163"/>
                                <a:gd name="T19" fmla="*/ 111 h 140"/>
                                <a:gd name="T20" fmla="*/ 12 w 163"/>
                                <a:gd name="T21" fmla="*/ 123 h 140"/>
                                <a:gd name="T22" fmla="*/ 19 w 163"/>
                                <a:gd name="T23" fmla="*/ 126 h 140"/>
                                <a:gd name="T24" fmla="*/ 11 w 163"/>
                                <a:gd name="T25" fmla="*/ 126 h 140"/>
                                <a:gd name="T26" fmla="*/ 22 w 163"/>
                                <a:gd name="T27" fmla="*/ 131 h 140"/>
                                <a:gd name="T28" fmla="*/ 25 w 163"/>
                                <a:gd name="T29" fmla="*/ 134 h 140"/>
                                <a:gd name="T30" fmla="*/ 39 w 163"/>
                                <a:gd name="T31" fmla="*/ 138 h 140"/>
                                <a:gd name="T32" fmla="*/ 44 w 163"/>
                                <a:gd name="T33" fmla="*/ 138 h 140"/>
                                <a:gd name="T34" fmla="*/ 44 w 163"/>
                                <a:gd name="T35" fmla="*/ 107 h 140"/>
                                <a:gd name="T36" fmla="*/ 42 w 163"/>
                                <a:gd name="T37" fmla="*/ 107 h 140"/>
                                <a:gd name="T38" fmla="*/ 40 w 163"/>
                                <a:gd name="T39" fmla="*/ 105 h 140"/>
                                <a:gd name="T40" fmla="*/ 37 w 163"/>
                                <a:gd name="T41" fmla="*/ 105 h 140"/>
                                <a:gd name="T42" fmla="*/ 35 w 163"/>
                                <a:gd name="T43" fmla="*/ 103 h 140"/>
                                <a:gd name="T44" fmla="*/ 32 w 163"/>
                                <a:gd name="T45" fmla="*/ 102 h 140"/>
                                <a:gd name="T46" fmla="*/ 31 w 163"/>
                                <a:gd name="T47" fmla="*/ 101 h 140"/>
                                <a:gd name="T48" fmla="*/ 30 w 163"/>
                                <a:gd name="T49" fmla="*/ 98 h 140"/>
                                <a:gd name="T50" fmla="*/ 30 w 163"/>
                                <a:gd name="T51" fmla="*/ 96 h 140"/>
                                <a:gd name="T52" fmla="*/ 29 w 163"/>
                                <a:gd name="T53" fmla="*/ 93 h 140"/>
                                <a:gd name="T54" fmla="*/ 28 w 163"/>
                                <a:gd name="T55" fmla="*/ 90 h 140"/>
                                <a:gd name="T56" fmla="*/ 25 w 163"/>
                                <a:gd name="T57" fmla="*/ 73 h 140"/>
                                <a:gd name="T58" fmla="*/ 26 w 163"/>
                                <a:gd name="T59" fmla="*/ 69 h 140"/>
                                <a:gd name="T60" fmla="*/ 28 w 163"/>
                                <a:gd name="T61" fmla="*/ 54 h 140"/>
                                <a:gd name="T62" fmla="*/ 29 w 163"/>
                                <a:gd name="T63" fmla="*/ 48 h 140"/>
                                <a:gd name="T64" fmla="*/ 32 w 163"/>
                                <a:gd name="T65" fmla="*/ 44 h 140"/>
                                <a:gd name="T66" fmla="*/ 35 w 163"/>
                                <a:gd name="T67" fmla="*/ 39 h 140"/>
                                <a:gd name="T68" fmla="*/ 36 w 163"/>
                                <a:gd name="T69" fmla="*/ 39 h 140"/>
                                <a:gd name="T70" fmla="*/ 41 w 163"/>
                                <a:gd name="T71" fmla="*/ 31 h 140"/>
                                <a:gd name="T72" fmla="*/ 154 w 163"/>
                                <a:gd name="T73" fmla="*/ 31 h 140"/>
                                <a:gd name="T74" fmla="*/ 151 w 163"/>
                                <a:gd name="T75" fmla="*/ 23 h 140"/>
                                <a:gd name="T76" fmla="*/ 138 w 163"/>
                                <a:gd name="T77" fmla="*/ 11 h 140"/>
                                <a:gd name="T78" fmla="*/ 114 w 163"/>
                                <a:gd name="T79" fmla="*/ 3 h 140"/>
                                <a:gd name="T80" fmla="*/ 95 w 163"/>
                                <a:gd name="T81" fmla="*/ 0 h 140"/>
                                <a:gd name="T82" fmla="*/ 74 w 163"/>
                                <a:gd name="T83"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3" h="140">
                                  <a:moveTo>
                                    <a:pt x="74" y="0"/>
                                  </a:moveTo>
                                  <a:lnTo>
                                    <a:pt x="53" y="2"/>
                                  </a:lnTo>
                                  <a:lnTo>
                                    <a:pt x="33" y="7"/>
                                  </a:lnTo>
                                  <a:lnTo>
                                    <a:pt x="16" y="16"/>
                                  </a:lnTo>
                                  <a:lnTo>
                                    <a:pt x="6" y="32"/>
                                  </a:lnTo>
                                  <a:lnTo>
                                    <a:pt x="1" y="52"/>
                                  </a:lnTo>
                                  <a:lnTo>
                                    <a:pt x="0" y="69"/>
                                  </a:lnTo>
                                  <a:lnTo>
                                    <a:pt x="0" y="73"/>
                                  </a:lnTo>
                                  <a:lnTo>
                                    <a:pt x="2" y="93"/>
                                  </a:lnTo>
                                  <a:lnTo>
                                    <a:pt x="6" y="111"/>
                                  </a:lnTo>
                                  <a:lnTo>
                                    <a:pt x="12" y="123"/>
                                  </a:lnTo>
                                  <a:lnTo>
                                    <a:pt x="19" y="126"/>
                                  </a:lnTo>
                                  <a:lnTo>
                                    <a:pt x="11" y="126"/>
                                  </a:lnTo>
                                  <a:lnTo>
                                    <a:pt x="22" y="131"/>
                                  </a:lnTo>
                                  <a:lnTo>
                                    <a:pt x="25" y="134"/>
                                  </a:lnTo>
                                  <a:lnTo>
                                    <a:pt x="39" y="138"/>
                                  </a:lnTo>
                                  <a:lnTo>
                                    <a:pt x="44" y="138"/>
                                  </a:lnTo>
                                  <a:lnTo>
                                    <a:pt x="44" y="107"/>
                                  </a:lnTo>
                                  <a:lnTo>
                                    <a:pt x="42" y="107"/>
                                  </a:lnTo>
                                  <a:lnTo>
                                    <a:pt x="40" y="105"/>
                                  </a:lnTo>
                                  <a:lnTo>
                                    <a:pt x="37" y="105"/>
                                  </a:lnTo>
                                  <a:lnTo>
                                    <a:pt x="35" y="103"/>
                                  </a:lnTo>
                                  <a:lnTo>
                                    <a:pt x="32" y="102"/>
                                  </a:lnTo>
                                  <a:lnTo>
                                    <a:pt x="31" y="101"/>
                                  </a:lnTo>
                                  <a:lnTo>
                                    <a:pt x="30" y="98"/>
                                  </a:lnTo>
                                  <a:lnTo>
                                    <a:pt x="30" y="96"/>
                                  </a:lnTo>
                                  <a:lnTo>
                                    <a:pt x="29" y="93"/>
                                  </a:lnTo>
                                  <a:lnTo>
                                    <a:pt x="28" y="90"/>
                                  </a:lnTo>
                                  <a:lnTo>
                                    <a:pt x="25" y="73"/>
                                  </a:lnTo>
                                  <a:lnTo>
                                    <a:pt x="26" y="69"/>
                                  </a:lnTo>
                                  <a:lnTo>
                                    <a:pt x="28" y="54"/>
                                  </a:lnTo>
                                  <a:lnTo>
                                    <a:pt x="29" y="48"/>
                                  </a:lnTo>
                                  <a:lnTo>
                                    <a:pt x="32" y="44"/>
                                  </a:lnTo>
                                  <a:lnTo>
                                    <a:pt x="35" y="39"/>
                                  </a:lnTo>
                                  <a:lnTo>
                                    <a:pt x="36" y="39"/>
                                  </a:lnTo>
                                  <a:lnTo>
                                    <a:pt x="41" y="31"/>
                                  </a:lnTo>
                                  <a:lnTo>
                                    <a:pt x="154" y="31"/>
                                  </a:lnTo>
                                  <a:lnTo>
                                    <a:pt x="151" y="23"/>
                                  </a:lnTo>
                                  <a:lnTo>
                                    <a:pt x="138" y="11"/>
                                  </a:lnTo>
                                  <a:lnTo>
                                    <a:pt x="114" y="3"/>
                                  </a:lnTo>
                                  <a:lnTo>
                                    <a:pt x="95" y="0"/>
                                  </a:lnTo>
                                  <a:lnTo>
                                    <a:pt x="74"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6"/>
                          <wps:cNvSpPr>
                            <a:spLocks/>
                          </wps:cNvSpPr>
                          <wps:spPr bwMode="auto">
                            <a:xfrm>
                              <a:off x="10740" y="225"/>
                              <a:ext cx="163" cy="140"/>
                            </a:xfrm>
                            <a:custGeom>
                              <a:avLst/>
                              <a:gdLst>
                                <a:gd name="T0" fmla="*/ 154 w 163"/>
                                <a:gd name="T1" fmla="*/ 31 h 140"/>
                                <a:gd name="T2" fmla="*/ 96 w 163"/>
                                <a:gd name="T3" fmla="*/ 31 h 140"/>
                                <a:gd name="T4" fmla="*/ 108 w 163"/>
                                <a:gd name="T5" fmla="*/ 32 h 140"/>
                                <a:gd name="T6" fmla="*/ 122 w 163"/>
                                <a:gd name="T7" fmla="*/ 39 h 140"/>
                                <a:gd name="T8" fmla="*/ 130 w 163"/>
                                <a:gd name="T9" fmla="*/ 57 h 140"/>
                                <a:gd name="T10" fmla="*/ 132 w 163"/>
                                <a:gd name="T11" fmla="*/ 90 h 140"/>
                                <a:gd name="T12" fmla="*/ 120 w 163"/>
                                <a:gd name="T13" fmla="*/ 105 h 140"/>
                                <a:gd name="T14" fmla="*/ 96 w 163"/>
                                <a:gd name="T15" fmla="*/ 109 h 140"/>
                                <a:gd name="T16" fmla="*/ 155 w 163"/>
                                <a:gd name="T17" fmla="*/ 109 h 140"/>
                                <a:gd name="T18" fmla="*/ 156 w 163"/>
                                <a:gd name="T19" fmla="*/ 108 h 140"/>
                                <a:gd name="T20" fmla="*/ 157 w 163"/>
                                <a:gd name="T21" fmla="*/ 104 h 140"/>
                                <a:gd name="T22" fmla="*/ 160 w 163"/>
                                <a:gd name="T23" fmla="*/ 97 h 140"/>
                                <a:gd name="T24" fmla="*/ 162 w 163"/>
                                <a:gd name="T25" fmla="*/ 77 h 140"/>
                                <a:gd name="T26" fmla="*/ 162 w 163"/>
                                <a:gd name="T27" fmla="*/ 69 h 140"/>
                                <a:gd name="T28" fmla="*/ 162 w 163"/>
                                <a:gd name="T29" fmla="*/ 63 h 140"/>
                                <a:gd name="T30" fmla="*/ 158 w 163"/>
                                <a:gd name="T31" fmla="*/ 42 h 140"/>
                                <a:gd name="T32" fmla="*/ 154 w 163"/>
                                <a:gd name="T33" fmla="*/ 31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 h="140">
                                  <a:moveTo>
                                    <a:pt x="154" y="31"/>
                                  </a:moveTo>
                                  <a:lnTo>
                                    <a:pt x="96" y="31"/>
                                  </a:lnTo>
                                  <a:lnTo>
                                    <a:pt x="108" y="32"/>
                                  </a:lnTo>
                                  <a:lnTo>
                                    <a:pt x="122" y="39"/>
                                  </a:lnTo>
                                  <a:lnTo>
                                    <a:pt x="130" y="57"/>
                                  </a:lnTo>
                                  <a:lnTo>
                                    <a:pt x="132" y="90"/>
                                  </a:lnTo>
                                  <a:lnTo>
                                    <a:pt x="120" y="105"/>
                                  </a:lnTo>
                                  <a:lnTo>
                                    <a:pt x="96" y="109"/>
                                  </a:lnTo>
                                  <a:lnTo>
                                    <a:pt x="155" y="109"/>
                                  </a:lnTo>
                                  <a:lnTo>
                                    <a:pt x="156" y="108"/>
                                  </a:lnTo>
                                  <a:lnTo>
                                    <a:pt x="157" y="104"/>
                                  </a:lnTo>
                                  <a:lnTo>
                                    <a:pt x="160" y="97"/>
                                  </a:lnTo>
                                  <a:lnTo>
                                    <a:pt x="162" y="77"/>
                                  </a:lnTo>
                                  <a:lnTo>
                                    <a:pt x="162" y="69"/>
                                  </a:lnTo>
                                  <a:lnTo>
                                    <a:pt x="162" y="63"/>
                                  </a:lnTo>
                                  <a:lnTo>
                                    <a:pt x="158" y="42"/>
                                  </a:lnTo>
                                  <a:lnTo>
                                    <a:pt x="154" y="31"/>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57"/>
                        <wpg:cNvGrpSpPr>
                          <a:grpSpLocks/>
                        </wpg:cNvGrpSpPr>
                        <wpg:grpSpPr bwMode="auto">
                          <a:xfrm>
                            <a:off x="10744" y="-278"/>
                            <a:ext cx="229" cy="219"/>
                            <a:chOff x="10744" y="-278"/>
                            <a:chExt cx="229" cy="219"/>
                          </a:xfrm>
                        </wpg:grpSpPr>
                        <wps:wsp>
                          <wps:cNvPr id="104" name="Freeform 58"/>
                          <wps:cNvSpPr>
                            <a:spLocks/>
                          </wps:cNvSpPr>
                          <wps:spPr bwMode="auto">
                            <a:xfrm>
                              <a:off x="10744" y="-278"/>
                              <a:ext cx="229" cy="219"/>
                            </a:xfrm>
                            <a:custGeom>
                              <a:avLst/>
                              <a:gdLst>
                                <a:gd name="T0" fmla="*/ 0 w 229"/>
                                <a:gd name="T1" fmla="*/ 0 h 219"/>
                                <a:gd name="T2" fmla="*/ 0 w 229"/>
                                <a:gd name="T3" fmla="*/ 32 h 219"/>
                                <a:gd name="T4" fmla="*/ 60 w 229"/>
                                <a:gd name="T5" fmla="*/ 56 h 219"/>
                                <a:gd name="T6" fmla="*/ 60 w 229"/>
                                <a:gd name="T7" fmla="*/ 163 h 219"/>
                                <a:gd name="T8" fmla="*/ 0 w 229"/>
                                <a:gd name="T9" fmla="*/ 185 h 219"/>
                                <a:gd name="T10" fmla="*/ 0 w 229"/>
                                <a:gd name="T11" fmla="*/ 219 h 219"/>
                                <a:gd name="T12" fmla="*/ 176 w 229"/>
                                <a:gd name="T13" fmla="*/ 151 h 219"/>
                                <a:gd name="T14" fmla="*/ 88 w 229"/>
                                <a:gd name="T15" fmla="*/ 151 h 219"/>
                                <a:gd name="T16" fmla="*/ 88 w 229"/>
                                <a:gd name="T17" fmla="*/ 67 h 219"/>
                                <a:gd name="T18" fmla="*/ 176 w 229"/>
                                <a:gd name="T19" fmla="*/ 67 h 219"/>
                                <a:gd name="T20" fmla="*/ 0 w 229"/>
                                <a:gd name="T21"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9" h="219">
                                  <a:moveTo>
                                    <a:pt x="0" y="0"/>
                                  </a:moveTo>
                                  <a:lnTo>
                                    <a:pt x="0" y="32"/>
                                  </a:lnTo>
                                  <a:lnTo>
                                    <a:pt x="60" y="56"/>
                                  </a:lnTo>
                                  <a:lnTo>
                                    <a:pt x="60" y="163"/>
                                  </a:lnTo>
                                  <a:lnTo>
                                    <a:pt x="0" y="185"/>
                                  </a:lnTo>
                                  <a:lnTo>
                                    <a:pt x="0" y="219"/>
                                  </a:lnTo>
                                  <a:lnTo>
                                    <a:pt x="176" y="151"/>
                                  </a:lnTo>
                                  <a:lnTo>
                                    <a:pt x="88" y="151"/>
                                  </a:lnTo>
                                  <a:lnTo>
                                    <a:pt x="88" y="67"/>
                                  </a:lnTo>
                                  <a:lnTo>
                                    <a:pt x="176" y="67"/>
                                  </a:lnTo>
                                  <a:lnTo>
                                    <a:pt x="0"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9"/>
                          <wps:cNvSpPr>
                            <a:spLocks/>
                          </wps:cNvSpPr>
                          <wps:spPr bwMode="auto">
                            <a:xfrm>
                              <a:off x="10744" y="-278"/>
                              <a:ext cx="229" cy="219"/>
                            </a:xfrm>
                            <a:custGeom>
                              <a:avLst/>
                              <a:gdLst>
                                <a:gd name="T0" fmla="*/ 176 w 229"/>
                                <a:gd name="T1" fmla="*/ 67 h 219"/>
                                <a:gd name="T2" fmla="*/ 88 w 229"/>
                                <a:gd name="T3" fmla="*/ 67 h 219"/>
                                <a:gd name="T4" fmla="*/ 195 w 229"/>
                                <a:gd name="T5" fmla="*/ 105 h 219"/>
                                <a:gd name="T6" fmla="*/ 196 w 229"/>
                                <a:gd name="T7" fmla="*/ 106 h 219"/>
                                <a:gd name="T8" fmla="*/ 197 w 229"/>
                                <a:gd name="T9" fmla="*/ 106 h 219"/>
                                <a:gd name="T10" fmla="*/ 197 w 229"/>
                                <a:gd name="T11" fmla="*/ 107 h 219"/>
                                <a:gd name="T12" fmla="*/ 199 w 229"/>
                                <a:gd name="T13" fmla="*/ 107 h 219"/>
                                <a:gd name="T14" fmla="*/ 199 w 229"/>
                                <a:gd name="T15" fmla="*/ 111 h 219"/>
                                <a:gd name="T16" fmla="*/ 197 w 229"/>
                                <a:gd name="T17" fmla="*/ 111 h 219"/>
                                <a:gd name="T18" fmla="*/ 197 w 229"/>
                                <a:gd name="T19" fmla="*/ 112 h 219"/>
                                <a:gd name="T20" fmla="*/ 195 w 229"/>
                                <a:gd name="T21" fmla="*/ 112 h 219"/>
                                <a:gd name="T22" fmla="*/ 88 w 229"/>
                                <a:gd name="T23" fmla="*/ 151 h 219"/>
                                <a:gd name="T24" fmla="*/ 176 w 229"/>
                                <a:gd name="T25" fmla="*/ 151 h 219"/>
                                <a:gd name="T26" fmla="*/ 207 w 229"/>
                                <a:gd name="T27" fmla="*/ 139 h 219"/>
                                <a:gd name="T28" fmla="*/ 212 w 229"/>
                                <a:gd name="T29" fmla="*/ 136 h 219"/>
                                <a:gd name="T30" fmla="*/ 213 w 229"/>
                                <a:gd name="T31" fmla="*/ 135 h 219"/>
                                <a:gd name="T32" fmla="*/ 218 w 229"/>
                                <a:gd name="T33" fmla="*/ 133 h 219"/>
                                <a:gd name="T34" fmla="*/ 219 w 229"/>
                                <a:gd name="T35" fmla="*/ 130 h 219"/>
                                <a:gd name="T36" fmla="*/ 220 w 229"/>
                                <a:gd name="T37" fmla="*/ 129 h 219"/>
                                <a:gd name="T38" fmla="*/ 222 w 229"/>
                                <a:gd name="T39" fmla="*/ 127 h 219"/>
                                <a:gd name="T40" fmla="*/ 223 w 229"/>
                                <a:gd name="T41" fmla="*/ 125 h 219"/>
                                <a:gd name="T42" fmla="*/ 226 w 229"/>
                                <a:gd name="T43" fmla="*/ 118 h 219"/>
                                <a:gd name="T44" fmla="*/ 226 w 229"/>
                                <a:gd name="T45" fmla="*/ 116 h 219"/>
                                <a:gd name="T46" fmla="*/ 227 w 229"/>
                                <a:gd name="T47" fmla="*/ 113 h 219"/>
                                <a:gd name="T48" fmla="*/ 228 w 229"/>
                                <a:gd name="T49" fmla="*/ 106 h 219"/>
                                <a:gd name="T50" fmla="*/ 228 w 229"/>
                                <a:gd name="T51" fmla="*/ 100 h 219"/>
                                <a:gd name="T52" fmla="*/ 224 w 229"/>
                                <a:gd name="T53" fmla="*/ 96 h 219"/>
                                <a:gd name="T54" fmla="*/ 220 w 229"/>
                                <a:gd name="T55" fmla="*/ 90 h 219"/>
                                <a:gd name="T56" fmla="*/ 219 w 229"/>
                                <a:gd name="T57" fmla="*/ 87 h 219"/>
                                <a:gd name="T58" fmla="*/ 218 w 229"/>
                                <a:gd name="T59" fmla="*/ 86 h 219"/>
                                <a:gd name="T60" fmla="*/ 213 w 229"/>
                                <a:gd name="T61" fmla="*/ 83 h 219"/>
                                <a:gd name="T62" fmla="*/ 212 w 229"/>
                                <a:gd name="T63" fmla="*/ 81 h 219"/>
                                <a:gd name="T64" fmla="*/ 207 w 229"/>
                                <a:gd name="T65" fmla="*/ 79 h 219"/>
                                <a:gd name="T66" fmla="*/ 176 w 229"/>
                                <a:gd name="T67" fmla="*/ 67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9" h="219">
                                  <a:moveTo>
                                    <a:pt x="176" y="67"/>
                                  </a:moveTo>
                                  <a:lnTo>
                                    <a:pt x="88" y="67"/>
                                  </a:lnTo>
                                  <a:lnTo>
                                    <a:pt x="195" y="105"/>
                                  </a:lnTo>
                                  <a:lnTo>
                                    <a:pt x="196" y="106"/>
                                  </a:lnTo>
                                  <a:lnTo>
                                    <a:pt x="197" y="106"/>
                                  </a:lnTo>
                                  <a:lnTo>
                                    <a:pt x="197" y="107"/>
                                  </a:lnTo>
                                  <a:lnTo>
                                    <a:pt x="199" y="107"/>
                                  </a:lnTo>
                                  <a:lnTo>
                                    <a:pt x="199" y="111"/>
                                  </a:lnTo>
                                  <a:lnTo>
                                    <a:pt x="197" y="111"/>
                                  </a:lnTo>
                                  <a:lnTo>
                                    <a:pt x="197" y="112"/>
                                  </a:lnTo>
                                  <a:lnTo>
                                    <a:pt x="195" y="112"/>
                                  </a:lnTo>
                                  <a:lnTo>
                                    <a:pt x="88" y="151"/>
                                  </a:lnTo>
                                  <a:lnTo>
                                    <a:pt x="176" y="151"/>
                                  </a:lnTo>
                                  <a:lnTo>
                                    <a:pt x="207" y="139"/>
                                  </a:lnTo>
                                  <a:lnTo>
                                    <a:pt x="212" y="136"/>
                                  </a:lnTo>
                                  <a:lnTo>
                                    <a:pt x="213" y="135"/>
                                  </a:lnTo>
                                  <a:lnTo>
                                    <a:pt x="218" y="133"/>
                                  </a:lnTo>
                                  <a:lnTo>
                                    <a:pt x="219" y="130"/>
                                  </a:lnTo>
                                  <a:lnTo>
                                    <a:pt x="220" y="129"/>
                                  </a:lnTo>
                                  <a:lnTo>
                                    <a:pt x="222" y="127"/>
                                  </a:lnTo>
                                  <a:lnTo>
                                    <a:pt x="223" y="125"/>
                                  </a:lnTo>
                                  <a:lnTo>
                                    <a:pt x="226" y="118"/>
                                  </a:lnTo>
                                  <a:lnTo>
                                    <a:pt x="226" y="116"/>
                                  </a:lnTo>
                                  <a:lnTo>
                                    <a:pt x="227" y="113"/>
                                  </a:lnTo>
                                  <a:lnTo>
                                    <a:pt x="228" y="106"/>
                                  </a:lnTo>
                                  <a:lnTo>
                                    <a:pt x="228" y="100"/>
                                  </a:lnTo>
                                  <a:lnTo>
                                    <a:pt x="224" y="96"/>
                                  </a:lnTo>
                                  <a:lnTo>
                                    <a:pt x="220" y="90"/>
                                  </a:lnTo>
                                  <a:lnTo>
                                    <a:pt x="219" y="87"/>
                                  </a:lnTo>
                                  <a:lnTo>
                                    <a:pt x="218" y="86"/>
                                  </a:lnTo>
                                  <a:lnTo>
                                    <a:pt x="213" y="83"/>
                                  </a:lnTo>
                                  <a:lnTo>
                                    <a:pt x="212" y="81"/>
                                  </a:lnTo>
                                  <a:lnTo>
                                    <a:pt x="207" y="79"/>
                                  </a:lnTo>
                                  <a:lnTo>
                                    <a:pt x="176" y="67"/>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36.4pt;margin-top:-14.4pt;width:12.75pt;height:53.05pt;z-index:-251666432;mso-position-horizontal-relative:page" coordorigin="10728,-288" coordsize="255,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" o:allowincell="f">
                <v:shape id="Freeform 32" o:spid="_x0000_s1027" style="position:absolute;left:10744;top:-18;width:222;height:19;visibility:visible;mso-wrap-style:square;v-text-anchor:top" coordsize="2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1VcAA&#10;AADbAAAADwAAAGRycy9kb3ducmV2LnhtbERPPW/CMBDdK/EfrENiKw4MtEoxqIBQs6GkHWA7xdc4&#10;anyObDck/x4PlTo+ve/tfrSdGMiH1rGC1TIDQVw73XKj4Ovz/PwKIkRkjZ1jUjBRgP1u9rTFXLs7&#10;lzRUsREphEOOCkyMfS5lqA1ZDEvXEyfu23mLMUHfSO3xnsJtJ9dZtpEWW04NBns6Gqp/ql+rQK+H&#10;q7sV5ZRdDtbEk//o8MxKLebj+xuISGP8F/+5C63gJY1NX9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d1VcAAAADbAAAADwAAAAAAAAAAAAAAAACYAgAAZHJzL2Rvd25y&#10;ZXYueG1sUEsFBgAAAAAEAAQA9QAAAIUDAAAAAA==&#10;" path="m,l222,e" filled="f" strokecolor="#034da1" strokeweight=".58564mm">
                  <v:path arrowok="t" o:connecttype="custom" o:connectlocs="0,0;222,0" o:connectangles="0,0"/>
                </v:shape>
                <v:group id="Group 33" o:spid="_x0000_s1028" style="position:absolute;left:10740;top:45;width:226;height:141" coordorigin="10740,45" coordsize="22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4" o:spid="_x0000_s1029" style="position:absolute;left:10740;top:45;width:226;height:141;visibility:visible;mso-wrap-style:square;v-text-anchor:top" coordsize="22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RsAA&#10;AADbAAAADwAAAGRycy9kb3ducmV2LnhtbERPTWsCMRC9F/ofwhS81WwrFNkaRQsFpV7U9tDbkIy7&#10;i5vJksTd7b93DgWPj/e9WI2+VT3F1AQ28DItQBHb4BquDHyfPp/noFJGdtgGJgN/lGC1fHxYYOnC&#10;wAfqj7lSEsKpRAN1zl2pdbI1eUzT0BELdw7RYxYYK+0iDhLuW/1aFG/aY8PSUGNHHzXZy/HqpSQV&#10;P/1mFu1v+urXZ3R2N1z3xkyexvU7qExjvov/3VtnYC7r5Yv8AL2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RsAAAADbAAAADwAAAAAAAAAAAAAAAACYAgAAZHJzL2Rvd25y&#10;ZXYueG1sUEsFBgAAAAAEAAQA9QAAAIUDAAAAAA==&#10;" path="m226,l81,,63,,40,3,22,11,8,26,1,51,,71,1,91r6,19l9,116r4,6l19,127r5,5l28,133r11,4l56,140r20,1l98,140r22,-5l140,127r14,-14l155,111r-73,l62,110,43,106,30,102,27,86r,-12l29,51,40,36r1,l44,34r3,-1l53,32r5,-1l86,31,99,30r127,l226,e" fillcolor="#034da1" stroked="f">
                    <v:path arrowok="t" o:connecttype="custom" o:connectlocs="226,0;81,0;63,0;40,3;22,11;8,26;1,51;0,71;1,91;7,110;9,116;13,122;19,127;24,132;28,133;39,137;56,140;76,141;98,140;120,135;140,127;154,113;155,111;82,111;62,110;43,106;30,102;27,86;27,74;29,51;40,36;41,36;44,34;47,33;53,32;58,31;86,31;99,30;226,30;226,0" o:connectangles="0,0,0,0,0,0,0,0,0,0,0,0,0,0,0,0,0,0,0,0,0,0,0,0,0,0,0,0,0,0,0,0,0,0,0,0,0,0,0,0"/>
                  </v:shape>
                  <v:shape id="Freeform 35" o:spid="_x0000_s1030" style="position:absolute;left:10740;top:45;width:226;height:141;visibility:visible;mso-wrap-style:square;v-text-anchor:top" coordsize="22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43cIA&#10;AADbAAAADwAAAGRycy9kb3ducmV2LnhtbESPX2vCMBTF34V9h3AHe7OpDkSqUXQwcMwXdXvw7ZJc&#10;22JzU5LYdt9+EQQfD+fPj7NcD7YRHflQO1YwyXIQxNqZmksFP6fP8RxEiMgGG8ek4I8CrFcvoyUW&#10;xvV8oO4YS5FGOBSooIqxLaQMuiKLIXMtcfIuzluMSfpSGo99GreNnOb5TFqsOREqbOmjIn093myC&#10;hPy32757fQ7f3eaCRn/1t71Sb6/DZgEi0hCf4Ud7ZxTMJ3D/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fjdwgAAANsAAAAPAAAAAAAAAAAAAAAAAJgCAABkcnMvZG93&#10;bnJldi54bWxQSwUGAAAAAAQABAD1AAAAhwMAAAAA&#10;" path="m226,30l99,30r13,3l119,36r3,l127,42r2,2l129,46r1,2l131,50r3,12l135,82r-7,18l127,100r-2,3l123,103r-2,2l116,106r-4,2l107,109r-6,1l95,110r-13,1l155,111r5,-17l163,74r-2,-6l161,61r-1,-6l159,50r-1,-2l158,45r-3,-7l154,38r1,-1l155,37r11,-6l226,31r,-1e" fillcolor="#034da1" stroked="f">
                    <v:path arrowok="t" o:connecttype="custom" o:connectlocs="226,30;99,30;112,33;119,36;122,36;127,42;129,44;129,46;130,48;131,50;134,62;135,82;128,100;127,100;125,103;123,103;121,105;116,106;112,108;107,109;101,110;95,110;82,111;155,111;160,94;163,74;161,68;161,61;160,55;159,50;158,48;158,45;155,38;154,38;155,37;155,37;166,31;226,31;226,30" o:connectangles="0,0,0,0,0,0,0,0,0,0,0,0,0,0,0,0,0,0,0,0,0,0,0,0,0,0,0,0,0,0,0,0,0,0,0,0,0,0,0"/>
                  </v:shape>
                  <v:shape id="Freeform 36" o:spid="_x0000_s1031" style="position:absolute;left:10740;top:45;width:226;height:141;visibility:visible;mso-wrap-style:square;v-text-anchor:top" coordsize="22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mqsIA&#10;AADbAAAADwAAAGRycy9kb3ducmV2LnhtbESPX2vCMBTF34V9h3AHvtl0DoZUo+hAcLiX6fbg2yW5&#10;tsXmpiSxrd/eCMIeD+fPj7NYDbYRHflQO1bwluUgiLUzNZcKfo/byQxEiMgGG8ek4EYBVsuX0QIL&#10;43r+oe4QS5FGOBSooIqxLaQMuiKLIXMtcfLOzluMSfpSGo99GreNnOb5h7RYcyJU2NJnRfpyuNoE&#10;Cflft3n3+hT23fqMRn/112+lxq/Deg4i0hD/w8/2ziiYTe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2aqwgAAANsAAAAPAAAAAAAAAAAAAAAAAJgCAABkcnMvZG93&#10;bnJldi54bWxQSwUGAAAAAAQABAD1AAAAhwMAAAAA&#10;" path="m155,37r-1,1l155,37r,e" fillcolor="#034da1" stroked="f">
                    <v:path arrowok="t" o:connecttype="custom" o:connectlocs="155,37;154,38;155,37;155,37" o:connectangles="0,0,0,0"/>
                  </v:shape>
                  <v:shape id="Freeform 37" o:spid="_x0000_s1032" style="position:absolute;left:10740;top:45;width:226;height:141;visibility:visible;mso-wrap-style:square;v-text-anchor:top" coordsize="22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DMcIA&#10;AADbAAAADwAAAGRycy9kb3ducmV2LnhtbESPX2vCMBTF34V9h3AHe7PpFIZUo+hAUNzLdHvw7ZJc&#10;22JzU5LYdt/eCMIeD+fPj7NYDbYRHflQO1bwnuUgiLUzNZcKfk7b8QxEiMgGG8ek4I8CrJYvowUW&#10;xvX8Td0xliKNcChQQRVjW0gZdEUWQ+Za4uRdnLcYk/SlNB77NG4bOcnzD2mx5kSosKXPivT1eLMJ&#10;EvLfbjP1+hwO3fqCRu/725dSb6/Deg4i0hD/w8/2ziiYTe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8MxwgAAANsAAAAPAAAAAAAAAAAAAAAAAJgCAABkcnMvZG93&#10;bnJldi54bWxQSwUGAAAAAAQABAD1AAAAhwMAAAAA&#10;" path="m155,37r-1,1l155,38r,-1e" fillcolor="#034da1" stroked="f">
                    <v:path arrowok="t" o:connecttype="custom" o:connectlocs="155,37;154,38;155,38;155,37" o:connectangles="0,0,0,0"/>
                  </v:shape>
                  <v:shape id="Freeform 38" o:spid="_x0000_s1033" style="position:absolute;left:10740;top:45;width:226;height:141;visibility:visible;mso-wrap-style:square;v-text-anchor:top" coordsize="22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bRcMA&#10;AADbAAAADwAAAGRycy9kb3ducmV2LnhtbESPy2rDMBBF94H8g5hAd4ncpoTgRg5JoJDSbvJadDdI&#10;4we1RkZSbPfvq0Khy8t9HO5mO9pW9ORD41jB4yIDQaydabhScL28ztcgQkQ22DomBd8UYFtMJxvM&#10;jRv4RP05ViKNcMhRQR1jl0sZdE0Ww8J1xMkrnbcYk/SVNB6HNG5b+ZRlK2mx4USosaNDTfrrfLcJ&#10;ErJbv196/Rne+12JRr8N9w+lHmbj7gVEpDH+h//aR6Ng/Qy/X9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JbRcMAAADbAAAADwAAAAAAAAAAAAAAAACYAgAAZHJzL2Rv&#10;d25yZXYueG1sUEsFBgAAAAAEAAQA9QAAAIgDAAAAAA==&#10;" path="m155,37r,l155,37r,e" fillcolor="#034da1" stroked="f">
                    <v:path arrowok="t" o:connecttype="custom" o:connectlocs="155,37;155,37;155,37;155,37" o:connectangles="0,0,0,0"/>
                  </v:shape>
                </v:group>
                <v:group id="Group 39" o:spid="_x0000_s1034" style="position:absolute;left:10744;top:532;width:156;height:80" coordorigin="10744,532" coordsize="1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40" o:spid="_x0000_s1035" style="position:absolute;left:10874;top:563;width:25;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rBcQA&#10;AADbAAAADwAAAGRycy9kb3ducmV2LnhtbESPQWuDQBSE74X8h+UFcqurQiSx2YQmUCL0lETI9eG+&#10;qtR9K+5WTX99t1DocZiZb5jdYTadGGlwrWUFSRSDIK6sbrlWUN7enjcgnEfW2FkmBQ9ycNgvnnaY&#10;azvxhcarr0WAsMtRQeN9n0vpqoYMusj2xMH7sINBH+RQSz3gFOCmk2kcZ9Jgy2GhwZ5ODVWf1y+j&#10;4Py+zdbf9/RYJvfs1sqiGJNLodRqOb++gPA0+//wX7vQCjYZ/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qwXEAAAA2wAAAA8AAAAAAAAAAAAAAAAAmAIAAGRycy9k&#10;b3ducmV2LnhtbFBLBQYAAAAABAAEAPUAAACJAwAAAAA=&#10;" fillcolor="#034da1" stroked="f">
                    <v:path arrowok="t"/>
                  </v:rect>
                  <v:rect id="Rectangle 41" o:spid="_x0000_s1036" style="position:absolute;left:10744;top:532;width:205;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sQA&#10;AADbAAAADwAAAGRycy9kb3ducmV2LnhtbESPT4vCMBTE78J+h/AWvGlawarVKCqIhT35B7w+mrdt&#10;2ealNLFWP/1mYcHjMDO/YVab3tSio9ZVlhXE4wgEcW51xYWC6+UwmoNwHlljbZkUPMnBZv0xWGGq&#10;7YNP1J19IQKEXYoKSu+bVEqXl2TQjW1DHLxv2xr0QbaF1C0+AtzUchJFiTRYcVgosaF9SfnP+W4U&#10;HL8WyfR1m+yu8S25VDLLuviUKTX87LdLEJ56/w7/tzOtYD6D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Dp7EAAAA2wAAAA8AAAAAAAAAAAAAAAAAmAIAAGRycy9k&#10;b3ducmV2LnhtbFBLBQYAAAAABAAEAPUAAACJAwAAAAA=&#10;" fillcolor="#034da1" stroked="f">
                    <v:path arrowok="t"/>
                  </v:rect>
                </v:group>
                <v:group id="Group 42" o:spid="_x0000_s1037" style="position:absolute;left:10744;top:410;width:159;height:91" coordorigin="10744,410" coordsize="15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3" o:spid="_x0000_s1038" style="position:absolute;left:10744;top:410;width:159;height:91;visibility:visible;mso-wrap-style:square;v-text-anchor:top" coordsize="1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OkMQA&#10;AADbAAAADwAAAGRycy9kb3ducmV2LnhtbESPQWvCQBSE74X+h+UJ3upGkZJGV5GC4KGKtR709sg+&#10;k5js27C7jfHfd4WCx2FmvmHmy940oiPnK8sKxqMEBHFudcWFguPP+i0F4QOyxsYyKbiTh+Xi9WWO&#10;mbY3/qbuEAoRIewzVFCG0GZS+rwkg35kW+LoXawzGKJ0hdQObxFuGjlJkndpsOK4UGJLnyXl9eHX&#10;KNi46T3d69XVnndfk2bbJad1XSs1HPSrGYhAfXiG/9sbrSD9gM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pDEAAAA2wAAAA8AAAAAAAAAAAAAAAAAmAIAAGRycy9k&#10;b3ducmV2LnhtbFBLBQYAAAAABAAEAPUAAACJAwAAAAA=&#10;" path="m1,l,31r111,l115,32r7,4l127,40r1,3l128,45r2,20l130,85r28,5l158,61,156,40,152,22,140,7,124,3,105,,99,,18,,1,e" fillcolor="#034da1" stroked="f">
                    <v:path arrowok="t" o:connecttype="custom" o:connectlocs="1,0;0,31;111,31;115,32;122,36;127,40;128,43;128,45;130,65;130,85;158,90;158,61;156,40;152,22;140,7;124,3;105,0;99,0;18,0;1,0" o:connectangles="0,0,0,0,0,0,0,0,0,0,0,0,0,0,0,0,0,0,0,0"/>
                  </v:shape>
                  <v:shape id="Freeform 44" o:spid="_x0000_s1039" style="position:absolute;left:10744;top:410;width:159;height:91;visibility:visible;mso-wrap-style:square;v-text-anchor:top" coordsize="1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x0MEA&#10;AADbAAAADwAAAGRycy9kb3ducmV2LnhtbERPy4rCMBTdC/MP4Q7MTtORQbQaRQYEF87ga6G7S3Nt&#10;a5ubksRa/94sBJeH854tOlOLlpwvLSv4HiQgiDOrS84VHA+r/hiED8gaa8uk4EEeFvOP3gxTbe+8&#10;o3YfchFD2KeooAihSaX0WUEG/cA2xJG7WGcwROhyqR3eY7ip5TBJRtJgybGhwIZ+C8qq/c0oWLuf&#10;x3irl1d7/t8M6782Oa2qSqmvz245BRGoC2/xy73WCi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cdDBAAAA2wAAAA8AAAAAAAAAAAAAAAAAmAIAAGRycy9kb3du&#10;cmV2LnhtbFBLBQYAAAAABAAEAPUAAACGAwAAAAA=&#10;" path="m83,l60,,18,,99,,83,e" fillcolor="#034da1" stroked="f">
                    <v:path arrowok="t" o:connecttype="custom" o:connectlocs="83,0;60,0;18,0;99,0;83,0" o:connectangles="0,0,0,0,0"/>
                  </v:shape>
                </v:group>
                <v:group id="Group 45" o:spid="_x0000_s1040" style="position:absolute;left:10741;top:634;width:162;height:129" coordorigin="10741,634" coordsize="16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6" o:spid="_x0000_s1041" style="position:absolute;left:10741;top:634;width:162;height:129;visibility:visible;mso-wrap-style:square;v-text-anchor:top" coordsize="1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7IMIA&#10;AADbAAAADwAAAGRycy9kb3ducmV2LnhtbESP0YrCMBRE3xf8h3AF39ZEEVe7RhFRUHxZdT/g0txt&#10;yzY3tYm2+vVGEHwcZuYMM1u0thRXqn3hWMOgr0AQp84UnGn4PW0+JyB8QDZYOiYNN/KwmHc+ZpgY&#10;1/CBrseQiQhhn6CGPIQqkdKnOVn0fVcRR+/P1RZDlHUmTY1NhNtSDpUaS4sFx4UcK1rllP4fL1aD&#10;+tpXeJ/s5M84NCN1zmi6W5PWvW67/AYRqA3v8Ku9NRqmQ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sgwgAAANsAAAAPAAAAAAAAAAAAAAAAAJgCAABkcnMvZG93&#10;bnJldi54bWxQSwUGAAAAAAQABAD1AAAAhwMAAAAA&#10;" path="m157,31r-31,l128,32r2,4l131,37r3,5l135,51r1,21l131,92r-15,7l116,129r5,l124,127r5,l133,126r4,-2l141,123r1,-2l145,120r1,-2l147,117r2,-2l153,108r1,-1l157,102r,-5l159,93r2,-14l162,76,161,60,158,43r3,-1l157,31e" fillcolor="#034da1" stroked="f">
                    <v:path arrowok="t" o:connecttype="custom" o:connectlocs="157,31;126,31;128,32;130,36;131,37;134,42;135,51;136,72;131,92;116,99;116,129;121,129;124,127;129,127;133,126;137,124;141,123;142,121;145,120;146,118;147,117;149,115;153,108;154,107;157,102;157,97;159,93;161,79;162,76;161,60;158,43;161,42;157,31" o:connectangles="0,0,0,0,0,0,0,0,0,0,0,0,0,0,0,0,0,0,0,0,0,0,0,0,0,0,0,0,0,0,0,0,0"/>
                  </v:shape>
                  <v:shape id="Freeform 47" o:spid="_x0000_s1042" style="position:absolute;left:10741;top:634;width:162;height:129;visibility:visible;mso-wrap-style:square;v-text-anchor:top" coordsize="1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eu8QA&#10;AADbAAAADwAAAGRycy9kb3ducmV2LnhtbESP0WrCQBRE3wv9h+UW+lZ3tcVqdBOKKFT6YqMfcMle&#10;k2D2bppdTfTr3UKhj8PMnGGW2WAbcaHO1441jEcKBHHhTM2lhsN+8zID4QOywcYxabiShyx9fFhi&#10;YlzP33TJQykihH2CGqoQ2kRKX1Rk0Y9cSxy9o+sshii7UpoO+wi3jZwoNZUWa44LFba0qqg45Wer&#10;Qb1/tXibbeVuGvo39VPSfLsmrZ+fho8FiEBD+A//tT+Nhvkr/H6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XrvEAAAA2wAAAA8AAAAAAAAAAAAAAAAAmAIAAGRycy9k&#10;b3ducmV2LnhtbFBLBQYAAAAABAAEAPUAAACJAwAAAAA=&#10;" path="m28,1l11,11,2,32,,50,,73,2,90r,5l3,97r1,4l4,103r1,4l9,111r2,4l14,117r1,2l16,120r7,4l25,124r7,2l52,128r20,-4l85,109,89,97r-48,l38,96,37,95,32,93,31,90,29,89,25,80r2,l25,73r,-7l25,60,23,48,29,37r2,-2l32,34r1,-3l34,30r3,l38,29r2,l43,28r1,l28,1e" fillcolor="#034da1" stroked="f">
                    <v:path arrowok="t" o:connecttype="custom" o:connectlocs="28,1;11,11;2,32;0,50;0,73;2,90;2,95;3,97;4,101;4,103;5,107;9,111;11,115;14,117;15,119;16,120;23,124;25,124;32,126;52,128;72,124;85,109;89,97;41,97;38,96;37,95;32,93;31,90;29,89;25,80;27,80;25,73;25,66;25,60;23,48;29,37;31,35;32,34;33,31;34,30;37,30;38,29;40,29;43,28;44,28;28,1" o:connectangles="0,0,0,0,0,0,0,0,0,0,0,0,0,0,0,0,0,0,0,0,0,0,0,0,0,0,0,0,0,0,0,0,0,0,0,0,0,0,0,0,0,0,0,0,0,0"/>
                  </v:shape>
                  <v:shape id="Freeform 48" o:spid="_x0000_s1043" style="position:absolute;left:10741;top:634;width:162;height:129;visibility:visible;mso-wrap-style:square;v-text-anchor:top" coordsize="1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Gz8IA&#10;AADbAAAADwAAAGRycy9kb3ducmV2LnhtbESP0YrCMBRE3xf8h3AF39ZEEVe7RhFRUHxZdT/g0txt&#10;yzY3tYm2+vVGEHwcZuYMM1u0thRXqn3hWMOgr0AQp84UnGn4PW0+JyB8QDZYOiYNN/KwmHc+ZpgY&#10;1/CBrseQiQhhn6CGPIQqkdKnOVn0fVcRR+/P1RZDlHUmTY1NhNtSDpUaS4sFx4UcK1rllP4fL1aD&#10;+tpXeJ/s5M84NCN1zmi6W5PWvW67/AYRqA3v8Ku9NRqmI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sbPwgAAANsAAAAPAAAAAAAAAAAAAAAAAJgCAABkcnMvZG93&#10;bnJldi54bWxQSwUGAAAAAAQABAD1AAAAhwMAAAAA&#10;" path="m106,l91,3,88,7,78,11,73,28r-2,9l69,50,68,66r-3,7l64,80r,3l63,87r-1,1l61,90r,3l58,94r-2,2l55,96r-3,1l89,97r3,-8l93,82r1,-9l97,61,98,51r,-1l101,40r,-3l104,36r1,-2l107,31r3,l111,30r46,l155,25,150,14,142,7,141,6,136,4r-2,l131,3,122,1,123,,111,r-5,e" fillcolor="#034da1" stroked="f">
                    <v:path arrowok="t" o:connecttype="custom" o:connectlocs="106,0;91,3;88,7;78,11;73,28;71,37;69,50;68,66;65,73;64,80;64,83;63,87;62,88;61,90;61,93;58,94;56,96;55,96;52,97;89,97;92,89;93,82;94,73;97,61;98,51;98,50;101,40;101,37;104,36;105,34;107,31;110,31;111,30;157,30;155,25;150,14;142,7;141,6;136,4;134,4;131,3;122,1;123,0;111,0;106,0" o:connectangles="0,0,0,0,0,0,0,0,0,0,0,0,0,0,0,0,0,0,0,0,0,0,0,0,0,0,0,0,0,0,0,0,0,0,0,0,0,0,0,0,0,0,0,0,0"/>
                  </v:shape>
                  <v:shape id="Freeform 49" o:spid="_x0000_s1044" style="position:absolute;left:10741;top:634;width:162;height:129;visibility:visible;mso-wrap-style:square;v-text-anchor:top" coordsize="1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jVMQA&#10;AADbAAAADwAAAGRycy9kb3ducmV2LnhtbESP0WrCQBRE3wv9h+UW+lZ3ldZqdBOKKFT6YqMfcMle&#10;k2D2bppdTfTr3UKhj8PMnGGW2WAbcaHO1441jEcKBHHhTM2lhsN+8zID4QOywcYxabiShyx9fFhi&#10;YlzP33TJQykihH2CGqoQ2kRKX1Rk0Y9cSxy9o+sshii7UpoO+wi3jZwoNZUWa44LFba0qqg45Wer&#10;Qb1/tXibbeVuGvpX9VPSfLsmrZ+fho8FiEBD+A//tT+Nhvkb/H6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KY1TEAAAA2wAAAA8AAAAAAAAAAAAAAAAAmAIAAGRycy9k&#10;b3ducmV2LnhtbFBLBQYAAAAABAAEAPUAAACJAwAAAAA=&#10;" path="m27,80r-2,l27,80r,e" fillcolor="#034da1" stroked="f">
                    <v:path arrowok="t" o:connecttype="custom" o:connectlocs="27,80;25,80;27,80;27,80" o:connectangles="0,0,0,0"/>
                  </v:shape>
                  <v:shape id="Freeform 50" o:spid="_x0000_s1045" style="position:absolute;left:10741;top:634;width:162;height:129;visibility:visible;mso-wrap-style:square;v-text-anchor:top" coordsize="1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9I8MA&#10;AADbAAAADwAAAGRycy9kb3ducmV2LnhtbESP0WrCQBRE3wv9h+UWfKu7Skk1ZiMiLSi+tLYfcMle&#10;k2D2bsxuTfTrXUHo4zAzZ5hsOdhGnKnztWMNk7ECQVw4U3Op4ffn83UGwgdkg41j0nAhD8v8+SnD&#10;1Liev+m8D6WIEPYpaqhCaFMpfVGRRT92LXH0Dq6zGKLsSmk67CPcNnKqVCIt1hwXKmxpXVFx3P9Z&#10;Dep91+J1tpVfSejf1Kmk+faDtB69DKsFiEBD+A8/2hujYZ7A/Uv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9I8MAAADbAAAADwAAAAAAAAAAAAAAAACYAgAAZHJzL2Rv&#10;d25yZXYueG1sUEsFBgAAAAAEAAQA9QAAAIgDAAAAAA==&#10;" path="m157,30r-38,l122,31r4,l157,31r,-1e" fillcolor="#034da1" stroked="f">
                    <v:path arrowok="t" o:connecttype="custom" o:connectlocs="157,30;119,30;122,31;126,31;157,31;157,30" o:connectangles="0,0,0,0,0,0"/>
                  </v:shape>
                  <v:shape id="Freeform 51" o:spid="_x0000_s1046" style="position:absolute;left:10741;top:634;width:162;height:129;visibility:visible;mso-wrap-style:square;v-text-anchor:top" coordsize="1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YuMQA&#10;AADbAAAADwAAAGRycy9kb3ducmV2LnhtbESP0WrCQBRE3wX/YblC33RXKYmmriJFoaEvVfsBl+xt&#10;Epq9m2bXJO3XdwsFH4eZOcNs96NtRE+drx1rWC4UCOLCmZpLDe/X03wNwgdkg41j0vBNHva76WSL&#10;mXEDn6m/hFJECPsMNVQhtJmUvqjIol+4ljh6H66zGKLsSmk6HCLcNnKlVCIt1hwXKmzpuaLi83Kz&#10;GlT62uLPOpdvSRge1VdJm/xIWj/MxsMTiEBjuIf/2y9GwyaF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WLjEAAAA2wAAAA8AAAAAAAAAAAAAAAAAmAIAAGRycy9k&#10;b3ducmV2LnhtbFBLBQYAAAAABAAEAPUAAACJAwAAAAA=&#10;" path="m150,14r,l152,16r-2,-2e" fillcolor="#034da1" stroked="f">
                    <v:path arrowok="t" o:connecttype="custom" o:connectlocs="150,14;150,14;152,16;150,14" o:connectangles="0,0,0,0"/>
                  </v:shape>
                  <v:shape id="Freeform 52" o:spid="_x0000_s1047" style="position:absolute;left:10741;top:634;width:162;height:129;visibility:visible;mso-wrap-style:square;v-text-anchor:top" coordsize="1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MysEA&#10;AADbAAAADwAAAGRycy9kb3ducmV2LnhtbERP3WrCMBS+F/YO4Qx2Z5ONUWs1iowNJrvR6gMcmmNb&#10;1pzUJmurT79cDHb58f2vt5NtxUC9bxxreE4UCOLSmYYrDefTxzwD4QOywdYxabiRh+3mYbbG3LiR&#10;jzQUoRIxhH2OGuoQulxKX9Zk0SeuI47cxfUWQ4R9JU2PYwy3rXxRKpUWG44NNXb0VlP5XfxYDWrx&#10;1eE928tDGsZXda1ouX8nrZ8ep90KRKAp/Iv/3J9GwzK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LzMrBAAAA2wAAAA8AAAAAAAAAAAAAAAAAmAIAAGRycy9kb3du&#10;cmV2LnhtbFBLBQYAAAAABAAEAPUAAACGAwAAAAA=&#10;" path="m124,l111,r12,l124,e" fillcolor="#034da1" stroked="f">
                    <v:path arrowok="t" o:connecttype="custom" o:connectlocs="124,0;111,0;123,0;124,0" o:connectangles="0,0,0,0"/>
                  </v:shape>
                </v:group>
                <v:group id="Group 53" o:spid="_x0000_s1048" style="position:absolute;left:10740;top:225;width:163;height:140" coordorigin="10740,225" coordsize="163,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54" o:spid="_x0000_s1049" style="position:absolute;left:10740;top:225;width:163;height:140;visibility:visible;mso-wrap-style:square;v-text-anchor:top" coordsize="16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gwsMA&#10;AADcAAAADwAAAGRycy9kb3ducmV2LnhtbESPQW/CMAyF70j8h8hIu0E6DtNUSKsJbRPiNKDibBrT&#10;VmucKslo9+/nwyRutt7ze5+35eR6dacQO88GnlcZKOLa244bA9X5Y/kKKiZki71nMvBLEcpiPtti&#10;bv3IR7qfUqMkhGOOBtqUhlzrWLfkMK78QCzazQeHSdbQaBtwlHDX63WWvWiHHUtDiwPtWqq/Tz/O&#10;wPVy7PbV+xgO4w6/bof6s1qTM+ZpMb1tQCWa0sP8f723gp8JvjwjE+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ggwsMAAADcAAAADwAAAAAAAAAAAAAAAACYAgAAZHJzL2Rv&#10;d25yZXYueG1sUEsFBgAAAAAEAAQA9QAAAIgDAAAAAA==&#10;" path="m154,31l41,31r21,1l70,41r,20l71,80r4,20l80,120r8,19l108,138r18,-4l144,125r2,-2l149,121r1,-4l152,115r2,-4l155,109r-59,l96,31r58,l154,31e" fillcolor="#034da1" stroked="f">
                    <v:path arrowok="t" o:connecttype="custom" o:connectlocs="154,31;41,31;62,32;70,41;70,61;71,80;75,100;80,120;88,139;108,138;126,134;144,125;146,123;149,121;150,117;152,115;154,111;155,109;96,109;96,31;154,31;154,31" o:connectangles="0,0,0,0,0,0,0,0,0,0,0,0,0,0,0,0,0,0,0,0,0,0"/>
                  </v:shape>
                  <v:shape id="Freeform 55" o:spid="_x0000_s1050" style="position:absolute;left:10740;top:225;width:163;height:140;visibility:visible;mso-wrap-style:square;v-text-anchor:top" coordsize="16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FWb8A&#10;AADcAAAADwAAAGRycy9kb3ducmV2LnhtbERPTYvCMBC9L/gfwgje1lQPItUoIiriadXieWzGtthM&#10;ShJt/fdmQfA2j/c582VnavEk5yvLCkbDBARxbnXFhYLsvP2dgvABWWNtmRS8yMNy0fuZY6pty0d6&#10;nkIhYgj7FBWUITSplD4vyaAf2oY4cjfrDIYIXSG1wzaGm1qOk2QiDVYcG0psaF1Sfj89jILr5Vjt&#10;s03rDu0a/26HfJeNySg16HerGYhAXfiKP+69jvOTEfw/Ey+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JIVZvwAAANwAAAAPAAAAAAAAAAAAAAAAAJgCAABkcnMvZG93bnJl&#10;di54bWxQSwUGAAAAAAQABAD1AAAAhAMAAAAA&#10;" path="m74,l53,2,33,7,16,16,6,32,1,52,,69r,4l2,93r4,18l12,123r7,3l11,126r11,5l25,134r14,4l44,138r,-31l42,107r-2,-2l37,105r-2,-2l32,102r-1,-1l30,98r,-2l29,93,28,90,25,73r1,-4l28,54r1,-6l32,44r3,-5l36,39r5,-8l154,31r-3,-8l138,11,114,3,95,,74,e" fillcolor="#034da1" stroked="f">
                    <v:path arrowok="t" o:connecttype="custom" o:connectlocs="74,0;53,2;33,7;16,16;6,32;1,52;0,69;0,73;2,93;6,111;12,123;19,126;11,126;22,131;25,134;39,138;44,138;44,107;42,107;40,105;37,105;35,103;32,102;31,101;30,98;30,96;29,93;28,90;25,73;26,69;28,54;29,48;32,44;35,39;36,39;41,31;154,31;151,23;138,11;114,3;95,0;74,0" o:connectangles="0,0,0,0,0,0,0,0,0,0,0,0,0,0,0,0,0,0,0,0,0,0,0,0,0,0,0,0,0,0,0,0,0,0,0,0,0,0,0,0,0,0"/>
                  </v:shape>
                  <v:shape id="Freeform 56" o:spid="_x0000_s1051" style="position:absolute;left:10740;top:225;width:163;height:140;visibility:visible;mso-wrap-style:square;v-text-anchor:top" coordsize="16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LsEA&#10;AADcAAAADwAAAGRycy9kb3ducmV2LnhtbERPS2vCQBC+F/wPyxS8NZvmICV1FREt4qmJoedpdvKg&#10;2dmwuzXx37uFgrf5+J6z3s5mEFdyvres4DVJQRDXVvfcKqgux5c3ED4gaxwsk4IbedhuFk9rzLWd&#10;uKBrGVoRQ9jnqKALYcyl9HVHBn1iR+LINdYZDBG6VmqHUww3g8zSdCUN9hwbOhxp31H9U/4aBd9f&#10;RX+qDpM7T3v8bM71R5WRUWr5PO/eQQSaw0P87z7pOD/N4O+Ze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2Gy7BAAAA3AAAAA8AAAAAAAAAAAAAAAAAmAIAAGRycy9kb3du&#10;cmV2LnhtbFBLBQYAAAAABAAEAPUAAACGAwAAAAA=&#10;" path="m154,31r-58,l108,32r14,7l130,57r2,33l120,105r-24,4l155,109r1,-1l157,104r3,-7l162,77r,-8l162,63,158,42,154,31e" fillcolor="#034da1" stroked="f">
                    <v:path arrowok="t" o:connecttype="custom" o:connectlocs="154,31;96,31;108,32;122,39;130,57;132,90;120,105;96,109;155,109;156,108;157,104;160,97;162,77;162,69;162,63;158,42;154,31" o:connectangles="0,0,0,0,0,0,0,0,0,0,0,0,0,0,0,0,0"/>
                  </v:shape>
                </v:group>
                <v:group id="Group 57" o:spid="_x0000_s1052" style="position:absolute;left:10744;top:-278;width:229;height:219" coordorigin="10744,-278" coordsize="229,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58" o:spid="_x0000_s1053" style="position:absolute;left:10744;top:-278;width:229;height:219;visibility:visible;mso-wrap-style:square;v-text-anchor:top" coordsize="22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v6cIA&#10;AADcAAAADwAAAGRycy9kb3ducmV2LnhtbERPTWsCMRC9F/wPYYReSk2UKrI1ihaEHuvWHrwNm+lm&#10;aTJZNunu9t83guBtHu9zNrvRO9FTF5vAGuYzBYK4CqbhWsP58/i8BhETskEXmDT8UYTddvKwwcKE&#10;gU/Ul6kWOYRjgRpsSm0hZawseYyz0BJn7jt0HlOGXS1Nh0MO904ulFpJjw3nBostvVmqfspfr+HQ&#10;u6e5a75O/uNie7WsVTmszlo/Tsf9K4hEY7qLb+53k+erF7g+ky+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K/pwgAAANwAAAAPAAAAAAAAAAAAAAAAAJgCAABkcnMvZG93&#10;bnJldi54bWxQSwUGAAAAAAQABAD1AAAAhwMAAAAA&#10;" path="m,l,32,60,56r,107l,185r,34l176,151r-88,l88,67r88,l,e" fillcolor="#034da1" stroked="f">
                    <v:path arrowok="t" o:connecttype="custom" o:connectlocs="0,0;0,32;60,56;60,163;0,185;0,219;176,151;88,151;88,67;176,67;0,0" o:connectangles="0,0,0,0,0,0,0,0,0,0,0"/>
                  </v:shape>
                  <v:shape id="Freeform 59" o:spid="_x0000_s1054" style="position:absolute;left:10744;top:-278;width:229;height:219;visibility:visible;mso-wrap-style:square;v-text-anchor:top" coordsize="22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KcsEA&#10;AADcAAAADwAAAGRycy9kb3ducmV2LnhtbERPTWsCMRC9F/wPYYReSk0UFFmNYgsFj3Wrh96GzbhZ&#10;TCbLJt3d/vtGEHqbx/uc7X70TvTUxSawhvlMgSCugmm41nD++nhdg4gJ2aALTBp+KcJ+N3naYmHC&#10;wCfqy1SLHMKxQA02pbaQMlaWPMZZaIkzdw2dx5RhV0vT4ZDDvZMLpVbSY8O5wWJL75aqW/njNbz1&#10;7mXumsvJf37bXi1rVQ6rs9bP0/GwAZFoTP/ih/to8ny1hPsz+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CnLBAAAA3AAAAA8AAAAAAAAAAAAAAAAAmAIAAGRycy9kb3du&#10;cmV2LnhtbFBLBQYAAAAABAAEAPUAAACGAwAAAAA=&#10;" path="m176,67r-88,l195,105r1,1l197,106r,1l199,107r,4l197,111r,1l195,112,88,151r88,l207,139r5,-3l213,135r5,-2l219,130r1,-1l222,127r1,-2l226,118r,-2l227,113r1,-7l228,100r-4,-4l220,90r-1,-3l218,86r-5,-3l212,81r-5,-2l176,67e" fillcolor="#034da1" stroked="f">
                    <v:path arrowok="t" o:connecttype="custom" o:connectlocs="176,67;88,67;195,105;196,106;197,106;197,107;199,107;199,111;197,111;197,112;195,112;88,151;176,151;207,139;212,136;213,135;218,133;219,130;220,129;222,127;223,125;226,118;226,116;227,113;228,106;228,100;224,96;220,90;219,87;218,86;213,83;212,81;207,79;176,67" o:connectangles="0,0,0,0,0,0,0,0,0,0,0,0,0,0,0,0,0,0,0,0,0,0,0,0,0,0,0,0,0,0,0,0,0,0"/>
                  </v:shape>
                </v:group>
                <w10:wrap anchorx="page"/>
              </v:group>
            </w:pict>
          </mc:Fallback>
        </mc:AlternateContent>
      </w:r>
      <w:r w:rsidR="00145BB1">
        <w:rPr>
          <w:rFonts w:ascii="FoundryMonoline-Medium" w:hAnsi="FoundryMonoline-Medium" w:cs="FoundryMonoline-Medium"/>
          <w:color w:val="214DA2"/>
          <w:spacing w:val="2"/>
          <w:sz w:val="26"/>
          <w:szCs w:val="26"/>
        </w:rPr>
        <w:t>A</w:t>
      </w:r>
      <w:r w:rsidR="00145BB1">
        <w:rPr>
          <w:rFonts w:ascii="FoundryMonoline-Medium" w:hAnsi="FoundryMonoline-Medium" w:cs="FoundryMonoline-Medium"/>
          <w:color w:val="214DA2"/>
          <w:spacing w:val="-1"/>
          <w:sz w:val="26"/>
          <w:szCs w:val="26"/>
        </w:rPr>
        <w:t>N</w:t>
      </w:r>
      <w:r w:rsidR="00145BB1">
        <w:rPr>
          <w:rFonts w:ascii="FoundryMonoline-Medium" w:hAnsi="FoundryMonoline-Medium" w:cs="FoundryMonoline-Medium"/>
          <w:color w:val="214DA2"/>
          <w:sz w:val="26"/>
          <w:szCs w:val="26"/>
        </w:rPr>
        <w:t>SØGNING</w:t>
      </w:r>
      <w:r w:rsidR="00145BB1">
        <w:rPr>
          <w:rFonts w:ascii="FoundryMonoline-Medium" w:hAnsi="FoundryMonoline-Medium" w:cs="FoundryMonoline-Medium"/>
          <w:color w:val="214DA2"/>
          <w:spacing w:val="16"/>
          <w:sz w:val="26"/>
          <w:szCs w:val="26"/>
        </w:rPr>
        <w:t xml:space="preserve"> </w:t>
      </w:r>
      <w:r w:rsidR="00145BB1">
        <w:rPr>
          <w:rFonts w:ascii="FoundryMonoline-Medium" w:hAnsi="FoundryMonoline-Medium" w:cs="FoundryMonoline-Medium"/>
          <w:color w:val="214DA2"/>
          <w:sz w:val="26"/>
          <w:szCs w:val="26"/>
        </w:rPr>
        <w:t>OM</w:t>
      </w:r>
      <w:r w:rsidR="00145BB1">
        <w:rPr>
          <w:rFonts w:ascii="FoundryMonoline-Medium" w:hAnsi="FoundryMonoline-Medium" w:cs="FoundryMonoline-Medium"/>
          <w:color w:val="214DA2"/>
          <w:spacing w:val="6"/>
          <w:sz w:val="26"/>
          <w:szCs w:val="26"/>
        </w:rPr>
        <w:t xml:space="preserve"> </w:t>
      </w:r>
      <w:r w:rsidR="00145BB1">
        <w:rPr>
          <w:rFonts w:ascii="FoundryMonoline-Medium" w:hAnsi="FoundryMonoline-Medium" w:cs="FoundryMonoline-Medium"/>
          <w:color w:val="214DA2"/>
          <w:sz w:val="26"/>
          <w:szCs w:val="26"/>
        </w:rPr>
        <w:t>TILLADE</w:t>
      </w:r>
      <w:r w:rsidR="00145BB1">
        <w:rPr>
          <w:rFonts w:ascii="FoundryMonoline-Medium" w:hAnsi="FoundryMonoline-Medium" w:cs="FoundryMonoline-Medium"/>
          <w:color w:val="214DA2"/>
          <w:spacing w:val="-1"/>
          <w:sz w:val="26"/>
          <w:szCs w:val="26"/>
        </w:rPr>
        <w:t>L</w:t>
      </w:r>
      <w:r w:rsidR="00145BB1">
        <w:rPr>
          <w:rFonts w:ascii="FoundryMonoline-Medium" w:hAnsi="FoundryMonoline-Medium" w:cs="FoundryMonoline-Medium"/>
          <w:color w:val="214DA2"/>
          <w:sz w:val="26"/>
          <w:szCs w:val="26"/>
        </w:rPr>
        <w:t>SE</w:t>
      </w:r>
      <w:r w:rsidR="00145BB1">
        <w:rPr>
          <w:rFonts w:ascii="FoundryMonoline-Medium" w:hAnsi="FoundryMonoline-Medium" w:cs="FoundryMonoline-Medium"/>
          <w:color w:val="214DA2"/>
          <w:spacing w:val="16"/>
          <w:sz w:val="26"/>
          <w:szCs w:val="26"/>
        </w:rPr>
        <w:t xml:space="preserve"> </w:t>
      </w:r>
      <w:r w:rsidR="00145BB1">
        <w:rPr>
          <w:rFonts w:ascii="FoundryMonoline-Medium" w:hAnsi="FoundryMonoline-Medium" w:cs="FoundryMonoline-Medium"/>
          <w:color w:val="214DA2"/>
          <w:sz w:val="26"/>
          <w:szCs w:val="26"/>
        </w:rPr>
        <w:t>TIL</w:t>
      </w:r>
      <w:r w:rsidR="00145BB1">
        <w:rPr>
          <w:rFonts w:ascii="FoundryMonoline-Medium" w:hAnsi="FoundryMonoline-Medium" w:cs="FoundryMonoline-Medium"/>
          <w:color w:val="214DA2"/>
          <w:spacing w:val="5"/>
          <w:sz w:val="26"/>
          <w:szCs w:val="26"/>
        </w:rPr>
        <w:t xml:space="preserve"> </w:t>
      </w:r>
      <w:r w:rsidR="00145BB1">
        <w:rPr>
          <w:rFonts w:ascii="FoundryMonoline-Medium" w:hAnsi="FoundryMonoline-Medium" w:cs="FoundryMonoline-Medium"/>
          <w:color w:val="214DA2"/>
          <w:w w:val="101"/>
          <w:sz w:val="26"/>
          <w:szCs w:val="26"/>
        </w:rPr>
        <w:t>NEDS</w:t>
      </w:r>
      <w:r w:rsidR="00145BB1">
        <w:rPr>
          <w:rFonts w:ascii="FoundryMonoline-Medium" w:hAnsi="FoundryMonoline-Medium" w:cs="FoundryMonoline-Medium"/>
          <w:color w:val="214DA2"/>
          <w:spacing w:val="2"/>
          <w:w w:val="101"/>
          <w:sz w:val="26"/>
          <w:szCs w:val="26"/>
        </w:rPr>
        <w:t>I</w:t>
      </w:r>
      <w:r w:rsidR="00145BB1">
        <w:rPr>
          <w:rFonts w:ascii="FoundryMonoline-Medium" w:hAnsi="FoundryMonoline-Medium" w:cs="FoundryMonoline-Medium"/>
          <w:color w:val="214DA2"/>
          <w:spacing w:val="-1"/>
          <w:w w:val="101"/>
          <w:sz w:val="26"/>
          <w:szCs w:val="26"/>
        </w:rPr>
        <w:t>V</w:t>
      </w:r>
      <w:r w:rsidR="00145BB1">
        <w:rPr>
          <w:rFonts w:ascii="FoundryMonoline-Medium" w:hAnsi="FoundryMonoline-Medium" w:cs="FoundryMonoline-Medium"/>
          <w:color w:val="214DA2"/>
          <w:w w:val="101"/>
          <w:sz w:val="26"/>
          <w:szCs w:val="26"/>
        </w:rPr>
        <w:t>N</w:t>
      </w:r>
      <w:r w:rsidR="00145BB1">
        <w:rPr>
          <w:rFonts w:ascii="FoundryMonoline-Medium" w:hAnsi="FoundryMonoline-Medium" w:cs="FoundryMonoline-Medium"/>
          <w:color w:val="214DA2"/>
          <w:spacing w:val="2"/>
          <w:w w:val="101"/>
          <w:sz w:val="26"/>
          <w:szCs w:val="26"/>
        </w:rPr>
        <w:t>I</w:t>
      </w:r>
      <w:r w:rsidR="00145BB1">
        <w:rPr>
          <w:rFonts w:ascii="FoundryMonoline-Medium" w:hAnsi="FoundryMonoline-Medium" w:cs="FoundryMonoline-Medium"/>
          <w:color w:val="214DA2"/>
          <w:w w:val="101"/>
          <w:sz w:val="26"/>
          <w:szCs w:val="26"/>
        </w:rPr>
        <w:t>NG</w:t>
      </w:r>
    </w:p>
    <w:p w:rsidR="00145BB1" w:rsidRDefault="00145BB1">
      <w:pPr>
        <w:widowControl w:val="0"/>
        <w:autoSpaceDE w:val="0"/>
        <w:autoSpaceDN w:val="0"/>
        <w:adjustRightInd w:val="0"/>
        <w:spacing w:before="5" w:line="120" w:lineRule="exact"/>
        <w:rPr>
          <w:rFonts w:ascii="FoundryMonoline-Medium" w:hAnsi="FoundryMonoline-Medium" w:cs="FoundryMonoline-Medium"/>
          <w:color w:val="000000"/>
          <w:sz w:val="12"/>
          <w:szCs w:val="12"/>
        </w:rPr>
      </w:pPr>
    </w:p>
    <w:p w:rsidR="00145BB1" w:rsidRDefault="00145BB1">
      <w:pPr>
        <w:widowControl w:val="0"/>
        <w:autoSpaceDE w:val="0"/>
        <w:autoSpaceDN w:val="0"/>
        <w:adjustRightInd w:val="0"/>
        <w:spacing w:line="200" w:lineRule="exact"/>
        <w:rPr>
          <w:rFonts w:ascii="FoundryMonoline-Medium" w:hAnsi="FoundryMonoline-Medium" w:cs="FoundryMonoline-Medium"/>
          <w:color w:val="000000"/>
          <w:sz w:val="20"/>
          <w:szCs w:val="20"/>
        </w:rPr>
      </w:pPr>
    </w:p>
    <w:p w:rsidR="00145BB1" w:rsidRDefault="00D60E0A">
      <w:pPr>
        <w:widowControl w:val="0"/>
        <w:tabs>
          <w:tab w:val="left" w:pos="9260"/>
          <w:tab w:val="left" w:pos="9480"/>
        </w:tabs>
        <w:autoSpaceDE w:val="0"/>
        <w:autoSpaceDN w:val="0"/>
        <w:adjustRightInd w:val="0"/>
        <w:ind w:left="213" w:right="-20"/>
        <w:rPr>
          <w:rFonts w:ascii="FoundryMonoline-Regular" w:hAnsi="FoundryMonoline-Regular" w:cs="FoundryMonoline-Regular"/>
          <w:color w:val="000000"/>
          <w:sz w:val="19"/>
          <w:szCs w:val="19"/>
        </w:rPr>
      </w:pPr>
      <w:r>
        <w:rPr>
          <w:noProof/>
        </w:rPr>
        <mc:AlternateContent>
          <mc:Choice Requires="wpg">
            <w:drawing>
              <wp:anchor distT="0" distB="0" distL="114300" distR="114300" simplePos="0" relativeHeight="251651072" behindDoc="1" locked="0" layoutInCell="0" allowOverlap="1">
                <wp:simplePos x="0" y="0"/>
                <wp:positionH relativeFrom="page">
                  <wp:posOffset>6813550</wp:posOffset>
                </wp:positionH>
                <wp:positionV relativeFrom="paragraph">
                  <wp:posOffset>142240</wp:posOffset>
                </wp:positionV>
                <wp:extent cx="156210" cy="334645"/>
                <wp:effectExtent l="0" t="0" r="0" b="0"/>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334645"/>
                          <a:chOff x="10730" y="224"/>
                          <a:chExt cx="246" cy="527"/>
                        </a:xfrm>
                      </wpg:grpSpPr>
                      <wpg:grpSp>
                        <wpg:cNvPr id="64" name="Group 61"/>
                        <wpg:cNvGrpSpPr>
                          <a:grpSpLocks/>
                        </wpg:cNvGrpSpPr>
                        <wpg:grpSpPr bwMode="auto">
                          <a:xfrm>
                            <a:off x="10744" y="418"/>
                            <a:ext cx="85" cy="138"/>
                            <a:chOff x="10744" y="418"/>
                            <a:chExt cx="85" cy="138"/>
                          </a:xfrm>
                        </wpg:grpSpPr>
                        <wps:wsp>
                          <wps:cNvPr id="65" name="Freeform 62"/>
                          <wps:cNvSpPr>
                            <a:spLocks/>
                          </wps:cNvSpPr>
                          <wps:spPr bwMode="auto">
                            <a:xfrm>
                              <a:off x="10744" y="418"/>
                              <a:ext cx="85" cy="138"/>
                            </a:xfrm>
                            <a:custGeom>
                              <a:avLst/>
                              <a:gdLst>
                                <a:gd name="T0" fmla="*/ 84 w 85"/>
                                <a:gd name="T1" fmla="*/ 137 h 138"/>
                                <a:gd name="T2" fmla="*/ 20 w 85"/>
                                <a:gd name="T3" fmla="*/ 137 h 138"/>
                                <a:gd name="T4" fmla="*/ 62 w 85"/>
                                <a:gd name="T5" fmla="*/ 137 h 138"/>
                                <a:gd name="T6" fmla="*/ 84 w 85"/>
                                <a:gd name="T7" fmla="*/ 137 h 138"/>
                              </a:gdLst>
                              <a:ahLst/>
                              <a:cxnLst>
                                <a:cxn ang="0">
                                  <a:pos x="T0" y="T1"/>
                                </a:cxn>
                                <a:cxn ang="0">
                                  <a:pos x="T2" y="T3"/>
                                </a:cxn>
                                <a:cxn ang="0">
                                  <a:pos x="T4" y="T5"/>
                                </a:cxn>
                                <a:cxn ang="0">
                                  <a:pos x="T6" y="T7"/>
                                </a:cxn>
                              </a:cxnLst>
                              <a:rect l="0" t="0" r="r" b="b"/>
                              <a:pathLst>
                                <a:path w="85" h="138">
                                  <a:moveTo>
                                    <a:pt x="84" y="137"/>
                                  </a:moveTo>
                                  <a:lnTo>
                                    <a:pt x="20" y="137"/>
                                  </a:lnTo>
                                  <a:lnTo>
                                    <a:pt x="62" y="137"/>
                                  </a:lnTo>
                                  <a:lnTo>
                                    <a:pt x="84" y="137"/>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10744" y="418"/>
                              <a:ext cx="85" cy="138"/>
                            </a:xfrm>
                            <a:custGeom>
                              <a:avLst/>
                              <a:gdLst>
                                <a:gd name="T0" fmla="*/ 110 w 85"/>
                                <a:gd name="T1" fmla="*/ 0 h 138"/>
                                <a:gd name="T2" fmla="*/ 0 w 85"/>
                                <a:gd name="T3" fmla="*/ 0 h 138"/>
                                <a:gd name="T4" fmla="*/ 0 w 85"/>
                                <a:gd name="T5" fmla="*/ 30 h 138"/>
                                <a:gd name="T6" fmla="*/ 100 w 85"/>
                                <a:gd name="T7" fmla="*/ 30 h 138"/>
                                <a:gd name="T8" fmla="*/ 105 w 85"/>
                                <a:gd name="T9" fmla="*/ 31 h 138"/>
                                <a:gd name="T10" fmla="*/ 109 w 85"/>
                                <a:gd name="T11" fmla="*/ 32 h 138"/>
                                <a:gd name="T12" fmla="*/ 114 w 85"/>
                                <a:gd name="T13" fmla="*/ 32 h 138"/>
                                <a:gd name="T14" fmla="*/ 117 w 85"/>
                                <a:gd name="T15" fmla="*/ 33 h 138"/>
                                <a:gd name="T16" fmla="*/ 120 w 85"/>
                                <a:gd name="T17" fmla="*/ 35 h 138"/>
                                <a:gd name="T18" fmla="*/ 122 w 85"/>
                                <a:gd name="T19" fmla="*/ 37 h 138"/>
                                <a:gd name="T20" fmla="*/ 125 w 85"/>
                                <a:gd name="T21" fmla="*/ 40 h 138"/>
                                <a:gd name="T22" fmla="*/ 125 w 85"/>
                                <a:gd name="T23" fmla="*/ 42 h 138"/>
                                <a:gd name="T24" fmla="*/ 128 w 85"/>
                                <a:gd name="T25" fmla="*/ 49 h 138"/>
                                <a:gd name="T26" fmla="*/ 130 w 85"/>
                                <a:gd name="T27" fmla="*/ 57 h 138"/>
                                <a:gd name="T28" fmla="*/ 131 w 85"/>
                                <a:gd name="T29" fmla="*/ 65 h 138"/>
                                <a:gd name="T30" fmla="*/ 130 w 85"/>
                                <a:gd name="T31" fmla="*/ 74 h 138"/>
                                <a:gd name="T32" fmla="*/ 128 w 85"/>
                                <a:gd name="T33" fmla="*/ 83 h 138"/>
                                <a:gd name="T34" fmla="*/ 129 w 85"/>
                                <a:gd name="T35" fmla="*/ 94 h 138"/>
                                <a:gd name="T36" fmla="*/ 121 w 85"/>
                                <a:gd name="T37" fmla="*/ 100 h 138"/>
                                <a:gd name="T38" fmla="*/ 118 w 85"/>
                                <a:gd name="T39" fmla="*/ 103 h 138"/>
                                <a:gd name="T40" fmla="*/ 117 w 85"/>
                                <a:gd name="T41" fmla="*/ 103 h 138"/>
                                <a:gd name="T42" fmla="*/ 114 w 85"/>
                                <a:gd name="T43" fmla="*/ 104 h 138"/>
                                <a:gd name="T44" fmla="*/ 109 w 85"/>
                                <a:gd name="T45" fmla="*/ 105 h 138"/>
                                <a:gd name="T46" fmla="*/ 105 w 85"/>
                                <a:gd name="T47" fmla="*/ 106 h 138"/>
                                <a:gd name="T48" fmla="*/ 0 w 85"/>
                                <a:gd name="T49" fmla="*/ 106 h 138"/>
                                <a:gd name="T50" fmla="*/ 4 w 85"/>
                                <a:gd name="T51" fmla="*/ 137 h 138"/>
                                <a:gd name="T52" fmla="*/ 20 w 85"/>
                                <a:gd name="T53" fmla="*/ 137 h 138"/>
                                <a:gd name="T54" fmla="*/ 84 w 85"/>
                                <a:gd name="T55" fmla="*/ 137 h 138"/>
                                <a:gd name="T56" fmla="*/ 105 w 85"/>
                                <a:gd name="T57" fmla="*/ 135 h 138"/>
                                <a:gd name="T58" fmla="*/ 125 w 85"/>
                                <a:gd name="T59" fmla="*/ 132 h 138"/>
                                <a:gd name="T60" fmla="*/ 142 w 85"/>
                                <a:gd name="T61" fmla="*/ 126 h 138"/>
                                <a:gd name="T62" fmla="*/ 153 w 85"/>
                                <a:gd name="T63" fmla="*/ 109 h 138"/>
                                <a:gd name="T64" fmla="*/ 157 w 85"/>
                                <a:gd name="T65" fmla="*/ 89 h 138"/>
                                <a:gd name="T66" fmla="*/ 158 w 85"/>
                                <a:gd name="T67" fmla="*/ 68 h 138"/>
                                <a:gd name="T68" fmla="*/ 158 w 85"/>
                                <a:gd name="T69" fmla="*/ 60 h 138"/>
                                <a:gd name="T70" fmla="*/ 156 w 85"/>
                                <a:gd name="T71" fmla="*/ 42 h 138"/>
                                <a:gd name="T72" fmla="*/ 156 w 85"/>
                                <a:gd name="T73" fmla="*/ 40 h 138"/>
                                <a:gd name="T74" fmla="*/ 151 w 85"/>
                                <a:gd name="T75" fmla="*/ 21 h 138"/>
                                <a:gd name="T76" fmla="*/ 150 w 85"/>
                                <a:gd name="T77" fmla="*/ 19 h 138"/>
                                <a:gd name="T78" fmla="*/ 147 w 85"/>
                                <a:gd name="T79" fmla="*/ 16 h 138"/>
                                <a:gd name="T80" fmla="*/ 146 w 85"/>
                                <a:gd name="T81" fmla="*/ 14 h 138"/>
                                <a:gd name="T82" fmla="*/ 144 w 85"/>
                                <a:gd name="T83" fmla="*/ 13 h 138"/>
                                <a:gd name="T84" fmla="*/ 142 w 85"/>
                                <a:gd name="T85" fmla="*/ 10 h 138"/>
                                <a:gd name="T86" fmla="*/ 137 w 85"/>
                                <a:gd name="T87" fmla="*/ 8 h 138"/>
                                <a:gd name="T88" fmla="*/ 135 w 85"/>
                                <a:gd name="T89" fmla="*/ 5 h 138"/>
                                <a:gd name="T90" fmla="*/ 130 w 85"/>
                                <a:gd name="T91" fmla="*/ 5 h 138"/>
                                <a:gd name="T92" fmla="*/ 124 w 85"/>
                                <a:gd name="T93" fmla="*/ 2 h 138"/>
                                <a:gd name="T94" fmla="*/ 118 w 85"/>
                                <a:gd name="T95" fmla="*/ 1 h 138"/>
                                <a:gd name="T96" fmla="*/ 114 w 85"/>
                                <a:gd name="T97" fmla="*/ 1 h 138"/>
                                <a:gd name="T98" fmla="*/ 110 w 85"/>
                                <a:gd name="T99"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 h="138">
                                  <a:moveTo>
                                    <a:pt x="110" y="0"/>
                                  </a:moveTo>
                                  <a:lnTo>
                                    <a:pt x="0" y="0"/>
                                  </a:lnTo>
                                  <a:lnTo>
                                    <a:pt x="0" y="30"/>
                                  </a:lnTo>
                                  <a:lnTo>
                                    <a:pt x="100" y="30"/>
                                  </a:lnTo>
                                  <a:lnTo>
                                    <a:pt x="105" y="31"/>
                                  </a:lnTo>
                                  <a:lnTo>
                                    <a:pt x="109" y="32"/>
                                  </a:lnTo>
                                  <a:lnTo>
                                    <a:pt x="114" y="32"/>
                                  </a:lnTo>
                                  <a:lnTo>
                                    <a:pt x="117" y="33"/>
                                  </a:lnTo>
                                  <a:lnTo>
                                    <a:pt x="120" y="35"/>
                                  </a:lnTo>
                                  <a:lnTo>
                                    <a:pt x="122" y="37"/>
                                  </a:lnTo>
                                  <a:lnTo>
                                    <a:pt x="125" y="40"/>
                                  </a:lnTo>
                                  <a:lnTo>
                                    <a:pt x="125" y="42"/>
                                  </a:lnTo>
                                  <a:lnTo>
                                    <a:pt x="128" y="49"/>
                                  </a:lnTo>
                                  <a:lnTo>
                                    <a:pt x="130" y="57"/>
                                  </a:lnTo>
                                  <a:lnTo>
                                    <a:pt x="131" y="65"/>
                                  </a:lnTo>
                                  <a:lnTo>
                                    <a:pt x="130" y="74"/>
                                  </a:lnTo>
                                  <a:lnTo>
                                    <a:pt x="128" y="83"/>
                                  </a:lnTo>
                                  <a:lnTo>
                                    <a:pt x="129" y="94"/>
                                  </a:lnTo>
                                  <a:lnTo>
                                    <a:pt x="121" y="100"/>
                                  </a:lnTo>
                                  <a:lnTo>
                                    <a:pt x="118" y="103"/>
                                  </a:lnTo>
                                  <a:lnTo>
                                    <a:pt x="117" y="103"/>
                                  </a:lnTo>
                                  <a:lnTo>
                                    <a:pt x="114" y="104"/>
                                  </a:lnTo>
                                  <a:lnTo>
                                    <a:pt x="109" y="105"/>
                                  </a:lnTo>
                                  <a:lnTo>
                                    <a:pt x="105" y="106"/>
                                  </a:lnTo>
                                  <a:lnTo>
                                    <a:pt x="0" y="106"/>
                                  </a:lnTo>
                                  <a:lnTo>
                                    <a:pt x="4" y="137"/>
                                  </a:lnTo>
                                  <a:lnTo>
                                    <a:pt x="20" y="137"/>
                                  </a:lnTo>
                                  <a:lnTo>
                                    <a:pt x="84" y="137"/>
                                  </a:lnTo>
                                  <a:lnTo>
                                    <a:pt x="105" y="135"/>
                                  </a:lnTo>
                                  <a:lnTo>
                                    <a:pt x="125" y="132"/>
                                  </a:lnTo>
                                  <a:lnTo>
                                    <a:pt x="142" y="126"/>
                                  </a:lnTo>
                                  <a:lnTo>
                                    <a:pt x="153" y="109"/>
                                  </a:lnTo>
                                  <a:lnTo>
                                    <a:pt x="157" y="89"/>
                                  </a:lnTo>
                                  <a:lnTo>
                                    <a:pt x="158" y="68"/>
                                  </a:lnTo>
                                  <a:lnTo>
                                    <a:pt x="158" y="60"/>
                                  </a:lnTo>
                                  <a:lnTo>
                                    <a:pt x="156" y="42"/>
                                  </a:lnTo>
                                  <a:lnTo>
                                    <a:pt x="156" y="40"/>
                                  </a:lnTo>
                                  <a:lnTo>
                                    <a:pt x="151" y="21"/>
                                  </a:lnTo>
                                  <a:lnTo>
                                    <a:pt x="150" y="19"/>
                                  </a:lnTo>
                                  <a:lnTo>
                                    <a:pt x="147" y="16"/>
                                  </a:lnTo>
                                  <a:lnTo>
                                    <a:pt x="146" y="14"/>
                                  </a:lnTo>
                                  <a:lnTo>
                                    <a:pt x="144" y="13"/>
                                  </a:lnTo>
                                  <a:lnTo>
                                    <a:pt x="142" y="10"/>
                                  </a:lnTo>
                                  <a:lnTo>
                                    <a:pt x="137" y="8"/>
                                  </a:lnTo>
                                  <a:lnTo>
                                    <a:pt x="135" y="5"/>
                                  </a:lnTo>
                                  <a:lnTo>
                                    <a:pt x="130" y="5"/>
                                  </a:lnTo>
                                  <a:lnTo>
                                    <a:pt x="124" y="2"/>
                                  </a:lnTo>
                                  <a:lnTo>
                                    <a:pt x="118" y="1"/>
                                  </a:lnTo>
                                  <a:lnTo>
                                    <a:pt x="114" y="1"/>
                                  </a:lnTo>
                                  <a:lnTo>
                                    <a:pt x="110"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4"/>
                        <wpg:cNvGrpSpPr>
                          <a:grpSpLocks/>
                        </wpg:cNvGrpSpPr>
                        <wpg:grpSpPr bwMode="auto">
                          <a:xfrm>
                            <a:off x="10740" y="234"/>
                            <a:ext cx="159" cy="136"/>
                            <a:chOff x="10740" y="234"/>
                            <a:chExt cx="159" cy="136"/>
                          </a:xfrm>
                        </wpg:grpSpPr>
                        <wps:wsp>
                          <wps:cNvPr id="68" name="Freeform 65"/>
                          <wps:cNvSpPr>
                            <a:spLocks/>
                          </wps:cNvSpPr>
                          <wps:spPr bwMode="auto">
                            <a:xfrm>
                              <a:off x="10740" y="234"/>
                              <a:ext cx="159" cy="136"/>
                            </a:xfrm>
                            <a:custGeom>
                              <a:avLst/>
                              <a:gdLst>
                                <a:gd name="T0" fmla="*/ 96 w 159"/>
                                <a:gd name="T1" fmla="*/ 0 h 136"/>
                                <a:gd name="T2" fmla="*/ 74 w 159"/>
                                <a:gd name="T3" fmla="*/ 0 h 136"/>
                                <a:gd name="T4" fmla="*/ 53 w 159"/>
                                <a:gd name="T5" fmla="*/ 1 h 136"/>
                                <a:gd name="T6" fmla="*/ 33 w 159"/>
                                <a:gd name="T7" fmla="*/ 4 h 136"/>
                                <a:gd name="T8" fmla="*/ 16 w 159"/>
                                <a:gd name="T9" fmla="*/ 10 h 136"/>
                                <a:gd name="T10" fmla="*/ 4 w 159"/>
                                <a:gd name="T11" fmla="*/ 26 h 136"/>
                                <a:gd name="T12" fmla="*/ 0 w 159"/>
                                <a:gd name="T13" fmla="*/ 47 h 136"/>
                                <a:gd name="T14" fmla="*/ 0 w 159"/>
                                <a:gd name="T15" fmla="*/ 58 h 136"/>
                                <a:gd name="T16" fmla="*/ 0 w 159"/>
                                <a:gd name="T17" fmla="*/ 73 h 136"/>
                                <a:gd name="T18" fmla="*/ 0 w 159"/>
                                <a:gd name="T19" fmla="*/ 82 h 136"/>
                                <a:gd name="T20" fmla="*/ 3 w 159"/>
                                <a:gd name="T21" fmla="*/ 101 h 136"/>
                                <a:gd name="T22" fmla="*/ 14 w 159"/>
                                <a:gd name="T23" fmla="*/ 118 h 136"/>
                                <a:gd name="T24" fmla="*/ 37 w 159"/>
                                <a:gd name="T25" fmla="*/ 133 h 136"/>
                                <a:gd name="T26" fmla="*/ 56 w 159"/>
                                <a:gd name="T27" fmla="*/ 135 h 136"/>
                                <a:gd name="T28" fmla="*/ 77 w 159"/>
                                <a:gd name="T29" fmla="*/ 136 h 136"/>
                                <a:gd name="T30" fmla="*/ 100 w 159"/>
                                <a:gd name="T31" fmla="*/ 135 h 136"/>
                                <a:gd name="T32" fmla="*/ 142 w 159"/>
                                <a:gd name="T33" fmla="*/ 135 h 136"/>
                                <a:gd name="T34" fmla="*/ 159 w 159"/>
                                <a:gd name="T35" fmla="*/ 135 h 136"/>
                                <a:gd name="T36" fmla="*/ 159 w 159"/>
                                <a:gd name="T37" fmla="*/ 105 h 136"/>
                                <a:gd name="T38" fmla="*/ 63 w 159"/>
                                <a:gd name="T39" fmla="*/ 105 h 136"/>
                                <a:gd name="T40" fmla="*/ 57 w 159"/>
                                <a:gd name="T41" fmla="*/ 104 h 136"/>
                                <a:gd name="T42" fmla="*/ 52 w 159"/>
                                <a:gd name="T43" fmla="*/ 104 h 136"/>
                                <a:gd name="T44" fmla="*/ 47 w 159"/>
                                <a:gd name="T45" fmla="*/ 103 h 136"/>
                                <a:gd name="T46" fmla="*/ 44 w 159"/>
                                <a:gd name="T47" fmla="*/ 103 h 136"/>
                                <a:gd name="T48" fmla="*/ 40 w 159"/>
                                <a:gd name="T49" fmla="*/ 102 h 136"/>
                                <a:gd name="T50" fmla="*/ 39 w 159"/>
                                <a:gd name="T51" fmla="*/ 100 h 136"/>
                                <a:gd name="T52" fmla="*/ 38 w 159"/>
                                <a:gd name="T53" fmla="*/ 100 h 136"/>
                                <a:gd name="T54" fmla="*/ 37 w 159"/>
                                <a:gd name="T55" fmla="*/ 99 h 136"/>
                                <a:gd name="T56" fmla="*/ 26 w 159"/>
                                <a:gd name="T57" fmla="*/ 90 h 136"/>
                                <a:gd name="T58" fmla="*/ 28 w 159"/>
                                <a:gd name="T59" fmla="*/ 88 h 136"/>
                                <a:gd name="T60" fmla="*/ 27 w 159"/>
                                <a:gd name="T61" fmla="*/ 73 h 136"/>
                                <a:gd name="T62" fmla="*/ 26 w 159"/>
                                <a:gd name="T63" fmla="*/ 61 h 136"/>
                                <a:gd name="T64" fmla="*/ 28 w 159"/>
                                <a:gd name="T65" fmla="*/ 58 h 136"/>
                                <a:gd name="T66" fmla="*/ 28 w 159"/>
                                <a:gd name="T67" fmla="*/ 48 h 136"/>
                                <a:gd name="T68" fmla="*/ 30 w 159"/>
                                <a:gd name="T69" fmla="*/ 41 h 136"/>
                                <a:gd name="T70" fmla="*/ 31 w 159"/>
                                <a:gd name="T71" fmla="*/ 41 h 136"/>
                                <a:gd name="T72" fmla="*/ 34 w 159"/>
                                <a:gd name="T73" fmla="*/ 38 h 136"/>
                                <a:gd name="T74" fmla="*/ 38 w 159"/>
                                <a:gd name="T75" fmla="*/ 34 h 136"/>
                                <a:gd name="T76" fmla="*/ 42 w 159"/>
                                <a:gd name="T77" fmla="*/ 31 h 136"/>
                                <a:gd name="T78" fmla="*/ 50 w 159"/>
                                <a:gd name="T79" fmla="*/ 31 h 136"/>
                                <a:gd name="T80" fmla="*/ 52 w 159"/>
                                <a:gd name="T81" fmla="*/ 31 h 136"/>
                                <a:gd name="T82" fmla="*/ 159 w 159"/>
                                <a:gd name="T83" fmla="*/ 31 h 136"/>
                                <a:gd name="T84" fmla="*/ 155 w 159"/>
                                <a:gd name="T85" fmla="*/ 0 h 136"/>
                                <a:gd name="T86" fmla="*/ 138 w 159"/>
                                <a:gd name="T87" fmla="*/ 0 h 136"/>
                                <a:gd name="T88" fmla="*/ 96 w 159"/>
                                <a:gd name="T89"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9" h="136">
                                  <a:moveTo>
                                    <a:pt x="96" y="0"/>
                                  </a:moveTo>
                                  <a:lnTo>
                                    <a:pt x="74" y="0"/>
                                  </a:lnTo>
                                  <a:lnTo>
                                    <a:pt x="53" y="1"/>
                                  </a:lnTo>
                                  <a:lnTo>
                                    <a:pt x="33" y="4"/>
                                  </a:lnTo>
                                  <a:lnTo>
                                    <a:pt x="16" y="10"/>
                                  </a:lnTo>
                                  <a:lnTo>
                                    <a:pt x="4" y="26"/>
                                  </a:lnTo>
                                  <a:lnTo>
                                    <a:pt x="0" y="47"/>
                                  </a:lnTo>
                                  <a:lnTo>
                                    <a:pt x="0" y="58"/>
                                  </a:lnTo>
                                  <a:lnTo>
                                    <a:pt x="0" y="73"/>
                                  </a:lnTo>
                                  <a:lnTo>
                                    <a:pt x="0" y="82"/>
                                  </a:lnTo>
                                  <a:lnTo>
                                    <a:pt x="3" y="101"/>
                                  </a:lnTo>
                                  <a:lnTo>
                                    <a:pt x="14" y="118"/>
                                  </a:lnTo>
                                  <a:lnTo>
                                    <a:pt x="37" y="133"/>
                                  </a:lnTo>
                                  <a:lnTo>
                                    <a:pt x="56" y="135"/>
                                  </a:lnTo>
                                  <a:lnTo>
                                    <a:pt x="77" y="136"/>
                                  </a:lnTo>
                                  <a:lnTo>
                                    <a:pt x="100" y="135"/>
                                  </a:lnTo>
                                  <a:lnTo>
                                    <a:pt x="142" y="135"/>
                                  </a:lnTo>
                                  <a:lnTo>
                                    <a:pt x="159" y="135"/>
                                  </a:lnTo>
                                  <a:lnTo>
                                    <a:pt x="159" y="105"/>
                                  </a:lnTo>
                                  <a:lnTo>
                                    <a:pt x="63" y="105"/>
                                  </a:lnTo>
                                  <a:lnTo>
                                    <a:pt x="57" y="104"/>
                                  </a:lnTo>
                                  <a:lnTo>
                                    <a:pt x="52" y="104"/>
                                  </a:lnTo>
                                  <a:lnTo>
                                    <a:pt x="47" y="103"/>
                                  </a:lnTo>
                                  <a:lnTo>
                                    <a:pt x="44" y="103"/>
                                  </a:lnTo>
                                  <a:lnTo>
                                    <a:pt x="40" y="102"/>
                                  </a:lnTo>
                                  <a:lnTo>
                                    <a:pt x="39" y="100"/>
                                  </a:lnTo>
                                  <a:lnTo>
                                    <a:pt x="38" y="100"/>
                                  </a:lnTo>
                                  <a:lnTo>
                                    <a:pt x="37" y="99"/>
                                  </a:lnTo>
                                  <a:lnTo>
                                    <a:pt x="26" y="90"/>
                                  </a:lnTo>
                                  <a:lnTo>
                                    <a:pt x="28" y="88"/>
                                  </a:lnTo>
                                  <a:lnTo>
                                    <a:pt x="27" y="73"/>
                                  </a:lnTo>
                                  <a:lnTo>
                                    <a:pt x="26" y="61"/>
                                  </a:lnTo>
                                  <a:lnTo>
                                    <a:pt x="28" y="58"/>
                                  </a:lnTo>
                                  <a:lnTo>
                                    <a:pt x="28" y="48"/>
                                  </a:lnTo>
                                  <a:lnTo>
                                    <a:pt x="30" y="41"/>
                                  </a:lnTo>
                                  <a:lnTo>
                                    <a:pt x="31" y="41"/>
                                  </a:lnTo>
                                  <a:lnTo>
                                    <a:pt x="34" y="38"/>
                                  </a:lnTo>
                                  <a:lnTo>
                                    <a:pt x="38" y="34"/>
                                  </a:lnTo>
                                  <a:lnTo>
                                    <a:pt x="42" y="31"/>
                                  </a:lnTo>
                                  <a:lnTo>
                                    <a:pt x="50" y="31"/>
                                  </a:lnTo>
                                  <a:lnTo>
                                    <a:pt x="52" y="31"/>
                                  </a:lnTo>
                                  <a:lnTo>
                                    <a:pt x="159" y="31"/>
                                  </a:lnTo>
                                  <a:lnTo>
                                    <a:pt x="155" y="0"/>
                                  </a:lnTo>
                                  <a:lnTo>
                                    <a:pt x="138" y="0"/>
                                  </a:lnTo>
                                  <a:lnTo>
                                    <a:pt x="96"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10740" y="234"/>
                              <a:ext cx="159" cy="136"/>
                            </a:xfrm>
                            <a:custGeom>
                              <a:avLst/>
                              <a:gdLst>
                                <a:gd name="T0" fmla="*/ 159 w 159"/>
                                <a:gd name="T1" fmla="*/ 135 h 136"/>
                                <a:gd name="T2" fmla="*/ 142 w 159"/>
                                <a:gd name="T3" fmla="*/ 135 h 136"/>
                                <a:gd name="T4" fmla="*/ 159 w 159"/>
                                <a:gd name="T5" fmla="*/ 135 h 136"/>
                                <a:gd name="T6" fmla="*/ 159 w 159"/>
                                <a:gd name="T7" fmla="*/ 135 h 136"/>
                              </a:gdLst>
                              <a:ahLst/>
                              <a:cxnLst>
                                <a:cxn ang="0">
                                  <a:pos x="T0" y="T1"/>
                                </a:cxn>
                                <a:cxn ang="0">
                                  <a:pos x="T2" y="T3"/>
                                </a:cxn>
                                <a:cxn ang="0">
                                  <a:pos x="T4" y="T5"/>
                                </a:cxn>
                                <a:cxn ang="0">
                                  <a:pos x="T6" y="T7"/>
                                </a:cxn>
                              </a:cxnLst>
                              <a:rect l="0" t="0" r="r" b="b"/>
                              <a:pathLst>
                                <a:path w="159" h="136">
                                  <a:moveTo>
                                    <a:pt x="159" y="135"/>
                                  </a:moveTo>
                                  <a:lnTo>
                                    <a:pt x="142" y="135"/>
                                  </a:lnTo>
                                  <a:lnTo>
                                    <a:pt x="159" y="135"/>
                                  </a:lnTo>
                                  <a:lnTo>
                                    <a:pt x="159" y="135"/>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10740" y="234"/>
                              <a:ext cx="159" cy="136"/>
                            </a:xfrm>
                            <a:custGeom>
                              <a:avLst/>
                              <a:gdLst>
                                <a:gd name="T0" fmla="*/ 31 w 159"/>
                                <a:gd name="T1" fmla="*/ 41 h 136"/>
                                <a:gd name="T2" fmla="*/ 30 w 159"/>
                                <a:gd name="T3" fmla="*/ 41 h 136"/>
                                <a:gd name="T4" fmla="*/ 30 w 159"/>
                                <a:gd name="T5" fmla="*/ 42 h 136"/>
                                <a:gd name="T6" fmla="*/ 31 w 159"/>
                                <a:gd name="T7" fmla="*/ 41 h 136"/>
                              </a:gdLst>
                              <a:ahLst/>
                              <a:cxnLst>
                                <a:cxn ang="0">
                                  <a:pos x="T0" y="T1"/>
                                </a:cxn>
                                <a:cxn ang="0">
                                  <a:pos x="T2" y="T3"/>
                                </a:cxn>
                                <a:cxn ang="0">
                                  <a:pos x="T4" y="T5"/>
                                </a:cxn>
                                <a:cxn ang="0">
                                  <a:pos x="T6" y="T7"/>
                                </a:cxn>
                              </a:cxnLst>
                              <a:rect l="0" t="0" r="r" b="b"/>
                              <a:pathLst>
                                <a:path w="159" h="136">
                                  <a:moveTo>
                                    <a:pt x="31" y="41"/>
                                  </a:moveTo>
                                  <a:lnTo>
                                    <a:pt x="30" y="41"/>
                                  </a:lnTo>
                                  <a:lnTo>
                                    <a:pt x="30" y="42"/>
                                  </a:lnTo>
                                  <a:lnTo>
                                    <a:pt x="31" y="41"/>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8"/>
                          <wps:cNvSpPr>
                            <a:spLocks/>
                          </wps:cNvSpPr>
                          <wps:spPr bwMode="auto">
                            <a:xfrm>
                              <a:off x="10740" y="234"/>
                              <a:ext cx="159" cy="136"/>
                            </a:xfrm>
                            <a:custGeom>
                              <a:avLst/>
                              <a:gdLst>
                                <a:gd name="T0" fmla="*/ 50 w 159"/>
                                <a:gd name="T1" fmla="*/ 31 h 136"/>
                                <a:gd name="T2" fmla="*/ 42 w 159"/>
                                <a:gd name="T3" fmla="*/ 31 h 136"/>
                                <a:gd name="T4" fmla="*/ 47 w 159"/>
                                <a:gd name="T5" fmla="*/ 32 h 136"/>
                                <a:gd name="T6" fmla="*/ 50 w 159"/>
                                <a:gd name="T7" fmla="*/ 31 h 136"/>
                              </a:gdLst>
                              <a:ahLst/>
                              <a:cxnLst>
                                <a:cxn ang="0">
                                  <a:pos x="T0" y="T1"/>
                                </a:cxn>
                                <a:cxn ang="0">
                                  <a:pos x="T2" y="T3"/>
                                </a:cxn>
                                <a:cxn ang="0">
                                  <a:pos x="T4" y="T5"/>
                                </a:cxn>
                                <a:cxn ang="0">
                                  <a:pos x="T6" y="T7"/>
                                </a:cxn>
                              </a:cxnLst>
                              <a:rect l="0" t="0" r="r" b="b"/>
                              <a:pathLst>
                                <a:path w="159" h="136">
                                  <a:moveTo>
                                    <a:pt x="50" y="31"/>
                                  </a:moveTo>
                                  <a:lnTo>
                                    <a:pt x="42" y="31"/>
                                  </a:lnTo>
                                  <a:lnTo>
                                    <a:pt x="47" y="32"/>
                                  </a:lnTo>
                                  <a:lnTo>
                                    <a:pt x="50" y="31"/>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9"/>
                          <wps:cNvSpPr>
                            <a:spLocks/>
                          </wps:cNvSpPr>
                          <wps:spPr bwMode="auto">
                            <a:xfrm>
                              <a:off x="10740" y="234"/>
                              <a:ext cx="159" cy="136"/>
                            </a:xfrm>
                            <a:custGeom>
                              <a:avLst/>
                              <a:gdLst>
                                <a:gd name="T0" fmla="*/ 155 w 159"/>
                                <a:gd name="T1" fmla="*/ 0 h 136"/>
                                <a:gd name="T2" fmla="*/ 138 w 159"/>
                                <a:gd name="T3" fmla="*/ 0 h 136"/>
                                <a:gd name="T4" fmla="*/ 155 w 159"/>
                                <a:gd name="T5" fmla="*/ 0 h 136"/>
                                <a:gd name="T6" fmla="*/ 155 w 159"/>
                                <a:gd name="T7" fmla="*/ 0 h 136"/>
                              </a:gdLst>
                              <a:ahLst/>
                              <a:cxnLst>
                                <a:cxn ang="0">
                                  <a:pos x="T0" y="T1"/>
                                </a:cxn>
                                <a:cxn ang="0">
                                  <a:pos x="T2" y="T3"/>
                                </a:cxn>
                                <a:cxn ang="0">
                                  <a:pos x="T4" y="T5"/>
                                </a:cxn>
                                <a:cxn ang="0">
                                  <a:pos x="T6" y="T7"/>
                                </a:cxn>
                              </a:cxnLst>
                              <a:rect l="0" t="0" r="r" b="b"/>
                              <a:pathLst>
                                <a:path w="159" h="136">
                                  <a:moveTo>
                                    <a:pt x="155" y="0"/>
                                  </a:moveTo>
                                  <a:lnTo>
                                    <a:pt x="138" y="0"/>
                                  </a:lnTo>
                                  <a:lnTo>
                                    <a:pt x="155" y="0"/>
                                  </a:lnTo>
                                  <a:lnTo>
                                    <a:pt x="155"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0"/>
                        <wpg:cNvGrpSpPr>
                          <a:grpSpLocks/>
                        </wpg:cNvGrpSpPr>
                        <wpg:grpSpPr bwMode="auto">
                          <a:xfrm>
                            <a:off x="10741" y="601"/>
                            <a:ext cx="225" cy="140"/>
                            <a:chOff x="10741" y="601"/>
                            <a:chExt cx="225" cy="140"/>
                          </a:xfrm>
                        </wpg:grpSpPr>
                        <wps:wsp>
                          <wps:cNvPr id="74" name="Freeform 71"/>
                          <wps:cNvSpPr>
                            <a:spLocks/>
                          </wps:cNvSpPr>
                          <wps:spPr bwMode="auto">
                            <a:xfrm>
                              <a:off x="10741" y="601"/>
                              <a:ext cx="225" cy="140"/>
                            </a:xfrm>
                            <a:custGeom>
                              <a:avLst/>
                              <a:gdLst>
                                <a:gd name="T0" fmla="*/ 83 w 225"/>
                                <a:gd name="T1" fmla="*/ 0 h 140"/>
                                <a:gd name="T2" fmla="*/ 61 w 225"/>
                                <a:gd name="T3" fmla="*/ 1 h 140"/>
                                <a:gd name="T4" fmla="*/ 39 w 225"/>
                                <a:gd name="T5" fmla="*/ 5 h 140"/>
                                <a:gd name="T6" fmla="*/ 21 w 225"/>
                                <a:gd name="T7" fmla="*/ 10 h 140"/>
                                <a:gd name="T8" fmla="*/ 9 w 225"/>
                                <a:gd name="T9" fmla="*/ 23 h 140"/>
                                <a:gd name="T10" fmla="*/ 2 w 225"/>
                                <a:gd name="T11" fmla="*/ 40 h 140"/>
                                <a:gd name="T12" fmla="*/ 0 w 225"/>
                                <a:gd name="T13" fmla="*/ 61 h 140"/>
                                <a:gd name="T14" fmla="*/ 0 w 225"/>
                                <a:gd name="T15" fmla="*/ 84 h 140"/>
                                <a:gd name="T16" fmla="*/ 4 w 225"/>
                                <a:gd name="T17" fmla="*/ 109 h 140"/>
                                <a:gd name="T18" fmla="*/ 4 w 225"/>
                                <a:gd name="T19" fmla="*/ 109 h 140"/>
                                <a:gd name="T20" fmla="*/ 16 w 225"/>
                                <a:gd name="T21" fmla="*/ 126 h 140"/>
                                <a:gd name="T22" fmla="*/ 33 w 225"/>
                                <a:gd name="T23" fmla="*/ 136 h 140"/>
                                <a:gd name="T24" fmla="*/ 55 w 225"/>
                                <a:gd name="T25" fmla="*/ 139 h 140"/>
                                <a:gd name="T26" fmla="*/ 79 w 225"/>
                                <a:gd name="T27" fmla="*/ 139 h 140"/>
                                <a:gd name="T28" fmla="*/ 224 w 225"/>
                                <a:gd name="T29" fmla="*/ 139 h 140"/>
                                <a:gd name="T30" fmla="*/ 210 w 225"/>
                                <a:gd name="T31" fmla="*/ 110 h 140"/>
                                <a:gd name="T32" fmla="*/ 68 w 225"/>
                                <a:gd name="T33" fmla="*/ 110 h 140"/>
                                <a:gd name="T34" fmla="*/ 57 w 225"/>
                                <a:gd name="T35" fmla="*/ 109 h 140"/>
                                <a:gd name="T36" fmla="*/ 46 w 225"/>
                                <a:gd name="T37" fmla="*/ 107 h 140"/>
                                <a:gd name="T38" fmla="*/ 42 w 225"/>
                                <a:gd name="T39" fmla="*/ 106 h 140"/>
                                <a:gd name="T40" fmla="*/ 40 w 225"/>
                                <a:gd name="T41" fmla="*/ 105 h 140"/>
                                <a:gd name="T42" fmla="*/ 38 w 225"/>
                                <a:gd name="T43" fmla="*/ 103 h 140"/>
                                <a:gd name="T44" fmla="*/ 36 w 225"/>
                                <a:gd name="T45" fmla="*/ 103 h 140"/>
                                <a:gd name="T46" fmla="*/ 35 w 225"/>
                                <a:gd name="T47" fmla="*/ 102 h 140"/>
                                <a:gd name="T48" fmla="*/ 30 w 225"/>
                                <a:gd name="T49" fmla="*/ 98 h 140"/>
                                <a:gd name="T50" fmla="*/ 32 w 225"/>
                                <a:gd name="T51" fmla="*/ 98 h 140"/>
                                <a:gd name="T52" fmla="*/ 29 w 225"/>
                                <a:gd name="T53" fmla="*/ 95 h 140"/>
                                <a:gd name="T54" fmla="*/ 29 w 225"/>
                                <a:gd name="T55" fmla="*/ 93 h 140"/>
                                <a:gd name="T56" fmla="*/ 28 w 225"/>
                                <a:gd name="T57" fmla="*/ 91 h 140"/>
                                <a:gd name="T58" fmla="*/ 28 w 225"/>
                                <a:gd name="T59" fmla="*/ 88 h 140"/>
                                <a:gd name="T60" fmla="*/ 25 w 225"/>
                                <a:gd name="T61" fmla="*/ 64 h 140"/>
                                <a:gd name="T62" fmla="*/ 30 w 225"/>
                                <a:gd name="T63" fmla="*/ 44 h 140"/>
                                <a:gd name="T64" fmla="*/ 46 w 225"/>
                                <a:gd name="T65" fmla="*/ 32 h 140"/>
                                <a:gd name="T66" fmla="*/ 66 w 225"/>
                                <a:gd name="T67" fmla="*/ 29 h 140"/>
                                <a:gd name="T68" fmla="*/ 151 w 225"/>
                                <a:gd name="T69" fmla="*/ 29 h 140"/>
                                <a:gd name="T70" fmla="*/ 151 w 225"/>
                                <a:gd name="T71" fmla="*/ 28 h 140"/>
                                <a:gd name="T72" fmla="*/ 140 w 225"/>
                                <a:gd name="T73" fmla="*/ 11 h 140"/>
                                <a:gd name="T74" fmla="*/ 125 w 225"/>
                                <a:gd name="T75" fmla="*/ 4 h 140"/>
                                <a:gd name="T76" fmla="*/ 105 w 225"/>
                                <a:gd name="T77" fmla="*/ 0 h 140"/>
                                <a:gd name="T78" fmla="*/ 83 w 225"/>
                                <a:gd name="T79"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5" h="140">
                                  <a:moveTo>
                                    <a:pt x="83" y="0"/>
                                  </a:moveTo>
                                  <a:lnTo>
                                    <a:pt x="61" y="1"/>
                                  </a:lnTo>
                                  <a:lnTo>
                                    <a:pt x="39" y="5"/>
                                  </a:lnTo>
                                  <a:lnTo>
                                    <a:pt x="21" y="10"/>
                                  </a:lnTo>
                                  <a:lnTo>
                                    <a:pt x="9" y="23"/>
                                  </a:lnTo>
                                  <a:lnTo>
                                    <a:pt x="2" y="40"/>
                                  </a:lnTo>
                                  <a:lnTo>
                                    <a:pt x="0" y="61"/>
                                  </a:lnTo>
                                  <a:lnTo>
                                    <a:pt x="0" y="84"/>
                                  </a:lnTo>
                                  <a:lnTo>
                                    <a:pt x="4" y="109"/>
                                  </a:lnTo>
                                  <a:lnTo>
                                    <a:pt x="4" y="109"/>
                                  </a:lnTo>
                                  <a:lnTo>
                                    <a:pt x="16" y="126"/>
                                  </a:lnTo>
                                  <a:lnTo>
                                    <a:pt x="33" y="136"/>
                                  </a:lnTo>
                                  <a:lnTo>
                                    <a:pt x="55" y="139"/>
                                  </a:lnTo>
                                  <a:lnTo>
                                    <a:pt x="79" y="139"/>
                                  </a:lnTo>
                                  <a:lnTo>
                                    <a:pt x="224" y="139"/>
                                  </a:lnTo>
                                  <a:lnTo>
                                    <a:pt x="210" y="110"/>
                                  </a:lnTo>
                                  <a:lnTo>
                                    <a:pt x="68" y="110"/>
                                  </a:lnTo>
                                  <a:lnTo>
                                    <a:pt x="57" y="109"/>
                                  </a:lnTo>
                                  <a:lnTo>
                                    <a:pt x="46" y="107"/>
                                  </a:lnTo>
                                  <a:lnTo>
                                    <a:pt x="42" y="106"/>
                                  </a:lnTo>
                                  <a:lnTo>
                                    <a:pt x="40" y="105"/>
                                  </a:lnTo>
                                  <a:lnTo>
                                    <a:pt x="38" y="103"/>
                                  </a:lnTo>
                                  <a:lnTo>
                                    <a:pt x="36" y="103"/>
                                  </a:lnTo>
                                  <a:lnTo>
                                    <a:pt x="35" y="102"/>
                                  </a:lnTo>
                                  <a:lnTo>
                                    <a:pt x="30" y="98"/>
                                  </a:lnTo>
                                  <a:lnTo>
                                    <a:pt x="32" y="98"/>
                                  </a:lnTo>
                                  <a:lnTo>
                                    <a:pt x="29" y="95"/>
                                  </a:lnTo>
                                  <a:lnTo>
                                    <a:pt x="29" y="93"/>
                                  </a:lnTo>
                                  <a:lnTo>
                                    <a:pt x="28" y="91"/>
                                  </a:lnTo>
                                  <a:lnTo>
                                    <a:pt x="28" y="88"/>
                                  </a:lnTo>
                                  <a:lnTo>
                                    <a:pt x="25" y="64"/>
                                  </a:lnTo>
                                  <a:lnTo>
                                    <a:pt x="30" y="44"/>
                                  </a:lnTo>
                                  <a:lnTo>
                                    <a:pt x="46" y="32"/>
                                  </a:lnTo>
                                  <a:lnTo>
                                    <a:pt x="66" y="29"/>
                                  </a:lnTo>
                                  <a:lnTo>
                                    <a:pt x="151" y="29"/>
                                  </a:lnTo>
                                  <a:lnTo>
                                    <a:pt x="151" y="28"/>
                                  </a:lnTo>
                                  <a:lnTo>
                                    <a:pt x="140" y="11"/>
                                  </a:lnTo>
                                  <a:lnTo>
                                    <a:pt x="125" y="4"/>
                                  </a:lnTo>
                                  <a:lnTo>
                                    <a:pt x="105" y="0"/>
                                  </a:lnTo>
                                  <a:lnTo>
                                    <a:pt x="83"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2"/>
                          <wps:cNvSpPr>
                            <a:spLocks/>
                          </wps:cNvSpPr>
                          <wps:spPr bwMode="auto">
                            <a:xfrm>
                              <a:off x="10741" y="601"/>
                              <a:ext cx="225" cy="140"/>
                            </a:xfrm>
                            <a:custGeom>
                              <a:avLst/>
                              <a:gdLst>
                                <a:gd name="T0" fmla="*/ 151 w 225"/>
                                <a:gd name="T1" fmla="*/ 29 h 140"/>
                                <a:gd name="T2" fmla="*/ 66 w 225"/>
                                <a:gd name="T3" fmla="*/ 29 h 140"/>
                                <a:gd name="T4" fmla="*/ 86 w 225"/>
                                <a:gd name="T5" fmla="*/ 29 h 140"/>
                                <a:gd name="T6" fmla="*/ 106 w 225"/>
                                <a:gd name="T7" fmla="*/ 31 h 140"/>
                                <a:gd name="T8" fmla="*/ 110 w 225"/>
                                <a:gd name="T9" fmla="*/ 31 h 140"/>
                                <a:gd name="T10" fmla="*/ 114 w 225"/>
                                <a:gd name="T11" fmla="*/ 33 h 140"/>
                                <a:gd name="T12" fmla="*/ 124 w 225"/>
                                <a:gd name="T13" fmla="*/ 37 h 140"/>
                                <a:gd name="T14" fmla="*/ 126 w 225"/>
                                <a:gd name="T15" fmla="*/ 40 h 140"/>
                                <a:gd name="T16" fmla="*/ 127 w 225"/>
                                <a:gd name="T17" fmla="*/ 42 h 140"/>
                                <a:gd name="T18" fmla="*/ 128 w 225"/>
                                <a:gd name="T19" fmla="*/ 43 h 140"/>
                                <a:gd name="T20" fmla="*/ 128 w 225"/>
                                <a:gd name="T21" fmla="*/ 45 h 140"/>
                                <a:gd name="T22" fmla="*/ 130 w 225"/>
                                <a:gd name="T23" fmla="*/ 46 h 140"/>
                                <a:gd name="T24" fmla="*/ 131 w 225"/>
                                <a:gd name="T25" fmla="*/ 48 h 140"/>
                                <a:gd name="T26" fmla="*/ 132 w 225"/>
                                <a:gd name="T27" fmla="*/ 52 h 140"/>
                                <a:gd name="T28" fmla="*/ 132 w 225"/>
                                <a:gd name="T29" fmla="*/ 57 h 140"/>
                                <a:gd name="T30" fmla="*/ 135 w 225"/>
                                <a:gd name="T31" fmla="*/ 66 h 140"/>
                                <a:gd name="T32" fmla="*/ 131 w 225"/>
                                <a:gd name="T33" fmla="*/ 76 h 140"/>
                                <a:gd name="T34" fmla="*/ 132 w 225"/>
                                <a:gd name="T35" fmla="*/ 84 h 140"/>
                                <a:gd name="T36" fmla="*/ 131 w 225"/>
                                <a:gd name="T37" fmla="*/ 89 h 140"/>
                                <a:gd name="T38" fmla="*/ 130 w 225"/>
                                <a:gd name="T39" fmla="*/ 90 h 140"/>
                                <a:gd name="T40" fmla="*/ 128 w 225"/>
                                <a:gd name="T41" fmla="*/ 93 h 140"/>
                                <a:gd name="T42" fmla="*/ 127 w 225"/>
                                <a:gd name="T43" fmla="*/ 94 h 140"/>
                                <a:gd name="T44" fmla="*/ 127 w 225"/>
                                <a:gd name="T45" fmla="*/ 96 h 140"/>
                                <a:gd name="T46" fmla="*/ 122 w 225"/>
                                <a:gd name="T47" fmla="*/ 101 h 140"/>
                                <a:gd name="T48" fmla="*/ 121 w 225"/>
                                <a:gd name="T49" fmla="*/ 101 h 140"/>
                                <a:gd name="T50" fmla="*/ 120 w 225"/>
                                <a:gd name="T51" fmla="*/ 103 h 140"/>
                                <a:gd name="T52" fmla="*/ 119 w 225"/>
                                <a:gd name="T53" fmla="*/ 103 h 140"/>
                                <a:gd name="T54" fmla="*/ 114 w 225"/>
                                <a:gd name="T55" fmla="*/ 106 h 140"/>
                                <a:gd name="T56" fmla="*/ 110 w 225"/>
                                <a:gd name="T57" fmla="*/ 107 h 140"/>
                                <a:gd name="T58" fmla="*/ 106 w 225"/>
                                <a:gd name="T59" fmla="*/ 108 h 140"/>
                                <a:gd name="T60" fmla="*/ 100 w 225"/>
                                <a:gd name="T61" fmla="*/ 108 h 140"/>
                                <a:gd name="T62" fmla="*/ 94 w 225"/>
                                <a:gd name="T63" fmla="*/ 109 h 140"/>
                                <a:gd name="T64" fmla="*/ 79 w 225"/>
                                <a:gd name="T65" fmla="*/ 109 h 140"/>
                                <a:gd name="T66" fmla="*/ 68 w 225"/>
                                <a:gd name="T67" fmla="*/ 110 h 140"/>
                                <a:gd name="T68" fmla="*/ 210 w 225"/>
                                <a:gd name="T69" fmla="*/ 110 h 140"/>
                                <a:gd name="T70" fmla="*/ 210 w 225"/>
                                <a:gd name="T71" fmla="*/ 109 h 140"/>
                                <a:gd name="T72" fmla="*/ 189 w 225"/>
                                <a:gd name="T73" fmla="*/ 109 h 140"/>
                                <a:gd name="T74" fmla="*/ 169 w 225"/>
                                <a:gd name="T75" fmla="*/ 107 h 140"/>
                                <a:gd name="T76" fmla="*/ 151 w 225"/>
                                <a:gd name="T77" fmla="*/ 104 h 140"/>
                                <a:gd name="T78" fmla="*/ 158 w 225"/>
                                <a:gd name="T79" fmla="*/ 88 h 140"/>
                                <a:gd name="T80" fmla="*/ 160 w 225"/>
                                <a:gd name="T81" fmla="*/ 69 h 140"/>
                                <a:gd name="T82" fmla="*/ 157 w 225"/>
                                <a:gd name="T83" fmla="*/ 48 h 140"/>
                                <a:gd name="T84" fmla="*/ 151 w 225"/>
                                <a:gd name="T85" fmla="*/ 2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5" h="140">
                                  <a:moveTo>
                                    <a:pt x="151" y="29"/>
                                  </a:moveTo>
                                  <a:lnTo>
                                    <a:pt x="66" y="29"/>
                                  </a:lnTo>
                                  <a:lnTo>
                                    <a:pt x="86" y="29"/>
                                  </a:lnTo>
                                  <a:lnTo>
                                    <a:pt x="106" y="31"/>
                                  </a:lnTo>
                                  <a:lnTo>
                                    <a:pt x="110" y="31"/>
                                  </a:lnTo>
                                  <a:lnTo>
                                    <a:pt x="114" y="33"/>
                                  </a:lnTo>
                                  <a:lnTo>
                                    <a:pt x="124" y="37"/>
                                  </a:lnTo>
                                  <a:lnTo>
                                    <a:pt x="126" y="40"/>
                                  </a:lnTo>
                                  <a:lnTo>
                                    <a:pt x="127" y="42"/>
                                  </a:lnTo>
                                  <a:lnTo>
                                    <a:pt x="128" y="43"/>
                                  </a:lnTo>
                                  <a:lnTo>
                                    <a:pt x="128" y="45"/>
                                  </a:lnTo>
                                  <a:lnTo>
                                    <a:pt x="130" y="46"/>
                                  </a:lnTo>
                                  <a:lnTo>
                                    <a:pt x="131" y="48"/>
                                  </a:lnTo>
                                  <a:lnTo>
                                    <a:pt x="132" y="52"/>
                                  </a:lnTo>
                                  <a:lnTo>
                                    <a:pt x="132" y="57"/>
                                  </a:lnTo>
                                  <a:lnTo>
                                    <a:pt x="135" y="66"/>
                                  </a:lnTo>
                                  <a:lnTo>
                                    <a:pt x="131" y="76"/>
                                  </a:lnTo>
                                  <a:lnTo>
                                    <a:pt x="132" y="84"/>
                                  </a:lnTo>
                                  <a:lnTo>
                                    <a:pt x="131" y="89"/>
                                  </a:lnTo>
                                  <a:lnTo>
                                    <a:pt x="130" y="90"/>
                                  </a:lnTo>
                                  <a:lnTo>
                                    <a:pt x="128" y="93"/>
                                  </a:lnTo>
                                  <a:lnTo>
                                    <a:pt x="127" y="94"/>
                                  </a:lnTo>
                                  <a:lnTo>
                                    <a:pt x="127" y="96"/>
                                  </a:lnTo>
                                  <a:lnTo>
                                    <a:pt x="122" y="101"/>
                                  </a:lnTo>
                                  <a:lnTo>
                                    <a:pt x="121" y="101"/>
                                  </a:lnTo>
                                  <a:lnTo>
                                    <a:pt x="120" y="103"/>
                                  </a:lnTo>
                                  <a:lnTo>
                                    <a:pt x="119" y="103"/>
                                  </a:lnTo>
                                  <a:lnTo>
                                    <a:pt x="114" y="106"/>
                                  </a:lnTo>
                                  <a:lnTo>
                                    <a:pt x="110" y="107"/>
                                  </a:lnTo>
                                  <a:lnTo>
                                    <a:pt x="106" y="108"/>
                                  </a:lnTo>
                                  <a:lnTo>
                                    <a:pt x="100" y="108"/>
                                  </a:lnTo>
                                  <a:lnTo>
                                    <a:pt x="94" y="109"/>
                                  </a:lnTo>
                                  <a:lnTo>
                                    <a:pt x="79" y="109"/>
                                  </a:lnTo>
                                  <a:lnTo>
                                    <a:pt x="68" y="110"/>
                                  </a:lnTo>
                                  <a:lnTo>
                                    <a:pt x="210" y="110"/>
                                  </a:lnTo>
                                  <a:lnTo>
                                    <a:pt x="210" y="109"/>
                                  </a:lnTo>
                                  <a:lnTo>
                                    <a:pt x="189" y="109"/>
                                  </a:lnTo>
                                  <a:lnTo>
                                    <a:pt x="169" y="107"/>
                                  </a:lnTo>
                                  <a:lnTo>
                                    <a:pt x="151" y="104"/>
                                  </a:lnTo>
                                  <a:lnTo>
                                    <a:pt x="158" y="88"/>
                                  </a:lnTo>
                                  <a:lnTo>
                                    <a:pt x="160" y="69"/>
                                  </a:lnTo>
                                  <a:lnTo>
                                    <a:pt x="157" y="48"/>
                                  </a:lnTo>
                                  <a:lnTo>
                                    <a:pt x="151" y="29"/>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3"/>
                          <wps:cNvSpPr>
                            <a:spLocks/>
                          </wps:cNvSpPr>
                          <wps:spPr bwMode="auto">
                            <a:xfrm>
                              <a:off x="10741" y="601"/>
                              <a:ext cx="225" cy="140"/>
                            </a:xfrm>
                            <a:custGeom>
                              <a:avLst/>
                              <a:gdLst>
                                <a:gd name="T0" fmla="*/ 32 w 225"/>
                                <a:gd name="T1" fmla="*/ 98 h 140"/>
                                <a:gd name="T2" fmla="*/ 30 w 225"/>
                                <a:gd name="T3" fmla="*/ 98 h 140"/>
                                <a:gd name="T4" fmla="*/ 33 w 225"/>
                                <a:gd name="T5" fmla="*/ 99 h 140"/>
                                <a:gd name="T6" fmla="*/ 32 w 225"/>
                                <a:gd name="T7" fmla="*/ 98 h 140"/>
                              </a:gdLst>
                              <a:ahLst/>
                              <a:cxnLst>
                                <a:cxn ang="0">
                                  <a:pos x="T0" y="T1"/>
                                </a:cxn>
                                <a:cxn ang="0">
                                  <a:pos x="T2" y="T3"/>
                                </a:cxn>
                                <a:cxn ang="0">
                                  <a:pos x="T4" y="T5"/>
                                </a:cxn>
                                <a:cxn ang="0">
                                  <a:pos x="T6" y="T7"/>
                                </a:cxn>
                              </a:cxnLst>
                              <a:rect l="0" t="0" r="r" b="b"/>
                              <a:pathLst>
                                <a:path w="225" h="140">
                                  <a:moveTo>
                                    <a:pt x="32" y="98"/>
                                  </a:moveTo>
                                  <a:lnTo>
                                    <a:pt x="30" y="98"/>
                                  </a:lnTo>
                                  <a:lnTo>
                                    <a:pt x="33" y="99"/>
                                  </a:lnTo>
                                  <a:lnTo>
                                    <a:pt x="32" y="98"/>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36.5pt;margin-top:11.2pt;width:12.3pt;height:26.35pt;z-index:-251665408;mso-position-horizontal-relative:page" coordorigin="10730,224" coordsize="24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" o:allowincell="f">
                <v:group id="Group 61" o:spid="_x0000_s1027" style="position:absolute;left:10744;top:418;width:85;height:138" coordorigin="10744,418" coordsize="85,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28" style="position:absolute;left:10744;top:418;width:85;height:138;visibility:visible;mso-wrap-style:square;v-text-anchor:top" coordsize="8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zrcQA&#10;AADbAAAADwAAAGRycy9kb3ducmV2LnhtbESPT2vCQBTE7wW/w/KE3urG0EQbXcUWCqE3bev5kX1N&#10;gtm3Mbv502/fFYQeh5n5DbPdT6YRA3WutqxguYhAEBdW11wq+Pp8f1qDcB5ZY2OZFPySg/1u9rDF&#10;TNuRjzScfCkChF2GCirv20xKV1Rk0C1sSxy8H9sZ9EF2pdQdjgFuGhlHUSoN1hwWKmzpraLicuqN&#10;gtf0e/VxyYtzcpyS9GVcXeP+GZV6nE+HDQhPk/8P39u5VpAmcPs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aM63EAAAA2wAAAA8AAAAAAAAAAAAAAAAAmAIAAGRycy9k&#10;b3ducmV2LnhtbFBLBQYAAAAABAAEAPUAAACJAwAAAAA=&#10;" path="m84,137r-64,l62,137r22,e" fillcolor="#034da1" stroked="f">
                    <v:path arrowok="t" o:connecttype="custom" o:connectlocs="84,137;20,137;62,137;84,137" o:connectangles="0,0,0,0"/>
                  </v:shape>
                  <v:shape id="Freeform 63" o:spid="_x0000_s1029" style="position:absolute;left:10744;top:418;width:85;height:138;visibility:visible;mso-wrap-style:square;v-text-anchor:top" coordsize="8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t2sMA&#10;AADbAAAADwAAAGRycy9kb3ducmV2LnhtbESPQWvCQBSE70L/w/IK3nRT0bVN3YgKgvSmtj0/sq9J&#10;SPZtzK4m/vtuoeBxmJlvmNV6sI24UecrxxpepgkI4tyZigsNn+f95BWED8gGG8ek4U4e1tnTaIWp&#10;cT0f6XYKhYgQ9ilqKENoUyl9XpJFP3UtcfR+XGcxRNkV0nTYR7ht5CxJlLRYcVwosaVdSXl9uloN&#10;W/W1/KgP+ffiOCzUW7+8zK5z1Hr8PGzeQQQawiP83z4YDUrB3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it2sMAAADbAAAADwAAAAAAAAAAAAAAAACYAgAAZHJzL2Rv&#10;d25yZXYueG1sUEsFBgAAAAAEAAQA9QAAAIgDAAAAAA==&#10;" path="m110,l,,,30r100,l105,31r4,1l114,32r3,1l120,35r2,2l125,40r,2l128,49r2,8l131,65r-1,9l128,83r1,11l121,100r-3,3l117,103r-3,1l109,105r-4,1l,106r4,31l20,137r64,l105,135r20,-3l142,126r11,-17l157,89r1,-21l158,60,156,42r,-2l151,21r-1,-2l147,16r-1,-2l144,13r-2,-3l137,8,135,5r-5,l124,2,118,1r-4,l110,e" fillcolor="#034da1" stroked="f">
                    <v:path arrowok="t" o:connecttype="custom" o:connectlocs="110,0;0,0;0,30;100,30;105,31;109,32;114,32;117,33;120,35;122,37;125,40;125,42;128,49;130,57;131,65;130,74;128,83;129,94;121,100;118,103;117,103;114,104;109,105;105,106;0,106;4,137;20,137;84,137;105,135;125,132;142,126;153,109;157,89;158,68;158,60;156,42;156,40;151,21;150,19;147,16;146,14;144,13;142,10;137,8;135,5;130,5;124,2;118,1;114,1;110,0" o:connectangles="0,0,0,0,0,0,0,0,0,0,0,0,0,0,0,0,0,0,0,0,0,0,0,0,0,0,0,0,0,0,0,0,0,0,0,0,0,0,0,0,0,0,0,0,0,0,0,0,0,0"/>
                  </v:shape>
                </v:group>
                <v:group id="Group 64" o:spid="_x0000_s1030" style="position:absolute;left:10740;top:234;width:159;height:136" coordorigin="10740,234" coordsize="159,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5" o:spid="_x0000_s1031" style="position:absolute;left:10740;top:234;width:159;height:136;visibility:visible;mso-wrap-style:square;v-text-anchor:top" coordsize="15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bj8IA&#10;AADbAAAADwAAAGRycy9kb3ducmV2LnhtbERPz2vCMBS+C/4P4Q12s+k8OOmaikxkZQym1cO8PZpn&#10;W9a8hCba7r9fDoMdP77f+WYyvbjT4DvLCp6SFARxbXXHjYLzab9Yg/ABWWNvmRT8kIdNMZ/lmGk7&#10;8pHuVWhEDGGfoYI2BJdJ6euWDPrEOuLIXe1gMEQ4NFIPOMZw08tlmq6kwY5jQ4uOXluqv6ubUTCO&#10;u8P1+fb2Xlbm04Uv6dNL+aHU48O0fQERaAr/4j93qRWs4t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5uPwgAAANsAAAAPAAAAAAAAAAAAAAAAAJgCAABkcnMvZG93&#10;bnJldi54bWxQSwUGAAAAAAQABAD1AAAAhwMAAAAA&#10;" path="m96,l74,,53,1,33,4,16,10,4,26,,47,,58,,73r,9l3,101r11,17l37,133r19,2l77,136r23,-1l142,135r17,l159,105r-96,l57,104r-5,l47,103r-3,l40,102r-1,-2l38,100,37,99,26,90r2,-2l27,73,26,61r2,-3l28,48r2,-7l31,41r3,-3l38,34r4,-3l50,31r2,l159,31,155,,138,,96,e" fillcolor="#034da1" stroked="f">
                    <v:path arrowok="t" o:connecttype="custom" o:connectlocs="96,0;74,0;53,1;33,4;16,10;4,26;0,47;0,58;0,73;0,82;3,101;14,118;37,133;56,135;77,136;100,135;142,135;159,135;159,105;63,105;57,104;52,104;47,103;44,103;40,102;39,100;38,100;37,99;26,90;28,88;27,73;26,61;28,58;28,48;30,41;31,41;34,38;38,34;42,31;50,31;52,31;159,31;155,0;138,0;96,0" o:connectangles="0,0,0,0,0,0,0,0,0,0,0,0,0,0,0,0,0,0,0,0,0,0,0,0,0,0,0,0,0,0,0,0,0,0,0,0,0,0,0,0,0,0,0,0,0"/>
                  </v:shape>
                  <v:shape id="Freeform 66" o:spid="_x0000_s1032" style="position:absolute;left:10740;top:234;width:159;height:136;visibility:visible;mso-wrap-style:square;v-text-anchor:top" coordsize="15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FMQA&#10;AADbAAAADwAAAGRycy9kb3ducmV2LnhtbESPQWvCQBSE7wX/w/IEb7rRg9bUVUQRgxSqaQ/19sg+&#10;k2D2bciuJv57tyD0OMzMN8xi1ZlK3KlxpWUF41EEgjizuuRcwc/3bvgOwnlkjZVlUvAgB6tl722B&#10;sbYtn+ie+lwECLsYFRTe17GULivIoBvZmjh4F9sY9EE2udQNtgFuKjmJoqk0WHJYKLCmTUHZNb0Z&#10;BW27PV5mt/0hSc1X7X+li87Jp1KDfrf+AOGp8//hVzvRCqZz+Ps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PhTEAAAA2wAAAA8AAAAAAAAAAAAAAAAAmAIAAGRycy9k&#10;b3ducmV2LnhtbFBLBQYAAAAABAAEAPUAAACJAwAAAAA=&#10;" path="m159,135r-17,l159,135r,e" fillcolor="#034da1" stroked="f">
                    <v:path arrowok="t" o:connecttype="custom" o:connectlocs="159,135;142,135;159,135;159,135" o:connectangles="0,0,0,0"/>
                  </v:shape>
                  <v:shape id="Freeform 67" o:spid="_x0000_s1033" style="position:absolute;left:10740;top:234;width:159;height:136;visibility:visible;mso-wrap-style:square;v-text-anchor:top" coordsize="15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BVMIA&#10;AADbAAAADwAAAGRycy9kb3ducmV2LnhtbERPz2vCMBS+D/wfwhvsNtPtoKNrKjIZliE4q4d5ezTP&#10;tqx5CU209b83B8Hjx/c7W4ymExfqfWtZwds0AUFcWd1yreCw/379AOEDssbOMim4kodFPnnKMNV2&#10;4B1dylCLGMI+RQVNCC6V0lcNGfRT64gjd7K9wRBhX0vd4xDDTSffk2QmDbYcGxp09NVQ9V+ejYJh&#10;WP2e5uf1T1GarQt/0ifHYqPUy/O4/AQRaAwP8d1daAXzuD5+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AFUwgAAANsAAAAPAAAAAAAAAAAAAAAAAJgCAABkcnMvZG93&#10;bnJldi54bWxQSwUGAAAAAAQABAD1AAAAhwMAAAAA&#10;" path="m31,41r-1,l30,42r1,-1e" fillcolor="#034da1" stroked="f">
                    <v:path arrowok="t" o:connecttype="custom" o:connectlocs="31,41;30,41;30,42;31,41" o:connectangles="0,0,0,0"/>
                  </v:shape>
                  <v:shape id="Freeform 68" o:spid="_x0000_s1034" style="position:absolute;left:10740;top:234;width:159;height:136;visibility:visible;mso-wrap-style:square;v-text-anchor:top" coordsize="15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kz8MA&#10;AADbAAAADwAAAGRycy9kb3ducmV2LnhtbESPQYvCMBSE7wv+h/AEb2uqB12qUUQRiyy4Vg96ezTP&#10;tti8lCba7r83Cwseh5n5hpkvO1OJJzWutKxgNIxAEGdWl5wrOJ+2n18gnEfWWFkmBb/kYLnofcwx&#10;1rblIz1Tn4sAYRejgsL7OpbSZQUZdENbEwfvZhuDPsgml7rBNsBNJcdRNJEGSw4LBda0Lii7pw+j&#10;oG03P7fpY7dPUnOo/UW66Jp8KzXod6sZCE+df4f/24lWMB3B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ikz8MAAADbAAAADwAAAAAAAAAAAAAAAACYAgAAZHJzL2Rv&#10;d25yZXYueG1sUEsFBgAAAAAEAAQA9QAAAIgDAAAAAA==&#10;" path="m50,31r-8,l47,32r3,-1e" fillcolor="#034da1" stroked="f">
                    <v:path arrowok="t" o:connecttype="custom" o:connectlocs="50,31;42,31;47,32;50,31" o:connectangles="0,0,0,0"/>
                  </v:shape>
                  <v:shape id="Freeform 69" o:spid="_x0000_s1035" style="position:absolute;left:10740;top:234;width:159;height:136;visibility:visible;mso-wrap-style:square;v-text-anchor:top" coordsize="15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6uMUA&#10;AADbAAAADwAAAGRycy9kb3ducmV2LnhtbESPT2vCQBTE74LfYXlCb2ajhyppNlIspaEItWkP7e2R&#10;fflDs29DdjXx23cFweMwM79h0t1kOnGmwbWWFayiGARxaXXLtYLvr9flFoTzyBo7y6TgQg522XyW&#10;YqLtyJ90LnwtAoRdggoa7/tESlc2ZNBFticOXmUHgz7IoZZ6wDHATSfXcfwoDbYcFhrsad9Q+Vec&#10;jIJxfDlWm9Pbe16Yj97/SBf/5gelHhbT8xMIT5O/h2/tXCvYrO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jq4xQAAANsAAAAPAAAAAAAAAAAAAAAAAJgCAABkcnMv&#10;ZG93bnJldi54bWxQSwUGAAAAAAQABAD1AAAAigMAAAAA&#10;" path="m155,l138,r17,l155,e" fillcolor="#034da1" stroked="f">
                    <v:path arrowok="t" o:connecttype="custom" o:connectlocs="155,0;138,0;155,0;155,0" o:connectangles="0,0,0,0"/>
                  </v:shape>
                </v:group>
                <v:group id="Group 70" o:spid="_x0000_s1036" style="position:absolute;left:10741;top:601;width:225;height:140" coordorigin="10741,601" coordsize="22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1" o:spid="_x0000_s1037" style="position:absolute;left:10741;top:601;width:225;height:140;visibility:visible;mso-wrap-style:square;v-text-anchor:top" coordsize="22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K8cUA&#10;AADbAAAADwAAAGRycy9kb3ducmV2LnhtbESPQWvCQBSE7wX/w/KE3upGK61ENyKlVfFQ0LZ4fWSf&#10;STD7Nt3dmPjvXaHQ4zAz3zCLZW9qcSHnK8sKxqMEBHFudcWFgu+vj6cZCB+QNdaWScGVPCyzwcMC&#10;U2073tPlEAoRIexTVFCG0KRS+rwkg35kG+LonawzGKJ0hdQOuwg3tZwkyYs0WHFcKLGht5Ly86E1&#10;CvbJz6526826nXakJ5/vz7NfPir1OOxXcxCB+vAf/mtvtYLXKdy/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crxxQAAANsAAAAPAAAAAAAAAAAAAAAAAJgCAABkcnMv&#10;ZG93bnJldi54bWxQSwUGAAAAAAQABAD1AAAAigMAAAAA&#10;" path="m83,l61,1,39,5,21,10,9,23,2,40,,61,,84r4,25l4,109r12,17l33,136r22,3l79,139r145,l210,110r-142,l57,109,46,107r-4,-1l40,105r-2,-2l36,103r-1,-1l30,98r2,l29,95r,-2l28,91r,-3l25,64,30,44,46,32,66,29r85,l151,28,140,11,125,4,105,,83,e" fillcolor="#034da1" stroked="f">
                    <v:path arrowok="t" o:connecttype="custom" o:connectlocs="83,0;61,1;39,5;21,10;9,23;2,40;0,61;0,84;4,109;4,109;16,126;33,136;55,139;79,139;224,139;210,110;68,110;57,109;46,107;42,106;40,105;38,103;36,103;35,102;30,98;32,98;29,95;29,93;28,91;28,88;25,64;30,44;46,32;66,29;151,29;151,28;140,11;125,4;105,0;83,0" o:connectangles="0,0,0,0,0,0,0,0,0,0,0,0,0,0,0,0,0,0,0,0,0,0,0,0,0,0,0,0,0,0,0,0,0,0,0,0,0,0,0,0"/>
                  </v:shape>
                  <v:shape id="Freeform 72" o:spid="_x0000_s1038" style="position:absolute;left:10741;top:601;width:225;height:140;visibility:visible;mso-wrap-style:square;v-text-anchor:top" coordsize="22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vasUA&#10;AADbAAAADwAAAGRycy9kb3ducmV2LnhtbESPW2sCMRSE3wv+h3CEvtWs1qqsRinFS+lDwRu+HjbH&#10;3cXNyZpEd/33TaHQx2FmvmFmi9ZU4k7Ol5YV9HsJCOLM6pJzBYf96mUCwgdkjZVlUvAgD4t552mG&#10;qbYNb+m+C7mIEPYpKihCqFMpfVaQQd+zNXH0ztYZDFG6XGqHTYSbSg6SZCQNlhwXCqzpo6DssrsZ&#10;Bdvk+FW59WZ9GzakB9/L18mVT0o9d9v3KYhAbfgP/7U/tYLxG/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9qxQAAANsAAAAPAAAAAAAAAAAAAAAAAJgCAABkcnMv&#10;ZG93bnJldi54bWxQSwUGAAAAAAQABAD1AAAAigMAAAAA&#10;" path="m151,29r-85,l86,29r20,2l110,31r4,2l124,37r2,3l127,42r1,1l128,45r2,1l131,48r1,4l132,57r3,9l131,76r1,8l131,89r-1,1l128,93r-1,1l127,96r-5,5l121,101r-1,2l119,103r-5,3l110,107r-4,1l100,108r-6,1l79,109r-11,1l210,110r,-1l189,109r-20,-2l151,104r7,-16l160,69,157,48,151,29e" fillcolor="#034da1" stroked="f">
                    <v:path arrowok="t" o:connecttype="custom" o:connectlocs="151,29;66,29;86,29;106,31;110,31;114,33;124,37;126,40;127,42;128,43;128,45;130,46;131,48;132,52;132,57;135,66;131,76;132,84;131,89;130,90;128,93;127,94;127,96;122,101;121,101;120,103;119,103;114,106;110,107;106,108;100,108;94,109;79,109;68,110;210,110;210,109;189,109;169,107;151,104;158,88;160,69;157,48;151,29" o:connectangles="0,0,0,0,0,0,0,0,0,0,0,0,0,0,0,0,0,0,0,0,0,0,0,0,0,0,0,0,0,0,0,0,0,0,0,0,0,0,0,0,0,0,0"/>
                  </v:shape>
                  <v:shape id="Freeform 73" o:spid="_x0000_s1039" style="position:absolute;left:10741;top:601;width:225;height:140;visibility:visible;mso-wrap-style:square;v-text-anchor:top" coordsize="22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xHcUA&#10;AADbAAAADwAAAGRycy9kb3ducmV2LnhtbESPQWvCQBSE7wX/w/KE3upGK1aiGxFptXgoaFu8PrLP&#10;JJh9G3c3Jv333YLQ4zAz3zDLVW9qcSPnK8sKxqMEBHFudcWFgq/Pt6c5CB+QNdaWScEPeVhlg4cl&#10;ptp2fKDbMRQiQtinqKAMoUml9HlJBv3INsTRO1tnMETpCqkddhFuajlJkpk0WHFcKLGhTUn55dga&#10;BYfke1+77W7bTjvSk4/X5/mVT0o9Dvv1AkSgPvyH7+13reBlB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EdxQAAANsAAAAPAAAAAAAAAAAAAAAAAJgCAABkcnMv&#10;ZG93bnJldi54bWxQSwUGAAAAAAQABAD1AAAAigMAAAAA&#10;" path="m32,98r-2,l33,99,32,98e" fillcolor="#034da1" stroked="f">
                    <v:path arrowok="t" o:connecttype="custom" o:connectlocs="32,98;30,98;33,99;32,98" o:connectangles="0,0,0,0"/>
                  </v:shape>
                </v:group>
                <w10:wrap anchorx="page"/>
              </v:group>
            </w:pict>
          </mc:Fallback>
        </mc:AlternateContent>
      </w:r>
      <w:r w:rsidR="00145BB1">
        <w:rPr>
          <w:rFonts w:ascii="FoundryMonoline-Regular" w:hAnsi="FoundryMonoline-Regular" w:cs="FoundryMonoline-Regular"/>
          <w:color w:val="000000"/>
          <w:spacing w:val="-2"/>
          <w:w w:val="99"/>
          <w:sz w:val="19"/>
          <w:szCs w:val="19"/>
        </w:rPr>
        <w:t>I</w:t>
      </w:r>
      <w:r w:rsidR="00145BB1">
        <w:rPr>
          <w:rFonts w:ascii="FoundryMonoline-Regular" w:hAnsi="FoundryMonoline-Regular" w:cs="FoundryMonoline-Regular"/>
          <w:color w:val="000000"/>
          <w:spacing w:val="1"/>
          <w:w w:val="99"/>
          <w:sz w:val="19"/>
          <w:szCs w:val="19"/>
        </w:rPr>
        <w:t>n</w:t>
      </w:r>
      <w:r w:rsidR="00145BB1">
        <w:rPr>
          <w:rFonts w:ascii="FoundryMonoline-Regular" w:hAnsi="FoundryMonoline-Regular" w:cs="FoundryMonoline-Regular"/>
          <w:color w:val="000000"/>
          <w:spacing w:val="-2"/>
          <w:w w:val="99"/>
          <w:sz w:val="19"/>
          <w:szCs w:val="19"/>
        </w:rPr>
        <w:t>d</w:t>
      </w:r>
      <w:r w:rsidR="00145BB1">
        <w:rPr>
          <w:rFonts w:ascii="FoundryMonoline-Regular" w:hAnsi="FoundryMonoline-Regular" w:cs="FoundryMonoline-Regular"/>
          <w:color w:val="000000"/>
          <w:spacing w:val="1"/>
          <w:w w:val="99"/>
          <w:sz w:val="19"/>
          <w:szCs w:val="19"/>
        </w:rPr>
        <w:t>e</w:t>
      </w:r>
      <w:r w:rsidR="00145BB1">
        <w:rPr>
          <w:rFonts w:ascii="FoundryMonoline-Regular" w:hAnsi="FoundryMonoline-Regular" w:cs="FoundryMonoline-Regular"/>
          <w:color w:val="000000"/>
          <w:w w:val="99"/>
          <w:sz w:val="19"/>
          <w:szCs w:val="19"/>
        </w:rPr>
        <w:t>n</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du</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laver</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et</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nedsi</w:t>
      </w:r>
      <w:r w:rsidR="00145BB1">
        <w:rPr>
          <w:rFonts w:ascii="FoundryMonoline-Regular" w:hAnsi="FoundryMonoline-Regular" w:cs="FoundryMonoline-Regular"/>
          <w:color w:val="000000"/>
          <w:spacing w:val="2"/>
          <w:w w:val="99"/>
          <w:sz w:val="19"/>
          <w:szCs w:val="19"/>
        </w:rPr>
        <w:t>v</w:t>
      </w:r>
      <w:r w:rsidR="00145BB1">
        <w:rPr>
          <w:rFonts w:ascii="FoundryMonoline-Regular" w:hAnsi="FoundryMonoline-Regular" w:cs="FoundryMonoline-Regular"/>
          <w:color w:val="000000"/>
          <w:spacing w:val="-2"/>
          <w:w w:val="99"/>
          <w:sz w:val="19"/>
          <w:szCs w:val="19"/>
        </w:rPr>
        <w:t>n</w:t>
      </w:r>
      <w:r w:rsidR="00145BB1">
        <w:rPr>
          <w:rFonts w:ascii="FoundryMonoline-Regular" w:hAnsi="FoundryMonoline-Regular" w:cs="FoundryMonoline-Regular"/>
          <w:color w:val="000000"/>
          <w:spacing w:val="1"/>
          <w:w w:val="99"/>
          <w:sz w:val="19"/>
          <w:szCs w:val="19"/>
        </w:rPr>
        <w:t>i</w:t>
      </w:r>
      <w:r w:rsidR="00145BB1">
        <w:rPr>
          <w:rFonts w:ascii="FoundryMonoline-Regular" w:hAnsi="FoundryMonoline-Regular" w:cs="FoundryMonoline-Regular"/>
          <w:color w:val="000000"/>
          <w:w w:val="99"/>
          <w:sz w:val="19"/>
          <w:szCs w:val="19"/>
        </w:rPr>
        <w:t>ngs</w:t>
      </w:r>
      <w:r w:rsidR="00145BB1">
        <w:rPr>
          <w:rFonts w:ascii="FoundryMonoline-Regular" w:hAnsi="FoundryMonoline-Regular" w:cs="FoundryMonoline-Regular"/>
          <w:color w:val="000000"/>
          <w:spacing w:val="-1"/>
          <w:w w:val="99"/>
          <w:sz w:val="19"/>
          <w:szCs w:val="19"/>
        </w:rPr>
        <w:t>a</w:t>
      </w:r>
      <w:r w:rsidR="00145BB1">
        <w:rPr>
          <w:rFonts w:ascii="FoundryMonoline-Regular" w:hAnsi="FoundryMonoline-Regular" w:cs="FoundryMonoline-Regular"/>
          <w:color w:val="000000"/>
          <w:w w:val="99"/>
          <w:sz w:val="19"/>
          <w:szCs w:val="19"/>
        </w:rPr>
        <w:t>nlæg,</w:t>
      </w:r>
      <w:r w:rsidR="00145BB1">
        <w:rPr>
          <w:rFonts w:ascii="FoundryMonoline-Regular" w:hAnsi="FoundryMonoline-Regular" w:cs="FoundryMonoline-Regular"/>
          <w:color w:val="000000"/>
          <w:sz w:val="19"/>
          <w:szCs w:val="19"/>
        </w:rPr>
        <w:t xml:space="preserve"> </w:t>
      </w:r>
      <w:r w:rsidR="00145BB1">
        <w:rPr>
          <w:rFonts w:ascii="FoundryMonoline-Regular" w:hAnsi="FoundryMonoline-Regular" w:cs="FoundryMonoline-Regular"/>
          <w:color w:val="000000"/>
          <w:w w:val="99"/>
          <w:sz w:val="19"/>
          <w:szCs w:val="19"/>
        </w:rPr>
        <w:t>skal</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du</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sø</w:t>
      </w:r>
      <w:r w:rsidR="00145BB1">
        <w:rPr>
          <w:rFonts w:ascii="FoundryMonoline-Regular" w:hAnsi="FoundryMonoline-Regular" w:cs="FoundryMonoline-Regular"/>
          <w:color w:val="000000"/>
          <w:spacing w:val="-2"/>
          <w:w w:val="99"/>
          <w:sz w:val="19"/>
          <w:szCs w:val="19"/>
        </w:rPr>
        <w:t>g</w:t>
      </w:r>
      <w:r w:rsidR="00145BB1">
        <w:rPr>
          <w:rFonts w:ascii="FoundryMonoline-Regular" w:hAnsi="FoundryMonoline-Regular" w:cs="FoundryMonoline-Regular"/>
          <w:color w:val="000000"/>
          <w:w w:val="99"/>
          <w:sz w:val="19"/>
          <w:szCs w:val="19"/>
        </w:rPr>
        <w:t>e</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spacing w:val="1"/>
          <w:w w:val="99"/>
          <w:sz w:val="19"/>
          <w:szCs w:val="19"/>
        </w:rPr>
        <w:t>k</w:t>
      </w:r>
      <w:r w:rsidR="00145BB1">
        <w:rPr>
          <w:rFonts w:ascii="FoundryMonoline-Regular" w:hAnsi="FoundryMonoline-Regular" w:cs="FoundryMonoline-Regular"/>
          <w:color w:val="000000"/>
          <w:spacing w:val="-1"/>
          <w:w w:val="99"/>
          <w:sz w:val="19"/>
          <w:szCs w:val="19"/>
        </w:rPr>
        <w:t>o</w:t>
      </w:r>
      <w:r w:rsidR="00145BB1">
        <w:rPr>
          <w:rFonts w:ascii="FoundryMonoline-Regular" w:hAnsi="FoundryMonoline-Regular" w:cs="FoundryMonoline-Regular"/>
          <w:color w:val="000000"/>
          <w:w w:val="99"/>
          <w:sz w:val="19"/>
          <w:szCs w:val="19"/>
        </w:rPr>
        <w:t>mmun</w:t>
      </w:r>
      <w:r w:rsidR="00145BB1">
        <w:rPr>
          <w:rFonts w:ascii="FoundryMonoline-Regular" w:hAnsi="FoundryMonoline-Regular" w:cs="FoundryMonoline-Regular"/>
          <w:color w:val="000000"/>
          <w:spacing w:val="1"/>
          <w:w w:val="99"/>
          <w:sz w:val="19"/>
          <w:szCs w:val="19"/>
        </w:rPr>
        <w:t>e</w:t>
      </w:r>
      <w:r w:rsidR="00145BB1">
        <w:rPr>
          <w:rFonts w:ascii="FoundryMonoline-Regular" w:hAnsi="FoundryMonoline-Regular" w:cs="FoundryMonoline-Regular"/>
          <w:color w:val="000000"/>
          <w:w w:val="99"/>
          <w:sz w:val="19"/>
          <w:szCs w:val="19"/>
        </w:rPr>
        <w:t>n</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om</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spacing w:val="-2"/>
          <w:w w:val="99"/>
          <w:sz w:val="19"/>
          <w:szCs w:val="19"/>
        </w:rPr>
        <w:t>t</w:t>
      </w:r>
      <w:r w:rsidR="00145BB1">
        <w:rPr>
          <w:rFonts w:ascii="FoundryMonoline-Regular" w:hAnsi="FoundryMonoline-Regular" w:cs="FoundryMonoline-Regular"/>
          <w:color w:val="000000"/>
          <w:w w:val="99"/>
          <w:sz w:val="19"/>
          <w:szCs w:val="19"/>
        </w:rPr>
        <w:t>illa</w:t>
      </w:r>
      <w:r w:rsidR="00145BB1">
        <w:rPr>
          <w:rFonts w:ascii="FoundryMonoline-Regular" w:hAnsi="FoundryMonoline-Regular" w:cs="FoundryMonoline-Regular"/>
          <w:color w:val="000000"/>
          <w:spacing w:val="-2"/>
          <w:w w:val="99"/>
          <w:sz w:val="19"/>
          <w:szCs w:val="19"/>
        </w:rPr>
        <w:t>d</w:t>
      </w:r>
      <w:r w:rsidR="00145BB1">
        <w:rPr>
          <w:rFonts w:ascii="FoundryMonoline-Regular" w:hAnsi="FoundryMonoline-Regular" w:cs="FoundryMonoline-Regular"/>
          <w:color w:val="000000"/>
          <w:w w:val="99"/>
          <w:sz w:val="19"/>
          <w:szCs w:val="19"/>
        </w:rPr>
        <w:t>else.</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Å</w:t>
      </w:r>
      <w:r w:rsidR="00145BB1">
        <w:rPr>
          <w:rFonts w:ascii="FoundryMonoline-Regular" w:hAnsi="FoundryMonoline-Regular" w:cs="FoundryMonoline-Regular"/>
          <w:color w:val="000000"/>
          <w:spacing w:val="-2"/>
          <w:w w:val="99"/>
          <w:sz w:val="19"/>
          <w:szCs w:val="19"/>
        </w:rPr>
        <w:t>r</w:t>
      </w:r>
      <w:r w:rsidR="00145BB1">
        <w:rPr>
          <w:rFonts w:ascii="FoundryMonoline-Regular" w:hAnsi="FoundryMonoline-Regular" w:cs="FoundryMonoline-Regular"/>
          <w:color w:val="000000"/>
          <w:w w:val="99"/>
          <w:sz w:val="19"/>
          <w:szCs w:val="19"/>
        </w:rPr>
        <w:t>sag</w:t>
      </w:r>
      <w:r w:rsidR="00145BB1">
        <w:rPr>
          <w:rFonts w:ascii="FoundryMonoline-Regular" w:hAnsi="FoundryMonoline-Regular" w:cs="FoundryMonoline-Regular"/>
          <w:color w:val="000000"/>
          <w:spacing w:val="-2"/>
          <w:w w:val="99"/>
          <w:sz w:val="19"/>
          <w:szCs w:val="19"/>
        </w:rPr>
        <w:t>e</w:t>
      </w:r>
      <w:r w:rsidR="00145BB1">
        <w:rPr>
          <w:rFonts w:ascii="FoundryMonoline-Regular" w:hAnsi="FoundryMonoline-Regular" w:cs="FoundryMonoline-Regular"/>
          <w:color w:val="000000"/>
          <w:w w:val="99"/>
          <w:sz w:val="19"/>
          <w:szCs w:val="19"/>
        </w:rPr>
        <w:t>n</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spacing w:val="-2"/>
          <w:w w:val="99"/>
          <w:sz w:val="19"/>
          <w:szCs w:val="19"/>
        </w:rPr>
        <w:t>t</w:t>
      </w:r>
      <w:r w:rsidR="00145BB1">
        <w:rPr>
          <w:rFonts w:ascii="FoundryMonoline-Regular" w:hAnsi="FoundryMonoline-Regular" w:cs="FoundryMonoline-Regular"/>
          <w:color w:val="000000"/>
          <w:w w:val="99"/>
          <w:sz w:val="19"/>
          <w:szCs w:val="19"/>
        </w:rPr>
        <w:t>il</w:t>
      </w:r>
      <w:r w:rsidR="00145BB1">
        <w:rPr>
          <w:rFonts w:ascii="FoundryMonoline-Regular" w:hAnsi="FoundryMonoline-Regular" w:cs="FoundryMonoline-Regular"/>
          <w:color w:val="000000"/>
          <w:sz w:val="19"/>
          <w:szCs w:val="19"/>
        </w:rPr>
        <w:t xml:space="preserve"> </w:t>
      </w:r>
      <w:r w:rsidR="00145BB1">
        <w:rPr>
          <w:rFonts w:ascii="FoundryMonoline-Regular" w:hAnsi="FoundryMonoline-Regular" w:cs="FoundryMonoline-Regular"/>
          <w:color w:val="000000"/>
          <w:spacing w:val="1"/>
          <w:w w:val="99"/>
          <w:sz w:val="19"/>
          <w:szCs w:val="19"/>
        </w:rPr>
        <w:t>a</w:t>
      </w:r>
      <w:r w:rsidR="00145BB1">
        <w:rPr>
          <w:rFonts w:ascii="FoundryMonoline-Regular" w:hAnsi="FoundryMonoline-Regular" w:cs="FoundryMonoline-Regular"/>
          <w:color w:val="000000"/>
          <w:w w:val="99"/>
          <w:sz w:val="19"/>
          <w:szCs w:val="19"/>
        </w:rPr>
        <w:t>t</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du</w:t>
      </w:r>
      <w:r w:rsidR="00145BB1">
        <w:rPr>
          <w:rFonts w:ascii="FoundryMonoline-Regular" w:hAnsi="FoundryMonoline-Regular" w:cs="FoundryMonoline-Regular"/>
          <w:color w:val="000000"/>
          <w:spacing w:val="-1"/>
          <w:sz w:val="19"/>
          <w:szCs w:val="19"/>
        </w:rPr>
        <w:t xml:space="preserve"> </w:t>
      </w:r>
      <w:r w:rsidR="00145BB1">
        <w:rPr>
          <w:rFonts w:ascii="FoundryMonoline-Regular" w:hAnsi="FoundryMonoline-Regular" w:cs="FoundryMonoline-Regular"/>
          <w:color w:val="000000"/>
          <w:w w:val="99"/>
          <w:sz w:val="19"/>
          <w:szCs w:val="19"/>
        </w:rPr>
        <w:t>skal</w:t>
      </w:r>
      <w:r w:rsidR="00145BB1">
        <w:rPr>
          <w:rFonts w:ascii="FoundryMonoline-Regular" w:hAnsi="FoundryMonoline-Regular" w:cs="FoundryMonoline-Regular"/>
          <w:color w:val="000000"/>
          <w:sz w:val="19"/>
          <w:szCs w:val="19"/>
        </w:rPr>
        <w:tab/>
      </w:r>
      <w:r w:rsidR="00145BB1">
        <w:rPr>
          <w:rFonts w:ascii="FoundryMonoline-Regular" w:hAnsi="FoundryMonoline-Regular" w:cs="FoundryMonoline-Regular"/>
          <w:color w:val="000000"/>
          <w:w w:val="99"/>
          <w:sz w:val="19"/>
          <w:szCs w:val="19"/>
          <w:u w:val="thick" w:color="034DA1"/>
        </w:rPr>
        <w:t xml:space="preserve"> </w:t>
      </w:r>
      <w:r w:rsidR="00145BB1">
        <w:rPr>
          <w:rFonts w:ascii="FoundryMonoline-Regular" w:hAnsi="FoundryMonoline-Regular" w:cs="FoundryMonoline-Regular"/>
          <w:color w:val="000000"/>
          <w:sz w:val="19"/>
          <w:szCs w:val="19"/>
          <w:u w:val="thick" w:color="034DA1"/>
        </w:rPr>
        <w:tab/>
      </w:r>
    </w:p>
    <w:p w:rsidR="00145BB1" w:rsidRDefault="00145BB1">
      <w:pPr>
        <w:widowControl w:val="0"/>
        <w:autoSpaceDE w:val="0"/>
        <w:autoSpaceDN w:val="0"/>
        <w:adjustRightInd w:val="0"/>
        <w:spacing w:before="39" w:line="285" w:lineRule="auto"/>
        <w:ind w:left="213" w:right="1460"/>
        <w:rPr>
          <w:rFonts w:ascii="FoundryMonoline-Regular" w:hAnsi="FoundryMonoline-Regular" w:cs="FoundryMonoline-Regular"/>
          <w:color w:val="000000"/>
          <w:spacing w:val="-1"/>
          <w:sz w:val="19"/>
          <w:szCs w:val="19"/>
        </w:rPr>
      </w:pPr>
      <w:r>
        <w:rPr>
          <w:rFonts w:ascii="FoundryMonoline-Regular" w:hAnsi="FoundryMonoline-Regular" w:cs="FoundryMonoline-Regular"/>
          <w:color w:val="000000"/>
          <w:spacing w:val="-2"/>
          <w:sz w:val="19"/>
          <w:szCs w:val="19"/>
        </w:rPr>
        <w:t>h</w:t>
      </w:r>
      <w:r>
        <w:rPr>
          <w:rFonts w:ascii="FoundryMonoline-Regular" w:hAnsi="FoundryMonoline-Regular" w:cs="FoundryMonoline-Regular"/>
          <w:color w:val="000000"/>
          <w:sz w:val="19"/>
          <w:szCs w:val="19"/>
        </w:rPr>
        <w:t>ave</w:t>
      </w:r>
      <w:r>
        <w:rPr>
          <w:rFonts w:ascii="FoundryMonoline-Regular" w:hAnsi="FoundryMonoline-Regular" w:cs="FoundryMonoline-Regular"/>
          <w:color w:val="000000"/>
          <w:spacing w:val="-3"/>
          <w:sz w:val="19"/>
          <w:szCs w:val="19"/>
        </w:rPr>
        <w:t xml:space="preserve"> </w:t>
      </w:r>
      <w:r>
        <w:rPr>
          <w:rFonts w:ascii="FoundryMonoline-Regular" w:hAnsi="FoundryMonoline-Regular" w:cs="FoundryMonoline-Regular"/>
          <w:color w:val="000000"/>
          <w:spacing w:val="-2"/>
          <w:sz w:val="19"/>
          <w:szCs w:val="19"/>
        </w:rPr>
        <w:t>e</w:t>
      </w:r>
      <w:r>
        <w:rPr>
          <w:rFonts w:ascii="FoundryMonoline-Regular" w:hAnsi="FoundryMonoline-Regular" w:cs="FoundryMonoline-Regular"/>
          <w:color w:val="000000"/>
          <w:sz w:val="19"/>
          <w:szCs w:val="19"/>
        </w:rPr>
        <w:t>n</w:t>
      </w:r>
      <w:r>
        <w:rPr>
          <w:rFonts w:ascii="FoundryMonoline-Regular" w:hAnsi="FoundryMonoline-Regular" w:cs="FoundryMonoline-Regular"/>
          <w:color w:val="000000"/>
          <w:spacing w:val="-3"/>
          <w:sz w:val="19"/>
          <w:szCs w:val="19"/>
        </w:rPr>
        <w:t xml:space="preserve"> </w:t>
      </w:r>
      <w:r>
        <w:rPr>
          <w:rFonts w:ascii="FoundryMonoline-Regular" w:hAnsi="FoundryMonoline-Regular" w:cs="FoundryMonoline-Regular"/>
          <w:color w:val="000000"/>
          <w:sz w:val="19"/>
          <w:szCs w:val="19"/>
        </w:rPr>
        <w:t>tillade</w:t>
      </w:r>
      <w:r>
        <w:rPr>
          <w:rFonts w:ascii="FoundryMonoline-Regular" w:hAnsi="FoundryMonoline-Regular" w:cs="FoundryMonoline-Regular"/>
          <w:color w:val="000000"/>
          <w:spacing w:val="-1"/>
          <w:sz w:val="19"/>
          <w:szCs w:val="19"/>
        </w:rPr>
        <w:t>l</w:t>
      </w:r>
      <w:r>
        <w:rPr>
          <w:rFonts w:ascii="FoundryMonoline-Regular" w:hAnsi="FoundryMonoline-Regular" w:cs="FoundryMonoline-Regular"/>
          <w:color w:val="000000"/>
          <w:sz w:val="19"/>
          <w:szCs w:val="19"/>
        </w:rPr>
        <w:t>se</w:t>
      </w:r>
      <w:r>
        <w:rPr>
          <w:rFonts w:ascii="FoundryMonoline-Regular" w:hAnsi="FoundryMonoline-Regular" w:cs="FoundryMonoline-Regular"/>
          <w:color w:val="000000"/>
          <w:spacing w:val="-7"/>
          <w:sz w:val="19"/>
          <w:szCs w:val="19"/>
        </w:rPr>
        <w:t xml:space="preserve"> </w:t>
      </w:r>
      <w:r>
        <w:rPr>
          <w:rFonts w:ascii="FoundryMonoline-Regular" w:hAnsi="FoundryMonoline-Regular" w:cs="FoundryMonoline-Regular"/>
          <w:color w:val="000000"/>
          <w:spacing w:val="-2"/>
          <w:sz w:val="19"/>
          <w:szCs w:val="19"/>
        </w:rPr>
        <w:t>e</w:t>
      </w:r>
      <w:r>
        <w:rPr>
          <w:rFonts w:ascii="FoundryMonoline-Regular" w:hAnsi="FoundryMonoline-Regular" w:cs="FoundryMonoline-Regular"/>
          <w:color w:val="000000"/>
          <w:sz w:val="19"/>
          <w:szCs w:val="19"/>
        </w:rPr>
        <w:t>r</w:t>
      </w:r>
      <w:r>
        <w:rPr>
          <w:rFonts w:ascii="FoundryMonoline-Regular" w:hAnsi="FoundryMonoline-Regular" w:cs="FoundryMonoline-Regular"/>
          <w:color w:val="000000"/>
          <w:spacing w:val="-3"/>
          <w:sz w:val="19"/>
          <w:szCs w:val="19"/>
        </w:rPr>
        <w:t xml:space="preserve"> </w:t>
      </w:r>
      <w:r>
        <w:rPr>
          <w:rFonts w:ascii="FoundryMonoline-Regular" w:hAnsi="FoundryMonoline-Regular" w:cs="FoundryMonoline-Regular"/>
          <w:color w:val="000000"/>
          <w:sz w:val="19"/>
          <w:szCs w:val="19"/>
        </w:rPr>
        <w:t>bl</w:t>
      </w:r>
      <w:r>
        <w:rPr>
          <w:rFonts w:ascii="FoundryMonoline-Regular" w:hAnsi="FoundryMonoline-Regular" w:cs="FoundryMonoline-Regular"/>
          <w:color w:val="000000"/>
          <w:spacing w:val="1"/>
          <w:sz w:val="19"/>
          <w:szCs w:val="19"/>
        </w:rPr>
        <w:t>a</w:t>
      </w:r>
      <w:r>
        <w:rPr>
          <w:rFonts w:ascii="FoundryMonoline-Regular" w:hAnsi="FoundryMonoline-Regular" w:cs="FoundryMonoline-Regular"/>
          <w:color w:val="000000"/>
          <w:spacing w:val="-1"/>
          <w:sz w:val="19"/>
          <w:szCs w:val="19"/>
        </w:rPr>
        <w:t>n</w:t>
      </w:r>
      <w:r>
        <w:rPr>
          <w:rFonts w:ascii="FoundryMonoline-Regular" w:hAnsi="FoundryMonoline-Regular" w:cs="FoundryMonoline-Regular"/>
          <w:color w:val="000000"/>
          <w:sz w:val="19"/>
          <w:szCs w:val="19"/>
        </w:rPr>
        <w:t>dt</w:t>
      </w:r>
      <w:r>
        <w:rPr>
          <w:rFonts w:ascii="FoundryMonoline-Regular" w:hAnsi="FoundryMonoline-Regular" w:cs="FoundryMonoline-Regular"/>
          <w:color w:val="000000"/>
          <w:spacing w:val="-4"/>
          <w:sz w:val="19"/>
          <w:szCs w:val="19"/>
        </w:rPr>
        <w:t xml:space="preserve"> </w:t>
      </w:r>
      <w:r>
        <w:rPr>
          <w:rFonts w:ascii="FoundryMonoline-Regular" w:hAnsi="FoundryMonoline-Regular" w:cs="FoundryMonoline-Regular"/>
          <w:color w:val="000000"/>
          <w:sz w:val="19"/>
          <w:szCs w:val="19"/>
        </w:rPr>
        <w:t>a</w:t>
      </w:r>
      <w:r>
        <w:rPr>
          <w:rFonts w:ascii="FoundryMonoline-Regular" w:hAnsi="FoundryMonoline-Regular" w:cs="FoundryMonoline-Regular"/>
          <w:color w:val="000000"/>
          <w:spacing w:val="-2"/>
          <w:sz w:val="19"/>
          <w:szCs w:val="19"/>
        </w:rPr>
        <w:t>n</w:t>
      </w:r>
      <w:r>
        <w:rPr>
          <w:rFonts w:ascii="FoundryMonoline-Regular" w:hAnsi="FoundryMonoline-Regular" w:cs="FoundryMonoline-Regular"/>
          <w:color w:val="000000"/>
          <w:sz w:val="19"/>
          <w:szCs w:val="19"/>
        </w:rPr>
        <w:t>det,</w:t>
      </w:r>
      <w:r>
        <w:rPr>
          <w:rFonts w:ascii="FoundryMonoline-Regular" w:hAnsi="FoundryMonoline-Regular" w:cs="FoundryMonoline-Regular"/>
          <w:color w:val="000000"/>
          <w:spacing w:val="-6"/>
          <w:sz w:val="19"/>
          <w:szCs w:val="19"/>
        </w:rPr>
        <w:t xml:space="preserve"> </w:t>
      </w:r>
      <w:r>
        <w:rPr>
          <w:rFonts w:ascii="FoundryMonoline-Regular" w:hAnsi="FoundryMonoline-Regular" w:cs="FoundryMonoline-Regular"/>
          <w:color w:val="000000"/>
          <w:spacing w:val="1"/>
          <w:sz w:val="19"/>
          <w:szCs w:val="19"/>
        </w:rPr>
        <w:t>a</w:t>
      </w:r>
      <w:r>
        <w:rPr>
          <w:rFonts w:ascii="FoundryMonoline-Regular" w:hAnsi="FoundryMonoline-Regular" w:cs="FoundryMonoline-Regular"/>
          <w:color w:val="000000"/>
          <w:sz w:val="19"/>
          <w:szCs w:val="19"/>
        </w:rPr>
        <w:t>t</w:t>
      </w:r>
      <w:r>
        <w:rPr>
          <w:rFonts w:ascii="FoundryMonoline-Regular" w:hAnsi="FoundryMonoline-Regular" w:cs="FoundryMonoline-Regular"/>
          <w:color w:val="000000"/>
          <w:spacing w:val="-3"/>
          <w:sz w:val="19"/>
          <w:szCs w:val="19"/>
        </w:rPr>
        <w:t xml:space="preserve"> </w:t>
      </w:r>
      <w:r>
        <w:rPr>
          <w:rFonts w:ascii="FoundryMonoline-Regular" w:hAnsi="FoundryMonoline-Regular" w:cs="FoundryMonoline-Regular"/>
          <w:color w:val="000000"/>
          <w:sz w:val="19"/>
          <w:szCs w:val="19"/>
        </w:rPr>
        <w:t>din</w:t>
      </w:r>
      <w:r>
        <w:rPr>
          <w:rFonts w:ascii="FoundryMonoline-Regular" w:hAnsi="FoundryMonoline-Regular" w:cs="FoundryMonoline-Regular"/>
          <w:color w:val="000000"/>
          <w:spacing w:val="-1"/>
          <w:sz w:val="19"/>
          <w:szCs w:val="19"/>
        </w:rPr>
        <w:t xml:space="preserve"> </w:t>
      </w:r>
      <w:r>
        <w:rPr>
          <w:rFonts w:ascii="FoundryMonoline-Regular" w:hAnsi="FoundryMonoline-Regular" w:cs="FoundryMonoline-Regular"/>
          <w:color w:val="000000"/>
          <w:spacing w:val="-2"/>
          <w:sz w:val="19"/>
          <w:szCs w:val="19"/>
        </w:rPr>
        <w:t>g</w:t>
      </w:r>
      <w:r>
        <w:rPr>
          <w:rFonts w:ascii="FoundryMonoline-Regular" w:hAnsi="FoundryMonoline-Regular" w:cs="FoundryMonoline-Regular"/>
          <w:color w:val="000000"/>
          <w:sz w:val="19"/>
          <w:szCs w:val="19"/>
        </w:rPr>
        <w:t>rund</w:t>
      </w:r>
      <w:r>
        <w:rPr>
          <w:rFonts w:ascii="FoundryMonoline-Regular" w:hAnsi="FoundryMonoline-Regular" w:cs="FoundryMonoline-Regular"/>
          <w:color w:val="000000"/>
          <w:spacing w:val="-6"/>
          <w:sz w:val="19"/>
          <w:szCs w:val="19"/>
        </w:rPr>
        <w:t xml:space="preserve"> </w:t>
      </w:r>
      <w:r>
        <w:rPr>
          <w:rFonts w:ascii="FoundryMonoline-Regular" w:hAnsi="FoundryMonoline-Regular" w:cs="FoundryMonoline-Regular"/>
          <w:color w:val="000000"/>
          <w:sz w:val="19"/>
          <w:szCs w:val="19"/>
        </w:rPr>
        <w:t>i</w:t>
      </w:r>
      <w:r>
        <w:rPr>
          <w:rFonts w:ascii="FoundryMonoline-Regular" w:hAnsi="FoundryMonoline-Regular" w:cs="FoundryMonoline-Regular"/>
          <w:color w:val="000000"/>
          <w:spacing w:val="-1"/>
          <w:sz w:val="19"/>
          <w:szCs w:val="19"/>
        </w:rPr>
        <w:t>k</w:t>
      </w:r>
      <w:r>
        <w:rPr>
          <w:rFonts w:ascii="FoundryMonoline-Regular" w:hAnsi="FoundryMonoline-Regular" w:cs="FoundryMonoline-Regular"/>
          <w:color w:val="000000"/>
          <w:spacing w:val="1"/>
          <w:sz w:val="19"/>
          <w:szCs w:val="19"/>
        </w:rPr>
        <w:t>k</w:t>
      </w:r>
      <w:r>
        <w:rPr>
          <w:rFonts w:ascii="FoundryMonoline-Regular" w:hAnsi="FoundryMonoline-Regular" w:cs="FoundryMonoline-Regular"/>
          <w:color w:val="000000"/>
          <w:sz w:val="19"/>
          <w:szCs w:val="19"/>
        </w:rPr>
        <w:t>e</w:t>
      </w:r>
      <w:r>
        <w:rPr>
          <w:rFonts w:ascii="FoundryMonoline-Regular" w:hAnsi="FoundryMonoline-Regular" w:cs="FoundryMonoline-Regular"/>
          <w:color w:val="000000"/>
          <w:spacing w:val="-4"/>
          <w:sz w:val="19"/>
          <w:szCs w:val="19"/>
        </w:rPr>
        <w:t xml:space="preserve"> </w:t>
      </w:r>
      <w:r>
        <w:rPr>
          <w:rFonts w:ascii="FoundryMonoline-Regular" w:hAnsi="FoundryMonoline-Regular" w:cs="FoundryMonoline-Regular"/>
          <w:color w:val="000000"/>
          <w:sz w:val="19"/>
          <w:szCs w:val="19"/>
        </w:rPr>
        <w:t>s</w:t>
      </w:r>
      <w:r>
        <w:rPr>
          <w:rFonts w:ascii="FoundryMonoline-Regular" w:hAnsi="FoundryMonoline-Regular" w:cs="FoundryMonoline-Regular"/>
          <w:color w:val="000000"/>
          <w:spacing w:val="-1"/>
          <w:sz w:val="19"/>
          <w:szCs w:val="19"/>
        </w:rPr>
        <w:t>k</w:t>
      </w:r>
      <w:r>
        <w:rPr>
          <w:rFonts w:ascii="FoundryMonoline-Regular" w:hAnsi="FoundryMonoline-Regular" w:cs="FoundryMonoline-Regular"/>
          <w:color w:val="000000"/>
          <w:sz w:val="19"/>
          <w:szCs w:val="19"/>
        </w:rPr>
        <w:t>al</w:t>
      </w:r>
      <w:r>
        <w:rPr>
          <w:rFonts w:ascii="FoundryMonoline-Regular" w:hAnsi="FoundryMonoline-Regular" w:cs="FoundryMonoline-Regular"/>
          <w:color w:val="000000"/>
          <w:spacing w:val="-4"/>
          <w:sz w:val="19"/>
          <w:szCs w:val="19"/>
        </w:rPr>
        <w:t xml:space="preserve"> </w:t>
      </w:r>
      <w:r>
        <w:rPr>
          <w:rFonts w:ascii="FoundryMonoline-Regular" w:hAnsi="FoundryMonoline-Regular" w:cs="FoundryMonoline-Regular"/>
          <w:color w:val="000000"/>
          <w:sz w:val="19"/>
          <w:szCs w:val="19"/>
        </w:rPr>
        <w:t>blive</w:t>
      </w:r>
      <w:r>
        <w:rPr>
          <w:rFonts w:ascii="FoundryMonoline-Regular" w:hAnsi="FoundryMonoline-Regular" w:cs="FoundryMonoline-Regular"/>
          <w:color w:val="000000"/>
          <w:spacing w:val="-4"/>
          <w:sz w:val="19"/>
          <w:szCs w:val="19"/>
        </w:rPr>
        <w:t xml:space="preserve"> </w:t>
      </w:r>
      <w:r>
        <w:rPr>
          <w:rFonts w:ascii="FoundryMonoline-Regular" w:hAnsi="FoundryMonoline-Regular" w:cs="FoundryMonoline-Regular"/>
          <w:color w:val="000000"/>
          <w:sz w:val="19"/>
          <w:szCs w:val="19"/>
        </w:rPr>
        <w:t>oversvømm</w:t>
      </w:r>
      <w:r>
        <w:rPr>
          <w:rFonts w:ascii="FoundryMonoline-Regular" w:hAnsi="FoundryMonoline-Regular" w:cs="FoundryMonoline-Regular"/>
          <w:color w:val="000000"/>
          <w:spacing w:val="-1"/>
          <w:sz w:val="19"/>
          <w:szCs w:val="19"/>
        </w:rPr>
        <w:t>e</w:t>
      </w:r>
      <w:r>
        <w:rPr>
          <w:rFonts w:ascii="FoundryMonoline-Regular" w:hAnsi="FoundryMonoline-Regular" w:cs="FoundryMonoline-Regular"/>
          <w:color w:val="000000"/>
          <w:sz w:val="19"/>
          <w:szCs w:val="19"/>
        </w:rPr>
        <w:t>t</w:t>
      </w:r>
      <w:r>
        <w:rPr>
          <w:rFonts w:ascii="FoundryMonoline-Regular" w:hAnsi="FoundryMonoline-Regular" w:cs="FoundryMonoline-Regular"/>
          <w:color w:val="000000"/>
          <w:spacing w:val="-13"/>
          <w:sz w:val="19"/>
          <w:szCs w:val="19"/>
        </w:rPr>
        <w:t xml:space="preserve"> </w:t>
      </w:r>
      <w:r>
        <w:rPr>
          <w:rFonts w:ascii="FoundryMonoline-Regular" w:hAnsi="FoundryMonoline-Regular" w:cs="FoundryMonoline-Regular"/>
          <w:color w:val="000000"/>
          <w:sz w:val="19"/>
          <w:szCs w:val="19"/>
        </w:rPr>
        <w:t>og</w:t>
      </w:r>
      <w:r>
        <w:rPr>
          <w:rFonts w:ascii="FoundryMonoline-Regular" w:hAnsi="FoundryMonoline-Regular" w:cs="FoundryMonoline-Regular"/>
          <w:color w:val="000000"/>
          <w:spacing w:val="-3"/>
          <w:sz w:val="19"/>
          <w:szCs w:val="19"/>
        </w:rPr>
        <w:t xml:space="preserve"> </w:t>
      </w:r>
      <w:r>
        <w:rPr>
          <w:rFonts w:ascii="FoundryMonoline-Regular" w:hAnsi="FoundryMonoline-Regular" w:cs="FoundryMonoline-Regular"/>
          <w:color w:val="000000"/>
          <w:spacing w:val="-1"/>
          <w:sz w:val="19"/>
          <w:szCs w:val="19"/>
        </w:rPr>
        <w:t>a</w:t>
      </w:r>
      <w:r>
        <w:rPr>
          <w:rFonts w:ascii="FoundryMonoline-Regular" w:hAnsi="FoundryMonoline-Regular" w:cs="FoundryMonoline-Regular"/>
          <w:color w:val="000000"/>
          <w:sz w:val="19"/>
          <w:szCs w:val="19"/>
        </w:rPr>
        <w:t>t</w:t>
      </w:r>
      <w:r>
        <w:rPr>
          <w:rFonts w:ascii="FoundryMonoline-Regular" w:hAnsi="FoundryMonoline-Regular" w:cs="FoundryMonoline-Regular"/>
          <w:color w:val="000000"/>
          <w:spacing w:val="-3"/>
          <w:sz w:val="19"/>
          <w:szCs w:val="19"/>
        </w:rPr>
        <w:t xml:space="preserve"> </w:t>
      </w:r>
      <w:r>
        <w:rPr>
          <w:rFonts w:ascii="FoundryMonoline-Regular" w:hAnsi="FoundryMonoline-Regular" w:cs="FoundryMonoline-Regular"/>
          <w:color w:val="000000"/>
          <w:spacing w:val="-2"/>
          <w:sz w:val="19"/>
          <w:szCs w:val="19"/>
        </w:rPr>
        <w:t>d</w:t>
      </w:r>
      <w:r>
        <w:rPr>
          <w:rFonts w:ascii="FoundryMonoline-Regular" w:hAnsi="FoundryMonoline-Regular" w:cs="FoundryMonoline-Regular"/>
          <w:color w:val="000000"/>
          <w:spacing w:val="1"/>
          <w:sz w:val="19"/>
          <w:szCs w:val="19"/>
        </w:rPr>
        <w:t>e</w:t>
      </w:r>
      <w:r>
        <w:rPr>
          <w:rFonts w:ascii="FoundryMonoline-Regular" w:hAnsi="FoundryMonoline-Regular" w:cs="FoundryMonoline-Regular"/>
          <w:color w:val="000000"/>
          <w:sz w:val="19"/>
          <w:szCs w:val="19"/>
        </w:rPr>
        <w:t>r</w:t>
      </w:r>
      <w:r>
        <w:rPr>
          <w:rFonts w:ascii="FoundryMonoline-Regular" w:hAnsi="FoundryMonoline-Regular" w:cs="FoundryMonoline-Regular"/>
          <w:color w:val="000000"/>
          <w:spacing w:val="-4"/>
          <w:sz w:val="19"/>
          <w:szCs w:val="19"/>
        </w:rPr>
        <w:t xml:space="preserve"> </w:t>
      </w:r>
      <w:r>
        <w:rPr>
          <w:rFonts w:ascii="FoundryMonoline-Regular" w:hAnsi="FoundryMonoline-Regular" w:cs="FoundryMonoline-Regular"/>
          <w:color w:val="000000"/>
          <w:sz w:val="19"/>
          <w:szCs w:val="19"/>
        </w:rPr>
        <w:t>ik</w:t>
      </w:r>
      <w:r>
        <w:rPr>
          <w:rFonts w:ascii="FoundryMonoline-Regular" w:hAnsi="FoundryMonoline-Regular" w:cs="FoundryMonoline-Regular"/>
          <w:color w:val="000000"/>
          <w:spacing w:val="1"/>
          <w:sz w:val="19"/>
          <w:szCs w:val="19"/>
        </w:rPr>
        <w:t>k</w:t>
      </w:r>
      <w:r>
        <w:rPr>
          <w:rFonts w:ascii="FoundryMonoline-Regular" w:hAnsi="FoundryMonoline-Regular" w:cs="FoundryMonoline-Regular"/>
          <w:color w:val="000000"/>
          <w:sz w:val="19"/>
          <w:szCs w:val="19"/>
        </w:rPr>
        <w:t>e</w:t>
      </w:r>
      <w:r>
        <w:rPr>
          <w:rFonts w:ascii="FoundryMonoline-Regular" w:hAnsi="FoundryMonoline-Regular" w:cs="FoundryMonoline-Regular"/>
          <w:color w:val="000000"/>
          <w:spacing w:val="-5"/>
          <w:sz w:val="19"/>
          <w:szCs w:val="19"/>
        </w:rPr>
        <w:t xml:space="preserve"> </w:t>
      </w:r>
      <w:r>
        <w:rPr>
          <w:rFonts w:ascii="FoundryMonoline-Regular" w:hAnsi="FoundryMonoline-Regular" w:cs="FoundryMonoline-Regular"/>
          <w:color w:val="000000"/>
          <w:sz w:val="19"/>
          <w:szCs w:val="19"/>
        </w:rPr>
        <w:t>må</w:t>
      </w:r>
      <w:r>
        <w:rPr>
          <w:rFonts w:ascii="FoundryMonoline-Regular" w:hAnsi="FoundryMonoline-Regular" w:cs="FoundryMonoline-Regular"/>
          <w:color w:val="000000"/>
          <w:spacing w:val="-5"/>
          <w:sz w:val="19"/>
          <w:szCs w:val="19"/>
        </w:rPr>
        <w:t xml:space="preserve"> </w:t>
      </w:r>
      <w:r>
        <w:rPr>
          <w:rFonts w:ascii="FoundryMonoline-Regular" w:hAnsi="FoundryMonoline-Regular" w:cs="FoundryMonoline-Regular"/>
          <w:color w:val="000000"/>
          <w:sz w:val="19"/>
          <w:szCs w:val="19"/>
        </w:rPr>
        <w:t>s</w:t>
      </w:r>
      <w:r>
        <w:rPr>
          <w:rFonts w:ascii="FoundryMonoline-Regular" w:hAnsi="FoundryMonoline-Regular" w:cs="FoundryMonoline-Regular"/>
          <w:color w:val="000000"/>
          <w:spacing w:val="1"/>
          <w:sz w:val="19"/>
          <w:szCs w:val="19"/>
        </w:rPr>
        <w:t>k</w:t>
      </w:r>
      <w:r>
        <w:rPr>
          <w:rFonts w:ascii="FoundryMonoline-Regular" w:hAnsi="FoundryMonoline-Regular" w:cs="FoundryMonoline-Regular"/>
          <w:color w:val="000000"/>
          <w:sz w:val="19"/>
          <w:szCs w:val="19"/>
        </w:rPr>
        <w:t xml:space="preserve">e </w:t>
      </w:r>
      <w:r>
        <w:rPr>
          <w:rFonts w:ascii="FoundryMonoline-Regular" w:hAnsi="FoundryMonoline-Regular" w:cs="FoundryMonoline-Regular"/>
          <w:color w:val="000000"/>
          <w:spacing w:val="-1"/>
          <w:sz w:val="19"/>
          <w:szCs w:val="19"/>
        </w:rPr>
        <w:t>f</w:t>
      </w:r>
      <w:r>
        <w:rPr>
          <w:rFonts w:ascii="FoundryMonoline-Regular" w:hAnsi="FoundryMonoline-Regular" w:cs="FoundryMonoline-Regular"/>
          <w:color w:val="000000"/>
          <w:sz w:val="19"/>
          <w:szCs w:val="19"/>
        </w:rPr>
        <w:t>o</w:t>
      </w:r>
      <w:r>
        <w:rPr>
          <w:rFonts w:ascii="FoundryMonoline-Regular" w:hAnsi="FoundryMonoline-Regular" w:cs="FoundryMonoline-Regular"/>
          <w:color w:val="000000"/>
          <w:spacing w:val="-2"/>
          <w:sz w:val="19"/>
          <w:szCs w:val="19"/>
        </w:rPr>
        <w:t>r</w:t>
      </w:r>
      <w:r>
        <w:rPr>
          <w:rFonts w:ascii="FoundryMonoline-Regular" w:hAnsi="FoundryMonoline-Regular" w:cs="FoundryMonoline-Regular"/>
          <w:color w:val="000000"/>
          <w:spacing w:val="1"/>
          <w:sz w:val="19"/>
          <w:szCs w:val="19"/>
        </w:rPr>
        <w:t>u</w:t>
      </w:r>
      <w:r>
        <w:rPr>
          <w:rFonts w:ascii="FoundryMonoline-Regular" w:hAnsi="FoundryMonoline-Regular" w:cs="FoundryMonoline-Regular"/>
          <w:color w:val="000000"/>
          <w:spacing w:val="-1"/>
          <w:sz w:val="19"/>
          <w:szCs w:val="19"/>
        </w:rPr>
        <w:t>ren</w:t>
      </w:r>
      <w:r>
        <w:rPr>
          <w:rFonts w:ascii="FoundryMonoline-Regular" w:hAnsi="FoundryMonoline-Regular" w:cs="FoundryMonoline-Regular"/>
          <w:color w:val="000000"/>
          <w:spacing w:val="1"/>
          <w:sz w:val="19"/>
          <w:szCs w:val="19"/>
        </w:rPr>
        <w:t>i</w:t>
      </w:r>
      <w:r>
        <w:rPr>
          <w:rFonts w:ascii="FoundryMonoline-Regular" w:hAnsi="FoundryMonoline-Regular" w:cs="FoundryMonoline-Regular"/>
          <w:color w:val="000000"/>
          <w:spacing w:val="-1"/>
          <w:sz w:val="19"/>
          <w:szCs w:val="19"/>
        </w:rPr>
        <w:t>n</w:t>
      </w:r>
      <w:r>
        <w:rPr>
          <w:rFonts w:ascii="FoundryMonoline-Regular" w:hAnsi="FoundryMonoline-Regular" w:cs="FoundryMonoline-Regular"/>
          <w:color w:val="000000"/>
          <w:sz w:val="19"/>
          <w:szCs w:val="19"/>
        </w:rPr>
        <w:t>g</w:t>
      </w:r>
      <w:r>
        <w:rPr>
          <w:rFonts w:ascii="FoundryMonoline-Regular" w:hAnsi="FoundryMonoline-Regular" w:cs="FoundryMonoline-Regular"/>
          <w:color w:val="000000"/>
          <w:spacing w:val="-10"/>
          <w:sz w:val="19"/>
          <w:szCs w:val="19"/>
        </w:rPr>
        <w:t xml:space="preserve"> </w:t>
      </w:r>
      <w:r>
        <w:rPr>
          <w:rFonts w:ascii="FoundryMonoline-Regular" w:hAnsi="FoundryMonoline-Regular" w:cs="FoundryMonoline-Regular"/>
          <w:color w:val="000000"/>
          <w:spacing w:val="-1"/>
          <w:sz w:val="19"/>
          <w:szCs w:val="19"/>
        </w:rPr>
        <w:t>a</w:t>
      </w:r>
      <w:r>
        <w:rPr>
          <w:rFonts w:ascii="FoundryMonoline-Regular" w:hAnsi="FoundryMonoline-Regular" w:cs="FoundryMonoline-Regular"/>
          <w:color w:val="000000"/>
          <w:sz w:val="19"/>
          <w:szCs w:val="19"/>
        </w:rPr>
        <w:t xml:space="preserve">f </w:t>
      </w:r>
      <w:r>
        <w:rPr>
          <w:rFonts w:ascii="FoundryMonoline-Regular" w:hAnsi="FoundryMonoline-Regular" w:cs="FoundryMonoline-Regular"/>
          <w:color w:val="000000"/>
          <w:spacing w:val="-2"/>
          <w:sz w:val="19"/>
          <w:szCs w:val="19"/>
        </w:rPr>
        <w:t>g</w:t>
      </w:r>
      <w:r>
        <w:rPr>
          <w:rFonts w:ascii="FoundryMonoline-Regular" w:hAnsi="FoundryMonoline-Regular" w:cs="FoundryMonoline-Regular"/>
          <w:color w:val="000000"/>
          <w:sz w:val="19"/>
          <w:szCs w:val="19"/>
        </w:rPr>
        <w:t>r</w:t>
      </w:r>
      <w:r>
        <w:rPr>
          <w:rFonts w:ascii="FoundryMonoline-Regular" w:hAnsi="FoundryMonoline-Regular" w:cs="FoundryMonoline-Regular"/>
          <w:color w:val="000000"/>
          <w:spacing w:val="-1"/>
          <w:sz w:val="19"/>
          <w:szCs w:val="19"/>
        </w:rPr>
        <w:t>u</w:t>
      </w:r>
      <w:r>
        <w:rPr>
          <w:rFonts w:ascii="FoundryMonoline-Regular" w:hAnsi="FoundryMonoline-Regular" w:cs="FoundryMonoline-Regular"/>
          <w:color w:val="000000"/>
          <w:spacing w:val="1"/>
          <w:sz w:val="19"/>
          <w:szCs w:val="19"/>
        </w:rPr>
        <w:t>n</w:t>
      </w:r>
      <w:r>
        <w:rPr>
          <w:rFonts w:ascii="FoundryMonoline-Regular" w:hAnsi="FoundryMonoline-Regular" w:cs="FoundryMonoline-Regular"/>
          <w:color w:val="000000"/>
          <w:spacing w:val="-1"/>
          <w:sz w:val="19"/>
          <w:szCs w:val="19"/>
        </w:rPr>
        <w:t>d</w:t>
      </w:r>
      <w:r>
        <w:rPr>
          <w:rFonts w:ascii="FoundryMonoline-Regular" w:hAnsi="FoundryMonoline-Regular" w:cs="FoundryMonoline-Regular"/>
          <w:color w:val="000000"/>
          <w:sz w:val="19"/>
          <w:szCs w:val="19"/>
        </w:rPr>
        <w:t>v</w:t>
      </w:r>
      <w:r>
        <w:rPr>
          <w:rFonts w:ascii="FoundryMonoline-Regular" w:hAnsi="FoundryMonoline-Regular" w:cs="FoundryMonoline-Regular"/>
          <w:color w:val="000000"/>
          <w:spacing w:val="-1"/>
          <w:sz w:val="19"/>
          <w:szCs w:val="19"/>
        </w:rPr>
        <w:t>andet.</w:t>
      </w:r>
    </w:p>
    <w:p w:rsidR="007A14FA" w:rsidRDefault="007A14FA">
      <w:pPr>
        <w:widowControl w:val="0"/>
        <w:autoSpaceDE w:val="0"/>
        <w:autoSpaceDN w:val="0"/>
        <w:adjustRightInd w:val="0"/>
        <w:spacing w:before="39" w:line="285" w:lineRule="auto"/>
        <w:ind w:left="213" w:right="1460"/>
        <w:rPr>
          <w:rFonts w:ascii="FoundryMonoline-Regular" w:hAnsi="FoundryMonoline-Regular" w:cs="FoundryMonoline-Regular"/>
          <w:color w:val="000000"/>
          <w:spacing w:val="-1"/>
          <w:sz w:val="19"/>
          <w:szCs w:val="19"/>
        </w:rPr>
      </w:pPr>
    </w:p>
    <w:p w:rsidR="007A14FA" w:rsidRDefault="007A14FA">
      <w:pPr>
        <w:widowControl w:val="0"/>
        <w:autoSpaceDE w:val="0"/>
        <w:autoSpaceDN w:val="0"/>
        <w:adjustRightInd w:val="0"/>
        <w:spacing w:before="39" w:line="285" w:lineRule="auto"/>
        <w:ind w:left="213" w:right="1460"/>
        <w:rPr>
          <w:rFonts w:ascii="FoundryMonoline-Regular" w:hAnsi="FoundryMonoline-Regular" w:cs="FoundryMonoline-Regular"/>
          <w:color w:val="000000"/>
          <w:spacing w:val="-1"/>
          <w:sz w:val="19"/>
          <w:szCs w:val="19"/>
        </w:rPr>
      </w:pPr>
      <w:r>
        <w:rPr>
          <w:rFonts w:ascii="FoundryMonoline-Regular" w:hAnsi="FoundryMonoline-Regular" w:cs="FoundryMonoline-Regular"/>
          <w:color w:val="000000"/>
          <w:spacing w:val="-1"/>
          <w:sz w:val="19"/>
          <w:szCs w:val="19"/>
        </w:rPr>
        <w:t xml:space="preserve">Som udgangspunkt er der </w:t>
      </w:r>
      <w:r w:rsidR="008E594C">
        <w:rPr>
          <w:rFonts w:ascii="FoundryMonoline-Regular" w:hAnsi="FoundryMonoline-Regular" w:cs="FoundryMonoline-Regular"/>
          <w:color w:val="000000"/>
          <w:spacing w:val="-1"/>
          <w:sz w:val="19"/>
          <w:szCs w:val="19"/>
        </w:rPr>
        <w:t>fed</w:t>
      </w:r>
      <w:r>
        <w:rPr>
          <w:rFonts w:ascii="FoundryMonoline-Regular" w:hAnsi="FoundryMonoline-Regular" w:cs="FoundryMonoline-Regular"/>
          <w:color w:val="000000"/>
          <w:spacing w:val="-1"/>
          <w:sz w:val="19"/>
          <w:szCs w:val="19"/>
        </w:rPr>
        <w:t xml:space="preserve"> ler</w:t>
      </w:r>
      <w:r w:rsidR="00D30E22">
        <w:rPr>
          <w:rFonts w:ascii="FoundryMonoline-Regular" w:hAnsi="FoundryMonoline-Regular" w:cs="FoundryMonoline-Regular"/>
          <w:color w:val="000000"/>
          <w:spacing w:val="-1"/>
          <w:sz w:val="19"/>
          <w:szCs w:val="19"/>
        </w:rPr>
        <w:t>jord</w:t>
      </w:r>
      <w:r>
        <w:rPr>
          <w:rFonts w:ascii="FoundryMonoline-Regular" w:hAnsi="FoundryMonoline-Regular" w:cs="FoundryMonoline-Regular"/>
          <w:color w:val="000000"/>
          <w:spacing w:val="-1"/>
          <w:sz w:val="19"/>
          <w:szCs w:val="19"/>
        </w:rPr>
        <w:t xml:space="preserve"> overalt i Albertslund Kommune. Dette betyder, at der ved dimensionering af en faskine skal tages højde for dårlig nedsivningsevne på grunden. </w:t>
      </w:r>
      <w:r w:rsidR="00D30E22">
        <w:rPr>
          <w:rFonts w:ascii="FoundryMonoline-Regular" w:hAnsi="FoundryMonoline-Regular" w:cs="FoundryMonoline-Regular"/>
          <w:color w:val="000000"/>
          <w:spacing w:val="-1"/>
          <w:sz w:val="19"/>
          <w:szCs w:val="19"/>
        </w:rPr>
        <w:t xml:space="preserve">På bagsiden kan du få en ide om, hvor stor din faskine skal være. Det afhænger nemlig af hvilken type faskine du vælger og hvor stort et areal, der skal afledes vand fra. </w:t>
      </w:r>
      <w:r>
        <w:rPr>
          <w:rFonts w:ascii="FoundryMonoline-Regular" w:hAnsi="FoundryMonoline-Regular" w:cs="FoundryMonoline-Regular"/>
          <w:color w:val="000000"/>
          <w:spacing w:val="-1"/>
          <w:sz w:val="19"/>
          <w:szCs w:val="19"/>
        </w:rPr>
        <w:t xml:space="preserve"> </w:t>
      </w:r>
      <w:r w:rsidR="00D30E22">
        <w:rPr>
          <w:rFonts w:ascii="FoundryMonoline-Regular" w:hAnsi="FoundryMonoline-Regular" w:cs="FoundryMonoline-Regular"/>
          <w:color w:val="000000"/>
          <w:spacing w:val="-1"/>
          <w:sz w:val="19"/>
          <w:szCs w:val="19"/>
        </w:rPr>
        <w:t>Det er grundejers ansvar at faskinen er dimensioneret korrekt.</w:t>
      </w:r>
      <w:r>
        <w:rPr>
          <w:rFonts w:ascii="FoundryMonoline-Regular" w:hAnsi="FoundryMonoline-Regular" w:cs="FoundryMonoline-Regular"/>
          <w:color w:val="000000"/>
          <w:spacing w:val="-1"/>
          <w:sz w:val="19"/>
          <w:szCs w:val="19"/>
        </w:rPr>
        <w:t xml:space="preserve"> </w:t>
      </w:r>
      <w:r w:rsidR="00A32229">
        <w:rPr>
          <w:rFonts w:ascii="FoundryMonoline-Regular" w:hAnsi="FoundryMonoline-Regular" w:cs="FoundryMonoline-Regular"/>
          <w:color w:val="000000"/>
          <w:spacing w:val="-1"/>
          <w:sz w:val="19"/>
          <w:szCs w:val="19"/>
        </w:rPr>
        <w:t>Husk også at tjekke hvor dine vandledninger mm ligger, så du ikke kommer til at grave dem over, når du etablerer faskinen.</w:t>
      </w:r>
      <w:bookmarkStart w:id="0" w:name="_GoBack"/>
      <w:bookmarkEnd w:id="0"/>
    </w:p>
    <w:p w:rsidR="003C7A54" w:rsidRDefault="003C7A54">
      <w:pPr>
        <w:widowControl w:val="0"/>
        <w:autoSpaceDE w:val="0"/>
        <w:autoSpaceDN w:val="0"/>
        <w:adjustRightInd w:val="0"/>
        <w:spacing w:before="39" w:line="285" w:lineRule="auto"/>
        <w:ind w:left="213" w:right="1460"/>
        <w:rPr>
          <w:rFonts w:ascii="FoundryMonoline-Regular" w:hAnsi="FoundryMonoline-Regular" w:cs="FoundryMonoline-Regular"/>
          <w:color w:val="000000"/>
          <w:spacing w:val="-1"/>
          <w:sz w:val="19"/>
          <w:szCs w:val="19"/>
        </w:rPr>
      </w:pPr>
    </w:p>
    <w:p w:rsidR="003C7A54" w:rsidRDefault="003C7A54" w:rsidP="003C7A54">
      <w:pPr>
        <w:widowControl w:val="0"/>
        <w:autoSpaceDE w:val="0"/>
        <w:autoSpaceDN w:val="0"/>
        <w:adjustRightInd w:val="0"/>
        <w:spacing w:before="39" w:line="285" w:lineRule="auto"/>
        <w:ind w:left="213" w:right="1460"/>
        <w:rPr>
          <w:rFonts w:ascii="FoundryMonoline-Regular" w:hAnsi="FoundryMonoline-Regular" w:cs="FoundryMonoline-Regular"/>
          <w:color w:val="000000"/>
          <w:sz w:val="19"/>
          <w:szCs w:val="19"/>
        </w:rPr>
      </w:pPr>
      <w:r>
        <w:rPr>
          <w:rFonts w:ascii="FoundryMonoline-Regular" w:hAnsi="FoundryMonoline-Regular" w:cs="FoundryMonoline-Regular"/>
          <w:color w:val="000000"/>
          <w:spacing w:val="-1"/>
          <w:sz w:val="19"/>
          <w:szCs w:val="19"/>
        </w:rPr>
        <w:t xml:space="preserve">Rubrikker mærket med rød stjerne </w:t>
      </w:r>
      <w:r w:rsidR="00F23324" w:rsidRPr="00F23324">
        <w:rPr>
          <w:rFonts w:ascii="FoundryMonoline-Regular" w:hAnsi="FoundryMonoline-Regular" w:cs="FoundryMonoline-Regular"/>
          <w:color w:val="FF0000"/>
          <w:spacing w:val="-1"/>
          <w:sz w:val="19"/>
          <w:szCs w:val="19"/>
        </w:rPr>
        <w:t>*</w:t>
      </w:r>
      <w:r w:rsidR="00F23324">
        <w:rPr>
          <w:rFonts w:ascii="FoundryMonoline-Regular" w:hAnsi="FoundryMonoline-Regular" w:cs="FoundryMonoline-Regular"/>
          <w:color w:val="FF0000"/>
          <w:spacing w:val="-1"/>
          <w:sz w:val="19"/>
          <w:szCs w:val="19"/>
        </w:rPr>
        <w:t xml:space="preserve"> </w:t>
      </w:r>
      <w:r>
        <w:rPr>
          <w:rFonts w:ascii="FoundryMonoline-Regular" w:hAnsi="FoundryMonoline-Regular" w:cs="FoundryMonoline-Regular"/>
          <w:color w:val="000000"/>
          <w:spacing w:val="-1"/>
          <w:sz w:val="19"/>
          <w:szCs w:val="19"/>
        </w:rPr>
        <w:t>SKAL udfyldes, mens de øvrige kan udfyldes.</w:t>
      </w:r>
    </w:p>
    <w:p w:rsidR="00D30E22" w:rsidRDefault="00D30E22">
      <w:pPr>
        <w:widowControl w:val="0"/>
        <w:autoSpaceDE w:val="0"/>
        <w:autoSpaceDN w:val="0"/>
        <w:adjustRightInd w:val="0"/>
        <w:spacing w:before="39" w:line="285" w:lineRule="auto"/>
        <w:ind w:left="213" w:right="1460"/>
        <w:rPr>
          <w:rFonts w:ascii="FoundryMonoline-Regular" w:hAnsi="FoundryMonoline-Regular" w:cs="FoundryMonoline-Regular"/>
          <w:color w:val="000000"/>
          <w:spacing w:val="-1"/>
          <w:sz w:val="19"/>
          <w:szCs w:val="19"/>
        </w:rPr>
      </w:pPr>
    </w:p>
    <w:p w:rsidR="00D30E22" w:rsidRDefault="00D30E22">
      <w:pPr>
        <w:widowControl w:val="0"/>
        <w:autoSpaceDE w:val="0"/>
        <w:autoSpaceDN w:val="0"/>
        <w:adjustRightInd w:val="0"/>
        <w:spacing w:before="39" w:line="285" w:lineRule="auto"/>
        <w:ind w:left="213" w:right="1460"/>
        <w:rPr>
          <w:rFonts w:ascii="FoundryMonoline-Regular" w:hAnsi="FoundryMonoline-Regular" w:cs="FoundryMonoline-Regular"/>
          <w:color w:val="000000"/>
          <w:spacing w:val="-1"/>
          <w:sz w:val="19"/>
          <w:szCs w:val="19"/>
        </w:rPr>
      </w:pPr>
      <w:r>
        <w:rPr>
          <w:rFonts w:ascii="FoundryMonoline-Regular" w:hAnsi="FoundryMonoline-Regular" w:cs="FoundryMonoline-Regular"/>
          <w:color w:val="000000"/>
          <w:spacing w:val="-1"/>
          <w:sz w:val="19"/>
          <w:szCs w:val="19"/>
        </w:rPr>
        <w:t>Hvis der skal etableres overløb fra faskinen til offentlig kloak</w:t>
      </w:r>
      <w:r w:rsidR="008E594C">
        <w:rPr>
          <w:rFonts w:ascii="FoundryMonoline-Regular" w:hAnsi="FoundryMonoline-Regular" w:cs="FoundryMonoline-Regular"/>
          <w:color w:val="000000"/>
          <w:spacing w:val="-1"/>
          <w:sz w:val="19"/>
          <w:szCs w:val="19"/>
        </w:rPr>
        <w:t xml:space="preserve"> eller hvis dele af det eksisterende kloaksystem skal afproppes</w:t>
      </w:r>
      <w:r>
        <w:rPr>
          <w:rFonts w:ascii="FoundryMonoline-Regular" w:hAnsi="FoundryMonoline-Regular" w:cs="FoundryMonoline-Regular"/>
          <w:color w:val="000000"/>
          <w:spacing w:val="-1"/>
          <w:sz w:val="19"/>
          <w:szCs w:val="19"/>
        </w:rPr>
        <w:t xml:space="preserve">, skal dette udføres af en autoriseret kloakmester.  </w:t>
      </w:r>
      <w:r w:rsidR="008E594C">
        <w:rPr>
          <w:rFonts w:ascii="FoundryMonoline-Regular" w:hAnsi="FoundryMonoline-Regular" w:cs="FoundryMonoline-Regular"/>
          <w:color w:val="000000"/>
          <w:spacing w:val="-1"/>
          <w:sz w:val="19"/>
          <w:szCs w:val="19"/>
        </w:rPr>
        <w:t>Dokumentation for det udførte arbejde og de reviderede kloaktegninger skal fremsendes til kommunen.</w:t>
      </w:r>
    </w:p>
    <w:p w:rsidR="007A14FA" w:rsidRDefault="007A14FA">
      <w:pPr>
        <w:widowControl w:val="0"/>
        <w:autoSpaceDE w:val="0"/>
        <w:autoSpaceDN w:val="0"/>
        <w:adjustRightInd w:val="0"/>
        <w:spacing w:before="3" w:line="240" w:lineRule="exact"/>
        <w:rPr>
          <w:rFonts w:ascii="FoundryMonoline-Regular" w:hAnsi="FoundryMonoline-Regular" w:cs="FoundryMonoline-Regular"/>
          <w:color w:val="000000"/>
        </w:rPr>
      </w:pPr>
    </w:p>
    <w:p w:rsidR="00145BB1" w:rsidRDefault="00D60E0A">
      <w:pPr>
        <w:widowControl w:val="0"/>
        <w:autoSpaceDE w:val="0"/>
        <w:autoSpaceDN w:val="0"/>
        <w:adjustRightInd w:val="0"/>
        <w:ind w:left="213" w:right="-20"/>
        <w:rPr>
          <w:rFonts w:ascii="FoundryMonoline-Medium" w:hAnsi="FoundryMonoline-Medium" w:cs="FoundryMonoline-Medium"/>
          <w:color w:val="000000"/>
          <w:sz w:val="19"/>
          <w:szCs w:val="19"/>
        </w:rPr>
      </w:pPr>
      <w:r>
        <w:rPr>
          <w:noProof/>
        </w:rPr>
        <mc:AlternateContent>
          <mc:Choice Requires="wps">
            <w:drawing>
              <wp:anchor distT="0" distB="0" distL="114300" distR="114300" simplePos="0" relativeHeight="251649024" behindDoc="1" locked="0" layoutInCell="0" allowOverlap="1">
                <wp:simplePos x="0" y="0"/>
                <wp:positionH relativeFrom="page">
                  <wp:posOffset>6813550</wp:posOffset>
                </wp:positionH>
                <wp:positionV relativeFrom="paragraph">
                  <wp:posOffset>-73025</wp:posOffset>
                </wp:positionV>
                <wp:extent cx="152400" cy="863600"/>
                <wp:effectExtent l="0" t="0" r="0" b="0"/>
                <wp:wrapNone/>
                <wp:docPr id="6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B1" w:rsidRDefault="00D60E0A">
                            <w:pPr>
                              <w:spacing w:line="1360" w:lineRule="atLeast"/>
                            </w:pPr>
                            <w:r>
                              <w:rPr>
                                <w:noProof/>
                              </w:rPr>
                              <w:drawing>
                                <wp:inline distT="0" distB="0" distL="0" distR="0">
                                  <wp:extent cx="158750" cy="866775"/>
                                  <wp:effectExtent l="0" t="0" r="0" b="9525"/>
                                  <wp:docPr id="3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866775"/>
                                          </a:xfrm>
                                          <a:prstGeom prst="rect">
                                            <a:avLst/>
                                          </a:prstGeom>
                                          <a:noFill/>
                                          <a:ln>
                                            <a:noFill/>
                                          </a:ln>
                                        </pic:spPr>
                                      </pic:pic>
                                    </a:graphicData>
                                  </a:graphic>
                                </wp:inline>
                              </w:drawing>
                            </w:r>
                          </w:p>
                          <w:p w:rsidR="00145BB1" w:rsidRDefault="00145BB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536.5pt;margin-top:-5.75pt;width:12pt;height:6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m1qQIAAKE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" o:allowincell="f" filled="f" stroked="f">
                <v:textbox inset="0,0,0,0">
                  <w:txbxContent>
                    <w:p w:rsidR="00145BB1" w:rsidRDefault="00D60E0A">
                      <w:pPr>
                        <w:spacing w:line="1360" w:lineRule="atLeast"/>
                      </w:pPr>
                      <w:r>
                        <w:rPr>
                          <w:noProof/>
                        </w:rPr>
                        <w:drawing>
                          <wp:inline distT="0" distB="0" distL="0" distR="0">
                            <wp:extent cx="158750" cy="866775"/>
                            <wp:effectExtent l="0" t="0" r="0" b="9525"/>
                            <wp:docPr id="3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866775"/>
                                    </a:xfrm>
                                    <a:prstGeom prst="rect">
                                      <a:avLst/>
                                    </a:prstGeom>
                                    <a:noFill/>
                                    <a:ln>
                                      <a:noFill/>
                                    </a:ln>
                                  </pic:spPr>
                                </pic:pic>
                              </a:graphicData>
                            </a:graphic>
                          </wp:inline>
                        </w:drawing>
                      </w:r>
                    </w:p>
                    <w:p w:rsidR="00145BB1" w:rsidRDefault="00145BB1">
                      <w:pPr>
                        <w:widowControl w:val="0"/>
                        <w:autoSpaceDE w:val="0"/>
                        <w:autoSpaceDN w:val="0"/>
                        <w:adjustRightInd w:val="0"/>
                      </w:pPr>
                    </w:p>
                  </w:txbxContent>
                </v:textbox>
                <w10:wrap anchorx="page"/>
              </v:rect>
            </w:pict>
          </mc:Fallback>
        </mc:AlternateContent>
      </w:r>
      <w:r>
        <w:rPr>
          <w:noProof/>
        </w:rPr>
        <mc:AlternateContent>
          <mc:Choice Requires="wpg">
            <w:drawing>
              <wp:anchor distT="0" distB="0" distL="114300" distR="114300" simplePos="0" relativeHeight="251652096" behindDoc="1" locked="0" layoutInCell="0" allowOverlap="1">
                <wp:simplePos x="0" y="0"/>
                <wp:positionH relativeFrom="page">
                  <wp:posOffset>1003300</wp:posOffset>
                </wp:positionH>
                <wp:positionV relativeFrom="paragraph">
                  <wp:posOffset>131445</wp:posOffset>
                </wp:positionV>
                <wp:extent cx="5239385" cy="327025"/>
                <wp:effectExtent l="0" t="0" r="0" b="0"/>
                <wp:wrapNone/>
                <wp:docPr id="5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9385" cy="327025"/>
                          <a:chOff x="1580" y="207"/>
                          <a:chExt cx="8251" cy="515"/>
                        </a:xfrm>
                      </wpg:grpSpPr>
                      <wps:wsp>
                        <wps:cNvPr id="56" name="Freeform 76"/>
                        <wps:cNvSpPr>
                          <a:spLocks/>
                        </wps:cNvSpPr>
                        <wps:spPr bwMode="auto">
                          <a:xfrm>
                            <a:off x="1586" y="213"/>
                            <a:ext cx="8239" cy="20"/>
                          </a:xfrm>
                          <a:custGeom>
                            <a:avLst/>
                            <a:gdLst>
                              <a:gd name="T0" fmla="*/ 0 w 8239"/>
                              <a:gd name="T1" fmla="*/ 0 h 20"/>
                              <a:gd name="T2" fmla="*/ 8239 w 8239"/>
                              <a:gd name="T3" fmla="*/ 0 h 20"/>
                            </a:gdLst>
                            <a:ahLst/>
                            <a:cxnLst>
                              <a:cxn ang="0">
                                <a:pos x="T0" y="T1"/>
                              </a:cxn>
                              <a:cxn ang="0">
                                <a:pos x="T2" y="T3"/>
                              </a:cxn>
                            </a:cxnLst>
                            <a:rect l="0" t="0" r="r" b="b"/>
                            <a:pathLst>
                              <a:path w="8239" h="20">
                                <a:moveTo>
                                  <a:pt x="0" y="0"/>
                                </a:moveTo>
                                <a:lnTo>
                                  <a:pt x="8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7"/>
                        <wps:cNvSpPr>
                          <a:spLocks/>
                        </wps:cNvSpPr>
                        <wps:spPr bwMode="auto">
                          <a:xfrm>
                            <a:off x="1591" y="217"/>
                            <a:ext cx="20" cy="500"/>
                          </a:xfrm>
                          <a:custGeom>
                            <a:avLst/>
                            <a:gdLst>
                              <a:gd name="T0" fmla="*/ 0 w 20"/>
                              <a:gd name="T1" fmla="*/ 0 h 500"/>
                              <a:gd name="T2" fmla="*/ 0 w 20"/>
                              <a:gd name="T3" fmla="*/ 499 h 500"/>
                            </a:gdLst>
                            <a:ahLst/>
                            <a:cxnLst>
                              <a:cxn ang="0">
                                <a:pos x="T0" y="T1"/>
                              </a:cxn>
                              <a:cxn ang="0">
                                <a:pos x="T2" y="T3"/>
                              </a:cxn>
                            </a:cxnLst>
                            <a:rect l="0" t="0" r="r" b="b"/>
                            <a:pathLst>
                              <a:path w="20" h="500">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8"/>
                        <wps:cNvSpPr>
                          <a:spLocks/>
                        </wps:cNvSpPr>
                        <wps:spPr bwMode="auto">
                          <a:xfrm>
                            <a:off x="1586" y="712"/>
                            <a:ext cx="8239" cy="20"/>
                          </a:xfrm>
                          <a:custGeom>
                            <a:avLst/>
                            <a:gdLst>
                              <a:gd name="T0" fmla="*/ 0 w 8239"/>
                              <a:gd name="T1" fmla="*/ 0 h 20"/>
                              <a:gd name="T2" fmla="*/ 8239 w 8239"/>
                              <a:gd name="T3" fmla="*/ 0 h 20"/>
                            </a:gdLst>
                            <a:ahLst/>
                            <a:cxnLst>
                              <a:cxn ang="0">
                                <a:pos x="T0" y="T1"/>
                              </a:cxn>
                              <a:cxn ang="0">
                                <a:pos x="T2" y="T3"/>
                              </a:cxn>
                            </a:cxnLst>
                            <a:rect l="0" t="0" r="r" b="b"/>
                            <a:pathLst>
                              <a:path w="8239" h="20">
                                <a:moveTo>
                                  <a:pt x="0" y="0"/>
                                </a:moveTo>
                                <a:lnTo>
                                  <a:pt x="8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9"/>
                        <wps:cNvSpPr>
                          <a:spLocks/>
                        </wps:cNvSpPr>
                        <wps:spPr bwMode="auto">
                          <a:xfrm>
                            <a:off x="4334" y="217"/>
                            <a:ext cx="20" cy="500"/>
                          </a:xfrm>
                          <a:custGeom>
                            <a:avLst/>
                            <a:gdLst>
                              <a:gd name="T0" fmla="*/ 0 w 20"/>
                              <a:gd name="T1" fmla="*/ 0 h 500"/>
                              <a:gd name="T2" fmla="*/ 0 w 20"/>
                              <a:gd name="T3" fmla="*/ 499 h 500"/>
                            </a:gdLst>
                            <a:ahLst/>
                            <a:cxnLst>
                              <a:cxn ang="0">
                                <a:pos x="T0" y="T1"/>
                              </a:cxn>
                              <a:cxn ang="0">
                                <a:pos x="T2" y="T3"/>
                              </a:cxn>
                            </a:cxnLst>
                            <a:rect l="0" t="0" r="r" b="b"/>
                            <a:pathLst>
                              <a:path w="20" h="500">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80"/>
                        <wps:cNvSpPr>
                          <a:spLocks/>
                        </wps:cNvSpPr>
                        <wps:spPr bwMode="auto">
                          <a:xfrm>
                            <a:off x="7078" y="217"/>
                            <a:ext cx="20" cy="500"/>
                          </a:xfrm>
                          <a:custGeom>
                            <a:avLst/>
                            <a:gdLst>
                              <a:gd name="T0" fmla="*/ 0 w 20"/>
                              <a:gd name="T1" fmla="*/ 0 h 500"/>
                              <a:gd name="T2" fmla="*/ 0 w 20"/>
                              <a:gd name="T3" fmla="*/ 499 h 500"/>
                            </a:gdLst>
                            <a:ahLst/>
                            <a:cxnLst>
                              <a:cxn ang="0">
                                <a:pos x="T0" y="T1"/>
                              </a:cxn>
                              <a:cxn ang="0">
                                <a:pos x="T2" y="T3"/>
                              </a:cxn>
                            </a:cxnLst>
                            <a:rect l="0" t="0" r="r" b="b"/>
                            <a:pathLst>
                              <a:path w="20" h="500">
                                <a:moveTo>
                                  <a:pt x="0" y="0"/>
                                </a:moveTo>
                                <a:lnTo>
                                  <a:pt x="0" y="499"/>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81"/>
                        <wps:cNvSpPr>
                          <a:spLocks/>
                        </wps:cNvSpPr>
                        <wps:spPr bwMode="auto">
                          <a:xfrm>
                            <a:off x="9821" y="217"/>
                            <a:ext cx="20" cy="500"/>
                          </a:xfrm>
                          <a:custGeom>
                            <a:avLst/>
                            <a:gdLst>
                              <a:gd name="T0" fmla="*/ 0 w 20"/>
                              <a:gd name="T1" fmla="*/ 0 h 500"/>
                              <a:gd name="T2" fmla="*/ 0 w 20"/>
                              <a:gd name="T3" fmla="*/ 499 h 500"/>
                            </a:gdLst>
                            <a:ahLst/>
                            <a:cxnLst>
                              <a:cxn ang="0">
                                <a:pos x="T0" y="T1"/>
                              </a:cxn>
                              <a:cxn ang="0">
                                <a:pos x="T2" y="T3"/>
                              </a:cxn>
                            </a:cxnLst>
                            <a:rect l="0" t="0" r="r" b="b"/>
                            <a:pathLst>
                              <a:path w="20" h="500">
                                <a:moveTo>
                                  <a:pt x="0" y="0"/>
                                </a:moveTo>
                                <a:lnTo>
                                  <a:pt x="0" y="499"/>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79pt;margin-top:10.35pt;width:412.55pt;height:25.75pt;z-index:-251664384;mso-position-horizontal-relative:page" coordorigin="1580,207" coordsize="82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" o:allowincell="f">
                <v:shape id="Freeform 76" o:spid="_x0000_s1027" style="position:absolute;left:1586;top:213;width:8239;height:20;visibility:visible;mso-wrap-style:square;v-text-anchor:top" coordsize="8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ncsQA&#10;AADbAAAADwAAAGRycy9kb3ducmV2LnhtbESPQWvCQBSE70L/w/IKvelGoSGkriIFQduTqQePj+xr&#10;Es17m2bXmPbXu4VCj8PMfMMs1yO3aqDeN04MzGcJKJLS2UYqA8eP7TQD5QOKxdYJGfgmD+vVw2SJ&#10;uXU3OdBQhEpFiPgcDdQhdLnWvqyJ0c9cRxK9T9czhij7StsebxHOrV4kSaoZG4kLNXb0WlN5Ka5s&#10;4EufsuJnzsmwf387p7w5MWc7Y54ex80LqEBj+A//tXfWwHMKv1/iD9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4J3LEAAAA2wAAAA8AAAAAAAAAAAAAAAAAmAIAAGRycy9k&#10;b3ducmV2LnhtbFBLBQYAAAAABAAEAPUAAACJAwAAAAA=&#10;" path="m,l8239,e" filled="f" strokeweight=".58pt">
                  <v:path arrowok="t" o:connecttype="custom" o:connectlocs="0,0;8239,0" o:connectangles="0,0"/>
                </v:shape>
                <v:shape id="Freeform 77" o:spid="_x0000_s1028" style="position:absolute;left:1591;top:217;width:20;height:500;visibility:visible;mso-wrap-style:square;v-text-anchor:top" coordsize="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yMMA&#10;AADbAAAADwAAAGRycy9kb3ducmV2LnhtbESPS2/CMBCE70j9D9ZW4gYOpTyUYlBV9cGVAAduq3gb&#10;p43Xke2S8O9xJSSOo5n5RrPa9LYRZ/KhdqxgMs5AEJdO11wpOOw/RksQISJrbByTggsF2KwfBivM&#10;tet4R+ciViJBOOSowMTY5lKG0pDFMHYtcfK+nbcYk/SV1B67BLeNfMqyubRYc1ow2NKbofK3+LMK&#10;Trrama9Dzz/P3fs0TD4x88e5UsPH/vUFRKQ+3sO39lYrmC3g/0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FyMMAAADbAAAADwAAAAAAAAAAAAAAAACYAgAAZHJzL2Rv&#10;d25yZXYueG1sUEsFBgAAAAAEAAQA9QAAAIgDAAAAAA==&#10;" path="m,l,499e" filled="f" strokeweight=".58pt">
                  <v:path arrowok="t" o:connecttype="custom" o:connectlocs="0,0;0,499" o:connectangles="0,0"/>
                </v:shape>
                <v:shape id="Freeform 78" o:spid="_x0000_s1029" style="position:absolute;left:1586;top:712;width:8239;height:20;visibility:visible;mso-wrap-style:square;v-text-anchor:top" coordsize="8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Wm8AA&#10;AADbAAAADwAAAGRycy9kb3ducmV2LnhtbERPTWvCQBC9F/wPywje6kZBCamriCCoPTXtweOQHZNo&#10;ZjZm15j213cPhR4f73u1GbhRPXW+dmJgNk1AkRTO1lIa+Prcv6agfECx2DghA9/kYbMevawws+4p&#10;H9TnoVQxRHyGBqoQ2kxrX1TE6KeuJYncxXWMIcKu1LbDZwznRs+TZKkZa4kNFba0q6i45Q82cNfn&#10;NP+ZcdIf30/XJW/PzOnBmMl42L6BCjSEf/Gf+2ANLOLY+CX+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sWm8AAAADbAAAADwAAAAAAAAAAAAAAAACYAgAAZHJzL2Rvd25y&#10;ZXYueG1sUEsFBgAAAAAEAAQA9QAAAIUDAAAAAA==&#10;" path="m,l8239,e" filled="f" strokeweight=".58pt">
                  <v:path arrowok="t" o:connecttype="custom" o:connectlocs="0,0;8239,0" o:connectangles="0,0"/>
                </v:shape>
                <v:shape id="Freeform 79" o:spid="_x0000_s1030" style="position:absolute;left:4334;top:217;width:20;height:500;visibility:visible;mso-wrap-style:square;v-text-anchor:top" coordsize="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0IcMA&#10;AADbAAAADwAAAGRycy9kb3ducmV2LnhtbESPzW7CMBCE70h9B2srcQOHUhCkGFRV/eFKgAO3VbyN&#10;08bryHZJeHtcCYnjaGa+0aw2vW3EmXyoHSuYjDMQxKXTNVcKDvuP0QJEiMgaG8ek4EIBNuuHwQpz&#10;7Tre0bmIlUgQDjkqMDG2uZShNGQxjF1LnLxv5y3GJH0ltccuwW0jn7JsLi3WnBYMtvRmqPwt/qyC&#10;k6525uvQ889z9z4Nk0/M/HGu1PCxf30BEamP9/CtvdUKZkv4/5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E0IcMAAADbAAAADwAAAAAAAAAAAAAAAACYAgAAZHJzL2Rv&#10;d25yZXYueG1sUEsFBgAAAAAEAAQA9QAAAIgDAAAAAA==&#10;" path="m,l,499e" filled="f" strokeweight=".58pt">
                  <v:path arrowok="t" o:connecttype="custom" o:connectlocs="0,0;0,499" o:connectangles="0,0"/>
                </v:shape>
                <v:shape id="Freeform 80" o:spid="_x0000_s1031" style="position:absolute;left:7078;top:217;width:20;height:500;visibility:visible;mso-wrap-style:square;v-text-anchor:top" coordsize="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1LoA&#10;AADbAAAADwAAAGRycy9kb3ducmV2LnhtbERPSwrCMBDdC94hjODOprpQqUZRQXDp7wBDM22KzaQk&#10;UevtzUJw+Xj/9ba3rXiRD41jBdMsB0FcOt1wreB+O06WIEJE1tg6JgUfCrDdDAdrLLR784Ve11iL&#10;FMKhQAUmxq6QMpSGLIbMdcSJq5y3GBP0tdQe3ynctnKW53NpseHUYLCjg6HycX1aBbaKU54dHqel&#10;P5vFAnem8ve9UuNRv1uBiNTHv/jnPmkF87Q+fU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sP/1LoAAADbAAAADwAAAAAAAAAAAAAAAACYAgAAZHJzL2Rvd25yZXYueG1s&#10;UEsFBgAAAAAEAAQA9QAAAH8DAAAAAA==&#10;" path="m,l,499e" filled="f" strokeweight=".18342mm">
                  <v:path arrowok="t" o:connecttype="custom" o:connectlocs="0,0;0,499" o:connectangles="0,0"/>
                </v:shape>
                <v:shape id="Freeform 81" o:spid="_x0000_s1032" style="position:absolute;left:9821;top:217;width:20;height:500;visibility:visible;mso-wrap-style:square;v-text-anchor:top" coordsize="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aT74A&#10;AADbAAAADwAAAGRycy9kb3ducmV2LnhtbESPzarCMBSE94LvEI7gTtO6UKlGUeGCS/8e4NCcNsXm&#10;pCRRe9/eCILLYWa+Ydbb3rbiST40jhXk0wwEcel0w7WC2/VvsgQRIrLG1jEp+KcA281wsMZCuxef&#10;6XmJtUgQDgUqMDF2hZShNGQxTF1HnLzKeYsxSV9L7fGV4LaVsyybS4sNpwWDHR0MlffLwyqwVcx5&#10;drgfl/5kFgvcmcrf9kqNR/1uBSJSH3/hb/uoFcxz+HxJP0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PWk++AAAA2wAAAA8AAAAAAAAAAAAAAAAAmAIAAGRycy9kb3ducmV2&#10;LnhtbFBLBQYAAAAABAAEAPUAAACDAwAAAAA=&#10;" path="m,l,499e" filled="f" strokeweight=".18342mm">
                  <v:path arrowok="t" o:connecttype="custom" o:connectlocs="0,0;0,499" o:connectangles="0,0"/>
                </v:shape>
                <w10:wrap anchorx="page"/>
              </v:group>
            </w:pict>
          </mc:Fallback>
        </mc:AlternateContent>
      </w:r>
      <w:r w:rsidR="00145BB1">
        <w:rPr>
          <w:rFonts w:ascii="FoundryMonoline-Medium" w:hAnsi="FoundryMonoline-Medium" w:cs="FoundryMonoline-Medium"/>
          <w:color w:val="000000"/>
          <w:sz w:val="19"/>
          <w:szCs w:val="19"/>
        </w:rPr>
        <w:t>L</w:t>
      </w:r>
      <w:r w:rsidR="00145BB1">
        <w:rPr>
          <w:rFonts w:ascii="FoundryMonoline-Medium" w:hAnsi="FoundryMonoline-Medium" w:cs="FoundryMonoline-Medium"/>
          <w:color w:val="000000"/>
          <w:spacing w:val="1"/>
          <w:sz w:val="19"/>
          <w:szCs w:val="19"/>
        </w:rPr>
        <w:t>o</w:t>
      </w:r>
      <w:r w:rsidR="00145BB1">
        <w:rPr>
          <w:rFonts w:ascii="FoundryMonoline-Medium" w:hAnsi="FoundryMonoline-Medium" w:cs="FoundryMonoline-Medium"/>
          <w:color w:val="000000"/>
          <w:sz w:val="19"/>
          <w:szCs w:val="19"/>
        </w:rPr>
        <w:t>ka</w:t>
      </w:r>
      <w:r w:rsidR="00145BB1">
        <w:rPr>
          <w:rFonts w:ascii="FoundryMonoline-Medium" w:hAnsi="FoundryMonoline-Medium" w:cs="FoundryMonoline-Medium"/>
          <w:color w:val="000000"/>
          <w:spacing w:val="-2"/>
          <w:sz w:val="19"/>
          <w:szCs w:val="19"/>
        </w:rPr>
        <w:t>l</w:t>
      </w:r>
      <w:r w:rsidR="00145BB1">
        <w:rPr>
          <w:rFonts w:ascii="FoundryMonoline-Medium" w:hAnsi="FoundryMonoline-Medium" w:cs="FoundryMonoline-Medium"/>
          <w:color w:val="000000"/>
          <w:sz w:val="19"/>
          <w:szCs w:val="19"/>
        </w:rPr>
        <w:t>i</w:t>
      </w:r>
      <w:r w:rsidR="00145BB1">
        <w:rPr>
          <w:rFonts w:ascii="FoundryMonoline-Medium" w:hAnsi="FoundryMonoline-Medium" w:cs="FoundryMonoline-Medium"/>
          <w:color w:val="000000"/>
          <w:spacing w:val="2"/>
          <w:sz w:val="19"/>
          <w:szCs w:val="19"/>
        </w:rPr>
        <w:t>t</w:t>
      </w:r>
      <w:r w:rsidR="00145BB1">
        <w:rPr>
          <w:rFonts w:ascii="FoundryMonoline-Medium" w:hAnsi="FoundryMonoline-Medium" w:cs="FoundryMonoline-Medium"/>
          <w:color w:val="000000"/>
          <w:spacing w:val="-2"/>
          <w:sz w:val="19"/>
          <w:szCs w:val="19"/>
        </w:rPr>
        <w:t>e</w:t>
      </w:r>
      <w:r w:rsidR="00145BB1">
        <w:rPr>
          <w:rFonts w:ascii="FoundryMonoline-Medium" w:hAnsi="FoundryMonoline-Medium" w:cs="FoundryMonoline-Medium"/>
          <w:color w:val="000000"/>
          <w:sz w:val="19"/>
          <w:szCs w:val="19"/>
        </w:rPr>
        <w:t>t</w:t>
      </w:r>
      <w:r w:rsidR="00145BB1">
        <w:rPr>
          <w:rFonts w:ascii="FoundryMonoline-Medium" w:hAnsi="FoundryMonoline-Medium" w:cs="FoundryMonoline-Medium"/>
          <w:color w:val="000000"/>
          <w:spacing w:val="-9"/>
          <w:sz w:val="19"/>
          <w:szCs w:val="19"/>
        </w:rPr>
        <w:t xml:space="preserve"> </w:t>
      </w:r>
      <w:r w:rsidR="00145BB1">
        <w:rPr>
          <w:rFonts w:ascii="FoundryMonoline-Medium" w:hAnsi="FoundryMonoline-Medium" w:cs="FoundryMonoline-Medium"/>
          <w:color w:val="000000"/>
          <w:spacing w:val="1"/>
          <w:sz w:val="19"/>
          <w:szCs w:val="19"/>
        </w:rPr>
        <w:t>(</w:t>
      </w:r>
      <w:r w:rsidR="00145BB1">
        <w:rPr>
          <w:rFonts w:ascii="FoundryMonoline-Medium" w:hAnsi="FoundryMonoline-Medium" w:cs="FoundryMonoline-Medium"/>
          <w:color w:val="000000"/>
          <w:sz w:val="19"/>
          <w:szCs w:val="19"/>
        </w:rPr>
        <w:t>hv</w:t>
      </w:r>
      <w:r w:rsidR="00145BB1">
        <w:rPr>
          <w:rFonts w:ascii="FoundryMonoline-Medium" w:hAnsi="FoundryMonoline-Medium" w:cs="FoundryMonoline-Medium"/>
          <w:color w:val="000000"/>
          <w:spacing w:val="1"/>
          <w:sz w:val="19"/>
          <w:szCs w:val="19"/>
        </w:rPr>
        <w:t>o</w:t>
      </w:r>
      <w:r w:rsidR="00145BB1">
        <w:rPr>
          <w:rFonts w:ascii="FoundryMonoline-Medium" w:hAnsi="FoundryMonoline-Medium" w:cs="FoundryMonoline-Medium"/>
          <w:color w:val="000000"/>
          <w:sz w:val="19"/>
          <w:szCs w:val="19"/>
        </w:rPr>
        <w:t>r</w:t>
      </w:r>
      <w:r w:rsidR="00145BB1">
        <w:rPr>
          <w:rFonts w:ascii="FoundryMonoline-Medium" w:hAnsi="FoundryMonoline-Medium" w:cs="FoundryMonoline-Medium"/>
          <w:color w:val="000000"/>
          <w:spacing w:val="-5"/>
          <w:sz w:val="19"/>
          <w:szCs w:val="19"/>
        </w:rPr>
        <w:t xml:space="preserve"> </w:t>
      </w:r>
      <w:r w:rsidR="00145BB1">
        <w:rPr>
          <w:rFonts w:ascii="FoundryMonoline-Medium" w:hAnsi="FoundryMonoline-Medium" w:cs="FoundryMonoline-Medium"/>
          <w:color w:val="000000"/>
          <w:sz w:val="19"/>
          <w:szCs w:val="19"/>
        </w:rPr>
        <w:t>neds</w:t>
      </w:r>
      <w:r w:rsidR="00145BB1">
        <w:rPr>
          <w:rFonts w:ascii="FoundryMonoline-Medium" w:hAnsi="FoundryMonoline-Medium" w:cs="FoundryMonoline-Medium"/>
          <w:color w:val="000000"/>
          <w:spacing w:val="-2"/>
          <w:sz w:val="19"/>
          <w:szCs w:val="19"/>
        </w:rPr>
        <w:t>i</w:t>
      </w:r>
      <w:r w:rsidR="00145BB1">
        <w:rPr>
          <w:rFonts w:ascii="FoundryMonoline-Medium" w:hAnsi="FoundryMonoline-Medium" w:cs="FoundryMonoline-Medium"/>
          <w:color w:val="000000"/>
          <w:spacing w:val="1"/>
          <w:sz w:val="19"/>
          <w:szCs w:val="19"/>
        </w:rPr>
        <w:t>v</w:t>
      </w:r>
      <w:r w:rsidR="00145BB1">
        <w:rPr>
          <w:rFonts w:ascii="FoundryMonoline-Medium" w:hAnsi="FoundryMonoline-Medium" w:cs="FoundryMonoline-Medium"/>
          <w:color w:val="000000"/>
          <w:sz w:val="19"/>
          <w:szCs w:val="19"/>
        </w:rPr>
        <w:t>ningsanlæg</w:t>
      </w:r>
      <w:r w:rsidR="00145BB1">
        <w:rPr>
          <w:rFonts w:ascii="FoundryMonoline-Medium" w:hAnsi="FoundryMonoline-Medium" w:cs="FoundryMonoline-Medium"/>
          <w:color w:val="000000"/>
          <w:spacing w:val="-15"/>
          <w:sz w:val="19"/>
          <w:szCs w:val="19"/>
        </w:rPr>
        <w:t xml:space="preserve"> </w:t>
      </w:r>
      <w:r w:rsidR="00145BB1">
        <w:rPr>
          <w:rFonts w:ascii="FoundryMonoline-Medium" w:hAnsi="FoundryMonoline-Medium" w:cs="FoundryMonoline-Medium"/>
          <w:color w:val="000000"/>
          <w:sz w:val="19"/>
          <w:szCs w:val="19"/>
        </w:rPr>
        <w:t>ønskes</w:t>
      </w:r>
      <w:r w:rsidR="00145BB1">
        <w:rPr>
          <w:rFonts w:ascii="FoundryMonoline-Medium" w:hAnsi="FoundryMonoline-Medium" w:cs="FoundryMonoline-Medium"/>
          <w:color w:val="000000"/>
          <w:spacing w:val="-6"/>
          <w:sz w:val="19"/>
          <w:szCs w:val="19"/>
        </w:rPr>
        <w:t xml:space="preserve"> </w:t>
      </w:r>
      <w:r w:rsidR="00145BB1">
        <w:rPr>
          <w:rFonts w:ascii="FoundryMonoline-Medium" w:hAnsi="FoundryMonoline-Medium" w:cs="FoundryMonoline-Medium"/>
          <w:color w:val="000000"/>
          <w:sz w:val="19"/>
          <w:szCs w:val="19"/>
        </w:rPr>
        <w:t>etab</w:t>
      </w:r>
      <w:r w:rsidR="00145BB1">
        <w:rPr>
          <w:rFonts w:ascii="FoundryMonoline-Medium" w:hAnsi="FoundryMonoline-Medium" w:cs="FoundryMonoline-Medium"/>
          <w:color w:val="000000"/>
          <w:spacing w:val="1"/>
          <w:sz w:val="19"/>
          <w:szCs w:val="19"/>
        </w:rPr>
        <w:t>l</w:t>
      </w:r>
      <w:r w:rsidR="00145BB1">
        <w:rPr>
          <w:rFonts w:ascii="FoundryMonoline-Medium" w:hAnsi="FoundryMonoline-Medium" w:cs="FoundryMonoline-Medium"/>
          <w:color w:val="000000"/>
          <w:spacing w:val="-1"/>
          <w:sz w:val="19"/>
          <w:szCs w:val="19"/>
        </w:rPr>
        <w:t>e</w:t>
      </w:r>
      <w:r w:rsidR="00145BB1">
        <w:rPr>
          <w:rFonts w:ascii="FoundryMonoline-Medium" w:hAnsi="FoundryMonoline-Medium" w:cs="FoundryMonoline-Medium"/>
          <w:color w:val="000000"/>
          <w:sz w:val="19"/>
          <w:szCs w:val="19"/>
        </w:rPr>
        <w:t>re</w:t>
      </w:r>
      <w:r w:rsidR="00145BB1">
        <w:rPr>
          <w:rFonts w:ascii="FoundryMonoline-Medium" w:hAnsi="FoundryMonoline-Medium" w:cs="FoundryMonoline-Medium"/>
          <w:color w:val="000000"/>
          <w:spacing w:val="1"/>
          <w:sz w:val="19"/>
          <w:szCs w:val="19"/>
        </w:rPr>
        <w:t>t</w:t>
      </w:r>
      <w:r w:rsidR="00145BB1">
        <w:rPr>
          <w:rFonts w:ascii="FoundryMonoline-Medium" w:hAnsi="FoundryMonoline-Medium" w:cs="FoundryMonoline-Medium"/>
          <w:color w:val="000000"/>
          <w:sz w:val="19"/>
          <w:szCs w:val="19"/>
        </w:rPr>
        <w:t>)</w:t>
      </w:r>
    </w:p>
    <w:p w:rsidR="00145BB1" w:rsidRDefault="00F23324">
      <w:pPr>
        <w:widowControl w:val="0"/>
        <w:tabs>
          <w:tab w:val="left" w:pos="2940"/>
          <w:tab w:val="left" w:pos="5700"/>
        </w:tabs>
        <w:autoSpaceDE w:val="0"/>
        <w:autoSpaceDN w:val="0"/>
        <w:adjustRightInd w:val="0"/>
        <w:spacing w:before="47"/>
        <w:ind w:left="213" w:right="-20"/>
        <w:rPr>
          <w:rFonts w:ascii="FoundryMonoline-Regular" w:hAnsi="FoundryMonoline-Regular" w:cs="FoundryMonoline-Regular"/>
          <w:color w:val="000000"/>
          <w:sz w:val="19"/>
          <w:szCs w:val="19"/>
        </w:rPr>
      </w:pPr>
      <w:r>
        <w:rPr>
          <w:rFonts w:ascii="FoundryMonoline-Regular" w:hAnsi="FoundryMonoline-Regular" w:cs="FoundryMonoline-Regular"/>
          <w:color w:val="FF0000"/>
          <w:sz w:val="19"/>
          <w:szCs w:val="19"/>
        </w:rPr>
        <w:t>*</w:t>
      </w:r>
      <w:r w:rsidR="00145BB1">
        <w:rPr>
          <w:rFonts w:ascii="FoundryMonoline-Regular" w:hAnsi="FoundryMonoline-Regular" w:cs="FoundryMonoline-Regular"/>
          <w:color w:val="000000"/>
          <w:sz w:val="19"/>
          <w:szCs w:val="19"/>
        </w:rPr>
        <w:t>Adresse:</w:t>
      </w:r>
      <w:r w:rsidR="00145BB1">
        <w:rPr>
          <w:rFonts w:ascii="FoundryMonoline-Regular" w:hAnsi="FoundryMonoline-Regular" w:cs="FoundryMonoline-Regular"/>
          <w:color w:val="000000"/>
          <w:sz w:val="19"/>
          <w:szCs w:val="19"/>
        </w:rPr>
        <w:tab/>
      </w: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color w:val="000000"/>
          <w:sz w:val="19"/>
          <w:szCs w:val="19"/>
        </w:rPr>
        <w:t>Ma</w:t>
      </w:r>
      <w:r w:rsidR="00145BB1">
        <w:rPr>
          <w:rFonts w:ascii="FoundryMonoline-Regular" w:hAnsi="FoundryMonoline-Regular" w:cs="FoundryMonoline-Regular"/>
          <w:color w:val="000000"/>
          <w:spacing w:val="1"/>
          <w:sz w:val="19"/>
          <w:szCs w:val="19"/>
        </w:rPr>
        <w:t>t</w:t>
      </w:r>
      <w:r w:rsidR="00145BB1">
        <w:rPr>
          <w:rFonts w:ascii="FoundryMonoline-Regular" w:hAnsi="FoundryMonoline-Regular" w:cs="FoundryMonoline-Regular"/>
          <w:color w:val="000000"/>
          <w:sz w:val="19"/>
          <w:szCs w:val="19"/>
        </w:rPr>
        <w:t>r.n</w:t>
      </w:r>
      <w:r w:rsidR="00145BB1">
        <w:rPr>
          <w:rFonts w:ascii="FoundryMonoline-Regular" w:hAnsi="FoundryMonoline-Regular" w:cs="FoundryMonoline-Regular"/>
          <w:color w:val="000000"/>
          <w:spacing w:val="1"/>
          <w:sz w:val="19"/>
          <w:szCs w:val="19"/>
        </w:rPr>
        <w:t>r</w:t>
      </w:r>
      <w:r w:rsidR="00145BB1">
        <w:rPr>
          <w:rFonts w:ascii="FoundryMonoline-Regular" w:hAnsi="FoundryMonoline-Regular" w:cs="FoundryMonoline-Regular"/>
          <w:color w:val="000000"/>
          <w:sz w:val="19"/>
          <w:szCs w:val="19"/>
        </w:rPr>
        <w:t>.:</w:t>
      </w:r>
      <w:r w:rsidR="00145BB1">
        <w:rPr>
          <w:rFonts w:ascii="FoundryMonoline-Regular" w:hAnsi="FoundryMonoline-Regular" w:cs="FoundryMonoline-Regular"/>
          <w:color w:val="000000"/>
          <w:sz w:val="19"/>
          <w:szCs w:val="19"/>
        </w:rPr>
        <w:tab/>
      </w: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color w:val="000000"/>
          <w:sz w:val="19"/>
          <w:szCs w:val="19"/>
        </w:rPr>
        <w:t>Ejerla</w:t>
      </w:r>
      <w:r w:rsidR="00145BB1">
        <w:rPr>
          <w:rFonts w:ascii="FoundryMonoline-Regular" w:hAnsi="FoundryMonoline-Regular" w:cs="FoundryMonoline-Regular"/>
          <w:color w:val="000000"/>
          <w:spacing w:val="2"/>
          <w:sz w:val="19"/>
          <w:szCs w:val="19"/>
        </w:rPr>
        <w:t>v</w:t>
      </w:r>
      <w:r w:rsidR="00145BB1">
        <w:rPr>
          <w:rFonts w:ascii="FoundryMonoline-Regular" w:hAnsi="FoundryMonoline-Regular" w:cs="FoundryMonoline-Regular"/>
          <w:color w:val="000000"/>
          <w:sz w:val="19"/>
          <w:szCs w:val="19"/>
        </w:rPr>
        <w:t>:</w:t>
      </w:r>
    </w:p>
    <w:p w:rsidR="00145BB1" w:rsidRDefault="00145BB1">
      <w:pPr>
        <w:widowControl w:val="0"/>
        <w:autoSpaceDE w:val="0"/>
        <w:autoSpaceDN w:val="0"/>
        <w:adjustRightInd w:val="0"/>
        <w:spacing w:line="200" w:lineRule="exact"/>
        <w:rPr>
          <w:rFonts w:ascii="FoundryMonoline-Regular" w:hAnsi="FoundryMonoline-Regular" w:cs="FoundryMonoline-Regular"/>
          <w:color w:val="000000"/>
          <w:sz w:val="20"/>
          <w:szCs w:val="20"/>
        </w:rPr>
      </w:pPr>
    </w:p>
    <w:p w:rsidR="00145BB1" w:rsidRDefault="00145BB1">
      <w:pPr>
        <w:widowControl w:val="0"/>
        <w:autoSpaceDE w:val="0"/>
        <w:autoSpaceDN w:val="0"/>
        <w:adjustRightInd w:val="0"/>
        <w:spacing w:before="18" w:line="280" w:lineRule="exact"/>
        <w:rPr>
          <w:rFonts w:ascii="FoundryMonoline-Regular" w:hAnsi="FoundryMonoline-Regular" w:cs="FoundryMonoline-Regular"/>
          <w:color w:val="000000"/>
          <w:sz w:val="28"/>
          <w:szCs w:val="28"/>
        </w:rPr>
      </w:pPr>
    </w:p>
    <w:tbl>
      <w:tblPr>
        <w:tblW w:w="0" w:type="auto"/>
        <w:tblInd w:w="106" w:type="dxa"/>
        <w:tblLayout w:type="fixed"/>
        <w:tblCellMar>
          <w:left w:w="0" w:type="dxa"/>
          <w:right w:w="0" w:type="dxa"/>
        </w:tblCellMar>
        <w:tblLook w:val="0000" w:firstRow="0" w:lastRow="0" w:firstColumn="0" w:lastColumn="0" w:noHBand="0" w:noVBand="0"/>
      </w:tblPr>
      <w:tblGrid>
        <w:gridCol w:w="5487"/>
        <w:gridCol w:w="2743"/>
      </w:tblGrid>
      <w:tr w:rsidR="00145BB1">
        <w:tblPrEx>
          <w:tblCellMar>
            <w:top w:w="0" w:type="dxa"/>
            <w:left w:w="0" w:type="dxa"/>
            <w:bottom w:w="0" w:type="dxa"/>
            <w:right w:w="0" w:type="dxa"/>
          </w:tblCellMar>
        </w:tblPrEx>
        <w:trPr>
          <w:trHeight w:hRule="exact" w:val="499"/>
        </w:trPr>
        <w:tc>
          <w:tcPr>
            <w:tcW w:w="5487" w:type="dxa"/>
            <w:tcBorders>
              <w:top w:val="single" w:sz="4" w:space="0" w:color="000000"/>
              <w:left w:val="single" w:sz="4" w:space="0" w:color="000000"/>
              <w:bottom w:val="single" w:sz="4" w:space="0" w:color="000000"/>
              <w:right w:val="single" w:sz="4" w:space="0" w:color="000000"/>
            </w:tcBorders>
          </w:tcPr>
          <w:p w:rsidR="00145BB1" w:rsidRDefault="00F23324">
            <w:pPr>
              <w:widowControl w:val="0"/>
              <w:autoSpaceDE w:val="0"/>
              <w:autoSpaceDN w:val="0"/>
              <w:adjustRightInd w:val="0"/>
              <w:spacing w:before="37"/>
              <w:ind w:left="96" w:right="-20"/>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z w:val="19"/>
                <w:szCs w:val="19"/>
              </w:rPr>
              <w:t>Gr</w:t>
            </w:r>
            <w:r w:rsidR="00145BB1">
              <w:rPr>
                <w:rFonts w:ascii="FoundryMonoline-Regular" w:hAnsi="FoundryMonoline-Regular" w:cs="FoundryMonoline-Regular"/>
                <w:spacing w:val="-2"/>
                <w:sz w:val="19"/>
                <w:szCs w:val="19"/>
              </w:rPr>
              <w:t>u</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d</w:t>
            </w:r>
            <w:r w:rsidR="00145BB1">
              <w:rPr>
                <w:rFonts w:ascii="FoundryMonoline-Regular" w:hAnsi="FoundryMonoline-Regular" w:cs="FoundryMonoline-Regular"/>
                <w:spacing w:val="-2"/>
                <w:sz w:val="19"/>
                <w:szCs w:val="19"/>
              </w:rPr>
              <w:t>e</w:t>
            </w:r>
            <w:r w:rsidR="00145BB1">
              <w:rPr>
                <w:rFonts w:ascii="FoundryMonoline-Regular" w:hAnsi="FoundryMonoline-Regular" w:cs="FoundryMonoline-Regular"/>
                <w:sz w:val="19"/>
                <w:szCs w:val="19"/>
              </w:rPr>
              <w:t>jer:</w:t>
            </w:r>
          </w:p>
        </w:tc>
        <w:tc>
          <w:tcPr>
            <w:tcW w:w="2743" w:type="dxa"/>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spacing w:before="37"/>
              <w:ind w:left="97" w:right="-20"/>
            </w:pPr>
            <w:r>
              <w:rPr>
                <w:rFonts w:ascii="FoundryMonoline-Regular" w:hAnsi="FoundryMonoline-Regular" w:cs="FoundryMonoline-Regular"/>
                <w:sz w:val="19"/>
                <w:szCs w:val="19"/>
              </w:rPr>
              <w:t>Tl</w:t>
            </w:r>
            <w:r>
              <w:rPr>
                <w:rFonts w:ascii="FoundryMonoline-Regular" w:hAnsi="FoundryMonoline-Regular" w:cs="FoundryMonoline-Regular"/>
                <w:spacing w:val="-1"/>
                <w:sz w:val="19"/>
                <w:szCs w:val="19"/>
              </w:rPr>
              <w:t>f</w:t>
            </w:r>
            <w:r>
              <w:rPr>
                <w:rFonts w:ascii="FoundryMonoline-Regular" w:hAnsi="FoundryMonoline-Regular" w:cs="FoundryMonoline-Regular"/>
                <w:sz w:val="19"/>
                <w:szCs w:val="19"/>
              </w:rPr>
              <w:t>.n</w:t>
            </w:r>
            <w:r>
              <w:rPr>
                <w:rFonts w:ascii="FoundryMonoline-Regular" w:hAnsi="FoundryMonoline-Regular" w:cs="FoundryMonoline-Regular"/>
                <w:spacing w:val="-2"/>
                <w:sz w:val="19"/>
                <w:szCs w:val="19"/>
              </w:rPr>
              <w:t>r</w:t>
            </w:r>
            <w:r>
              <w:rPr>
                <w:rFonts w:ascii="FoundryMonoline-Regular" w:hAnsi="FoundryMonoline-Regular" w:cs="FoundryMonoline-Regular"/>
                <w:sz w:val="19"/>
                <w:szCs w:val="19"/>
              </w:rPr>
              <w:t>.:</w:t>
            </w:r>
          </w:p>
        </w:tc>
      </w:tr>
      <w:tr w:rsidR="00145BB1">
        <w:tblPrEx>
          <w:tblCellMar>
            <w:top w:w="0" w:type="dxa"/>
            <w:left w:w="0" w:type="dxa"/>
            <w:bottom w:w="0" w:type="dxa"/>
            <w:right w:w="0" w:type="dxa"/>
          </w:tblCellMar>
        </w:tblPrEx>
        <w:trPr>
          <w:trHeight w:hRule="exact" w:val="499"/>
        </w:trPr>
        <w:tc>
          <w:tcPr>
            <w:tcW w:w="5487" w:type="dxa"/>
            <w:tcBorders>
              <w:top w:val="single" w:sz="4" w:space="0" w:color="000000"/>
              <w:left w:val="single" w:sz="4" w:space="0" w:color="000000"/>
              <w:bottom w:val="single" w:sz="4" w:space="0" w:color="000000"/>
              <w:right w:val="single" w:sz="4" w:space="0" w:color="000000"/>
            </w:tcBorders>
          </w:tcPr>
          <w:p w:rsidR="00145BB1" w:rsidRDefault="00F23324">
            <w:pPr>
              <w:widowControl w:val="0"/>
              <w:autoSpaceDE w:val="0"/>
              <w:autoSpaceDN w:val="0"/>
              <w:adjustRightInd w:val="0"/>
              <w:spacing w:before="37"/>
              <w:ind w:left="96" w:right="-20"/>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z w:val="19"/>
                <w:szCs w:val="19"/>
              </w:rPr>
              <w:t>dr</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z w:val="19"/>
                <w:szCs w:val="19"/>
              </w:rPr>
              <w:t>sse</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z w:val="15"/>
                <w:szCs w:val="15"/>
              </w:rPr>
              <w:t>(hv</w:t>
            </w:r>
            <w:r w:rsidR="00145BB1">
              <w:rPr>
                <w:rFonts w:ascii="FoundryMonoline-Regular" w:hAnsi="FoundryMonoline-Regular" w:cs="FoundryMonoline-Regular"/>
                <w:spacing w:val="1"/>
                <w:sz w:val="15"/>
                <w:szCs w:val="15"/>
              </w:rPr>
              <w:t>i</w:t>
            </w:r>
            <w:r w:rsidR="00145BB1">
              <w:rPr>
                <w:rFonts w:ascii="FoundryMonoline-Regular" w:hAnsi="FoundryMonoline-Regular" w:cs="FoundryMonoline-Regular"/>
                <w:sz w:val="15"/>
                <w:szCs w:val="15"/>
              </w:rPr>
              <w:t>s</w:t>
            </w:r>
            <w:r w:rsidR="00145BB1">
              <w:rPr>
                <w:rFonts w:ascii="FoundryMonoline-Regular" w:hAnsi="FoundryMonoline-Regular" w:cs="FoundryMonoline-Regular"/>
                <w:spacing w:val="-1"/>
                <w:sz w:val="15"/>
                <w:szCs w:val="15"/>
              </w:rPr>
              <w:t xml:space="preserve"> a</w:t>
            </w:r>
            <w:r w:rsidR="00145BB1">
              <w:rPr>
                <w:rFonts w:ascii="FoundryMonoline-Regular" w:hAnsi="FoundryMonoline-Regular" w:cs="FoundryMonoline-Regular"/>
                <w:sz w:val="15"/>
                <w:szCs w:val="15"/>
              </w:rPr>
              <w:t>n</w:t>
            </w:r>
            <w:r w:rsidR="00145BB1">
              <w:rPr>
                <w:rFonts w:ascii="FoundryMonoline-Regular" w:hAnsi="FoundryMonoline-Regular" w:cs="FoundryMonoline-Regular"/>
                <w:spacing w:val="1"/>
                <w:sz w:val="15"/>
                <w:szCs w:val="15"/>
              </w:rPr>
              <w:t>d</w:t>
            </w:r>
            <w:r w:rsidR="00145BB1">
              <w:rPr>
                <w:rFonts w:ascii="FoundryMonoline-Regular" w:hAnsi="FoundryMonoline-Regular" w:cs="FoundryMonoline-Regular"/>
                <w:sz w:val="15"/>
                <w:szCs w:val="15"/>
              </w:rPr>
              <w:t xml:space="preserve">en </w:t>
            </w:r>
            <w:r w:rsidR="00145BB1">
              <w:rPr>
                <w:rFonts w:ascii="FoundryMonoline-Regular" w:hAnsi="FoundryMonoline-Regular" w:cs="FoundryMonoline-Regular"/>
                <w:spacing w:val="1"/>
                <w:sz w:val="15"/>
                <w:szCs w:val="15"/>
              </w:rPr>
              <w:t>e</w:t>
            </w:r>
            <w:r w:rsidR="00145BB1">
              <w:rPr>
                <w:rFonts w:ascii="FoundryMonoline-Regular" w:hAnsi="FoundryMonoline-Regular" w:cs="FoundryMonoline-Regular"/>
                <w:sz w:val="15"/>
                <w:szCs w:val="15"/>
              </w:rPr>
              <w:t>nd</w:t>
            </w:r>
            <w:r w:rsidR="00145BB1">
              <w:rPr>
                <w:rFonts w:ascii="FoundryMonoline-Regular" w:hAnsi="FoundryMonoline-Regular" w:cs="FoundryMonoline-Regular"/>
                <w:spacing w:val="-1"/>
                <w:sz w:val="15"/>
                <w:szCs w:val="15"/>
              </w:rPr>
              <w:t xml:space="preserve"> </w:t>
            </w:r>
            <w:r w:rsidR="00145BB1">
              <w:rPr>
                <w:rFonts w:ascii="FoundryMonoline-Regular" w:hAnsi="FoundryMonoline-Regular" w:cs="FoundryMonoline-Regular"/>
                <w:sz w:val="15"/>
                <w:szCs w:val="15"/>
              </w:rPr>
              <w:t>ov</w:t>
            </w:r>
            <w:r w:rsidR="00145BB1">
              <w:rPr>
                <w:rFonts w:ascii="FoundryMonoline-Regular" w:hAnsi="FoundryMonoline-Regular" w:cs="FoundryMonoline-Regular"/>
                <w:spacing w:val="1"/>
                <w:sz w:val="15"/>
                <w:szCs w:val="15"/>
              </w:rPr>
              <w:t>ens</w:t>
            </w:r>
            <w:r w:rsidR="00145BB1">
              <w:rPr>
                <w:rFonts w:ascii="FoundryMonoline-Regular" w:hAnsi="FoundryMonoline-Regular" w:cs="FoundryMonoline-Regular"/>
                <w:sz w:val="15"/>
                <w:szCs w:val="15"/>
              </w:rPr>
              <w:t>tående):</w:t>
            </w:r>
          </w:p>
        </w:tc>
        <w:tc>
          <w:tcPr>
            <w:tcW w:w="2743" w:type="dxa"/>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spacing w:before="37"/>
              <w:ind w:left="96" w:right="-20"/>
            </w:pPr>
            <w:r>
              <w:rPr>
                <w:rFonts w:ascii="FoundryMonoline-Regular" w:hAnsi="FoundryMonoline-Regular" w:cs="FoundryMonoline-Regular"/>
                <w:sz w:val="19"/>
                <w:szCs w:val="19"/>
              </w:rPr>
              <w:t>E-mail:</w:t>
            </w:r>
          </w:p>
        </w:tc>
      </w:tr>
    </w:tbl>
    <w:p w:rsidR="00145BB1" w:rsidRDefault="00145BB1">
      <w:pPr>
        <w:widowControl w:val="0"/>
        <w:autoSpaceDE w:val="0"/>
        <w:autoSpaceDN w:val="0"/>
        <w:adjustRightInd w:val="0"/>
        <w:spacing w:before="19" w:line="220" w:lineRule="exact"/>
        <w:rPr>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5487"/>
        <w:gridCol w:w="2743"/>
      </w:tblGrid>
      <w:tr w:rsidR="00145BB1">
        <w:tblPrEx>
          <w:tblCellMar>
            <w:top w:w="0" w:type="dxa"/>
            <w:left w:w="0" w:type="dxa"/>
            <w:bottom w:w="0" w:type="dxa"/>
            <w:right w:w="0" w:type="dxa"/>
          </w:tblCellMar>
        </w:tblPrEx>
        <w:trPr>
          <w:trHeight w:hRule="exact" w:val="498"/>
        </w:trPr>
        <w:tc>
          <w:tcPr>
            <w:tcW w:w="5487" w:type="dxa"/>
            <w:tcBorders>
              <w:top w:val="single" w:sz="4" w:space="0" w:color="000000"/>
              <w:left w:val="single" w:sz="4" w:space="0" w:color="000000"/>
              <w:bottom w:val="single" w:sz="4" w:space="0" w:color="000000"/>
              <w:right w:val="single" w:sz="4" w:space="0" w:color="000000"/>
            </w:tcBorders>
          </w:tcPr>
          <w:p w:rsidR="00145BB1" w:rsidRDefault="00F23324">
            <w:pPr>
              <w:widowControl w:val="0"/>
              <w:autoSpaceDE w:val="0"/>
              <w:autoSpaceDN w:val="0"/>
              <w:adjustRightInd w:val="0"/>
              <w:spacing w:before="36"/>
              <w:ind w:left="96" w:right="-20"/>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1"/>
                <w:sz w:val="19"/>
                <w:szCs w:val="19"/>
              </w:rPr>
              <w:t>An</w:t>
            </w:r>
            <w:r w:rsidR="00145BB1">
              <w:rPr>
                <w:rFonts w:ascii="FoundryMonoline-Regular" w:hAnsi="FoundryMonoline-Regular" w:cs="FoundryMonoline-Regular"/>
                <w:sz w:val="19"/>
                <w:szCs w:val="19"/>
              </w:rPr>
              <w:t>sø</w:t>
            </w:r>
            <w:r w:rsidR="00145BB1">
              <w:rPr>
                <w:rFonts w:ascii="FoundryMonoline-Regular" w:hAnsi="FoundryMonoline-Regular" w:cs="FoundryMonoline-Regular"/>
                <w:spacing w:val="-1"/>
                <w:sz w:val="19"/>
                <w:szCs w:val="19"/>
              </w:rPr>
              <w:t>ge</w:t>
            </w:r>
            <w:r w:rsidR="00145BB1">
              <w:rPr>
                <w:rFonts w:ascii="FoundryMonoline-Regular" w:hAnsi="FoundryMonoline-Regular" w:cs="FoundryMonoline-Regular"/>
                <w:sz w:val="19"/>
                <w:szCs w:val="19"/>
              </w:rPr>
              <w:t>r</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pacing w:val="1"/>
                <w:sz w:val="15"/>
                <w:szCs w:val="15"/>
              </w:rPr>
              <w:t>(</w:t>
            </w:r>
            <w:r w:rsidR="00145BB1">
              <w:rPr>
                <w:rFonts w:ascii="FoundryMonoline-Regular" w:hAnsi="FoundryMonoline-Regular" w:cs="FoundryMonoline-Regular"/>
                <w:sz w:val="15"/>
                <w:szCs w:val="15"/>
              </w:rPr>
              <w:t>h</w:t>
            </w:r>
            <w:r w:rsidR="00145BB1">
              <w:rPr>
                <w:rFonts w:ascii="FoundryMonoline-Regular" w:hAnsi="FoundryMonoline-Regular" w:cs="FoundryMonoline-Regular"/>
                <w:spacing w:val="1"/>
                <w:sz w:val="15"/>
                <w:szCs w:val="15"/>
              </w:rPr>
              <w:t>vi</w:t>
            </w:r>
            <w:r w:rsidR="00145BB1">
              <w:rPr>
                <w:rFonts w:ascii="FoundryMonoline-Regular" w:hAnsi="FoundryMonoline-Regular" w:cs="FoundryMonoline-Regular"/>
                <w:sz w:val="15"/>
                <w:szCs w:val="15"/>
              </w:rPr>
              <w:t>s</w:t>
            </w:r>
            <w:r w:rsidR="00145BB1">
              <w:rPr>
                <w:rFonts w:ascii="FoundryMonoline-Regular" w:hAnsi="FoundryMonoline-Regular" w:cs="FoundryMonoline-Regular"/>
                <w:spacing w:val="-2"/>
                <w:sz w:val="15"/>
                <w:szCs w:val="15"/>
              </w:rPr>
              <w:t xml:space="preserve"> </w:t>
            </w:r>
            <w:r w:rsidR="00145BB1">
              <w:rPr>
                <w:rFonts w:ascii="FoundryMonoline-Regular" w:hAnsi="FoundryMonoline-Regular" w:cs="FoundryMonoline-Regular"/>
                <w:spacing w:val="1"/>
                <w:sz w:val="15"/>
                <w:szCs w:val="15"/>
              </w:rPr>
              <w:t>a</w:t>
            </w:r>
            <w:r w:rsidR="00145BB1">
              <w:rPr>
                <w:rFonts w:ascii="FoundryMonoline-Regular" w:hAnsi="FoundryMonoline-Regular" w:cs="FoundryMonoline-Regular"/>
                <w:sz w:val="15"/>
                <w:szCs w:val="15"/>
              </w:rPr>
              <w:t>n</w:t>
            </w:r>
            <w:r w:rsidR="00145BB1">
              <w:rPr>
                <w:rFonts w:ascii="FoundryMonoline-Regular" w:hAnsi="FoundryMonoline-Regular" w:cs="FoundryMonoline-Regular"/>
                <w:spacing w:val="1"/>
                <w:sz w:val="15"/>
                <w:szCs w:val="15"/>
              </w:rPr>
              <w:t>de</w:t>
            </w:r>
            <w:r w:rsidR="00145BB1">
              <w:rPr>
                <w:rFonts w:ascii="FoundryMonoline-Regular" w:hAnsi="FoundryMonoline-Regular" w:cs="FoundryMonoline-Regular"/>
                <w:sz w:val="15"/>
                <w:szCs w:val="15"/>
              </w:rPr>
              <w:t>n</w:t>
            </w:r>
            <w:r w:rsidR="00145BB1">
              <w:rPr>
                <w:rFonts w:ascii="FoundryMonoline-Regular" w:hAnsi="FoundryMonoline-Regular" w:cs="FoundryMonoline-Regular"/>
                <w:spacing w:val="1"/>
                <w:sz w:val="15"/>
                <w:szCs w:val="15"/>
              </w:rPr>
              <w:t xml:space="preserve"> e</w:t>
            </w:r>
            <w:r w:rsidR="00145BB1">
              <w:rPr>
                <w:rFonts w:ascii="FoundryMonoline-Regular" w:hAnsi="FoundryMonoline-Regular" w:cs="FoundryMonoline-Regular"/>
                <w:spacing w:val="-2"/>
                <w:sz w:val="15"/>
                <w:szCs w:val="15"/>
              </w:rPr>
              <w:t>n</w:t>
            </w:r>
            <w:r w:rsidR="00145BB1">
              <w:rPr>
                <w:rFonts w:ascii="FoundryMonoline-Regular" w:hAnsi="FoundryMonoline-Regular" w:cs="FoundryMonoline-Regular"/>
                <w:sz w:val="15"/>
                <w:szCs w:val="15"/>
              </w:rPr>
              <w:t>d</w:t>
            </w:r>
            <w:r w:rsidR="00145BB1">
              <w:rPr>
                <w:rFonts w:ascii="FoundryMonoline-Regular" w:hAnsi="FoundryMonoline-Regular" w:cs="FoundryMonoline-Regular"/>
                <w:spacing w:val="1"/>
                <w:sz w:val="15"/>
                <w:szCs w:val="15"/>
              </w:rPr>
              <w:t xml:space="preserve"> </w:t>
            </w:r>
            <w:r w:rsidR="00145BB1">
              <w:rPr>
                <w:rFonts w:ascii="FoundryMonoline-Regular" w:hAnsi="FoundryMonoline-Regular" w:cs="FoundryMonoline-Regular"/>
                <w:spacing w:val="2"/>
                <w:sz w:val="15"/>
                <w:szCs w:val="15"/>
              </w:rPr>
              <w:t>g</w:t>
            </w:r>
            <w:r w:rsidR="00145BB1">
              <w:rPr>
                <w:rFonts w:ascii="FoundryMonoline-Regular" w:hAnsi="FoundryMonoline-Regular" w:cs="FoundryMonoline-Regular"/>
                <w:spacing w:val="-2"/>
                <w:sz w:val="15"/>
                <w:szCs w:val="15"/>
              </w:rPr>
              <w:t>r</w:t>
            </w:r>
            <w:r w:rsidR="00145BB1">
              <w:rPr>
                <w:rFonts w:ascii="FoundryMonoline-Regular" w:hAnsi="FoundryMonoline-Regular" w:cs="FoundryMonoline-Regular"/>
                <w:spacing w:val="1"/>
                <w:sz w:val="15"/>
                <w:szCs w:val="15"/>
              </w:rPr>
              <w:t>u</w:t>
            </w:r>
            <w:r w:rsidR="00145BB1">
              <w:rPr>
                <w:rFonts w:ascii="FoundryMonoline-Regular" w:hAnsi="FoundryMonoline-Regular" w:cs="FoundryMonoline-Regular"/>
                <w:sz w:val="15"/>
                <w:szCs w:val="15"/>
              </w:rPr>
              <w:t>n</w:t>
            </w:r>
            <w:r w:rsidR="00145BB1">
              <w:rPr>
                <w:rFonts w:ascii="FoundryMonoline-Regular" w:hAnsi="FoundryMonoline-Regular" w:cs="FoundryMonoline-Regular"/>
                <w:spacing w:val="1"/>
                <w:sz w:val="15"/>
                <w:szCs w:val="15"/>
              </w:rPr>
              <w:t>deje</w:t>
            </w:r>
            <w:r w:rsidR="00145BB1">
              <w:rPr>
                <w:rFonts w:ascii="FoundryMonoline-Regular" w:hAnsi="FoundryMonoline-Regular" w:cs="FoundryMonoline-Regular"/>
                <w:sz w:val="15"/>
                <w:szCs w:val="15"/>
              </w:rPr>
              <w:t>ren):</w:t>
            </w:r>
          </w:p>
        </w:tc>
        <w:tc>
          <w:tcPr>
            <w:tcW w:w="2743" w:type="dxa"/>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spacing w:before="36"/>
              <w:ind w:left="96" w:right="-20"/>
            </w:pPr>
            <w:r>
              <w:rPr>
                <w:rFonts w:ascii="FoundryMonoline-Regular" w:hAnsi="FoundryMonoline-Regular" w:cs="FoundryMonoline-Regular"/>
                <w:sz w:val="19"/>
                <w:szCs w:val="19"/>
              </w:rPr>
              <w:t>Tlf.n</w:t>
            </w:r>
            <w:r>
              <w:rPr>
                <w:rFonts w:ascii="FoundryMonoline-Regular" w:hAnsi="FoundryMonoline-Regular" w:cs="FoundryMonoline-Regular"/>
                <w:spacing w:val="-2"/>
                <w:sz w:val="19"/>
                <w:szCs w:val="19"/>
              </w:rPr>
              <w:t>r</w:t>
            </w:r>
            <w:r>
              <w:rPr>
                <w:rFonts w:ascii="FoundryMonoline-Regular" w:hAnsi="FoundryMonoline-Regular" w:cs="FoundryMonoline-Regular"/>
                <w:spacing w:val="1"/>
                <w:sz w:val="19"/>
                <w:szCs w:val="19"/>
              </w:rPr>
              <w:t>.</w:t>
            </w:r>
            <w:r>
              <w:rPr>
                <w:rFonts w:ascii="FoundryMonoline-Regular" w:hAnsi="FoundryMonoline-Regular" w:cs="FoundryMonoline-Regular"/>
                <w:sz w:val="19"/>
                <w:szCs w:val="19"/>
              </w:rPr>
              <w:t>:</w:t>
            </w:r>
          </w:p>
        </w:tc>
      </w:tr>
      <w:tr w:rsidR="00145BB1">
        <w:tblPrEx>
          <w:tblCellMar>
            <w:top w:w="0" w:type="dxa"/>
            <w:left w:w="0" w:type="dxa"/>
            <w:bottom w:w="0" w:type="dxa"/>
            <w:right w:w="0" w:type="dxa"/>
          </w:tblCellMar>
        </w:tblPrEx>
        <w:trPr>
          <w:trHeight w:hRule="exact" w:val="499"/>
        </w:trPr>
        <w:tc>
          <w:tcPr>
            <w:tcW w:w="5487" w:type="dxa"/>
            <w:tcBorders>
              <w:top w:val="single" w:sz="4" w:space="0" w:color="000000"/>
              <w:left w:val="single" w:sz="4" w:space="0" w:color="000000"/>
              <w:bottom w:val="single" w:sz="4" w:space="0" w:color="000000"/>
              <w:right w:val="single" w:sz="4" w:space="0" w:color="000000"/>
            </w:tcBorders>
          </w:tcPr>
          <w:p w:rsidR="00145BB1" w:rsidRDefault="00F23324">
            <w:pPr>
              <w:widowControl w:val="0"/>
              <w:autoSpaceDE w:val="0"/>
              <w:autoSpaceDN w:val="0"/>
              <w:adjustRightInd w:val="0"/>
              <w:spacing w:before="36"/>
              <w:ind w:left="96" w:right="-20"/>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z w:val="19"/>
                <w:szCs w:val="19"/>
              </w:rPr>
              <w:t>dr</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z w:val="19"/>
                <w:szCs w:val="19"/>
              </w:rPr>
              <w:t>sse:</w:t>
            </w:r>
            <w:r w:rsidR="00145BB1">
              <w:rPr>
                <w:rFonts w:ascii="FoundryMonoline-Regular" w:hAnsi="FoundryMonoline-Regular" w:cs="FoundryMonoline-Regular"/>
                <w:spacing w:val="-7"/>
                <w:sz w:val="19"/>
                <w:szCs w:val="19"/>
              </w:rPr>
              <w:t xml:space="preserve"> </w:t>
            </w:r>
            <w:r w:rsidR="00145BB1">
              <w:rPr>
                <w:rFonts w:ascii="FoundryMonoline-Regular" w:hAnsi="FoundryMonoline-Regular" w:cs="FoundryMonoline-Regular"/>
                <w:spacing w:val="1"/>
                <w:sz w:val="15"/>
                <w:szCs w:val="15"/>
              </w:rPr>
              <w:t>(</w:t>
            </w:r>
            <w:r w:rsidR="00145BB1">
              <w:rPr>
                <w:rFonts w:ascii="FoundryMonoline-Regular" w:hAnsi="FoundryMonoline-Regular" w:cs="FoundryMonoline-Regular"/>
                <w:sz w:val="15"/>
                <w:szCs w:val="15"/>
              </w:rPr>
              <w:t>hv</w:t>
            </w:r>
            <w:r w:rsidR="00145BB1">
              <w:rPr>
                <w:rFonts w:ascii="FoundryMonoline-Regular" w:hAnsi="FoundryMonoline-Regular" w:cs="FoundryMonoline-Regular"/>
                <w:spacing w:val="1"/>
                <w:sz w:val="15"/>
                <w:szCs w:val="15"/>
              </w:rPr>
              <w:t>i</w:t>
            </w:r>
            <w:r w:rsidR="00145BB1">
              <w:rPr>
                <w:rFonts w:ascii="FoundryMonoline-Regular" w:hAnsi="FoundryMonoline-Regular" w:cs="FoundryMonoline-Regular"/>
                <w:sz w:val="15"/>
                <w:szCs w:val="15"/>
              </w:rPr>
              <w:t>s</w:t>
            </w:r>
            <w:r w:rsidR="00145BB1">
              <w:rPr>
                <w:rFonts w:ascii="FoundryMonoline-Regular" w:hAnsi="FoundryMonoline-Regular" w:cs="FoundryMonoline-Regular"/>
                <w:spacing w:val="-3"/>
                <w:sz w:val="15"/>
                <w:szCs w:val="15"/>
              </w:rPr>
              <w:t xml:space="preserve"> </w:t>
            </w:r>
            <w:r w:rsidR="00145BB1">
              <w:rPr>
                <w:rFonts w:ascii="FoundryMonoline-Regular" w:hAnsi="FoundryMonoline-Regular" w:cs="FoundryMonoline-Regular"/>
                <w:sz w:val="15"/>
                <w:szCs w:val="15"/>
              </w:rPr>
              <w:t>an</w:t>
            </w:r>
            <w:r w:rsidR="00145BB1">
              <w:rPr>
                <w:rFonts w:ascii="FoundryMonoline-Regular" w:hAnsi="FoundryMonoline-Regular" w:cs="FoundryMonoline-Regular"/>
                <w:spacing w:val="1"/>
                <w:sz w:val="15"/>
                <w:szCs w:val="15"/>
              </w:rPr>
              <w:t>d</w:t>
            </w:r>
            <w:r w:rsidR="00145BB1">
              <w:rPr>
                <w:rFonts w:ascii="FoundryMonoline-Regular" w:hAnsi="FoundryMonoline-Regular" w:cs="FoundryMonoline-Regular"/>
                <w:spacing w:val="-1"/>
                <w:sz w:val="15"/>
                <w:szCs w:val="15"/>
              </w:rPr>
              <w:t>e</w:t>
            </w:r>
            <w:r w:rsidR="00145BB1">
              <w:rPr>
                <w:rFonts w:ascii="FoundryMonoline-Regular" w:hAnsi="FoundryMonoline-Regular" w:cs="FoundryMonoline-Regular"/>
                <w:sz w:val="15"/>
                <w:szCs w:val="15"/>
              </w:rPr>
              <w:t>n</w:t>
            </w:r>
            <w:r w:rsidR="00145BB1">
              <w:rPr>
                <w:rFonts w:ascii="FoundryMonoline-Regular" w:hAnsi="FoundryMonoline-Regular" w:cs="FoundryMonoline-Regular"/>
                <w:spacing w:val="1"/>
                <w:sz w:val="15"/>
                <w:szCs w:val="15"/>
              </w:rPr>
              <w:t xml:space="preserve"> e</w:t>
            </w:r>
            <w:r w:rsidR="00145BB1">
              <w:rPr>
                <w:rFonts w:ascii="FoundryMonoline-Regular" w:hAnsi="FoundryMonoline-Regular" w:cs="FoundryMonoline-Regular"/>
                <w:sz w:val="15"/>
                <w:szCs w:val="15"/>
              </w:rPr>
              <w:t>nd</w:t>
            </w:r>
            <w:r w:rsidR="00145BB1">
              <w:rPr>
                <w:rFonts w:ascii="FoundryMonoline-Regular" w:hAnsi="FoundryMonoline-Regular" w:cs="FoundryMonoline-Regular"/>
                <w:spacing w:val="-1"/>
                <w:sz w:val="15"/>
                <w:szCs w:val="15"/>
              </w:rPr>
              <w:t xml:space="preserve"> </w:t>
            </w:r>
            <w:r w:rsidR="00145BB1">
              <w:rPr>
                <w:rFonts w:ascii="FoundryMonoline-Regular" w:hAnsi="FoundryMonoline-Regular" w:cs="FoundryMonoline-Regular"/>
                <w:sz w:val="15"/>
                <w:szCs w:val="15"/>
              </w:rPr>
              <w:t>ov</w:t>
            </w:r>
            <w:r w:rsidR="00145BB1">
              <w:rPr>
                <w:rFonts w:ascii="FoundryMonoline-Regular" w:hAnsi="FoundryMonoline-Regular" w:cs="FoundryMonoline-Regular"/>
                <w:spacing w:val="1"/>
                <w:sz w:val="15"/>
                <w:szCs w:val="15"/>
              </w:rPr>
              <w:t>ens</w:t>
            </w:r>
            <w:r w:rsidR="00145BB1">
              <w:rPr>
                <w:rFonts w:ascii="FoundryMonoline-Regular" w:hAnsi="FoundryMonoline-Regular" w:cs="FoundryMonoline-Regular"/>
                <w:sz w:val="15"/>
                <w:szCs w:val="15"/>
              </w:rPr>
              <w:t>tående)</w:t>
            </w:r>
          </w:p>
        </w:tc>
        <w:tc>
          <w:tcPr>
            <w:tcW w:w="2743" w:type="dxa"/>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spacing w:before="36"/>
              <w:ind w:left="96" w:right="-20"/>
            </w:pPr>
            <w:r>
              <w:rPr>
                <w:rFonts w:ascii="FoundryMonoline-Regular" w:hAnsi="FoundryMonoline-Regular" w:cs="FoundryMonoline-Regular"/>
                <w:sz w:val="19"/>
                <w:szCs w:val="19"/>
              </w:rPr>
              <w:t>E-mail:</w:t>
            </w:r>
          </w:p>
        </w:tc>
      </w:tr>
    </w:tbl>
    <w:p w:rsidR="00145BB1" w:rsidRDefault="00145BB1">
      <w:pPr>
        <w:widowControl w:val="0"/>
        <w:autoSpaceDE w:val="0"/>
        <w:autoSpaceDN w:val="0"/>
        <w:adjustRightInd w:val="0"/>
        <w:spacing w:before="17" w:line="260" w:lineRule="exact"/>
        <w:rPr>
          <w:sz w:val="26"/>
          <w:szCs w:val="26"/>
        </w:rPr>
      </w:pPr>
    </w:p>
    <w:p w:rsidR="00145BB1" w:rsidRDefault="00145BB1">
      <w:pPr>
        <w:widowControl w:val="0"/>
        <w:tabs>
          <w:tab w:val="left" w:pos="5380"/>
          <w:tab w:val="left" w:pos="5820"/>
          <w:tab w:val="left" w:pos="6280"/>
        </w:tabs>
        <w:autoSpaceDE w:val="0"/>
        <w:autoSpaceDN w:val="0"/>
        <w:adjustRightInd w:val="0"/>
        <w:spacing w:line="204" w:lineRule="exact"/>
        <w:ind w:left="213" w:right="-20"/>
        <w:rPr>
          <w:rFonts w:ascii="FoundryMonoline-Regular" w:hAnsi="FoundryMonoline-Regular" w:cs="FoundryMonoline-Regular"/>
          <w:sz w:val="19"/>
          <w:szCs w:val="19"/>
        </w:rPr>
      </w:pPr>
      <w:r>
        <w:rPr>
          <w:rFonts w:ascii="FoundryMonoline-Medium" w:hAnsi="FoundryMonoline-Medium" w:cs="FoundryMonoline-Medium"/>
          <w:spacing w:val="-1"/>
          <w:sz w:val="19"/>
          <w:szCs w:val="19"/>
        </w:rPr>
        <w:t>A</w:t>
      </w:r>
      <w:r>
        <w:rPr>
          <w:rFonts w:ascii="FoundryMonoline-Medium" w:hAnsi="FoundryMonoline-Medium" w:cs="FoundryMonoline-Medium"/>
          <w:spacing w:val="1"/>
          <w:sz w:val="19"/>
          <w:szCs w:val="19"/>
        </w:rPr>
        <w:t>f</w:t>
      </w:r>
      <w:r>
        <w:rPr>
          <w:rFonts w:ascii="FoundryMonoline-Medium" w:hAnsi="FoundryMonoline-Medium" w:cs="FoundryMonoline-Medium"/>
          <w:sz w:val="19"/>
          <w:szCs w:val="19"/>
        </w:rPr>
        <w:t>stan</w:t>
      </w:r>
      <w:r>
        <w:rPr>
          <w:rFonts w:ascii="FoundryMonoline-Medium" w:hAnsi="FoundryMonoline-Medium" w:cs="FoundryMonoline-Medium"/>
          <w:spacing w:val="-1"/>
          <w:sz w:val="19"/>
          <w:szCs w:val="19"/>
        </w:rPr>
        <w:t>d</w:t>
      </w:r>
      <w:r>
        <w:rPr>
          <w:rFonts w:ascii="FoundryMonoline-Medium" w:hAnsi="FoundryMonoline-Medium" w:cs="FoundryMonoline-Medium"/>
          <w:sz w:val="19"/>
          <w:szCs w:val="19"/>
        </w:rPr>
        <w:t>s</w:t>
      </w:r>
      <w:r>
        <w:rPr>
          <w:rFonts w:ascii="FoundryMonoline-Medium" w:hAnsi="FoundryMonoline-Medium" w:cs="FoundryMonoline-Medium"/>
          <w:spacing w:val="-1"/>
          <w:sz w:val="19"/>
          <w:szCs w:val="19"/>
        </w:rPr>
        <w:t>k</w:t>
      </w:r>
      <w:r>
        <w:rPr>
          <w:rFonts w:ascii="FoundryMonoline-Medium" w:hAnsi="FoundryMonoline-Medium" w:cs="FoundryMonoline-Medium"/>
          <w:spacing w:val="1"/>
          <w:sz w:val="19"/>
          <w:szCs w:val="19"/>
        </w:rPr>
        <w:t>r</w:t>
      </w:r>
      <w:r>
        <w:rPr>
          <w:rFonts w:ascii="FoundryMonoline-Medium" w:hAnsi="FoundryMonoline-Medium" w:cs="FoundryMonoline-Medium"/>
          <w:spacing w:val="-2"/>
          <w:sz w:val="19"/>
          <w:szCs w:val="19"/>
        </w:rPr>
        <w:t>a</w:t>
      </w:r>
      <w:r>
        <w:rPr>
          <w:rFonts w:ascii="FoundryMonoline-Medium" w:hAnsi="FoundryMonoline-Medium" w:cs="FoundryMonoline-Medium"/>
          <w:sz w:val="19"/>
          <w:szCs w:val="19"/>
        </w:rPr>
        <w:t>v</w:t>
      </w:r>
      <w:r>
        <w:rPr>
          <w:rFonts w:ascii="FoundryMonoline-Medium" w:hAnsi="FoundryMonoline-Medium" w:cs="FoundryMonoline-Medium"/>
          <w:spacing w:val="-13"/>
          <w:sz w:val="19"/>
          <w:szCs w:val="19"/>
        </w:rPr>
        <w:t xml:space="preserve"> </w:t>
      </w:r>
      <w:r>
        <w:rPr>
          <w:rFonts w:ascii="FoundryMonoline-Medium" w:hAnsi="FoundryMonoline-Medium" w:cs="FoundryMonoline-Medium"/>
          <w:spacing w:val="1"/>
          <w:sz w:val="19"/>
          <w:szCs w:val="19"/>
        </w:rPr>
        <w:t>f</w:t>
      </w:r>
      <w:r>
        <w:rPr>
          <w:rFonts w:ascii="FoundryMonoline-Medium" w:hAnsi="FoundryMonoline-Medium" w:cs="FoundryMonoline-Medium"/>
          <w:sz w:val="19"/>
          <w:szCs w:val="19"/>
        </w:rPr>
        <w:t>ra</w:t>
      </w:r>
      <w:r>
        <w:rPr>
          <w:rFonts w:ascii="FoundryMonoline-Medium" w:hAnsi="FoundryMonoline-Medium" w:cs="FoundryMonoline-Medium"/>
          <w:spacing w:val="-3"/>
          <w:sz w:val="19"/>
          <w:szCs w:val="19"/>
        </w:rPr>
        <w:t xml:space="preserve"> </w:t>
      </w:r>
      <w:r>
        <w:rPr>
          <w:rFonts w:ascii="FoundryMonoline-Medium" w:hAnsi="FoundryMonoline-Medium" w:cs="FoundryMonoline-Medium"/>
          <w:spacing w:val="-1"/>
          <w:sz w:val="19"/>
          <w:szCs w:val="19"/>
        </w:rPr>
        <w:t>de</w:t>
      </w:r>
      <w:r>
        <w:rPr>
          <w:rFonts w:ascii="FoundryMonoline-Medium" w:hAnsi="FoundryMonoline-Medium" w:cs="FoundryMonoline-Medium"/>
          <w:sz w:val="19"/>
          <w:szCs w:val="19"/>
        </w:rPr>
        <w:t>t</w:t>
      </w:r>
      <w:r>
        <w:rPr>
          <w:rFonts w:ascii="FoundryMonoline-Medium" w:hAnsi="FoundryMonoline-Medium" w:cs="FoundryMonoline-Medium"/>
          <w:spacing w:val="-3"/>
          <w:sz w:val="19"/>
          <w:szCs w:val="19"/>
        </w:rPr>
        <w:t xml:space="preserve"> </w:t>
      </w:r>
      <w:r>
        <w:rPr>
          <w:rFonts w:ascii="FoundryMonoline-Medium" w:hAnsi="FoundryMonoline-Medium" w:cs="FoundryMonoline-Medium"/>
          <w:spacing w:val="-1"/>
          <w:sz w:val="19"/>
          <w:szCs w:val="19"/>
        </w:rPr>
        <w:t>p</w:t>
      </w:r>
      <w:r>
        <w:rPr>
          <w:rFonts w:ascii="FoundryMonoline-Medium" w:hAnsi="FoundryMonoline-Medium" w:cs="FoundryMonoline-Medium"/>
          <w:spacing w:val="1"/>
          <w:sz w:val="19"/>
          <w:szCs w:val="19"/>
        </w:rPr>
        <w:t>r</w:t>
      </w:r>
      <w:r>
        <w:rPr>
          <w:rFonts w:ascii="FoundryMonoline-Medium" w:hAnsi="FoundryMonoline-Medium" w:cs="FoundryMonoline-Medium"/>
          <w:spacing w:val="-1"/>
          <w:sz w:val="19"/>
          <w:szCs w:val="19"/>
        </w:rPr>
        <w:t>o</w:t>
      </w:r>
      <w:r>
        <w:rPr>
          <w:rFonts w:ascii="FoundryMonoline-Medium" w:hAnsi="FoundryMonoline-Medium" w:cs="FoundryMonoline-Medium"/>
          <w:spacing w:val="-2"/>
          <w:sz w:val="19"/>
          <w:szCs w:val="19"/>
        </w:rPr>
        <w:t>j</w:t>
      </w:r>
      <w:r>
        <w:rPr>
          <w:rFonts w:ascii="FoundryMonoline-Medium" w:hAnsi="FoundryMonoline-Medium" w:cs="FoundryMonoline-Medium"/>
          <w:spacing w:val="1"/>
          <w:sz w:val="19"/>
          <w:szCs w:val="19"/>
        </w:rPr>
        <w:t>e</w:t>
      </w:r>
      <w:r>
        <w:rPr>
          <w:rFonts w:ascii="FoundryMonoline-Medium" w:hAnsi="FoundryMonoline-Medium" w:cs="FoundryMonoline-Medium"/>
          <w:sz w:val="19"/>
          <w:szCs w:val="19"/>
        </w:rPr>
        <w:t>k</w:t>
      </w:r>
      <w:r>
        <w:rPr>
          <w:rFonts w:ascii="FoundryMonoline-Medium" w:hAnsi="FoundryMonoline-Medium" w:cs="FoundryMonoline-Medium"/>
          <w:spacing w:val="-1"/>
          <w:sz w:val="19"/>
          <w:szCs w:val="19"/>
        </w:rPr>
        <w:t>te</w:t>
      </w:r>
      <w:r>
        <w:rPr>
          <w:rFonts w:ascii="FoundryMonoline-Medium" w:hAnsi="FoundryMonoline-Medium" w:cs="FoundryMonoline-Medium"/>
          <w:spacing w:val="2"/>
          <w:sz w:val="19"/>
          <w:szCs w:val="19"/>
        </w:rPr>
        <w:t>r</w:t>
      </w:r>
      <w:r>
        <w:rPr>
          <w:rFonts w:ascii="FoundryMonoline-Medium" w:hAnsi="FoundryMonoline-Medium" w:cs="FoundryMonoline-Medium"/>
          <w:spacing w:val="-2"/>
          <w:sz w:val="19"/>
          <w:szCs w:val="19"/>
        </w:rPr>
        <w:t>e</w:t>
      </w:r>
      <w:r>
        <w:rPr>
          <w:rFonts w:ascii="FoundryMonoline-Medium" w:hAnsi="FoundryMonoline-Medium" w:cs="FoundryMonoline-Medium"/>
          <w:spacing w:val="2"/>
          <w:sz w:val="19"/>
          <w:szCs w:val="19"/>
        </w:rPr>
        <w:t>d</w:t>
      </w:r>
      <w:r>
        <w:rPr>
          <w:rFonts w:ascii="FoundryMonoline-Medium" w:hAnsi="FoundryMonoline-Medium" w:cs="FoundryMonoline-Medium"/>
          <w:sz w:val="19"/>
          <w:szCs w:val="19"/>
        </w:rPr>
        <w:t>e</w:t>
      </w:r>
      <w:r>
        <w:rPr>
          <w:rFonts w:ascii="FoundryMonoline-Medium" w:hAnsi="FoundryMonoline-Medium" w:cs="FoundryMonoline-Medium"/>
          <w:spacing w:val="-12"/>
          <w:sz w:val="19"/>
          <w:szCs w:val="19"/>
        </w:rPr>
        <w:t xml:space="preserve"> </w:t>
      </w:r>
      <w:r>
        <w:rPr>
          <w:rFonts w:ascii="FoundryMonoline-Medium" w:hAnsi="FoundryMonoline-Medium" w:cs="FoundryMonoline-Medium"/>
          <w:spacing w:val="1"/>
          <w:sz w:val="19"/>
          <w:szCs w:val="19"/>
        </w:rPr>
        <w:t>n</w:t>
      </w:r>
      <w:r>
        <w:rPr>
          <w:rFonts w:ascii="FoundryMonoline-Medium" w:hAnsi="FoundryMonoline-Medium" w:cs="FoundryMonoline-Medium"/>
          <w:spacing w:val="-1"/>
          <w:sz w:val="19"/>
          <w:szCs w:val="19"/>
        </w:rPr>
        <w:t>ed</w:t>
      </w:r>
      <w:r>
        <w:rPr>
          <w:rFonts w:ascii="FoundryMonoline-Medium" w:hAnsi="FoundryMonoline-Medium" w:cs="FoundryMonoline-Medium"/>
          <w:sz w:val="19"/>
          <w:szCs w:val="19"/>
        </w:rPr>
        <w:t>s</w:t>
      </w:r>
      <w:r>
        <w:rPr>
          <w:rFonts w:ascii="FoundryMonoline-Medium" w:hAnsi="FoundryMonoline-Medium" w:cs="FoundryMonoline-Medium"/>
          <w:spacing w:val="-1"/>
          <w:sz w:val="19"/>
          <w:szCs w:val="19"/>
        </w:rPr>
        <w:t>i</w:t>
      </w:r>
      <w:r>
        <w:rPr>
          <w:rFonts w:ascii="FoundryMonoline-Medium" w:hAnsi="FoundryMonoline-Medium" w:cs="FoundryMonoline-Medium"/>
          <w:spacing w:val="1"/>
          <w:sz w:val="19"/>
          <w:szCs w:val="19"/>
        </w:rPr>
        <w:t>v</w:t>
      </w:r>
      <w:r>
        <w:rPr>
          <w:rFonts w:ascii="FoundryMonoline-Medium" w:hAnsi="FoundryMonoline-Medium" w:cs="FoundryMonoline-Medium"/>
          <w:spacing w:val="-1"/>
          <w:sz w:val="19"/>
          <w:szCs w:val="19"/>
        </w:rPr>
        <w:t>nin</w:t>
      </w:r>
      <w:r>
        <w:rPr>
          <w:rFonts w:ascii="FoundryMonoline-Medium" w:hAnsi="FoundryMonoline-Medium" w:cs="FoundryMonoline-Medium"/>
          <w:spacing w:val="1"/>
          <w:sz w:val="19"/>
          <w:szCs w:val="19"/>
        </w:rPr>
        <w:t>g</w:t>
      </w:r>
      <w:r>
        <w:rPr>
          <w:rFonts w:ascii="FoundryMonoline-Medium" w:hAnsi="FoundryMonoline-Medium" w:cs="FoundryMonoline-Medium"/>
          <w:spacing w:val="-1"/>
          <w:sz w:val="19"/>
          <w:szCs w:val="19"/>
        </w:rPr>
        <w:t>s</w:t>
      </w:r>
      <w:r>
        <w:rPr>
          <w:rFonts w:ascii="FoundryMonoline-Medium" w:hAnsi="FoundryMonoline-Medium" w:cs="FoundryMonoline-Medium"/>
          <w:sz w:val="19"/>
          <w:szCs w:val="19"/>
        </w:rPr>
        <w:t>a</w:t>
      </w:r>
      <w:r>
        <w:rPr>
          <w:rFonts w:ascii="FoundryMonoline-Medium" w:hAnsi="FoundryMonoline-Medium" w:cs="FoundryMonoline-Medium"/>
          <w:spacing w:val="-1"/>
          <w:sz w:val="19"/>
          <w:szCs w:val="19"/>
        </w:rPr>
        <w:t>nlæ</w:t>
      </w:r>
      <w:r>
        <w:rPr>
          <w:rFonts w:ascii="FoundryMonoline-Medium" w:hAnsi="FoundryMonoline-Medium" w:cs="FoundryMonoline-Medium"/>
          <w:sz w:val="19"/>
          <w:szCs w:val="19"/>
        </w:rPr>
        <w:t>g</w:t>
      </w:r>
      <w:r>
        <w:rPr>
          <w:rFonts w:ascii="FoundryMonoline-Medium" w:hAnsi="FoundryMonoline-Medium" w:cs="FoundryMonoline-Medium"/>
          <w:sz w:val="19"/>
          <w:szCs w:val="19"/>
        </w:rPr>
        <w:tab/>
      </w:r>
      <w:r>
        <w:rPr>
          <w:rFonts w:ascii="FoundryMonoline-Regular" w:hAnsi="FoundryMonoline-Regular" w:cs="FoundryMonoline-Regular"/>
          <w:spacing w:val="1"/>
          <w:position w:val="-1"/>
          <w:sz w:val="19"/>
          <w:szCs w:val="19"/>
        </w:rPr>
        <w:t>J</w:t>
      </w:r>
      <w:r>
        <w:rPr>
          <w:rFonts w:ascii="FoundryMonoline-Regular" w:hAnsi="FoundryMonoline-Regular" w:cs="FoundryMonoline-Regular"/>
          <w:position w:val="-1"/>
          <w:sz w:val="19"/>
          <w:szCs w:val="19"/>
        </w:rPr>
        <w:t>a</w:t>
      </w:r>
      <w:r>
        <w:rPr>
          <w:rFonts w:ascii="FoundryMonoline-Regular" w:hAnsi="FoundryMonoline-Regular" w:cs="FoundryMonoline-Regular"/>
          <w:position w:val="-1"/>
          <w:sz w:val="19"/>
          <w:szCs w:val="19"/>
        </w:rPr>
        <w:tab/>
      </w:r>
      <w:r>
        <w:rPr>
          <w:rFonts w:ascii="FoundryMonoline-Regular" w:hAnsi="FoundryMonoline-Regular" w:cs="FoundryMonoline-Regular"/>
          <w:spacing w:val="1"/>
          <w:position w:val="-1"/>
          <w:sz w:val="19"/>
          <w:szCs w:val="19"/>
        </w:rPr>
        <w:t>N</w:t>
      </w:r>
      <w:r>
        <w:rPr>
          <w:rFonts w:ascii="FoundryMonoline-Regular" w:hAnsi="FoundryMonoline-Regular" w:cs="FoundryMonoline-Regular"/>
          <w:spacing w:val="-1"/>
          <w:position w:val="-1"/>
          <w:sz w:val="19"/>
          <w:szCs w:val="19"/>
        </w:rPr>
        <w:t>e</w:t>
      </w:r>
      <w:r w:rsidR="007A14FA">
        <w:rPr>
          <w:rFonts w:ascii="FoundryMonoline-Regular" w:hAnsi="FoundryMonoline-Regular" w:cs="FoundryMonoline-Regular"/>
          <w:position w:val="-1"/>
          <w:sz w:val="19"/>
          <w:szCs w:val="19"/>
        </w:rPr>
        <w:t xml:space="preserve">j Ved Ikke        </w:t>
      </w:r>
      <w:r>
        <w:rPr>
          <w:rFonts w:ascii="FoundryMonoline-Regular" w:hAnsi="FoundryMonoline-Regular" w:cs="FoundryMonoline-Regular"/>
          <w:position w:val="-1"/>
          <w:sz w:val="19"/>
          <w:szCs w:val="19"/>
        </w:rPr>
        <w:t>Bemærkn</w:t>
      </w:r>
      <w:r>
        <w:rPr>
          <w:rFonts w:ascii="FoundryMonoline-Regular" w:hAnsi="FoundryMonoline-Regular" w:cs="FoundryMonoline-Regular"/>
          <w:spacing w:val="1"/>
          <w:position w:val="-1"/>
          <w:sz w:val="19"/>
          <w:szCs w:val="19"/>
        </w:rPr>
        <w:t>i</w:t>
      </w:r>
      <w:r>
        <w:rPr>
          <w:rFonts w:ascii="FoundryMonoline-Regular" w:hAnsi="FoundryMonoline-Regular" w:cs="FoundryMonoline-Regular"/>
          <w:spacing w:val="-2"/>
          <w:position w:val="-1"/>
          <w:sz w:val="19"/>
          <w:szCs w:val="19"/>
        </w:rPr>
        <w:t>n</w:t>
      </w:r>
      <w:r>
        <w:rPr>
          <w:rFonts w:ascii="FoundryMonoline-Regular" w:hAnsi="FoundryMonoline-Regular" w:cs="FoundryMonoline-Regular"/>
          <w:position w:val="-1"/>
          <w:sz w:val="19"/>
          <w:szCs w:val="19"/>
        </w:rPr>
        <w:t>g</w:t>
      </w:r>
    </w:p>
    <w:tbl>
      <w:tblPr>
        <w:tblW w:w="8263" w:type="dxa"/>
        <w:tblInd w:w="106" w:type="dxa"/>
        <w:tblLayout w:type="fixed"/>
        <w:tblCellMar>
          <w:left w:w="0" w:type="dxa"/>
          <w:right w:w="0" w:type="dxa"/>
        </w:tblCellMar>
        <w:tblLook w:val="0000" w:firstRow="0" w:lastRow="0" w:firstColumn="0" w:lastColumn="0" w:noHBand="0" w:noVBand="0"/>
      </w:tblPr>
      <w:tblGrid>
        <w:gridCol w:w="5182"/>
        <w:gridCol w:w="435"/>
        <w:gridCol w:w="469"/>
        <w:gridCol w:w="617"/>
        <w:gridCol w:w="1560"/>
      </w:tblGrid>
      <w:tr w:rsidR="007A14FA" w:rsidTr="007A14FA">
        <w:tblPrEx>
          <w:tblCellMar>
            <w:top w:w="0" w:type="dxa"/>
            <w:left w:w="0" w:type="dxa"/>
            <w:bottom w:w="0" w:type="dxa"/>
            <w:right w:w="0" w:type="dxa"/>
          </w:tblCellMar>
        </w:tblPrEx>
        <w:trPr>
          <w:trHeight w:hRule="exact" w:val="498"/>
        </w:trPr>
        <w:tc>
          <w:tcPr>
            <w:tcW w:w="5182"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spacing w:before="37"/>
              <w:ind w:left="96" w:right="-20"/>
              <w:rPr>
                <w:rFonts w:ascii="FoundryMonoline-Regular" w:hAnsi="FoundryMonoline-Regular" w:cs="FoundryMonoline-Regular"/>
                <w:sz w:val="19"/>
                <w:szCs w:val="19"/>
              </w:rPr>
            </w:pPr>
            <w:r>
              <w:rPr>
                <w:rFonts w:ascii="FoundryMonoline-Regular" w:hAnsi="FoundryMonoline-Regular" w:cs="FoundryMonoline-Regular"/>
                <w:sz w:val="19"/>
                <w:szCs w:val="19"/>
              </w:rPr>
              <w:t>Er</w:t>
            </w:r>
            <w:r>
              <w:rPr>
                <w:rFonts w:ascii="FoundryMonoline-Regular" w:hAnsi="FoundryMonoline-Regular" w:cs="FoundryMonoline-Regular"/>
                <w:spacing w:val="-3"/>
                <w:sz w:val="19"/>
                <w:szCs w:val="19"/>
              </w:rPr>
              <w:t xml:space="preserve"> </w:t>
            </w:r>
            <w:r>
              <w:rPr>
                <w:rFonts w:ascii="FoundryMonoline-Regular" w:hAnsi="FoundryMonoline-Regular" w:cs="FoundryMonoline-Regular"/>
                <w:sz w:val="19"/>
                <w:szCs w:val="19"/>
              </w:rPr>
              <w:t>afst</w:t>
            </w:r>
            <w:r>
              <w:rPr>
                <w:rFonts w:ascii="FoundryMonoline-Regular" w:hAnsi="FoundryMonoline-Regular" w:cs="FoundryMonoline-Regular"/>
                <w:spacing w:val="-1"/>
                <w:sz w:val="19"/>
                <w:szCs w:val="19"/>
              </w:rPr>
              <w:t>an</w:t>
            </w:r>
            <w:r>
              <w:rPr>
                <w:rFonts w:ascii="FoundryMonoline-Regular" w:hAnsi="FoundryMonoline-Regular" w:cs="FoundryMonoline-Regular"/>
                <w:sz w:val="19"/>
                <w:szCs w:val="19"/>
              </w:rPr>
              <w:t>den</w:t>
            </w:r>
            <w:r>
              <w:rPr>
                <w:rFonts w:ascii="FoundryMonoline-Regular" w:hAnsi="FoundryMonoline-Regular" w:cs="FoundryMonoline-Regular"/>
                <w:spacing w:val="-8"/>
                <w:sz w:val="19"/>
                <w:szCs w:val="19"/>
              </w:rPr>
              <w:t xml:space="preserve"> </w:t>
            </w:r>
            <w:r>
              <w:rPr>
                <w:rFonts w:ascii="FoundryMonoline-Regular" w:hAnsi="FoundryMonoline-Regular" w:cs="FoundryMonoline-Regular"/>
                <w:spacing w:val="-2"/>
                <w:sz w:val="19"/>
                <w:szCs w:val="19"/>
              </w:rPr>
              <w:t>t</w:t>
            </w:r>
            <w:r>
              <w:rPr>
                <w:rFonts w:ascii="FoundryMonoline-Regular" w:hAnsi="FoundryMonoline-Regular" w:cs="FoundryMonoline-Regular"/>
                <w:sz w:val="19"/>
                <w:szCs w:val="19"/>
              </w:rPr>
              <w:t>il</w:t>
            </w:r>
            <w:r>
              <w:rPr>
                <w:rFonts w:ascii="FoundryMonoline-Regular" w:hAnsi="FoundryMonoline-Regular" w:cs="FoundryMonoline-Regular"/>
                <w:spacing w:val="-2"/>
                <w:sz w:val="19"/>
                <w:szCs w:val="19"/>
              </w:rPr>
              <w:t xml:space="preserve"> </w:t>
            </w:r>
            <w:r>
              <w:rPr>
                <w:rFonts w:ascii="FoundryMonoline-Regular" w:hAnsi="FoundryMonoline-Regular" w:cs="FoundryMonoline-Regular"/>
                <w:spacing w:val="2"/>
                <w:w w:val="99"/>
                <w:sz w:val="19"/>
                <w:szCs w:val="19"/>
              </w:rPr>
              <w:t>v</w:t>
            </w:r>
            <w:r>
              <w:rPr>
                <w:rFonts w:ascii="FoundryMonoline-Regular" w:hAnsi="FoundryMonoline-Regular" w:cs="FoundryMonoline-Regular"/>
                <w:spacing w:val="-1"/>
                <w:w w:val="99"/>
                <w:sz w:val="19"/>
                <w:szCs w:val="19"/>
              </w:rPr>
              <w:t>a</w:t>
            </w:r>
            <w:r>
              <w:rPr>
                <w:rFonts w:ascii="FoundryMonoline-Regular" w:hAnsi="FoundryMonoline-Regular" w:cs="FoundryMonoline-Regular"/>
                <w:w w:val="99"/>
                <w:sz w:val="19"/>
                <w:szCs w:val="19"/>
              </w:rPr>
              <w:t>ndløb/</w:t>
            </w:r>
            <w:r>
              <w:rPr>
                <w:rFonts w:ascii="FoundryMonoline-Regular" w:hAnsi="FoundryMonoline-Regular" w:cs="FoundryMonoline-Regular"/>
                <w:spacing w:val="2"/>
                <w:w w:val="99"/>
                <w:sz w:val="19"/>
                <w:szCs w:val="19"/>
              </w:rPr>
              <w:t>s</w:t>
            </w:r>
            <w:r>
              <w:rPr>
                <w:rFonts w:ascii="FoundryMonoline-Regular" w:hAnsi="FoundryMonoline-Regular" w:cs="FoundryMonoline-Regular"/>
                <w:w w:val="99"/>
                <w:sz w:val="19"/>
                <w:szCs w:val="19"/>
              </w:rPr>
              <w:t>ø/g</w:t>
            </w:r>
            <w:r>
              <w:rPr>
                <w:rFonts w:ascii="FoundryMonoline-Regular" w:hAnsi="FoundryMonoline-Regular" w:cs="FoundryMonoline-Regular"/>
                <w:spacing w:val="-2"/>
                <w:w w:val="99"/>
                <w:sz w:val="19"/>
                <w:szCs w:val="19"/>
              </w:rPr>
              <w:t>r</w:t>
            </w:r>
            <w:r>
              <w:rPr>
                <w:rFonts w:ascii="FoundryMonoline-Regular" w:hAnsi="FoundryMonoline-Regular" w:cs="FoundryMonoline-Regular"/>
                <w:w w:val="99"/>
                <w:sz w:val="19"/>
                <w:szCs w:val="19"/>
              </w:rPr>
              <w:t>øft/dr</w:t>
            </w:r>
            <w:r>
              <w:rPr>
                <w:rFonts w:ascii="FoundryMonoline-Regular" w:hAnsi="FoundryMonoline-Regular" w:cs="FoundryMonoline-Regular"/>
                <w:spacing w:val="1"/>
                <w:w w:val="99"/>
                <w:sz w:val="19"/>
                <w:szCs w:val="19"/>
              </w:rPr>
              <w:t>æ</w:t>
            </w:r>
            <w:r>
              <w:rPr>
                <w:rFonts w:ascii="FoundryMonoline-Regular" w:hAnsi="FoundryMonoline-Regular" w:cs="FoundryMonoline-Regular"/>
                <w:w w:val="99"/>
                <w:sz w:val="19"/>
                <w:szCs w:val="19"/>
              </w:rPr>
              <w:t>n</w:t>
            </w:r>
            <w:r>
              <w:rPr>
                <w:rFonts w:ascii="FoundryMonoline-Regular" w:hAnsi="FoundryMonoline-Regular" w:cs="FoundryMonoline-Regular"/>
                <w:spacing w:val="-1"/>
                <w:w w:val="99"/>
                <w:sz w:val="19"/>
                <w:szCs w:val="19"/>
              </w:rPr>
              <w:t>l</w:t>
            </w:r>
            <w:r>
              <w:rPr>
                <w:rFonts w:ascii="FoundryMonoline-Regular" w:hAnsi="FoundryMonoline-Regular" w:cs="FoundryMonoline-Regular"/>
                <w:spacing w:val="1"/>
                <w:w w:val="99"/>
                <w:sz w:val="19"/>
                <w:szCs w:val="19"/>
              </w:rPr>
              <w:t>ed</w:t>
            </w:r>
            <w:r>
              <w:rPr>
                <w:rFonts w:ascii="FoundryMonoline-Regular" w:hAnsi="FoundryMonoline-Regular" w:cs="FoundryMonoline-Regular"/>
                <w:spacing w:val="-2"/>
                <w:w w:val="99"/>
                <w:sz w:val="19"/>
                <w:szCs w:val="19"/>
              </w:rPr>
              <w:t>n</w:t>
            </w:r>
            <w:r>
              <w:rPr>
                <w:rFonts w:ascii="FoundryMonoline-Regular" w:hAnsi="FoundryMonoline-Regular" w:cs="FoundryMonoline-Regular"/>
                <w:w w:val="99"/>
                <w:sz w:val="19"/>
                <w:szCs w:val="19"/>
              </w:rPr>
              <w:t xml:space="preserve">ing </w:t>
            </w:r>
            <w:r>
              <w:rPr>
                <w:rFonts w:ascii="FoundryMonoline-Regular" w:hAnsi="FoundryMonoline-Regular" w:cs="FoundryMonoline-Regular"/>
                <w:sz w:val="19"/>
                <w:szCs w:val="19"/>
              </w:rPr>
              <w:t>s</w:t>
            </w:r>
            <w:r>
              <w:rPr>
                <w:rFonts w:ascii="FoundryMonoline-Regular" w:hAnsi="FoundryMonoline-Regular" w:cs="FoundryMonoline-Regular"/>
                <w:spacing w:val="-2"/>
                <w:sz w:val="19"/>
                <w:szCs w:val="19"/>
              </w:rPr>
              <w:t>t</w:t>
            </w:r>
            <w:r>
              <w:rPr>
                <w:rFonts w:ascii="FoundryMonoline-Regular" w:hAnsi="FoundryMonoline-Regular" w:cs="FoundryMonoline-Regular"/>
                <w:sz w:val="19"/>
                <w:szCs w:val="19"/>
              </w:rPr>
              <w:t>ør</w:t>
            </w:r>
            <w:r>
              <w:rPr>
                <w:rFonts w:ascii="FoundryMonoline-Regular" w:hAnsi="FoundryMonoline-Regular" w:cs="FoundryMonoline-Regular"/>
                <w:spacing w:val="-2"/>
                <w:sz w:val="19"/>
                <w:szCs w:val="19"/>
              </w:rPr>
              <w:t>r</w:t>
            </w:r>
            <w:r>
              <w:rPr>
                <w:rFonts w:ascii="FoundryMonoline-Regular" w:hAnsi="FoundryMonoline-Regular" w:cs="FoundryMonoline-Regular"/>
                <w:sz w:val="19"/>
                <w:szCs w:val="19"/>
              </w:rPr>
              <w:t>e</w:t>
            </w:r>
            <w:r>
              <w:rPr>
                <w:rFonts w:ascii="FoundryMonoline-Regular" w:hAnsi="FoundryMonoline-Regular" w:cs="FoundryMonoline-Regular"/>
                <w:spacing w:val="-7"/>
                <w:sz w:val="19"/>
                <w:szCs w:val="19"/>
              </w:rPr>
              <w:t xml:space="preserve"> </w:t>
            </w:r>
            <w:r>
              <w:rPr>
                <w:rFonts w:ascii="FoundryMonoline-Regular" w:hAnsi="FoundryMonoline-Regular" w:cs="FoundryMonoline-Regular"/>
                <w:spacing w:val="1"/>
                <w:sz w:val="19"/>
                <w:szCs w:val="19"/>
              </w:rPr>
              <w:t>e</w:t>
            </w:r>
            <w:r>
              <w:rPr>
                <w:rFonts w:ascii="FoundryMonoline-Regular" w:hAnsi="FoundryMonoline-Regular" w:cs="FoundryMonoline-Regular"/>
                <w:spacing w:val="-1"/>
                <w:sz w:val="19"/>
                <w:szCs w:val="19"/>
              </w:rPr>
              <w:t>n</w:t>
            </w:r>
            <w:r>
              <w:rPr>
                <w:rFonts w:ascii="FoundryMonoline-Regular" w:hAnsi="FoundryMonoline-Regular" w:cs="FoundryMonoline-Regular"/>
                <w:sz w:val="19"/>
                <w:szCs w:val="19"/>
              </w:rPr>
              <w:t>d</w:t>
            </w:r>
          </w:p>
          <w:p w:rsidR="007A14FA" w:rsidRDefault="007A14FA">
            <w:pPr>
              <w:widowControl w:val="0"/>
              <w:autoSpaceDE w:val="0"/>
              <w:autoSpaceDN w:val="0"/>
              <w:adjustRightInd w:val="0"/>
              <w:spacing w:before="37"/>
              <w:ind w:left="96" w:right="-20"/>
            </w:pPr>
            <w:smartTag w:uri="urn:schemas-microsoft-com:office:smarttags" w:element="metricconverter">
              <w:smartTagPr>
                <w:attr w:name="ProductID" w:val="25 m"/>
              </w:smartTagPr>
              <w:r>
                <w:rPr>
                  <w:rFonts w:ascii="FoundryMonoline-Regular" w:hAnsi="FoundryMonoline-Regular" w:cs="FoundryMonoline-Regular"/>
                  <w:spacing w:val="-1"/>
                  <w:sz w:val="19"/>
                  <w:szCs w:val="19"/>
                </w:rPr>
                <w:t>2</w:t>
              </w:r>
              <w:r>
                <w:rPr>
                  <w:rFonts w:ascii="FoundryMonoline-Regular" w:hAnsi="FoundryMonoline-Regular" w:cs="FoundryMonoline-Regular"/>
                  <w:sz w:val="19"/>
                  <w:szCs w:val="19"/>
                </w:rPr>
                <w:t>5</w:t>
              </w:r>
              <w:r>
                <w:rPr>
                  <w:rFonts w:ascii="FoundryMonoline-Regular" w:hAnsi="FoundryMonoline-Regular" w:cs="FoundryMonoline-Regular"/>
                  <w:spacing w:val="-1"/>
                  <w:sz w:val="19"/>
                  <w:szCs w:val="19"/>
                </w:rPr>
                <w:t xml:space="preserve"> </w:t>
              </w:r>
              <w:r>
                <w:rPr>
                  <w:rFonts w:ascii="FoundryMonoline-Regular" w:hAnsi="FoundryMonoline-Regular" w:cs="FoundryMonoline-Regular"/>
                  <w:sz w:val="19"/>
                  <w:szCs w:val="19"/>
                </w:rPr>
                <w:t>m</w:t>
              </w:r>
            </w:smartTag>
            <w:r>
              <w:rPr>
                <w:rFonts w:ascii="FoundryMonoline-Regular" w:hAnsi="FoundryMonoline-Regular" w:cs="FoundryMonoline-Regular"/>
                <w:sz w:val="19"/>
                <w:szCs w:val="19"/>
              </w:rPr>
              <w:t>.?</w:t>
            </w:r>
          </w:p>
        </w:tc>
        <w:tc>
          <w:tcPr>
            <w:tcW w:w="435"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469"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617"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r>
      <w:tr w:rsidR="007A14FA" w:rsidTr="007A14FA">
        <w:tblPrEx>
          <w:tblCellMar>
            <w:top w:w="0" w:type="dxa"/>
            <w:left w:w="0" w:type="dxa"/>
            <w:bottom w:w="0" w:type="dxa"/>
            <w:right w:w="0" w:type="dxa"/>
          </w:tblCellMar>
        </w:tblPrEx>
        <w:trPr>
          <w:trHeight w:hRule="exact" w:val="499"/>
        </w:trPr>
        <w:tc>
          <w:tcPr>
            <w:tcW w:w="5182"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spacing w:before="11" w:line="244" w:lineRule="exact"/>
              <w:ind w:left="96" w:right="65"/>
            </w:pPr>
            <w:r>
              <w:rPr>
                <w:rFonts w:ascii="FoundryMonoline-Regular" w:hAnsi="FoundryMonoline-Regular" w:cs="FoundryMonoline-Regular"/>
                <w:sz w:val="19"/>
                <w:szCs w:val="19"/>
              </w:rPr>
              <w:t>Er</w:t>
            </w:r>
            <w:r>
              <w:rPr>
                <w:rFonts w:ascii="FoundryMonoline-Regular" w:hAnsi="FoundryMonoline-Regular" w:cs="FoundryMonoline-Regular"/>
                <w:spacing w:val="-3"/>
                <w:sz w:val="19"/>
                <w:szCs w:val="19"/>
              </w:rPr>
              <w:t xml:space="preserve"> </w:t>
            </w:r>
            <w:r>
              <w:rPr>
                <w:rFonts w:ascii="FoundryMonoline-Regular" w:hAnsi="FoundryMonoline-Regular" w:cs="FoundryMonoline-Regular"/>
                <w:sz w:val="19"/>
                <w:szCs w:val="19"/>
              </w:rPr>
              <w:t>afst</w:t>
            </w:r>
            <w:r>
              <w:rPr>
                <w:rFonts w:ascii="FoundryMonoline-Regular" w:hAnsi="FoundryMonoline-Regular" w:cs="FoundryMonoline-Regular"/>
                <w:spacing w:val="-1"/>
                <w:sz w:val="19"/>
                <w:szCs w:val="19"/>
              </w:rPr>
              <w:t>an</w:t>
            </w:r>
            <w:r>
              <w:rPr>
                <w:rFonts w:ascii="FoundryMonoline-Regular" w:hAnsi="FoundryMonoline-Regular" w:cs="FoundryMonoline-Regular"/>
                <w:sz w:val="19"/>
                <w:szCs w:val="19"/>
              </w:rPr>
              <w:t>den</w:t>
            </w:r>
            <w:r>
              <w:rPr>
                <w:rFonts w:ascii="FoundryMonoline-Regular" w:hAnsi="FoundryMonoline-Regular" w:cs="FoundryMonoline-Regular"/>
                <w:spacing w:val="-8"/>
                <w:sz w:val="19"/>
                <w:szCs w:val="19"/>
              </w:rPr>
              <w:t xml:space="preserve"> </w:t>
            </w:r>
            <w:r>
              <w:rPr>
                <w:rFonts w:ascii="FoundryMonoline-Regular" w:hAnsi="FoundryMonoline-Regular" w:cs="FoundryMonoline-Regular"/>
                <w:spacing w:val="-2"/>
                <w:sz w:val="19"/>
                <w:szCs w:val="19"/>
              </w:rPr>
              <w:t>t</w:t>
            </w:r>
            <w:r>
              <w:rPr>
                <w:rFonts w:ascii="FoundryMonoline-Regular" w:hAnsi="FoundryMonoline-Regular" w:cs="FoundryMonoline-Regular"/>
                <w:sz w:val="19"/>
                <w:szCs w:val="19"/>
              </w:rPr>
              <w:t>il</w:t>
            </w:r>
            <w:r>
              <w:rPr>
                <w:rFonts w:ascii="FoundryMonoline-Regular" w:hAnsi="FoundryMonoline-Regular" w:cs="FoundryMonoline-Regular"/>
                <w:spacing w:val="-2"/>
                <w:sz w:val="19"/>
                <w:szCs w:val="19"/>
              </w:rPr>
              <w:t xml:space="preserve"> </w:t>
            </w:r>
            <w:r>
              <w:rPr>
                <w:rFonts w:ascii="FoundryMonoline-Regular" w:hAnsi="FoundryMonoline-Regular" w:cs="FoundryMonoline-Regular"/>
                <w:sz w:val="19"/>
                <w:szCs w:val="19"/>
              </w:rPr>
              <w:t>nærmes</w:t>
            </w:r>
            <w:r>
              <w:rPr>
                <w:rFonts w:ascii="FoundryMonoline-Regular" w:hAnsi="FoundryMonoline-Regular" w:cs="FoundryMonoline-Regular"/>
                <w:spacing w:val="-2"/>
                <w:sz w:val="19"/>
                <w:szCs w:val="19"/>
              </w:rPr>
              <w:t>t</w:t>
            </w:r>
            <w:r>
              <w:rPr>
                <w:rFonts w:ascii="FoundryMonoline-Regular" w:hAnsi="FoundryMonoline-Regular" w:cs="FoundryMonoline-Regular"/>
                <w:sz w:val="19"/>
                <w:szCs w:val="19"/>
              </w:rPr>
              <w:t>e</w:t>
            </w:r>
            <w:r>
              <w:rPr>
                <w:rFonts w:ascii="FoundryMonoline-Regular" w:hAnsi="FoundryMonoline-Regular" w:cs="FoundryMonoline-Regular"/>
                <w:spacing w:val="-9"/>
                <w:sz w:val="19"/>
                <w:szCs w:val="19"/>
              </w:rPr>
              <w:t xml:space="preserve"> </w:t>
            </w:r>
            <w:r>
              <w:rPr>
                <w:rFonts w:ascii="FoundryMonoline-Regular" w:hAnsi="FoundryMonoline-Regular" w:cs="FoundryMonoline-Regular"/>
                <w:sz w:val="19"/>
                <w:szCs w:val="19"/>
              </w:rPr>
              <w:t>drikkevan</w:t>
            </w:r>
            <w:r>
              <w:rPr>
                <w:rFonts w:ascii="FoundryMonoline-Regular" w:hAnsi="FoundryMonoline-Regular" w:cs="FoundryMonoline-Regular"/>
                <w:spacing w:val="-2"/>
                <w:sz w:val="19"/>
                <w:szCs w:val="19"/>
              </w:rPr>
              <w:t>d</w:t>
            </w:r>
            <w:r>
              <w:rPr>
                <w:rFonts w:ascii="FoundryMonoline-Regular" w:hAnsi="FoundryMonoline-Regular" w:cs="FoundryMonoline-Regular"/>
                <w:sz w:val="19"/>
                <w:szCs w:val="19"/>
              </w:rPr>
              <w:t>sborin</w:t>
            </w:r>
            <w:r>
              <w:rPr>
                <w:rFonts w:ascii="FoundryMonoline-Regular" w:hAnsi="FoundryMonoline-Regular" w:cs="FoundryMonoline-Regular"/>
                <w:spacing w:val="-2"/>
                <w:sz w:val="19"/>
                <w:szCs w:val="19"/>
              </w:rPr>
              <w:t>g</w:t>
            </w:r>
            <w:r>
              <w:rPr>
                <w:rFonts w:ascii="FoundryMonoline-Regular" w:hAnsi="FoundryMonoline-Regular" w:cs="FoundryMonoline-Regular"/>
                <w:sz w:val="19"/>
                <w:szCs w:val="19"/>
              </w:rPr>
              <w:t>/</w:t>
            </w:r>
            <w:r>
              <w:rPr>
                <w:rFonts w:ascii="FoundryMonoline-Regular" w:hAnsi="FoundryMonoline-Regular" w:cs="FoundryMonoline-Regular"/>
                <w:spacing w:val="-16"/>
                <w:sz w:val="19"/>
                <w:szCs w:val="19"/>
              </w:rPr>
              <w:t xml:space="preserve"> </w:t>
            </w:r>
            <w:r>
              <w:rPr>
                <w:rFonts w:ascii="FoundryMonoline-Regular" w:hAnsi="FoundryMonoline-Regular" w:cs="FoundryMonoline-Regular"/>
                <w:sz w:val="19"/>
                <w:szCs w:val="19"/>
              </w:rPr>
              <w:t>-b</w:t>
            </w:r>
            <w:r>
              <w:rPr>
                <w:rFonts w:ascii="FoundryMonoline-Regular" w:hAnsi="FoundryMonoline-Regular" w:cs="FoundryMonoline-Regular"/>
                <w:spacing w:val="-2"/>
                <w:sz w:val="19"/>
                <w:szCs w:val="19"/>
              </w:rPr>
              <w:t>r</w:t>
            </w:r>
            <w:r>
              <w:rPr>
                <w:rFonts w:ascii="FoundryMonoline-Regular" w:hAnsi="FoundryMonoline-Regular" w:cs="FoundryMonoline-Regular"/>
                <w:sz w:val="19"/>
                <w:szCs w:val="19"/>
              </w:rPr>
              <w:t>ønd</w:t>
            </w:r>
            <w:r>
              <w:rPr>
                <w:rFonts w:ascii="FoundryMonoline-Regular" w:hAnsi="FoundryMonoline-Regular" w:cs="FoundryMonoline-Regular"/>
                <w:spacing w:val="-7"/>
                <w:sz w:val="19"/>
                <w:szCs w:val="19"/>
              </w:rPr>
              <w:t xml:space="preserve"> </w:t>
            </w:r>
            <w:proofErr w:type="spellStart"/>
            <w:r>
              <w:rPr>
                <w:rFonts w:ascii="FoundryMonoline-Regular" w:hAnsi="FoundryMonoline-Regular" w:cs="FoundryMonoline-Regular"/>
                <w:sz w:val="19"/>
                <w:szCs w:val="19"/>
              </w:rPr>
              <w:t>m</w:t>
            </w:r>
            <w:r>
              <w:rPr>
                <w:rFonts w:ascii="FoundryMonoline-Regular" w:hAnsi="FoundryMonoline-Regular" w:cs="FoundryMonoline-Regular"/>
                <w:spacing w:val="-2"/>
                <w:sz w:val="19"/>
                <w:szCs w:val="19"/>
              </w:rPr>
              <w:t>e</w:t>
            </w:r>
            <w:proofErr w:type="spellEnd"/>
            <w:r>
              <w:rPr>
                <w:rFonts w:ascii="FoundryMonoline-Regular" w:hAnsi="FoundryMonoline-Regular" w:cs="FoundryMonoline-Regular"/>
                <w:sz w:val="19"/>
                <w:szCs w:val="19"/>
              </w:rPr>
              <w:t xml:space="preserve">- </w:t>
            </w:r>
            <w:r>
              <w:rPr>
                <w:rFonts w:ascii="FoundryMonoline-Regular" w:hAnsi="FoundryMonoline-Regular" w:cs="FoundryMonoline-Regular"/>
                <w:spacing w:val="-2"/>
                <w:sz w:val="19"/>
                <w:szCs w:val="19"/>
              </w:rPr>
              <w:t>r</w:t>
            </w:r>
            <w:r>
              <w:rPr>
                <w:rFonts w:ascii="FoundryMonoline-Regular" w:hAnsi="FoundryMonoline-Regular" w:cs="FoundryMonoline-Regular"/>
                <w:sz w:val="19"/>
                <w:szCs w:val="19"/>
              </w:rPr>
              <w:t>e</w:t>
            </w:r>
            <w:r>
              <w:rPr>
                <w:rFonts w:ascii="FoundryMonoline-Regular" w:hAnsi="FoundryMonoline-Regular" w:cs="FoundryMonoline-Regular"/>
                <w:spacing w:val="-3"/>
                <w:sz w:val="19"/>
                <w:szCs w:val="19"/>
              </w:rPr>
              <w:t xml:space="preserve"> </w:t>
            </w:r>
            <w:r>
              <w:rPr>
                <w:rFonts w:ascii="FoundryMonoline-Regular" w:hAnsi="FoundryMonoline-Regular" w:cs="FoundryMonoline-Regular"/>
                <w:spacing w:val="1"/>
                <w:sz w:val="19"/>
                <w:szCs w:val="19"/>
              </w:rPr>
              <w:t>e</w:t>
            </w:r>
            <w:r>
              <w:rPr>
                <w:rFonts w:ascii="FoundryMonoline-Regular" w:hAnsi="FoundryMonoline-Regular" w:cs="FoundryMonoline-Regular"/>
                <w:spacing w:val="-1"/>
                <w:sz w:val="19"/>
                <w:szCs w:val="19"/>
              </w:rPr>
              <w:t>n</w:t>
            </w:r>
            <w:r>
              <w:rPr>
                <w:rFonts w:ascii="FoundryMonoline-Regular" w:hAnsi="FoundryMonoline-Regular" w:cs="FoundryMonoline-Regular"/>
                <w:sz w:val="19"/>
                <w:szCs w:val="19"/>
              </w:rPr>
              <w:t>d</w:t>
            </w:r>
            <w:r>
              <w:rPr>
                <w:rFonts w:ascii="FoundryMonoline-Regular" w:hAnsi="FoundryMonoline-Regular" w:cs="FoundryMonoline-Regular"/>
                <w:spacing w:val="-4"/>
                <w:sz w:val="19"/>
                <w:szCs w:val="19"/>
              </w:rPr>
              <w:t xml:space="preserve"> </w:t>
            </w:r>
            <w:smartTag w:uri="urn:schemas-microsoft-com:office:smarttags" w:element="metricconverter">
              <w:smartTagPr>
                <w:attr w:name="ProductID" w:val="25 m"/>
              </w:smartTagPr>
              <w:r>
                <w:rPr>
                  <w:rFonts w:ascii="FoundryMonoline-Regular" w:hAnsi="FoundryMonoline-Regular" w:cs="FoundryMonoline-Regular"/>
                  <w:spacing w:val="-2"/>
                  <w:sz w:val="19"/>
                  <w:szCs w:val="19"/>
                </w:rPr>
                <w:t>2</w:t>
              </w:r>
              <w:r>
                <w:rPr>
                  <w:rFonts w:ascii="FoundryMonoline-Regular" w:hAnsi="FoundryMonoline-Regular" w:cs="FoundryMonoline-Regular"/>
                  <w:sz w:val="19"/>
                  <w:szCs w:val="19"/>
                </w:rPr>
                <w:t>5</w:t>
              </w:r>
              <w:r>
                <w:rPr>
                  <w:rFonts w:ascii="FoundryMonoline-Regular" w:hAnsi="FoundryMonoline-Regular" w:cs="FoundryMonoline-Regular"/>
                  <w:spacing w:val="-1"/>
                  <w:sz w:val="19"/>
                  <w:szCs w:val="19"/>
                </w:rPr>
                <w:t xml:space="preserve"> </w:t>
              </w:r>
              <w:r>
                <w:rPr>
                  <w:rFonts w:ascii="FoundryMonoline-Regular" w:hAnsi="FoundryMonoline-Regular" w:cs="FoundryMonoline-Regular"/>
                  <w:sz w:val="19"/>
                  <w:szCs w:val="19"/>
                </w:rPr>
                <w:t>m</w:t>
              </w:r>
            </w:smartTag>
            <w:r>
              <w:rPr>
                <w:rFonts w:ascii="FoundryMonoline-Regular" w:hAnsi="FoundryMonoline-Regular" w:cs="FoundryMonoline-Regular"/>
                <w:sz w:val="19"/>
                <w:szCs w:val="19"/>
              </w:rPr>
              <w:t>.?</w:t>
            </w:r>
          </w:p>
        </w:tc>
        <w:tc>
          <w:tcPr>
            <w:tcW w:w="435"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469"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617"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r>
      <w:tr w:rsidR="007A14FA" w:rsidTr="007A14FA">
        <w:tblPrEx>
          <w:tblCellMar>
            <w:top w:w="0" w:type="dxa"/>
            <w:left w:w="0" w:type="dxa"/>
            <w:bottom w:w="0" w:type="dxa"/>
            <w:right w:w="0" w:type="dxa"/>
          </w:tblCellMar>
        </w:tblPrEx>
        <w:trPr>
          <w:trHeight w:hRule="exact" w:val="499"/>
        </w:trPr>
        <w:tc>
          <w:tcPr>
            <w:tcW w:w="5182" w:type="dxa"/>
            <w:tcBorders>
              <w:top w:val="single" w:sz="4" w:space="0" w:color="000000"/>
              <w:left w:val="single" w:sz="4" w:space="0" w:color="000000"/>
              <w:bottom w:val="single" w:sz="4" w:space="0" w:color="000000"/>
              <w:right w:val="single" w:sz="4" w:space="0" w:color="000000"/>
            </w:tcBorders>
          </w:tcPr>
          <w:p w:rsidR="007A14FA" w:rsidRDefault="00F23324">
            <w:pPr>
              <w:widowControl w:val="0"/>
              <w:autoSpaceDE w:val="0"/>
              <w:autoSpaceDN w:val="0"/>
              <w:adjustRightInd w:val="0"/>
              <w:spacing w:before="8" w:line="246" w:lineRule="exact"/>
              <w:ind w:left="96" w:right="233"/>
            </w:pPr>
            <w:r w:rsidRPr="00F23324">
              <w:rPr>
                <w:rFonts w:ascii="FoundryMonoline-Regular" w:hAnsi="FoundryMonoline-Regular" w:cs="FoundryMonoline-Regular"/>
                <w:color w:val="FF0000"/>
                <w:sz w:val="19"/>
                <w:szCs w:val="19"/>
              </w:rPr>
              <w:t>*</w:t>
            </w:r>
            <w:r w:rsidR="007A14FA">
              <w:rPr>
                <w:rFonts w:ascii="FoundryMonoline-Regular" w:hAnsi="FoundryMonoline-Regular" w:cs="FoundryMonoline-Regular"/>
                <w:sz w:val="19"/>
                <w:szCs w:val="19"/>
              </w:rPr>
              <w:t>Er</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z w:val="19"/>
                <w:szCs w:val="19"/>
              </w:rPr>
              <w:t>afst</w:t>
            </w:r>
            <w:r w:rsidR="007A14FA">
              <w:rPr>
                <w:rFonts w:ascii="FoundryMonoline-Regular" w:hAnsi="FoundryMonoline-Regular" w:cs="FoundryMonoline-Regular"/>
                <w:spacing w:val="-1"/>
                <w:sz w:val="19"/>
                <w:szCs w:val="19"/>
              </w:rPr>
              <w:t>an</w:t>
            </w:r>
            <w:r w:rsidR="007A14FA">
              <w:rPr>
                <w:rFonts w:ascii="FoundryMonoline-Regular" w:hAnsi="FoundryMonoline-Regular" w:cs="FoundryMonoline-Regular"/>
                <w:sz w:val="19"/>
                <w:szCs w:val="19"/>
              </w:rPr>
              <w:t>den</w:t>
            </w:r>
            <w:r w:rsidR="007A14FA">
              <w:rPr>
                <w:rFonts w:ascii="FoundryMonoline-Regular" w:hAnsi="FoundryMonoline-Regular" w:cs="FoundryMonoline-Regular"/>
                <w:spacing w:val="-8"/>
                <w:sz w:val="19"/>
                <w:szCs w:val="19"/>
              </w:rPr>
              <w:t xml:space="preserve"> </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il</w:t>
            </w:r>
            <w:r w:rsidR="007A14FA">
              <w:rPr>
                <w:rFonts w:ascii="FoundryMonoline-Regular" w:hAnsi="FoundryMonoline-Regular" w:cs="FoundryMonoline-Regular"/>
                <w:spacing w:val="-2"/>
                <w:sz w:val="19"/>
                <w:szCs w:val="19"/>
              </w:rPr>
              <w:t xml:space="preserve"> </w:t>
            </w:r>
            <w:r w:rsidR="007A14FA">
              <w:rPr>
                <w:rFonts w:ascii="FoundryMonoline-Regular" w:hAnsi="FoundryMonoline-Regular" w:cs="FoundryMonoline-Regular"/>
                <w:sz w:val="19"/>
                <w:szCs w:val="19"/>
              </w:rPr>
              <w:t>nærmes</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e</w:t>
            </w:r>
            <w:r w:rsidR="007A14FA">
              <w:rPr>
                <w:rFonts w:ascii="FoundryMonoline-Regular" w:hAnsi="FoundryMonoline-Regular" w:cs="FoundryMonoline-Regular"/>
                <w:spacing w:val="-9"/>
                <w:sz w:val="19"/>
                <w:szCs w:val="19"/>
              </w:rPr>
              <w:t xml:space="preserve"> </w:t>
            </w:r>
            <w:r w:rsidR="007A14FA">
              <w:rPr>
                <w:rFonts w:ascii="FoundryMonoline-Regular" w:hAnsi="FoundryMonoline-Regular" w:cs="FoundryMonoline-Regular"/>
                <w:sz w:val="19"/>
                <w:szCs w:val="19"/>
              </w:rPr>
              <w:t>be</w:t>
            </w:r>
            <w:r w:rsidR="007A14FA">
              <w:rPr>
                <w:rFonts w:ascii="FoundryMonoline-Regular" w:hAnsi="FoundryMonoline-Regular" w:cs="FoundryMonoline-Regular"/>
                <w:spacing w:val="-2"/>
                <w:sz w:val="19"/>
                <w:szCs w:val="19"/>
              </w:rPr>
              <w:t>b</w:t>
            </w:r>
            <w:r w:rsidR="007A14FA">
              <w:rPr>
                <w:rFonts w:ascii="FoundryMonoline-Regular" w:hAnsi="FoundryMonoline-Regular" w:cs="FoundryMonoline-Regular"/>
                <w:spacing w:val="2"/>
                <w:sz w:val="19"/>
                <w:szCs w:val="19"/>
              </w:rPr>
              <w:t>o</w:t>
            </w:r>
            <w:r w:rsidR="007A14FA">
              <w:rPr>
                <w:rFonts w:ascii="FoundryMonoline-Regular" w:hAnsi="FoundryMonoline-Regular" w:cs="FoundryMonoline-Regular"/>
                <w:spacing w:val="-2"/>
                <w:sz w:val="19"/>
                <w:szCs w:val="19"/>
              </w:rPr>
              <w:t>e</w:t>
            </w:r>
            <w:r w:rsidR="007A14FA">
              <w:rPr>
                <w:rFonts w:ascii="FoundryMonoline-Regular" w:hAnsi="FoundryMonoline-Regular" w:cs="FoundryMonoline-Regular"/>
                <w:sz w:val="19"/>
                <w:szCs w:val="19"/>
              </w:rPr>
              <w:t>lseshus</w:t>
            </w:r>
            <w:r w:rsidR="007A14FA">
              <w:rPr>
                <w:rFonts w:ascii="FoundryMonoline-Regular" w:hAnsi="FoundryMonoline-Regular" w:cs="FoundryMonoline-Regular"/>
                <w:spacing w:val="-12"/>
                <w:sz w:val="19"/>
                <w:szCs w:val="19"/>
              </w:rPr>
              <w:t xml:space="preserve"> </w:t>
            </w:r>
            <w:r w:rsidR="007A14FA">
              <w:rPr>
                <w:rFonts w:ascii="FoundryMonoline-Regular" w:hAnsi="FoundryMonoline-Regular" w:cs="FoundryMonoline-Regular"/>
                <w:sz w:val="19"/>
                <w:szCs w:val="19"/>
              </w:rPr>
              <w:t>me</w:t>
            </w:r>
            <w:r w:rsidR="007A14FA">
              <w:rPr>
                <w:rFonts w:ascii="FoundryMonoline-Regular" w:hAnsi="FoundryMonoline-Regular" w:cs="FoundryMonoline-Regular"/>
                <w:spacing w:val="-2"/>
                <w:sz w:val="19"/>
                <w:szCs w:val="19"/>
              </w:rPr>
              <w:t>d</w:t>
            </w:r>
            <w:r w:rsidR="007A14FA">
              <w:rPr>
                <w:rFonts w:ascii="FoundryMonoline-Regular" w:hAnsi="FoundryMonoline-Regular" w:cs="FoundryMonoline-Regular"/>
                <w:spacing w:val="1"/>
                <w:sz w:val="19"/>
                <w:szCs w:val="19"/>
              </w:rPr>
              <w:t>/</w:t>
            </w:r>
            <w:r w:rsidR="007A14FA">
              <w:rPr>
                <w:rFonts w:ascii="FoundryMonoline-Regular" w:hAnsi="FoundryMonoline-Regular" w:cs="FoundryMonoline-Regular"/>
                <w:sz w:val="19"/>
                <w:szCs w:val="19"/>
              </w:rPr>
              <w:t>ud</w:t>
            </w:r>
            <w:r w:rsidR="007A14FA">
              <w:rPr>
                <w:rFonts w:ascii="FoundryMonoline-Regular" w:hAnsi="FoundryMonoline-Regular" w:cs="FoundryMonoline-Regular"/>
                <w:spacing w:val="1"/>
                <w:sz w:val="19"/>
                <w:szCs w:val="19"/>
              </w:rPr>
              <w:t>e</w:t>
            </w:r>
            <w:r w:rsidR="007A14FA">
              <w:rPr>
                <w:rFonts w:ascii="FoundryMonoline-Regular" w:hAnsi="FoundryMonoline-Regular" w:cs="FoundryMonoline-Regular"/>
                <w:sz w:val="19"/>
                <w:szCs w:val="19"/>
              </w:rPr>
              <w:t>n</w:t>
            </w:r>
            <w:r w:rsidR="007A14FA">
              <w:rPr>
                <w:rFonts w:ascii="FoundryMonoline-Regular" w:hAnsi="FoundryMonoline-Regular" w:cs="FoundryMonoline-Regular"/>
                <w:spacing w:val="-10"/>
                <w:sz w:val="19"/>
                <w:szCs w:val="19"/>
              </w:rPr>
              <w:t xml:space="preserve"> </w:t>
            </w:r>
            <w:r w:rsidR="007A14FA">
              <w:rPr>
                <w:rFonts w:ascii="FoundryMonoline-Regular" w:hAnsi="FoundryMonoline-Regular" w:cs="FoundryMonoline-Regular"/>
                <w:sz w:val="19"/>
                <w:szCs w:val="19"/>
              </w:rPr>
              <w:t xml:space="preserve">kæl- </w:t>
            </w:r>
            <w:r w:rsidR="007A14FA">
              <w:rPr>
                <w:rFonts w:ascii="FoundryMonoline-Regular" w:hAnsi="FoundryMonoline-Regular" w:cs="FoundryMonoline-Regular"/>
                <w:spacing w:val="-1"/>
                <w:sz w:val="19"/>
                <w:szCs w:val="19"/>
              </w:rPr>
              <w:t>d</w:t>
            </w:r>
            <w:r w:rsidR="007A14FA">
              <w:rPr>
                <w:rFonts w:ascii="FoundryMonoline-Regular" w:hAnsi="FoundryMonoline-Regular" w:cs="FoundryMonoline-Regular"/>
                <w:spacing w:val="1"/>
                <w:sz w:val="19"/>
                <w:szCs w:val="19"/>
              </w:rPr>
              <w:t>e</w:t>
            </w:r>
            <w:r w:rsidR="007A14FA">
              <w:rPr>
                <w:rFonts w:ascii="FoundryMonoline-Regular" w:hAnsi="FoundryMonoline-Regular" w:cs="FoundryMonoline-Regular"/>
                <w:sz w:val="19"/>
                <w:szCs w:val="19"/>
              </w:rPr>
              <w:t>r</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pacing w:val="-1"/>
                <w:sz w:val="19"/>
                <w:szCs w:val="19"/>
              </w:rPr>
              <w:t>o</w:t>
            </w:r>
            <w:r w:rsidR="007A14FA">
              <w:rPr>
                <w:rFonts w:ascii="FoundryMonoline-Regular" w:hAnsi="FoundryMonoline-Regular" w:cs="FoundryMonoline-Regular"/>
                <w:spacing w:val="2"/>
                <w:sz w:val="19"/>
                <w:szCs w:val="19"/>
              </w:rPr>
              <w:t>v</w:t>
            </w:r>
            <w:r w:rsidR="007A14FA">
              <w:rPr>
                <w:rFonts w:ascii="FoundryMonoline-Regular" w:hAnsi="FoundryMonoline-Regular" w:cs="FoundryMonoline-Regular"/>
                <w:sz w:val="19"/>
                <w:szCs w:val="19"/>
              </w:rPr>
              <w:t>er</w:t>
            </w:r>
            <w:r w:rsidR="007A14FA">
              <w:rPr>
                <w:rFonts w:ascii="FoundryMonoline-Regular" w:hAnsi="FoundryMonoline-Regular" w:cs="FoundryMonoline-Regular"/>
                <w:spacing w:val="-5"/>
                <w:sz w:val="19"/>
                <w:szCs w:val="19"/>
              </w:rPr>
              <w:t xml:space="preserve"> </w:t>
            </w:r>
            <w:smartTag w:uri="urn:schemas-microsoft-com:office:smarttags" w:element="metricconverter">
              <w:smartTagPr>
                <w:attr w:name="ProductID" w:val="5 m"/>
              </w:smartTagPr>
              <w:r w:rsidR="007A14FA">
                <w:rPr>
                  <w:rFonts w:ascii="FoundryMonoline-Regular" w:hAnsi="FoundryMonoline-Regular" w:cs="FoundryMonoline-Regular"/>
                  <w:sz w:val="19"/>
                  <w:szCs w:val="19"/>
                </w:rPr>
                <w:t>5</w:t>
              </w:r>
              <w:r w:rsidR="007A14FA">
                <w:rPr>
                  <w:rFonts w:ascii="FoundryMonoline-Regular" w:hAnsi="FoundryMonoline-Regular" w:cs="FoundryMonoline-Regular"/>
                  <w:spacing w:val="-1"/>
                  <w:sz w:val="19"/>
                  <w:szCs w:val="19"/>
                </w:rPr>
                <w:t xml:space="preserve"> </w:t>
              </w:r>
              <w:r w:rsidR="007A14FA">
                <w:rPr>
                  <w:rFonts w:ascii="FoundryMonoline-Regular" w:hAnsi="FoundryMonoline-Regular" w:cs="FoundryMonoline-Regular"/>
                  <w:sz w:val="19"/>
                  <w:szCs w:val="19"/>
                </w:rPr>
                <w:t>m</w:t>
              </w:r>
            </w:smartTag>
            <w:r w:rsidR="007A14FA">
              <w:rPr>
                <w:rFonts w:ascii="FoundryMonoline-Regular" w:hAnsi="FoundryMonoline-Regular" w:cs="FoundryMonoline-Regular"/>
                <w:spacing w:val="-2"/>
                <w:sz w:val="19"/>
                <w:szCs w:val="19"/>
              </w:rPr>
              <w:t>.</w:t>
            </w:r>
            <w:r w:rsidR="007A14FA">
              <w:rPr>
                <w:rFonts w:ascii="FoundryMonoline-Regular" w:hAnsi="FoundryMonoline-Regular" w:cs="FoundryMonoline-Regular"/>
                <w:sz w:val="19"/>
                <w:szCs w:val="19"/>
              </w:rPr>
              <w:t>?</w:t>
            </w:r>
          </w:p>
        </w:tc>
        <w:tc>
          <w:tcPr>
            <w:tcW w:w="435"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469"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617"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r>
      <w:tr w:rsidR="007A14FA" w:rsidTr="007A14FA">
        <w:tblPrEx>
          <w:tblCellMar>
            <w:top w:w="0" w:type="dxa"/>
            <w:left w:w="0" w:type="dxa"/>
            <w:bottom w:w="0" w:type="dxa"/>
            <w:right w:w="0" w:type="dxa"/>
          </w:tblCellMar>
        </w:tblPrEx>
        <w:trPr>
          <w:trHeight w:hRule="exact" w:val="497"/>
        </w:trPr>
        <w:tc>
          <w:tcPr>
            <w:tcW w:w="5182" w:type="dxa"/>
            <w:tcBorders>
              <w:top w:val="single" w:sz="4" w:space="0" w:color="000000"/>
              <w:left w:val="single" w:sz="4" w:space="0" w:color="000000"/>
              <w:bottom w:val="single" w:sz="4" w:space="0" w:color="000000"/>
              <w:right w:val="single" w:sz="4" w:space="0" w:color="000000"/>
            </w:tcBorders>
          </w:tcPr>
          <w:p w:rsidR="007A14FA" w:rsidRDefault="00F23324">
            <w:pPr>
              <w:widowControl w:val="0"/>
              <w:autoSpaceDE w:val="0"/>
              <w:autoSpaceDN w:val="0"/>
              <w:adjustRightInd w:val="0"/>
              <w:spacing w:before="10" w:line="244" w:lineRule="exact"/>
              <w:ind w:left="96" w:right="124"/>
            </w:pPr>
            <w:r w:rsidRPr="00F23324">
              <w:rPr>
                <w:rFonts w:ascii="FoundryMonoline-Regular" w:hAnsi="FoundryMonoline-Regular" w:cs="FoundryMonoline-Regular"/>
                <w:color w:val="FF0000"/>
                <w:sz w:val="19"/>
                <w:szCs w:val="19"/>
              </w:rPr>
              <w:t>*</w:t>
            </w:r>
            <w:r w:rsidR="007A14FA">
              <w:rPr>
                <w:rFonts w:ascii="FoundryMonoline-Regular" w:hAnsi="FoundryMonoline-Regular" w:cs="FoundryMonoline-Regular"/>
                <w:sz w:val="19"/>
                <w:szCs w:val="19"/>
              </w:rPr>
              <w:t>Er</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z w:val="19"/>
                <w:szCs w:val="19"/>
              </w:rPr>
              <w:t>afstan</w:t>
            </w:r>
            <w:r w:rsidR="007A14FA">
              <w:rPr>
                <w:rFonts w:ascii="FoundryMonoline-Regular" w:hAnsi="FoundryMonoline-Regular" w:cs="FoundryMonoline-Regular"/>
                <w:spacing w:val="1"/>
                <w:sz w:val="19"/>
                <w:szCs w:val="19"/>
              </w:rPr>
              <w:t>d</w:t>
            </w:r>
            <w:r w:rsidR="007A14FA">
              <w:rPr>
                <w:rFonts w:ascii="FoundryMonoline-Regular" w:hAnsi="FoundryMonoline-Regular" w:cs="FoundryMonoline-Regular"/>
                <w:sz w:val="19"/>
                <w:szCs w:val="19"/>
              </w:rPr>
              <w:t>en</w:t>
            </w:r>
            <w:r w:rsidR="007A14FA">
              <w:rPr>
                <w:rFonts w:ascii="FoundryMonoline-Regular" w:hAnsi="FoundryMonoline-Regular" w:cs="FoundryMonoline-Regular"/>
                <w:spacing w:val="-8"/>
                <w:sz w:val="19"/>
                <w:szCs w:val="19"/>
              </w:rPr>
              <w:t xml:space="preserve"> </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il</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z w:val="19"/>
                <w:szCs w:val="19"/>
              </w:rPr>
              <w:t>nærmes</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e</w:t>
            </w:r>
            <w:r w:rsidR="007A14FA">
              <w:rPr>
                <w:rFonts w:ascii="FoundryMonoline-Regular" w:hAnsi="FoundryMonoline-Regular" w:cs="FoundryMonoline-Regular"/>
                <w:spacing w:val="-9"/>
                <w:sz w:val="19"/>
                <w:szCs w:val="19"/>
              </w:rPr>
              <w:t xml:space="preserve"> </w:t>
            </w:r>
            <w:r w:rsidR="007A14FA">
              <w:rPr>
                <w:rFonts w:ascii="FoundryMonoline-Regular" w:hAnsi="FoundryMonoline-Regular" w:cs="FoundryMonoline-Regular"/>
                <w:sz w:val="19"/>
                <w:szCs w:val="19"/>
              </w:rPr>
              <w:t>hus</w:t>
            </w:r>
            <w:r w:rsidR="007A14FA">
              <w:rPr>
                <w:rFonts w:ascii="FoundryMonoline-Regular" w:hAnsi="FoundryMonoline-Regular" w:cs="FoundryMonoline-Regular"/>
                <w:spacing w:val="-4"/>
                <w:sz w:val="19"/>
                <w:szCs w:val="19"/>
              </w:rPr>
              <w:t xml:space="preserve"> </w:t>
            </w:r>
            <w:r w:rsidR="007A14FA">
              <w:rPr>
                <w:rFonts w:ascii="FoundryMonoline-Regular" w:hAnsi="FoundryMonoline-Regular" w:cs="FoundryMonoline-Regular"/>
                <w:sz w:val="19"/>
                <w:szCs w:val="19"/>
              </w:rPr>
              <w:t>u</w:t>
            </w:r>
            <w:r w:rsidR="007A14FA">
              <w:rPr>
                <w:rFonts w:ascii="FoundryMonoline-Regular" w:hAnsi="FoundryMonoline-Regular" w:cs="FoundryMonoline-Regular"/>
                <w:spacing w:val="1"/>
                <w:sz w:val="19"/>
                <w:szCs w:val="19"/>
              </w:rPr>
              <w:t>d</w:t>
            </w:r>
            <w:r w:rsidR="007A14FA">
              <w:rPr>
                <w:rFonts w:ascii="FoundryMonoline-Regular" w:hAnsi="FoundryMonoline-Regular" w:cs="FoundryMonoline-Regular"/>
                <w:sz w:val="19"/>
                <w:szCs w:val="19"/>
              </w:rPr>
              <w:t>en</w:t>
            </w:r>
            <w:r w:rsidR="007A14FA">
              <w:rPr>
                <w:rFonts w:ascii="FoundryMonoline-Regular" w:hAnsi="FoundryMonoline-Regular" w:cs="FoundryMonoline-Regular"/>
                <w:spacing w:val="-4"/>
                <w:sz w:val="19"/>
                <w:szCs w:val="19"/>
              </w:rPr>
              <w:t xml:space="preserve"> </w:t>
            </w:r>
            <w:r w:rsidR="007A14FA">
              <w:rPr>
                <w:rFonts w:ascii="FoundryMonoline-Regular" w:hAnsi="FoundryMonoline-Regular" w:cs="FoundryMonoline-Regular"/>
                <w:sz w:val="19"/>
                <w:szCs w:val="19"/>
              </w:rPr>
              <w:t>b</w:t>
            </w:r>
            <w:r w:rsidR="007A14FA">
              <w:rPr>
                <w:rFonts w:ascii="FoundryMonoline-Regular" w:hAnsi="FoundryMonoline-Regular" w:cs="FoundryMonoline-Regular"/>
                <w:spacing w:val="1"/>
                <w:sz w:val="19"/>
                <w:szCs w:val="19"/>
              </w:rPr>
              <w:t>e</w:t>
            </w:r>
            <w:r w:rsidR="007A14FA">
              <w:rPr>
                <w:rFonts w:ascii="FoundryMonoline-Regular" w:hAnsi="FoundryMonoline-Regular" w:cs="FoundryMonoline-Regular"/>
                <w:spacing w:val="-2"/>
                <w:sz w:val="19"/>
                <w:szCs w:val="19"/>
              </w:rPr>
              <w:t>b</w:t>
            </w:r>
            <w:r w:rsidR="007A14FA">
              <w:rPr>
                <w:rFonts w:ascii="FoundryMonoline-Regular" w:hAnsi="FoundryMonoline-Regular" w:cs="FoundryMonoline-Regular"/>
                <w:sz w:val="19"/>
                <w:szCs w:val="19"/>
              </w:rPr>
              <w:t>oelse</w:t>
            </w:r>
            <w:r w:rsidR="007A14FA">
              <w:rPr>
                <w:rFonts w:ascii="FoundryMonoline-Regular" w:hAnsi="FoundryMonoline-Regular" w:cs="FoundryMonoline-Regular"/>
                <w:spacing w:val="-8"/>
                <w:sz w:val="19"/>
                <w:szCs w:val="19"/>
              </w:rPr>
              <w:t xml:space="preserve"> </w:t>
            </w:r>
            <w:r w:rsidR="007A14FA">
              <w:rPr>
                <w:rFonts w:ascii="FoundryMonoline-Regular" w:hAnsi="FoundryMonoline-Regular" w:cs="FoundryMonoline-Regular"/>
                <w:sz w:val="19"/>
                <w:szCs w:val="19"/>
              </w:rPr>
              <w:t>m</w:t>
            </w:r>
            <w:r w:rsidR="007A14FA">
              <w:rPr>
                <w:rFonts w:ascii="FoundryMonoline-Regular" w:hAnsi="FoundryMonoline-Regular" w:cs="FoundryMonoline-Regular"/>
                <w:spacing w:val="-2"/>
                <w:sz w:val="19"/>
                <w:szCs w:val="19"/>
              </w:rPr>
              <w:t>e</w:t>
            </w:r>
            <w:r w:rsidR="007A14FA">
              <w:rPr>
                <w:rFonts w:ascii="FoundryMonoline-Regular" w:hAnsi="FoundryMonoline-Regular" w:cs="FoundryMonoline-Regular"/>
                <w:sz w:val="19"/>
                <w:szCs w:val="19"/>
              </w:rPr>
              <w:t>d</w:t>
            </w:r>
            <w:r w:rsidR="007A14FA">
              <w:rPr>
                <w:rFonts w:ascii="FoundryMonoline-Regular" w:hAnsi="FoundryMonoline-Regular" w:cs="FoundryMonoline-Regular"/>
                <w:spacing w:val="-5"/>
                <w:sz w:val="19"/>
                <w:szCs w:val="19"/>
              </w:rPr>
              <w:t xml:space="preserve"> </w:t>
            </w:r>
            <w:r w:rsidR="007A14FA">
              <w:rPr>
                <w:rFonts w:ascii="FoundryMonoline-Regular" w:hAnsi="FoundryMonoline-Regular" w:cs="FoundryMonoline-Regular"/>
                <w:spacing w:val="1"/>
                <w:sz w:val="19"/>
                <w:szCs w:val="19"/>
              </w:rPr>
              <w:t>k</w:t>
            </w:r>
            <w:r w:rsidR="007A14FA">
              <w:rPr>
                <w:rFonts w:ascii="FoundryMonoline-Regular" w:hAnsi="FoundryMonoline-Regular" w:cs="FoundryMonoline-Regular"/>
                <w:sz w:val="19"/>
                <w:szCs w:val="19"/>
              </w:rPr>
              <w:t>æl</w:t>
            </w:r>
            <w:r w:rsidR="007A14FA">
              <w:rPr>
                <w:rFonts w:ascii="FoundryMonoline-Regular" w:hAnsi="FoundryMonoline-Regular" w:cs="FoundryMonoline-Regular"/>
                <w:spacing w:val="-2"/>
                <w:sz w:val="19"/>
                <w:szCs w:val="19"/>
              </w:rPr>
              <w:t>d</w:t>
            </w:r>
            <w:r w:rsidR="007A14FA">
              <w:rPr>
                <w:rFonts w:ascii="FoundryMonoline-Regular" w:hAnsi="FoundryMonoline-Regular" w:cs="FoundryMonoline-Regular"/>
                <w:sz w:val="19"/>
                <w:szCs w:val="19"/>
              </w:rPr>
              <w:t>er o</w:t>
            </w:r>
            <w:r w:rsidR="007A14FA">
              <w:rPr>
                <w:rFonts w:ascii="FoundryMonoline-Regular" w:hAnsi="FoundryMonoline-Regular" w:cs="FoundryMonoline-Regular"/>
                <w:spacing w:val="1"/>
                <w:sz w:val="19"/>
                <w:szCs w:val="19"/>
              </w:rPr>
              <w:t>v</w:t>
            </w:r>
            <w:r w:rsidR="007A14FA">
              <w:rPr>
                <w:rFonts w:ascii="FoundryMonoline-Regular" w:hAnsi="FoundryMonoline-Regular" w:cs="FoundryMonoline-Regular"/>
                <w:sz w:val="19"/>
                <w:szCs w:val="19"/>
              </w:rPr>
              <w:t>er</w:t>
            </w:r>
            <w:r w:rsidR="007A14FA">
              <w:rPr>
                <w:rFonts w:ascii="FoundryMonoline-Regular" w:hAnsi="FoundryMonoline-Regular" w:cs="FoundryMonoline-Regular"/>
                <w:spacing w:val="-5"/>
                <w:sz w:val="19"/>
                <w:szCs w:val="19"/>
              </w:rPr>
              <w:t xml:space="preserve"> </w:t>
            </w:r>
            <w:smartTag w:uri="urn:schemas-microsoft-com:office:smarttags" w:element="metricconverter">
              <w:smartTagPr>
                <w:attr w:name="ProductID" w:val="5 m"/>
              </w:smartTagPr>
              <w:r w:rsidR="007A14FA">
                <w:rPr>
                  <w:rFonts w:ascii="FoundryMonoline-Regular" w:hAnsi="FoundryMonoline-Regular" w:cs="FoundryMonoline-Regular"/>
                  <w:sz w:val="19"/>
                  <w:szCs w:val="19"/>
                </w:rPr>
                <w:t>5</w:t>
              </w:r>
              <w:r w:rsidR="007A14FA">
                <w:rPr>
                  <w:rFonts w:ascii="FoundryMonoline-Regular" w:hAnsi="FoundryMonoline-Regular" w:cs="FoundryMonoline-Regular"/>
                  <w:spacing w:val="-2"/>
                  <w:sz w:val="19"/>
                  <w:szCs w:val="19"/>
                </w:rPr>
                <w:t xml:space="preserve"> </w:t>
              </w:r>
              <w:r w:rsidR="007A14FA">
                <w:rPr>
                  <w:rFonts w:ascii="FoundryMonoline-Regular" w:hAnsi="FoundryMonoline-Regular" w:cs="FoundryMonoline-Regular"/>
                  <w:sz w:val="19"/>
                  <w:szCs w:val="19"/>
                </w:rPr>
                <w:t>m</w:t>
              </w:r>
            </w:smartTag>
            <w:r w:rsidR="007A14FA">
              <w:rPr>
                <w:rFonts w:ascii="FoundryMonoline-Regular" w:hAnsi="FoundryMonoline-Regular" w:cs="FoundryMonoline-Regular"/>
                <w:sz w:val="19"/>
                <w:szCs w:val="19"/>
              </w:rPr>
              <w:t>.?</w:t>
            </w:r>
          </w:p>
        </w:tc>
        <w:tc>
          <w:tcPr>
            <w:tcW w:w="435"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469"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617"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r>
      <w:tr w:rsidR="007A14FA" w:rsidTr="007A14FA">
        <w:tblPrEx>
          <w:tblCellMar>
            <w:top w:w="0" w:type="dxa"/>
            <w:left w:w="0" w:type="dxa"/>
            <w:bottom w:w="0" w:type="dxa"/>
            <w:right w:w="0" w:type="dxa"/>
          </w:tblCellMar>
        </w:tblPrEx>
        <w:trPr>
          <w:trHeight w:hRule="exact" w:val="499"/>
        </w:trPr>
        <w:tc>
          <w:tcPr>
            <w:tcW w:w="5182" w:type="dxa"/>
            <w:tcBorders>
              <w:top w:val="single" w:sz="4" w:space="0" w:color="000000"/>
              <w:left w:val="single" w:sz="4" w:space="0" w:color="000000"/>
              <w:bottom w:val="single" w:sz="4" w:space="0" w:color="000000"/>
              <w:right w:val="single" w:sz="4" w:space="0" w:color="000000"/>
            </w:tcBorders>
          </w:tcPr>
          <w:p w:rsidR="007A14FA" w:rsidRDefault="00F23324">
            <w:pPr>
              <w:widowControl w:val="0"/>
              <w:autoSpaceDE w:val="0"/>
              <w:autoSpaceDN w:val="0"/>
              <w:adjustRightInd w:val="0"/>
              <w:spacing w:before="10" w:line="244" w:lineRule="exact"/>
              <w:ind w:left="96" w:right="73"/>
            </w:pPr>
            <w:r w:rsidRPr="00F23324">
              <w:rPr>
                <w:rFonts w:ascii="FoundryMonoline-Regular" w:hAnsi="FoundryMonoline-Regular" w:cs="FoundryMonoline-Regular"/>
                <w:color w:val="FF0000"/>
                <w:sz w:val="19"/>
                <w:szCs w:val="19"/>
              </w:rPr>
              <w:t>*</w:t>
            </w:r>
            <w:r w:rsidR="007A14FA">
              <w:rPr>
                <w:rFonts w:ascii="FoundryMonoline-Regular" w:hAnsi="FoundryMonoline-Regular" w:cs="FoundryMonoline-Regular"/>
                <w:sz w:val="19"/>
                <w:szCs w:val="19"/>
              </w:rPr>
              <w:t>Er</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z w:val="19"/>
                <w:szCs w:val="19"/>
              </w:rPr>
              <w:t>afstan</w:t>
            </w:r>
            <w:r w:rsidR="007A14FA">
              <w:rPr>
                <w:rFonts w:ascii="FoundryMonoline-Regular" w:hAnsi="FoundryMonoline-Regular" w:cs="FoundryMonoline-Regular"/>
                <w:spacing w:val="1"/>
                <w:sz w:val="19"/>
                <w:szCs w:val="19"/>
              </w:rPr>
              <w:t>d</w:t>
            </w:r>
            <w:r w:rsidR="007A14FA">
              <w:rPr>
                <w:rFonts w:ascii="FoundryMonoline-Regular" w:hAnsi="FoundryMonoline-Regular" w:cs="FoundryMonoline-Regular"/>
                <w:sz w:val="19"/>
                <w:szCs w:val="19"/>
              </w:rPr>
              <w:t>en</w:t>
            </w:r>
            <w:r w:rsidR="007A14FA">
              <w:rPr>
                <w:rFonts w:ascii="FoundryMonoline-Regular" w:hAnsi="FoundryMonoline-Regular" w:cs="FoundryMonoline-Regular"/>
                <w:spacing w:val="-8"/>
                <w:sz w:val="19"/>
                <w:szCs w:val="19"/>
              </w:rPr>
              <w:t xml:space="preserve"> </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il</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z w:val="19"/>
                <w:szCs w:val="19"/>
              </w:rPr>
              <w:t>nærmes</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e</w:t>
            </w:r>
            <w:r w:rsidR="007A14FA">
              <w:rPr>
                <w:rFonts w:ascii="FoundryMonoline-Regular" w:hAnsi="FoundryMonoline-Regular" w:cs="FoundryMonoline-Regular"/>
                <w:spacing w:val="-9"/>
                <w:sz w:val="19"/>
                <w:szCs w:val="19"/>
              </w:rPr>
              <w:t xml:space="preserve"> </w:t>
            </w:r>
            <w:r w:rsidR="007A14FA">
              <w:rPr>
                <w:rFonts w:ascii="FoundryMonoline-Regular" w:hAnsi="FoundryMonoline-Regular" w:cs="FoundryMonoline-Regular"/>
                <w:sz w:val="19"/>
                <w:szCs w:val="19"/>
              </w:rPr>
              <w:t>hus</w:t>
            </w:r>
            <w:r w:rsidR="007A14FA">
              <w:rPr>
                <w:rFonts w:ascii="FoundryMonoline-Regular" w:hAnsi="FoundryMonoline-Regular" w:cs="FoundryMonoline-Regular"/>
                <w:spacing w:val="-4"/>
                <w:sz w:val="19"/>
                <w:szCs w:val="19"/>
              </w:rPr>
              <w:t xml:space="preserve"> </w:t>
            </w:r>
            <w:r w:rsidR="007A14FA">
              <w:rPr>
                <w:rFonts w:ascii="FoundryMonoline-Regular" w:hAnsi="FoundryMonoline-Regular" w:cs="FoundryMonoline-Regular"/>
                <w:sz w:val="19"/>
                <w:szCs w:val="19"/>
              </w:rPr>
              <w:t>u</w:t>
            </w:r>
            <w:r w:rsidR="007A14FA">
              <w:rPr>
                <w:rFonts w:ascii="FoundryMonoline-Regular" w:hAnsi="FoundryMonoline-Regular" w:cs="FoundryMonoline-Regular"/>
                <w:spacing w:val="1"/>
                <w:sz w:val="19"/>
                <w:szCs w:val="19"/>
              </w:rPr>
              <w:t>d</w:t>
            </w:r>
            <w:r w:rsidR="007A14FA">
              <w:rPr>
                <w:rFonts w:ascii="FoundryMonoline-Regular" w:hAnsi="FoundryMonoline-Regular" w:cs="FoundryMonoline-Regular"/>
                <w:sz w:val="19"/>
                <w:szCs w:val="19"/>
              </w:rPr>
              <w:t>en</w:t>
            </w:r>
            <w:r w:rsidR="007A14FA">
              <w:rPr>
                <w:rFonts w:ascii="FoundryMonoline-Regular" w:hAnsi="FoundryMonoline-Regular" w:cs="FoundryMonoline-Regular"/>
                <w:spacing w:val="-4"/>
                <w:sz w:val="19"/>
                <w:szCs w:val="19"/>
              </w:rPr>
              <w:t xml:space="preserve"> </w:t>
            </w:r>
            <w:r w:rsidR="007A14FA">
              <w:rPr>
                <w:rFonts w:ascii="FoundryMonoline-Regular" w:hAnsi="FoundryMonoline-Regular" w:cs="FoundryMonoline-Regular"/>
                <w:sz w:val="19"/>
                <w:szCs w:val="19"/>
              </w:rPr>
              <w:t>b</w:t>
            </w:r>
            <w:r w:rsidR="007A14FA">
              <w:rPr>
                <w:rFonts w:ascii="FoundryMonoline-Regular" w:hAnsi="FoundryMonoline-Regular" w:cs="FoundryMonoline-Regular"/>
                <w:spacing w:val="1"/>
                <w:sz w:val="19"/>
                <w:szCs w:val="19"/>
              </w:rPr>
              <w:t>e</w:t>
            </w:r>
            <w:r w:rsidR="007A14FA">
              <w:rPr>
                <w:rFonts w:ascii="FoundryMonoline-Regular" w:hAnsi="FoundryMonoline-Regular" w:cs="FoundryMonoline-Regular"/>
                <w:spacing w:val="-2"/>
                <w:sz w:val="19"/>
                <w:szCs w:val="19"/>
              </w:rPr>
              <w:t>b</w:t>
            </w:r>
            <w:r w:rsidR="007A14FA">
              <w:rPr>
                <w:rFonts w:ascii="FoundryMonoline-Regular" w:hAnsi="FoundryMonoline-Regular" w:cs="FoundryMonoline-Regular"/>
                <w:sz w:val="19"/>
                <w:szCs w:val="19"/>
              </w:rPr>
              <w:t>oelse</w:t>
            </w:r>
            <w:r w:rsidR="007A14FA">
              <w:rPr>
                <w:rFonts w:ascii="FoundryMonoline-Regular" w:hAnsi="FoundryMonoline-Regular" w:cs="FoundryMonoline-Regular"/>
                <w:spacing w:val="-8"/>
                <w:sz w:val="19"/>
                <w:szCs w:val="19"/>
              </w:rPr>
              <w:t xml:space="preserve"> </w:t>
            </w:r>
            <w:r w:rsidR="007A14FA">
              <w:rPr>
                <w:rFonts w:ascii="FoundryMonoline-Regular" w:hAnsi="FoundryMonoline-Regular" w:cs="FoundryMonoline-Regular"/>
                <w:sz w:val="19"/>
                <w:szCs w:val="19"/>
              </w:rPr>
              <w:t>uden</w:t>
            </w:r>
            <w:r w:rsidR="007A14FA">
              <w:rPr>
                <w:rFonts w:ascii="FoundryMonoline-Regular" w:hAnsi="FoundryMonoline-Regular" w:cs="FoundryMonoline-Regular"/>
                <w:spacing w:val="-4"/>
                <w:sz w:val="19"/>
                <w:szCs w:val="19"/>
              </w:rPr>
              <w:t xml:space="preserve"> </w:t>
            </w:r>
            <w:r w:rsidR="007A14FA">
              <w:rPr>
                <w:rFonts w:ascii="FoundryMonoline-Regular" w:hAnsi="FoundryMonoline-Regular" w:cs="FoundryMonoline-Regular"/>
                <w:sz w:val="19"/>
                <w:szCs w:val="19"/>
              </w:rPr>
              <w:t>kælder o</w:t>
            </w:r>
            <w:r w:rsidR="007A14FA">
              <w:rPr>
                <w:rFonts w:ascii="FoundryMonoline-Regular" w:hAnsi="FoundryMonoline-Regular" w:cs="FoundryMonoline-Regular"/>
                <w:spacing w:val="1"/>
                <w:sz w:val="19"/>
                <w:szCs w:val="19"/>
              </w:rPr>
              <w:t>v</w:t>
            </w:r>
            <w:r w:rsidR="007A14FA">
              <w:rPr>
                <w:rFonts w:ascii="FoundryMonoline-Regular" w:hAnsi="FoundryMonoline-Regular" w:cs="FoundryMonoline-Regular"/>
                <w:sz w:val="19"/>
                <w:szCs w:val="19"/>
              </w:rPr>
              <w:t>er</w:t>
            </w:r>
            <w:r w:rsidR="007A14FA">
              <w:rPr>
                <w:rFonts w:ascii="FoundryMonoline-Regular" w:hAnsi="FoundryMonoline-Regular" w:cs="FoundryMonoline-Regular"/>
                <w:spacing w:val="-5"/>
                <w:sz w:val="19"/>
                <w:szCs w:val="19"/>
              </w:rPr>
              <w:t xml:space="preserve"> </w:t>
            </w:r>
            <w:smartTag w:uri="urn:schemas-microsoft-com:office:smarttags" w:element="metricconverter">
              <w:smartTagPr>
                <w:attr w:name="ProductID" w:val="2 m"/>
              </w:smartTagPr>
              <w:r w:rsidR="007A14FA">
                <w:rPr>
                  <w:rFonts w:ascii="FoundryMonoline-Regular" w:hAnsi="FoundryMonoline-Regular" w:cs="FoundryMonoline-Regular"/>
                  <w:sz w:val="19"/>
                  <w:szCs w:val="19"/>
                </w:rPr>
                <w:t>2</w:t>
              </w:r>
              <w:r w:rsidR="007A14FA">
                <w:rPr>
                  <w:rFonts w:ascii="FoundryMonoline-Regular" w:hAnsi="FoundryMonoline-Regular" w:cs="FoundryMonoline-Regular"/>
                  <w:spacing w:val="-2"/>
                  <w:sz w:val="19"/>
                  <w:szCs w:val="19"/>
                </w:rPr>
                <w:t xml:space="preserve"> </w:t>
              </w:r>
              <w:r w:rsidR="007A14FA">
                <w:rPr>
                  <w:rFonts w:ascii="FoundryMonoline-Regular" w:hAnsi="FoundryMonoline-Regular" w:cs="FoundryMonoline-Regular"/>
                  <w:sz w:val="19"/>
                  <w:szCs w:val="19"/>
                </w:rPr>
                <w:t>m</w:t>
              </w:r>
            </w:smartTag>
            <w:r w:rsidR="007A14FA">
              <w:rPr>
                <w:rFonts w:ascii="FoundryMonoline-Regular" w:hAnsi="FoundryMonoline-Regular" w:cs="FoundryMonoline-Regular"/>
                <w:sz w:val="19"/>
                <w:szCs w:val="19"/>
              </w:rPr>
              <w:t>.?</w:t>
            </w:r>
          </w:p>
        </w:tc>
        <w:tc>
          <w:tcPr>
            <w:tcW w:w="435"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469"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617"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r>
      <w:tr w:rsidR="007A14FA" w:rsidTr="007A14FA">
        <w:tblPrEx>
          <w:tblCellMar>
            <w:top w:w="0" w:type="dxa"/>
            <w:left w:w="0" w:type="dxa"/>
            <w:bottom w:w="0" w:type="dxa"/>
            <w:right w:w="0" w:type="dxa"/>
          </w:tblCellMar>
        </w:tblPrEx>
        <w:trPr>
          <w:trHeight w:hRule="exact" w:val="254"/>
        </w:trPr>
        <w:tc>
          <w:tcPr>
            <w:tcW w:w="5182" w:type="dxa"/>
            <w:tcBorders>
              <w:top w:val="single" w:sz="4" w:space="0" w:color="000000"/>
              <w:left w:val="single" w:sz="4" w:space="0" w:color="000000"/>
              <w:bottom w:val="single" w:sz="4" w:space="0" w:color="000000"/>
              <w:right w:val="single" w:sz="4" w:space="0" w:color="000000"/>
            </w:tcBorders>
          </w:tcPr>
          <w:p w:rsidR="007A14FA" w:rsidRDefault="00F23324">
            <w:pPr>
              <w:widowControl w:val="0"/>
              <w:autoSpaceDE w:val="0"/>
              <w:autoSpaceDN w:val="0"/>
              <w:adjustRightInd w:val="0"/>
              <w:spacing w:before="36"/>
              <w:ind w:left="96" w:right="-20"/>
            </w:pPr>
            <w:r w:rsidRPr="00F23324">
              <w:rPr>
                <w:rFonts w:ascii="FoundryMonoline-Regular" w:hAnsi="FoundryMonoline-Regular" w:cs="FoundryMonoline-Regular"/>
                <w:color w:val="FF0000"/>
                <w:sz w:val="19"/>
                <w:szCs w:val="19"/>
              </w:rPr>
              <w:t>*</w:t>
            </w:r>
            <w:r w:rsidR="007A14FA">
              <w:rPr>
                <w:rFonts w:ascii="FoundryMonoline-Regular" w:hAnsi="FoundryMonoline-Regular" w:cs="FoundryMonoline-Regular"/>
                <w:sz w:val="19"/>
                <w:szCs w:val="19"/>
              </w:rPr>
              <w:t>Er</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z w:val="19"/>
                <w:szCs w:val="19"/>
              </w:rPr>
              <w:t>afst</w:t>
            </w:r>
            <w:r w:rsidR="007A14FA">
              <w:rPr>
                <w:rFonts w:ascii="FoundryMonoline-Regular" w:hAnsi="FoundryMonoline-Regular" w:cs="FoundryMonoline-Regular"/>
                <w:spacing w:val="-1"/>
                <w:sz w:val="19"/>
                <w:szCs w:val="19"/>
              </w:rPr>
              <w:t>an</w:t>
            </w:r>
            <w:r w:rsidR="007A14FA">
              <w:rPr>
                <w:rFonts w:ascii="FoundryMonoline-Regular" w:hAnsi="FoundryMonoline-Regular" w:cs="FoundryMonoline-Regular"/>
                <w:sz w:val="19"/>
                <w:szCs w:val="19"/>
              </w:rPr>
              <w:t>den</w:t>
            </w:r>
            <w:r w:rsidR="007A14FA">
              <w:rPr>
                <w:rFonts w:ascii="FoundryMonoline-Regular" w:hAnsi="FoundryMonoline-Regular" w:cs="FoundryMonoline-Regular"/>
                <w:spacing w:val="-8"/>
                <w:sz w:val="19"/>
                <w:szCs w:val="19"/>
              </w:rPr>
              <w:t xml:space="preserve"> </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il</w:t>
            </w:r>
            <w:r w:rsidR="007A14FA">
              <w:rPr>
                <w:rFonts w:ascii="FoundryMonoline-Regular" w:hAnsi="FoundryMonoline-Regular" w:cs="FoundryMonoline-Regular"/>
                <w:spacing w:val="-2"/>
                <w:sz w:val="19"/>
                <w:szCs w:val="19"/>
              </w:rPr>
              <w:t xml:space="preserve"> </w:t>
            </w:r>
            <w:r w:rsidR="007A14FA">
              <w:rPr>
                <w:rFonts w:ascii="FoundryMonoline-Regular" w:hAnsi="FoundryMonoline-Regular" w:cs="FoundryMonoline-Regular"/>
                <w:sz w:val="19"/>
                <w:szCs w:val="19"/>
              </w:rPr>
              <w:t>nærmes</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e</w:t>
            </w:r>
            <w:r w:rsidR="007A14FA">
              <w:rPr>
                <w:rFonts w:ascii="FoundryMonoline-Regular" w:hAnsi="FoundryMonoline-Regular" w:cs="FoundryMonoline-Regular"/>
                <w:spacing w:val="-9"/>
                <w:sz w:val="19"/>
                <w:szCs w:val="19"/>
              </w:rPr>
              <w:t xml:space="preserve"> </w:t>
            </w:r>
            <w:r w:rsidR="007A14FA">
              <w:rPr>
                <w:rFonts w:ascii="FoundryMonoline-Regular" w:hAnsi="FoundryMonoline-Regular" w:cs="FoundryMonoline-Regular"/>
                <w:sz w:val="19"/>
                <w:szCs w:val="19"/>
              </w:rPr>
              <w:t>na</w:t>
            </w:r>
            <w:r w:rsidR="007A14FA">
              <w:rPr>
                <w:rFonts w:ascii="FoundryMonoline-Regular" w:hAnsi="FoundryMonoline-Regular" w:cs="FoundryMonoline-Regular"/>
                <w:spacing w:val="-2"/>
                <w:sz w:val="19"/>
                <w:szCs w:val="19"/>
              </w:rPr>
              <w:t>b</w:t>
            </w:r>
            <w:r w:rsidR="007A14FA">
              <w:rPr>
                <w:rFonts w:ascii="FoundryMonoline-Regular" w:hAnsi="FoundryMonoline-Regular" w:cs="FoundryMonoline-Regular"/>
                <w:sz w:val="19"/>
                <w:szCs w:val="19"/>
              </w:rPr>
              <w:t>o-</w:t>
            </w:r>
            <w:r w:rsidR="007A14FA">
              <w:rPr>
                <w:rFonts w:ascii="FoundryMonoline-Regular" w:hAnsi="FoundryMonoline-Regular" w:cs="FoundryMonoline-Regular"/>
                <w:spacing w:val="-4"/>
                <w:sz w:val="19"/>
                <w:szCs w:val="19"/>
              </w:rPr>
              <w:t xml:space="preserve"> </w:t>
            </w:r>
            <w:r w:rsidR="007A14FA">
              <w:rPr>
                <w:rFonts w:ascii="FoundryMonoline-Regular" w:hAnsi="FoundryMonoline-Regular" w:cs="FoundryMonoline-Regular"/>
                <w:spacing w:val="-2"/>
                <w:sz w:val="19"/>
                <w:szCs w:val="19"/>
              </w:rPr>
              <w:t>e</w:t>
            </w:r>
            <w:r w:rsidR="007A14FA">
              <w:rPr>
                <w:rFonts w:ascii="FoundryMonoline-Regular" w:hAnsi="FoundryMonoline-Regular" w:cs="FoundryMonoline-Regular"/>
                <w:sz w:val="19"/>
                <w:szCs w:val="19"/>
              </w:rPr>
              <w:t>ll</w:t>
            </w:r>
            <w:r w:rsidR="007A14FA">
              <w:rPr>
                <w:rFonts w:ascii="FoundryMonoline-Regular" w:hAnsi="FoundryMonoline-Regular" w:cs="FoundryMonoline-Regular"/>
                <w:spacing w:val="1"/>
                <w:sz w:val="19"/>
                <w:szCs w:val="19"/>
              </w:rPr>
              <w:t>e</w:t>
            </w:r>
            <w:r w:rsidR="007A14FA">
              <w:rPr>
                <w:rFonts w:ascii="FoundryMonoline-Regular" w:hAnsi="FoundryMonoline-Regular" w:cs="FoundryMonoline-Regular"/>
                <w:sz w:val="19"/>
                <w:szCs w:val="19"/>
              </w:rPr>
              <w:t>r</w:t>
            </w:r>
            <w:r w:rsidR="007A14FA">
              <w:rPr>
                <w:rFonts w:ascii="FoundryMonoline-Regular" w:hAnsi="FoundryMonoline-Regular" w:cs="FoundryMonoline-Regular"/>
                <w:spacing w:val="-5"/>
                <w:sz w:val="19"/>
                <w:szCs w:val="19"/>
              </w:rPr>
              <w:t xml:space="preserve"> </w:t>
            </w:r>
            <w:r w:rsidR="007A14FA">
              <w:rPr>
                <w:rFonts w:ascii="FoundryMonoline-Regular" w:hAnsi="FoundryMonoline-Regular" w:cs="FoundryMonoline-Regular"/>
                <w:sz w:val="19"/>
                <w:szCs w:val="19"/>
              </w:rPr>
              <w:t>vejskel</w:t>
            </w:r>
            <w:r w:rsidR="007A14FA">
              <w:rPr>
                <w:rFonts w:ascii="FoundryMonoline-Regular" w:hAnsi="FoundryMonoline-Regular" w:cs="FoundryMonoline-Regular"/>
                <w:spacing w:val="-7"/>
                <w:sz w:val="19"/>
                <w:szCs w:val="19"/>
              </w:rPr>
              <w:t xml:space="preserve"> </w:t>
            </w:r>
            <w:r w:rsidR="007A14FA">
              <w:rPr>
                <w:rFonts w:ascii="FoundryMonoline-Regular" w:hAnsi="FoundryMonoline-Regular" w:cs="FoundryMonoline-Regular"/>
                <w:sz w:val="19"/>
                <w:szCs w:val="19"/>
              </w:rPr>
              <w:t>over</w:t>
            </w:r>
            <w:r w:rsidR="007A14FA">
              <w:rPr>
                <w:rFonts w:ascii="FoundryMonoline-Regular" w:hAnsi="FoundryMonoline-Regular" w:cs="FoundryMonoline-Regular"/>
                <w:spacing w:val="-4"/>
                <w:sz w:val="19"/>
                <w:szCs w:val="19"/>
              </w:rPr>
              <w:t xml:space="preserve"> </w:t>
            </w:r>
            <w:smartTag w:uri="urn:schemas-microsoft-com:office:smarttags" w:element="metricconverter">
              <w:smartTagPr>
                <w:attr w:name="ProductID" w:val="2 m"/>
              </w:smartTagPr>
              <w:r w:rsidR="007A14FA">
                <w:rPr>
                  <w:rFonts w:ascii="FoundryMonoline-Regular" w:hAnsi="FoundryMonoline-Regular" w:cs="FoundryMonoline-Regular"/>
                  <w:sz w:val="19"/>
                  <w:szCs w:val="19"/>
                </w:rPr>
                <w:t>2</w:t>
              </w:r>
              <w:r w:rsidR="007A14FA">
                <w:rPr>
                  <w:rFonts w:ascii="FoundryMonoline-Regular" w:hAnsi="FoundryMonoline-Regular" w:cs="FoundryMonoline-Regular"/>
                  <w:spacing w:val="-2"/>
                  <w:sz w:val="19"/>
                  <w:szCs w:val="19"/>
                </w:rPr>
                <w:t xml:space="preserve"> </w:t>
              </w:r>
              <w:r w:rsidR="007A14FA">
                <w:rPr>
                  <w:rFonts w:ascii="FoundryMonoline-Regular" w:hAnsi="FoundryMonoline-Regular" w:cs="FoundryMonoline-Regular"/>
                  <w:sz w:val="19"/>
                  <w:szCs w:val="19"/>
                </w:rPr>
                <w:t>m</w:t>
              </w:r>
            </w:smartTag>
            <w:r w:rsidR="007A14FA">
              <w:rPr>
                <w:rFonts w:ascii="FoundryMonoline-Regular" w:hAnsi="FoundryMonoline-Regular" w:cs="FoundryMonoline-Regular"/>
                <w:sz w:val="19"/>
                <w:szCs w:val="19"/>
              </w:rPr>
              <w:t>.?</w:t>
            </w:r>
          </w:p>
        </w:tc>
        <w:tc>
          <w:tcPr>
            <w:tcW w:w="435"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469"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617"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c>
          <w:tcPr>
            <w:tcW w:w="1560" w:type="dxa"/>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r>
    </w:tbl>
    <w:p w:rsidR="00145BB1" w:rsidRDefault="00145BB1">
      <w:pPr>
        <w:widowControl w:val="0"/>
        <w:autoSpaceDE w:val="0"/>
        <w:autoSpaceDN w:val="0"/>
        <w:adjustRightInd w:val="0"/>
        <w:spacing w:before="13" w:line="220" w:lineRule="exact"/>
        <w:rPr>
          <w:sz w:val="22"/>
          <w:szCs w:val="22"/>
        </w:rPr>
      </w:pPr>
    </w:p>
    <w:p w:rsidR="00145BB1" w:rsidRDefault="00145BB1">
      <w:pPr>
        <w:widowControl w:val="0"/>
        <w:tabs>
          <w:tab w:val="left" w:pos="5380"/>
          <w:tab w:val="left" w:pos="5820"/>
          <w:tab w:val="left" w:pos="6280"/>
        </w:tabs>
        <w:autoSpaceDE w:val="0"/>
        <w:autoSpaceDN w:val="0"/>
        <w:adjustRightInd w:val="0"/>
        <w:spacing w:before="45"/>
        <w:ind w:left="213" w:right="-20"/>
        <w:rPr>
          <w:rFonts w:ascii="FoundryMonoline-Regular" w:hAnsi="FoundryMonoline-Regular" w:cs="FoundryMonoline-Regular"/>
          <w:sz w:val="19"/>
          <w:szCs w:val="19"/>
        </w:rPr>
      </w:pPr>
      <w:r>
        <w:rPr>
          <w:rFonts w:ascii="FoundryMonoline-Medium" w:hAnsi="FoundryMonoline-Medium" w:cs="FoundryMonoline-Medium"/>
          <w:sz w:val="19"/>
          <w:szCs w:val="19"/>
        </w:rPr>
        <w:t>Te</w:t>
      </w:r>
      <w:r>
        <w:rPr>
          <w:rFonts w:ascii="FoundryMonoline-Medium" w:hAnsi="FoundryMonoline-Medium" w:cs="FoundryMonoline-Medium"/>
          <w:spacing w:val="1"/>
          <w:sz w:val="19"/>
          <w:szCs w:val="19"/>
        </w:rPr>
        <w:t>k</w:t>
      </w:r>
      <w:r>
        <w:rPr>
          <w:rFonts w:ascii="FoundryMonoline-Medium" w:hAnsi="FoundryMonoline-Medium" w:cs="FoundryMonoline-Medium"/>
          <w:sz w:val="19"/>
          <w:szCs w:val="19"/>
        </w:rPr>
        <w:t>n</w:t>
      </w:r>
      <w:r>
        <w:rPr>
          <w:rFonts w:ascii="FoundryMonoline-Medium" w:hAnsi="FoundryMonoline-Medium" w:cs="FoundryMonoline-Medium"/>
          <w:spacing w:val="-2"/>
          <w:sz w:val="19"/>
          <w:szCs w:val="19"/>
        </w:rPr>
        <w:t>i</w:t>
      </w:r>
      <w:r>
        <w:rPr>
          <w:rFonts w:ascii="FoundryMonoline-Medium" w:hAnsi="FoundryMonoline-Medium" w:cs="FoundryMonoline-Medium"/>
          <w:sz w:val="19"/>
          <w:szCs w:val="19"/>
        </w:rPr>
        <w:t>ske</w:t>
      </w:r>
      <w:r>
        <w:rPr>
          <w:rFonts w:ascii="FoundryMonoline-Medium" w:hAnsi="FoundryMonoline-Medium" w:cs="FoundryMonoline-Medium"/>
          <w:spacing w:val="-7"/>
          <w:sz w:val="19"/>
          <w:szCs w:val="19"/>
        </w:rPr>
        <w:t xml:space="preserve"> </w:t>
      </w:r>
      <w:r>
        <w:rPr>
          <w:rFonts w:ascii="FoundryMonoline-Medium" w:hAnsi="FoundryMonoline-Medium" w:cs="FoundryMonoline-Medium"/>
          <w:sz w:val="19"/>
          <w:szCs w:val="19"/>
        </w:rPr>
        <w:t>o</w:t>
      </w:r>
      <w:r>
        <w:rPr>
          <w:rFonts w:ascii="FoundryMonoline-Medium" w:hAnsi="FoundryMonoline-Medium" w:cs="FoundryMonoline-Medium"/>
          <w:spacing w:val="1"/>
          <w:sz w:val="19"/>
          <w:szCs w:val="19"/>
        </w:rPr>
        <w:t>p</w:t>
      </w:r>
      <w:r>
        <w:rPr>
          <w:rFonts w:ascii="FoundryMonoline-Medium" w:hAnsi="FoundryMonoline-Medium" w:cs="FoundryMonoline-Medium"/>
          <w:sz w:val="19"/>
          <w:szCs w:val="19"/>
        </w:rPr>
        <w:t>lysnin</w:t>
      </w:r>
      <w:r>
        <w:rPr>
          <w:rFonts w:ascii="FoundryMonoline-Medium" w:hAnsi="FoundryMonoline-Medium" w:cs="FoundryMonoline-Medium"/>
          <w:spacing w:val="1"/>
          <w:sz w:val="19"/>
          <w:szCs w:val="19"/>
        </w:rPr>
        <w:t>g</w:t>
      </w:r>
      <w:r>
        <w:rPr>
          <w:rFonts w:ascii="FoundryMonoline-Medium" w:hAnsi="FoundryMonoline-Medium" w:cs="FoundryMonoline-Medium"/>
          <w:spacing w:val="-1"/>
          <w:sz w:val="19"/>
          <w:szCs w:val="19"/>
        </w:rPr>
        <w:t>e</w:t>
      </w:r>
      <w:r>
        <w:rPr>
          <w:rFonts w:ascii="FoundryMonoline-Medium" w:hAnsi="FoundryMonoline-Medium" w:cs="FoundryMonoline-Medium"/>
          <w:sz w:val="19"/>
          <w:szCs w:val="19"/>
        </w:rPr>
        <w:t>r</w:t>
      </w:r>
      <w:r>
        <w:rPr>
          <w:rFonts w:ascii="FoundryMonoline-Medium" w:hAnsi="FoundryMonoline-Medium" w:cs="FoundryMonoline-Medium"/>
          <w:spacing w:val="-10"/>
          <w:sz w:val="19"/>
          <w:szCs w:val="19"/>
        </w:rPr>
        <w:t xml:space="preserve"> </w:t>
      </w:r>
      <w:r>
        <w:rPr>
          <w:rFonts w:ascii="FoundryMonoline-Medium" w:hAnsi="FoundryMonoline-Medium" w:cs="FoundryMonoline-Medium"/>
          <w:spacing w:val="1"/>
          <w:sz w:val="19"/>
          <w:szCs w:val="19"/>
        </w:rPr>
        <w:t>o</w:t>
      </w:r>
      <w:r>
        <w:rPr>
          <w:rFonts w:ascii="FoundryMonoline-Medium" w:hAnsi="FoundryMonoline-Medium" w:cs="FoundryMonoline-Medium"/>
          <w:sz w:val="19"/>
          <w:szCs w:val="19"/>
        </w:rPr>
        <w:t>m</w:t>
      </w:r>
      <w:r>
        <w:rPr>
          <w:rFonts w:ascii="FoundryMonoline-Medium" w:hAnsi="FoundryMonoline-Medium" w:cs="FoundryMonoline-Medium"/>
          <w:spacing w:val="-4"/>
          <w:sz w:val="19"/>
          <w:szCs w:val="19"/>
        </w:rPr>
        <w:t xml:space="preserve"> </w:t>
      </w:r>
      <w:r>
        <w:rPr>
          <w:rFonts w:ascii="FoundryMonoline-Medium" w:hAnsi="FoundryMonoline-Medium" w:cs="FoundryMonoline-Medium"/>
          <w:sz w:val="19"/>
          <w:szCs w:val="19"/>
        </w:rPr>
        <w:t>fask</w:t>
      </w:r>
      <w:r>
        <w:rPr>
          <w:rFonts w:ascii="FoundryMonoline-Medium" w:hAnsi="FoundryMonoline-Medium" w:cs="FoundryMonoline-Medium"/>
          <w:spacing w:val="1"/>
          <w:sz w:val="19"/>
          <w:szCs w:val="19"/>
        </w:rPr>
        <w:t>i</w:t>
      </w:r>
      <w:r>
        <w:rPr>
          <w:rFonts w:ascii="FoundryMonoline-Medium" w:hAnsi="FoundryMonoline-Medium" w:cs="FoundryMonoline-Medium"/>
          <w:spacing w:val="-2"/>
          <w:sz w:val="19"/>
          <w:szCs w:val="19"/>
        </w:rPr>
        <w:t>n</w:t>
      </w:r>
      <w:r>
        <w:rPr>
          <w:rFonts w:ascii="FoundryMonoline-Medium" w:hAnsi="FoundryMonoline-Medium" w:cs="FoundryMonoline-Medium"/>
          <w:spacing w:val="1"/>
          <w:sz w:val="19"/>
          <w:szCs w:val="19"/>
        </w:rPr>
        <w:t>e</w:t>
      </w:r>
      <w:r>
        <w:rPr>
          <w:rFonts w:ascii="FoundryMonoline-Medium" w:hAnsi="FoundryMonoline-Medium" w:cs="FoundryMonoline-Medium"/>
          <w:sz w:val="19"/>
          <w:szCs w:val="19"/>
        </w:rPr>
        <w:t>n</w:t>
      </w:r>
      <w:r>
        <w:rPr>
          <w:rFonts w:ascii="FoundryMonoline-Medium" w:hAnsi="FoundryMonoline-Medium" w:cs="FoundryMonoline-Medium"/>
          <w:sz w:val="19"/>
          <w:szCs w:val="19"/>
        </w:rPr>
        <w:tab/>
      </w:r>
      <w:r>
        <w:rPr>
          <w:rFonts w:ascii="FoundryMonoline-Regular" w:hAnsi="FoundryMonoline-Regular" w:cs="FoundryMonoline-Regular"/>
          <w:spacing w:val="1"/>
          <w:sz w:val="19"/>
          <w:szCs w:val="19"/>
        </w:rPr>
        <w:t>J</w:t>
      </w:r>
      <w:r>
        <w:rPr>
          <w:rFonts w:ascii="FoundryMonoline-Regular" w:hAnsi="FoundryMonoline-Regular" w:cs="FoundryMonoline-Regular"/>
          <w:sz w:val="19"/>
          <w:szCs w:val="19"/>
        </w:rPr>
        <w:t>a</w:t>
      </w:r>
      <w:r>
        <w:rPr>
          <w:rFonts w:ascii="FoundryMonoline-Regular" w:hAnsi="FoundryMonoline-Regular" w:cs="FoundryMonoline-Regular"/>
          <w:sz w:val="19"/>
          <w:szCs w:val="19"/>
        </w:rPr>
        <w:tab/>
      </w:r>
      <w:r>
        <w:rPr>
          <w:rFonts w:ascii="FoundryMonoline-Regular" w:hAnsi="FoundryMonoline-Regular" w:cs="FoundryMonoline-Regular"/>
          <w:spacing w:val="1"/>
          <w:sz w:val="19"/>
          <w:szCs w:val="19"/>
        </w:rPr>
        <w:t>N</w:t>
      </w:r>
      <w:r>
        <w:rPr>
          <w:rFonts w:ascii="FoundryMonoline-Regular" w:hAnsi="FoundryMonoline-Regular" w:cs="FoundryMonoline-Regular"/>
          <w:spacing w:val="-1"/>
          <w:sz w:val="19"/>
          <w:szCs w:val="19"/>
        </w:rPr>
        <w:t>e</w:t>
      </w:r>
      <w:r>
        <w:rPr>
          <w:rFonts w:ascii="FoundryMonoline-Regular" w:hAnsi="FoundryMonoline-Regular" w:cs="FoundryMonoline-Regular"/>
          <w:sz w:val="19"/>
          <w:szCs w:val="19"/>
        </w:rPr>
        <w:t>j</w:t>
      </w:r>
      <w:r>
        <w:rPr>
          <w:rFonts w:ascii="FoundryMonoline-Regular" w:hAnsi="FoundryMonoline-Regular" w:cs="FoundryMonoline-Regular"/>
          <w:sz w:val="19"/>
          <w:szCs w:val="19"/>
        </w:rPr>
        <w:tab/>
        <w:t>Bemærkn</w:t>
      </w:r>
      <w:r>
        <w:rPr>
          <w:rFonts w:ascii="FoundryMonoline-Regular" w:hAnsi="FoundryMonoline-Regular" w:cs="FoundryMonoline-Regular"/>
          <w:spacing w:val="1"/>
          <w:sz w:val="19"/>
          <w:szCs w:val="19"/>
        </w:rPr>
        <w:t>i</w:t>
      </w:r>
      <w:r>
        <w:rPr>
          <w:rFonts w:ascii="FoundryMonoline-Regular" w:hAnsi="FoundryMonoline-Regular" w:cs="FoundryMonoline-Regular"/>
          <w:spacing w:val="-2"/>
          <w:sz w:val="19"/>
          <w:szCs w:val="19"/>
        </w:rPr>
        <w:t>n</w:t>
      </w:r>
      <w:r>
        <w:rPr>
          <w:rFonts w:ascii="FoundryMonoline-Regular" w:hAnsi="FoundryMonoline-Regular" w:cs="FoundryMonoline-Regular"/>
          <w:sz w:val="19"/>
          <w:szCs w:val="19"/>
        </w:rPr>
        <w:t>g</w:t>
      </w:r>
    </w:p>
    <w:tbl>
      <w:tblPr>
        <w:tblW w:w="0" w:type="auto"/>
        <w:tblInd w:w="106" w:type="dxa"/>
        <w:tblLayout w:type="fixed"/>
        <w:tblCellMar>
          <w:left w:w="0" w:type="dxa"/>
          <w:right w:w="0" w:type="dxa"/>
        </w:tblCellMar>
        <w:tblLook w:val="0000" w:firstRow="0" w:lastRow="0" w:firstColumn="0" w:lastColumn="0" w:noHBand="0" w:noVBand="0"/>
      </w:tblPr>
      <w:tblGrid>
        <w:gridCol w:w="5182"/>
        <w:gridCol w:w="435"/>
        <w:gridCol w:w="444"/>
        <w:gridCol w:w="2127"/>
      </w:tblGrid>
      <w:tr w:rsidR="00145BB1">
        <w:tblPrEx>
          <w:tblCellMar>
            <w:top w:w="0" w:type="dxa"/>
            <w:left w:w="0" w:type="dxa"/>
            <w:bottom w:w="0" w:type="dxa"/>
            <w:right w:w="0" w:type="dxa"/>
          </w:tblCellMar>
        </w:tblPrEx>
        <w:trPr>
          <w:trHeight w:hRule="exact" w:val="254"/>
        </w:trPr>
        <w:tc>
          <w:tcPr>
            <w:tcW w:w="5182" w:type="dxa"/>
            <w:tcBorders>
              <w:top w:val="single" w:sz="4" w:space="0" w:color="000000"/>
              <w:left w:val="single" w:sz="4" w:space="0" w:color="000000"/>
              <w:bottom w:val="single" w:sz="4" w:space="0" w:color="000000"/>
              <w:right w:val="single" w:sz="4" w:space="0" w:color="000000"/>
            </w:tcBorders>
          </w:tcPr>
          <w:p w:rsidR="00145BB1" w:rsidRDefault="00F23324">
            <w:pPr>
              <w:widowControl w:val="0"/>
              <w:autoSpaceDE w:val="0"/>
              <w:autoSpaceDN w:val="0"/>
              <w:adjustRightInd w:val="0"/>
              <w:spacing w:before="33"/>
              <w:ind w:left="96" w:right="-20"/>
            </w:pPr>
            <w:r w:rsidRPr="00F23324">
              <w:rPr>
                <w:rFonts w:ascii="FoundryMonoline-Regular" w:hAnsi="FoundryMonoline-Regular" w:cs="FoundryMonoline-Regular"/>
                <w:color w:val="FF0000"/>
                <w:sz w:val="19"/>
                <w:szCs w:val="19"/>
              </w:rPr>
              <w:t>*</w:t>
            </w:r>
            <w:r w:rsidR="007A14FA">
              <w:rPr>
                <w:rFonts w:ascii="FoundryMonoline-Regular" w:hAnsi="FoundryMonoline-Regular" w:cs="FoundryMonoline-Regular"/>
                <w:spacing w:val="-1"/>
                <w:sz w:val="19"/>
                <w:szCs w:val="19"/>
              </w:rPr>
              <w:t>B</w:t>
            </w:r>
            <w:r w:rsidR="007A14FA">
              <w:rPr>
                <w:rFonts w:ascii="FoundryMonoline-Regular" w:hAnsi="FoundryMonoline-Regular" w:cs="FoundryMonoline-Regular"/>
                <w:sz w:val="19"/>
                <w:szCs w:val="19"/>
              </w:rPr>
              <w:t>liver</w:t>
            </w:r>
            <w:r w:rsidR="007A14FA">
              <w:rPr>
                <w:rFonts w:ascii="FoundryMonoline-Regular" w:hAnsi="FoundryMonoline-Regular" w:cs="FoundryMonoline-Regular"/>
                <w:spacing w:val="-5"/>
                <w:sz w:val="19"/>
                <w:szCs w:val="19"/>
              </w:rPr>
              <w:t xml:space="preserve"> </w:t>
            </w:r>
            <w:r w:rsidR="007A14FA">
              <w:rPr>
                <w:rFonts w:ascii="FoundryMonoline-Regular" w:hAnsi="FoundryMonoline-Regular" w:cs="FoundryMonoline-Regular"/>
                <w:sz w:val="19"/>
                <w:szCs w:val="19"/>
              </w:rPr>
              <w:t>f</w:t>
            </w:r>
            <w:r w:rsidR="007A14FA">
              <w:rPr>
                <w:rFonts w:ascii="FoundryMonoline-Regular" w:hAnsi="FoundryMonoline-Regular" w:cs="FoundryMonoline-Regular"/>
                <w:spacing w:val="-1"/>
                <w:sz w:val="19"/>
                <w:szCs w:val="19"/>
              </w:rPr>
              <w:t>a</w:t>
            </w:r>
            <w:r w:rsidR="007A14FA">
              <w:rPr>
                <w:rFonts w:ascii="FoundryMonoline-Regular" w:hAnsi="FoundryMonoline-Regular" w:cs="FoundryMonoline-Regular"/>
                <w:sz w:val="19"/>
                <w:szCs w:val="19"/>
              </w:rPr>
              <w:t>s</w:t>
            </w:r>
            <w:r w:rsidR="007A14FA">
              <w:rPr>
                <w:rFonts w:ascii="FoundryMonoline-Regular" w:hAnsi="FoundryMonoline-Regular" w:cs="FoundryMonoline-Regular"/>
                <w:spacing w:val="1"/>
                <w:sz w:val="19"/>
                <w:szCs w:val="19"/>
              </w:rPr>
              <w:t>k</w:t>
            </w:r>
            <w:r w:rsidR="007A14FA">
              <w:rPr>
                <w:rFonts w:ascii="FoundryMonoline-Regular" w:hAnsi="FoundryMonoline-Regular" w:cs="FoundryMonoline-Regular"/>
                <w:sz w:val="19"/>
                <w:szCs w:val="19"/>
              </w:rPr>
              <w:t>i</w:t>
            </w:r>
            <w:r w:rsidR="007A14FA">
              <w:rPr>
                <w:rFonts w:ascii="FoundryMonoline-Regular" w:hAnsi="FoundryMonoline-Regular" w:cs="FoundryMonoline-Regular"/>
                <w:spacing w:val="-2"/>
                <w:sz w:val="19"/>
                <w:szCs w:val="19"/>
              </w:rPr>
              <w:t>n</w:t>
            </w:r>
            <w:r w:rsidR="007A14FA">
              <w:rPr>
                <w:rFonts w:ascii="FoundryMonoline-Regular" w:hAnsi="FoundryMonoline-Regular" w:cs="FoundryMonoline-Regular"/>
                <w:sz w:val="19"/>
                <w:szCs w:val="19"/>
              </w:rPr>
              <w:t>en</w:t>
            </w:r>
            <w:r w:rsidR="007A14FA">
              <w:rPr>
                <w:rFonts w:ascii="FoundryMonoline-Regular" w:hAnsi="FoundryMonoline-Regular" w:cs="FoundryMonoline-Regular"/>
                <w:spacing w:val="-8"/>
                <w:sz w:val="19"/>
                <w:szCs w:val="19"/>
              </w:rPr>
              <w:t xml:space="preserve"> </w:t>
            </w:r>
            <w:r w:rsidR="007A14FA">
              <w:rPr>
                <w:rFonts w:ascii="FoundryMonoline-Regular" w:hAnsi="FoundryMonoline-Regular" w:cs="FoundryMonoline-Regular"/>
                <w:sz w:val="19"/>
                <w:szCs w:val="19"/>
              </w:rPr>
              <w:t>udført</w:t>
            </w:r>
            <w:r w:rsidR="007A14FA">
              <w:rPr>
                <w:rFonts w:ascii="FoundryMonoline-Regular" w:hAnsi="FoundryMonoline-Regular" w:cs="FoundryMonoline-Regular"/>
                <w:spacing w:val="-7"/>
                <w:sz w:val="19"/>
                <w:szCs w:val="19"/>
              </w:rPr>
              <w:t xml:space="preserve"> </w:t>
            </w:r>
            <w:r w:rsidR="007A14FA">
              <w:rPr>
                <w:rFonts w:ascii="FoundryMonoline-Regular" w:hAnsi="FoundryMonoline-Regular" w:cs="FoundryMonoline-Regular"/>
                <w:sz w:val="19"/>
                <w:szCs w:val="19"/>
              </w:rPr>
              <w:t>uden</w:t>
            </w:r>
            <w:r w:rsidR="007A14FA">
              <w:rPr>
                <w:rFonts w:ascii="FoundryMonoline-Regular" w:hAnsi="FoundryMonoline-Regular" w:cs="FoundryMonoline-Regular"/>
                <w:spacing w:val="-5"/>
                <w:sz w:val="19"/>
                <w:szCs w:val="19"/>
              </w:rPr>
              <w:t xml:space="preserve"> </w:t>
            </w:r>
            <w:r w:rsidR="007A14FA">
              <w:rPr>
                <w:rFonts w:ascii="FoundryMonoline-Regular" w:hAnsi="FoundryMonoline-Regular" w:cs="FoundryMonoline-Regular"/>
                <w:sz w:val="19"/>
                <w:szCs w:val="19"/>
              </w:rPr>
              <w:t>overløb?</w:t>
            </w:r>
          </w:p>
        </w:tc>
        <w:tc>
          <w:tcPr>
            <w:tcW w:w="435" w:type="dxa"/>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pPr>
          </w:p>
        </w:tc>
        <w:tc>
          <w:tcPr>
            <w:tcW w:w="444" w:type="dxa"/>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pPr>
          </w:p>
        </w:tc>
        <w:tc>
          <w:tcPr>
            <w:tcW w:w="2127" w:type="dxa"/>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pPr>
          </w:p>
        </w:tc>
      </w:tr>
      <w:tr w:rsidR="007A14FA" w:rsidTr="00AB3B13">
        <w:tblPrEx>
          <w:tblCellMar>
            <w:top w:w="0" w:type="dxa"/>
            <w:left w:w="0" w:type="dxa"/>
            <w:bottom w:w="0" w:type="dxa"/>
            <w:right w:w="0" w:type="dxa"/>
          </w:tblCellMar>
        </w:tblPrEx>
        <w:trPr>
          <w:trHeight w:hRule="exact" w:val="254"/>
        </w:trPr>
        <w:tc>
          <w:tcPr>
            <w:tcW w:w="5182" w:type="dxa"/>
            <w:tcBorders>
              <w:top w:val="single" w:sz="4" w:space="0" w:color="000000"/>
              <w:left w:val="single" w:sz="4" w:space="0" w:color="000000"/>
              <w:bottom w:val="single" w:sz="4" w:space="0" w:color="000000"/>
              <w:right w:val="single" w:sz="4" w:space="0" w:color="000000"/>
            </w:tcBorders>
          </w:tcPr>
          <w:p w:rsidR="007A14FA" w:rsidRDefault="00F23324">
            <w:pPr>
              <w:widowControl w:val="0"/>
              <w:autoSpaceDE w:val="0"/>
              <w:autoSpaceDN w:val="0"/>
              <w:adjustRightInd w:val="0"/>
              <w:spacing w:before="33"/>
              <w:ind w:left="96" w:right="-20"/>
            </w:pPr>
            <w:r w:rsidRPr="00F23324">
              <w:rPr>
                <w:rFonts w:ascii="FoundryMonoline-Regular" w:hAnsi="FoundryMonoline-Regular" w:cs="FoundryMonoline-Regular"/>
                <w:color w:val="FF0000"/>
                <w:sz w:val="19"/>
                <w:szCs w:val="19"/>
              </w:rPr>
              <w:t>*</w:t>
            </w:r>
            <w:r w:rsidR="007A14FA">
              <w:rPr>
                <w:rFonts w:ascii="FoundryMonoline-Regular" w:hAnsi="FoundryMonoline-Regular" w:cs="FoundryMonoline-Regular"/>
                <w:sz w:val="19"/>
                <w:szCs w:val="19"/>
              </w:rPr>
              <w:t>Hvis</w:t>
            </w:r>
            <w:r w:rsidR="007A14FA">
              <w:rPr>
                <w:rFonts w:ascii="FoundryMonoline-Regular" w:hAnsi="FoundryMonoline-Regular" w:cs="FoundryMonoline-Regular"/>
                <w:spacing w:val="-2"/>
                <w:sz w:val="19"/>
                <w:szCs w:val="19"/>
              </w:rPr>
              <w:t xml:space="preserve"> n</w:t>
            </w:r>
            <w:r w:rsidR="007A14FA">
              <w:rPr>
                <w:rFonts w:ascii="FoundryMonoline-Regular" w:hAnsi="FoundryMonoline-Regular" w:cs="FoundryMonoline-Regular"/>
                <w:sz w:val="19"/>
                <w:szCs w:val="19"/>
              </w:rPr>
              <w:t>ej;</w:t>
            </w:r>
            <w:r w:rsidR="007A14FA">
              <w:rPr>
                <w:rFonts w:ascii="FoundryMonoline-Regular" w:hAnsi="FoundryMonoline-Regular" w:cs="FoundryMonoline-Regular"/>
                <w:spacing w:val="-4"/>
                <w:sz w:val="19"/>
                <w:szCs w:val="19"/>
              </w:rPr>
              <w:t xml:space="preserve"> </w:t>
            </w:r>
            <w:r w:rsidR="007A14FA">
              <w:rPr>
                <w:rFonts w:ascii="FoundryMonoline-Regular" w:hAnsi="FoundryMonoline-Regular" w:cs="FoundryMonoline-Regular"/>
                <w:sz w:val="19"/>
                <w:szCs w:val="19"/>
              </w:rPr>
              <w:t>hvor</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pacing w:val="1"/>
                <w:sz w:val="19"/>
                <w:szCs w:val="19"/>
              </w:rPr>
              <w:t>i</w:t>
            </w:r>
            <w:r w:rsidR="007A14FA">
              <w:rPr>
                <w:rFonts w:ascii="FoundryMonoline-Regular" w:hAnsi="FoundryMonoline-Regular" w:cs="FoundryMonoline-Regular"/>
                <w:sz w:val="19"/>
                <w:szCs w:val="19"/>
              </w:rPr>
              <w:t>l</w:t>
            </w:r>
            <w:r w:rsidR="007A14FA">
              <w:rPr>
                <w:rFonts w:ascii="FoundryMonoline-Regular" w:hAnsi="FoundryMonoline-Regular" w:cs="FoundryMonoline-Regular"/>
                <w:spacing w:val="-6"/>
                <w:sz w:val="19"/>
                <w:szCs w:val="19"/>
              </w:rPr>
              <w:t xml:space="preserve"> </w:t>
            </w:r>
            <w:r w:rsidR="007A14FA">
              <w:rPr>
                <w:rFonts w:ascii="FoundryMonoline-Regular" w:hAnsi="FoundryMonoline-Regular" w:cs="FoundryMonoline-Regular"/>
                <w:sz w:val="19"/>
                <w:szCs w:val="19"/>
              </w:rPr>
              <w:t>ledes</w:t>
            </w:r>
            <w:r w:rsidR="007A14FA">
              <w:rPr>
                <w:rFonts w:ascii="FoundryMonoline-Regular" w:hAnsi="FoundryMonoline-Regular" w:cs="FoundryMonoline-Regular"/>
                <w:spacing w:val="-3"/>
                <w:sz w:val="19"/>
                <w:szCs w:val="19"/>
              </w:rPr>
              <w:t xml:space="preserve"> </w:t>
            </w:r>
            <w:r w:rsidR="007A14FA">
              <w:rPr>
                <w:rFonts w:ascii="FoundryMonoline-Regular" w:hAnsi="FoundryMonoline-Regular" w:cs="FoundryMonoline-Regular"/>
                <w:sz w:val="19"/>
                <w:szCs w:val="19"/>
              </w:rPr>
              <w:t>ov</w:t>
            </w:r>
            <w:r w:rsidR="007A14FA">
              <w:rPr>
                <w:rFonts w:ascii="FoundryMonoline-Regular" w:hAnsi="FoundryMonoline-Regular" w:cs="FoundryMonoline-Regular"/>
                <w:spacing w:val="-1"/>
                <w:sz w:val="19"/>
                <w:szCs w:val="19"/>
              </w:rPr>
              <w:t>e</w:t>
            </w:r>
            <w:r w:rsidR="007A14FA">
              <w:rPr>
                <w:rFonts w:ascii="FoundryMonoline-Regular" w:hAnsi="FoundryMonoline-Regular" w:cs="FoundryMonoline-Regular"/>
                <w:sz w:val="19"/>
                <w:szCs w:val="19"/>
              </w:rPr>
              <w:t>rløb</w:t>
            </w:r>
            <w:r w:rsidR="007A14FA">
              <w:rPr>
                <w:rFonts w:ascii="FoundryMonoline-Regular" w:hAnsi="FoundryMonoline-Regular" w:cs="FoundryMonoline-Regular"/>
                <w:spacing w:val="1"/>
                <w:sz w:val="19"/>
                <w:szCs w:val="19"/>
              </w:rPr>
              <w:t>e</w:t>
            </w:r>
            <w:r w:rsidR="007A14FA">
              <w:rPr>
                <w:rFonts w:ascii="FoundryMonoline-Regular" w:hAnsi="FoundryMonoline-Regular" w:cs="FoundryMonoline-Regular"/>
                <w:spacing w:val="-2"/>
                <w:sz w:val="19"/>
                <w:szCs w:val="19"/>
              </w:rPr>
              <w:t>t</w:t>
            </w:r>
            <w:r w:rsidR="007A14FA">
              <w:rPr>
                <w:rFonts w:ascii="FoundryMonoline-Regular" w:hAnsi="FoundryMonoline-Regular" w:cs="FoundryMonoline-Regular"/>
                <w:sz w:val="19"/>
                <w:szCs w:val="19"/>
              </w:rPr>
              <w:t>?</w:t>
            </w:r>
          </w:p>
        </w:tc>
        <w:tc>
          <w:tcPr>
            <w:tcW w:w="3006" w:type="dxa"/>
            <w:gridSpan w:val="3"/>
            <w:tcBorders>
              <w:top w:val="single" w:sz="4" w:space="0" w:color="000000"/>
              <w:left w:val="single" w:sz="4" w:space="0" w:color="000000"/>
              <w:bottom w:val="single" w:sz="4" w:space="0" w:color="000000"/>
              <w:right w:val="single" w:sz="4" w:space="0" w:color="000000"/>
            </w:tcBorders>
          </w:tcPr>
          <w:p w:rsidR="007A14FA" w:rsidRDefault="007A14FA">
            <w:pPr>
              <w:widowControl w:val="0"/>
              <w:autoSpaceDE w:val="0"/>
              <w:autoSpaceDN w:val="0"/>
              <w:adjustRightInd w:val="0"/>
            </w:pPr>
          </w:p>
        </w:tc>
      </w:tr>
      <w:tr w:rsidR="00145BB1">
        <w:tblPrEx>
          <w:tblCellMar>
            <w:top w:w="0" w:type="dxa"/>
            <w:left w:w="0" w:type="dxa"/>
            <w:bottom w:w="0" w:type="dxa"/>
            <w:right w:w="0" w:type="dxa"/>
          </w:tblCellMar>
        </w:tblPrEx>
        <w:trPr>
          <w:trHeight w:hRule="exact" w:val="255"/>
        </w:trPr>
        <w:tc>
          <w:tcPr>
            <w:tcW w:w="5182" w:type="dxa"/>
            <w:tcBorders>
              <w:top w:val="single" w:sz="4" w:space="0" w:color="000000"/>
              <w:left w:val="single" w:sz="4" w:space="0" w:color="000000"/>
              <w:bottom w:val="single" w:sz="4" w:space="0" w:color="000000"/>
              <w:right w:val="single" w:sz="4" w:space="0" w:color="000000"/>
            </w:tcBorders>
          </w:tcPr>
          <w:p w:rsidR="00145BB1" w:rsidRDefault="00F23324">
            <w:pPr>
              <w:widowControl w:val="0"/>
              <w:autoSpaceDE w:val="0"/>
              <w:autoSpaceDN w:val="0"/>
              <w:adjustRightInd w:val="0"/>
              <w:spacing w:before="33"/>
              <w:ind w:left="96" w:right="-20"/>
            </w:pPr>
            <w:r w:rsidRPr="00F23324">
              <w:rPr>
                <w:rFonts w:ascii="FoundryMonoline-Regular" w:hAnsi="FoundryMonoline-Regular" w:cs="FoundryMonoline-Regular"/>
                <w:color w:val="FF0000"/>
                <w:sz w:val="19"/>
                <w:szCs w:val="19"/>
              </w:rPr>
              <w:t>*</w:t>
            </w:r>
            <w:r w:rsidR="007A14FA">
              <w:rPr>
                <w:rFonts w:ascii="FoundryMonoline-Regular" w:hAnsi="FoundryMonoline-Regular" w:cs="FoundryMonoline-Regular"/>
                <w:sz w:val="19"/>
                <w:szCs w:val="19"/>
              </w:rPr>
              <w:t>Navn på autoriseret kloakmester der udfører arbejdet</w:t>
            </w:r>
          </w:p>
        </w:tc>
        <w:tc>
          <w:tcPr>
            <w:tcW w:w="3006" w:type="dxa"/>
            <w:gridSpan w:val="3"/>
            <w:tcBorders>
              <w:top w:val="single" w:sz="4" w:space="0" w:color="000000"/>
              <w:left w:val="single" w:sz="4" w:space="0" w:color="000000"/>
              <w:bottom w:val="single" w:sz="4" w:space="0" w:color="000000"/>
              <w:right w:val="single" w:sz="4" w:space="0" w:color="000000"/>
            </w:tcBorders>
          </w:tcPr>
          <w:p w:rsidR="00145BB1" w:rsidRDefault="00145BB1">
            <w:pPr>
              <w:widowControl w:val="0"/>
              <w:autoSpaceDE w:val="0"/>
              <w:autoSpaceDN w:val="0"/>
              <w:adjustRightInd w:val="0"/>
            </w:pPr>
          </w:p>
        </w:tc>
      </w:tr>
    </w:tbl>
    <w:p w:rsidR="00145BB1" w:rsidRDefault="00145BB1">
      <w:pPr>
        <w:widowControl w:val="0"/>
        <w:autoSpaceDE w:val="0"/>
        <w:autoSpaceDN w:val="0"/>
        <w:adjustRightInd w:val="0"/>
        <w:sectPr w:rsidR="00145BB1">
          <w:headerReference w:type="even" r:id="rId8"/>
          <w:headerReference w:type="default" r:id="rId9"/>
          <w:footerReference w:type="even" r:id="rId10"/>
          <w:footerReference w:type="default" r:id="rId11"/>
          <w:headerReference w:type="first" r:id="rId12"/>
          <w:footerReference w:type="first" r:id="rId13"/>
          <w:pgSz w:w="12240" w:h="15840"/>
          <w:pgMar w:top="1320" w:right="940" w:bottom="280" w:left="1480" w:header="506" w:footer="0" w:gutter="0"/>
          <w:pgNumType w:start="1"/>
          <w:cols w:space="708"/>
          <w:noEndnote/>
        </w:sectPr>
      </w:pPr>
    </w:p>
    <w:p w:rsidR="00145BB1" w:rsidRDefault="00D60E0A">
      <w:pPr>
        <w:widowControl w:val="0"/>
        <w:autoSpaceDE w:val="0"/>
        <w:autoSpaceDN w:val="0"/>
        <w:adjustRightInd w:val="0"/>
        <w:spacing w:before="9" w:line="120" w:lineRule="exact"/>
        <w:rPr>
          <w:sz w:val="12"/>
          <w:szCs w:val="12"/>
        </w:rPr>
      </w:pPr>
      <w:r>
        <w:rPr>
          <w:noProof/>
        </w:rPr>
        <w:lastRenderedPageBreak/>
        <mc:AlternateContent>
          <mc:Choice Requires="wpg">
            <w:drawing>
              <wp:anchor distT="0" distB="0" distL="114300" distR="114300" simplePos="0" relativeHeight="251665408" behindDoc="1" locked="0" layoutInCell="1" allowOverlap="1">
                <wp:simplePos x="0" y="0"/>
                <wp:positionH relativeFrom="page">
                  <wp:posOffset>1003935</wp:posOffset>
                </wp:positionH>
                <wp:positionV relativeFrom="paragraph">
                  <wp:posOffset>40640</wp:posOffset>
                </wp:positionV>
                <wp:extent cx="5239385" cy="2657475"/>
                <wp:effectExtent l="0" t="0" r="0" b="0"/>
                <wp:wrapNone/>
                <wp:docPr id="5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9385" cy="2657475"/>
                          <a:chOff x="1580" y="206"/>
                          <a:chExt cx="8251" cy="4185"/>
                        </a:xfrm>
                      </wpg:grpSpPr>
                      <wps:wsp>
                        <wps:cNvPr id="51" name="Freeform 83"/>
                        <wps:cNvSpPr>
                          <a:spLocks/>
                        </wps:cNvSpPr>
                        <wps:spPr bwMode="auto">
                          <a:xfrm>
                            <a:off x="1586" y="211"/>
                            <a:ext cx="8239" cy="20"/>
                          </a:xfrm>
                          <a:custGeom>
                            <a:avLst/>
                            <a:gdLst>
                              <a:gd name="T0" fmla="*/ 0 w 8239"/>
                              <a:gd name="T1" fmla="*/ 0 h 20"/>
                              <a:gd name="T2" fmla="*/ 8239 w 8239"/>
                              <a:gd name="T3" fmla="*/ 0 h 20"/>
                            </a:gdLst>
                            <a:ahLst/>
                            <a:cxnLst>
                              <a:cxn ang="0">
                                <a:pos x="T0" y="T1"/>
                              </a:cxn>
                              <a:cxn ang="0">
                                <a:pos x="T2" y="T3"/>
                              </a:cxn>
                            </a:cxnLst>
                            <a:rect l="0" t="0" r="r" b="b"/>
                            <a:pathLst>
                              <a:path w="8239" h="20">
                                <a:moveTo>
                                  <a:pt x="0" y="0"/>
                                </a:moveTo>
                                <a:lnTo>
                                  <a:pt x="82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84"/>
                        <wps:cNvSpPr>
                          <a:spLocks/>
                        </wps:cNvSpPr>
                        <wps:spPr bwMode="auto">
                          <a:xfrm>
                            <a:off x="1591" y="216"/>
                            <a:ext cx="20" cy="4169"/>
                          </a:xfrm>
                          <a:custGeom>
                            <a:avLst/>
                            <a:gdLst>
                              <a:gd name="T0" fmla="*/ 0 w 20"/>
                              <a:gd name="T1" fmla="*/ 0 h 4169"/>
                              <a:gd name="T2" fmla="*/ 0 w 20"/>
                              <a:gd name="T3" fmla="*/ 4168 h 4169"/>
                            </a:gdLst>
                            <a:ahLst/>
                            <a:cxnLst>
                              <a:cxn ang="0">
                                <a:pos x="T0" y="T1"/>
                              </a:cxn>
                              <a:cxn ang="0">
                                <a:pos x="T2" y="T3"/>
                              </a:cxn>
                            </a:cxnLst>
                            <a:rect l="0" t="0" r="r" b="b"/>
                            <a:pathLst>
                              <a:path w="20" h="4169">
                                <a:moveTo>
                                  <a:pt x="0" y="0"/>
                                </a:moveTo>
                                <a:lnTo>
                                  <a:pt x="0" y="41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85"/>
                        <wps:cNvSpPr>
                          <a:spLocks/>
                        </wps:cNvSpPr>
                        <wps:spPr bwMode="auto">
                          <a:xfrm>
                            <a:off x="1586" y="4380"/>
                            <a:ext cx="8239" cy="20"/>
                          </a:xfrm>
                          <a:custGeom>
                            <a:avLst/>
                            <a:gdLst>
                              <a:gd name="T0" fmla="*/ 0 w 8239"/>
                              <a:gd name="T1" fmla="*/ 0 h 20"/>
                              <a:gd name="T2" fmla="*/ 8239 w 8239"/>
                              <a:gd name="T3" fmla="*/ 0 h 20"/>
                            </a:gdLst>
                            <a:ahLst/>
                            <a:cxnLst>
                              <a:cxn ang="0">
                                <a:pos x="T0" y="T1"/>
                              </a:cxn>
                              <a:cxn ang="0">
                                <a:pos x="T2" y="T3"/>
                              </a:cxn>
                            </a:cxnLst>
                            <a:rect l="0" t="0" r="r" b="b"/>
                            <a:pathLst>
                              <a:path w="8239" h="20">
                                <a:moveTo>
                                  <a:pt x="0" y="0"/>
                                </a:moveTo>
                                <a:lnTo>
                                  <a:pt x="82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86"/>
                        <wps:cNvSpPr>
                          <a:spLocks/>
                        </wps:cNvSpPr>
                        <wps:spPr bwMode="auto">
                          <a:xfrm>
                            <a:off x="9821" y="216"/>
                            <a:ext cx="20" cy="4169"/>
                          </a:xfrm>
                          <a:custGeom>
                            <a:avLst/>
                            <a:gdLst>
                              <a:gd name="T0" fmla="*/ 0 w 20"/>
                              <a:gd name="T1" fmla="*/ 0 h 4169"/>
                              <a:gd name="T2" fmla="*/ 0 w 20"/>
                              <a:gd name="T3" fmla="*/ 4168 h 4169"/>
                            </a:gdLst>
                            <a:ahLst/>
                            <a:cxnLst>
                              <a:cxn ang="0">
                                <a:pos x="T0" y="T1"/>
                              </a:cxn>
                              <a:cxn ang="0">
                                <a:pos x="T2" y="T3"/>
                              </a:cxn>
                            </a:cxnLst>
                            <a:rect l="0" t="0" r="r" b="b"/>
                            <a:pathLst>
                              <a:path w="20" h="4169">
                                <a:moveTo>
                                  <a:pt x="0" y="0"/>
                                </a:moveTo>
                                <a:lnTo>
                                  <a:pt x="0" y="4168"/>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79.05pt;margin-top:3.2pt;width:412.55pt;height:209.25pt;z-index:-251651072;mso-position-horizontal-relative:page" coordorigin="1580,206" coordsize="825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">
                <v:shape id="Freeform 83" o:spid="_x0000_s1027" style="position:absolute;left:1586;top:211;width:8239;height:20;visibility:visible;mso-wrap-style:square;v-text-anchor:top" coordsize="8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CH8YA&#10;AADbAAAADwAAAGRycy9kb3ducmV2LnhtbESPT2vCQBTE7wW/w/KE3uom/qkluoq2KlLoobHeH9ln&#10;Esy+jdltjN/eFQo9DjPzG2a+7EwlWmpcaVlBPIhAEGdWl5wr+DlsX95AOI+ssbJMCm7kYLnoPc0x&#10;0fbK39SmPhcBwi5BBYX3dSKlywoy6Aa2Jg7eyTYGfZBNLnWD1wA3lRxG0as0WHJYKLCm94Kyc/pr&#10;FExHo7RbX9rN6etzdRzGH9vx7nZU6rnfrWYgPHX+P/zX3msFkxge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5CH8YAAADbAAAADwAAAAAAAAAAAAAAAACYAgAAZHJz&#10;L2Rvd25yZXYueG1sUEsFBgAAAAAEAAQA9QAAAIsDAAAAAA==&#10;" path="m,l8239,e" filled="f" strokeweight=".20458mm">
                  <v:path arrowok="t" o:connecttype="custom" o:connectlocs="0,0;8239,0" o:connectangles="0,0"/>
                </v:shape>
                <v:shape id="Freeform 84" o:spid="_x0000_s1028" style="position:absolute;left:1591;top:216;width:20;height:4169;visibility:visible;mso-wrap-style:square;v-text-anchor:top" coordsize="20,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T88IA&#10;AADbAAAADwAAAGRycy9kb3ducmV2LnhtbESPQYvCMBSE74L/ITxhb5oq7KLVKKK4LHjaqgdvj+bZ&#10;FpuXmkRt/71ZWPA4zMw3zGLVmlo8yPnKsoLxKAFBnFtdcaHgeNgNpyB8QNZYWyYFHXlYLfu9Baba&#10;PvmXHlkoRISwT1FBGUKTSunzkgz6kW2Io3exzmCI0hVSO3xGuKnlJEm+pMGK40KJDW1Kyq/Z3ShI&#10;umu3XZ/O5Ju9qWe378pxtlHqY9Cu5yACteEd/m//aAWf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FPzwgAAANsAAAAPAAAAAAAAAAAAAAAAAJgCAABkcnMvZG93&#10;bnJldi54bWxQSwUGAAAAAAQABAD1AAAAhwMAAAAA&#10;" path="m,l,4168e" filled="f" strokeweight=".58pt">
                  <v:path arrowok="t" o:connecttype="custom" o:connectlocs="0,0;0,4168" o:connectangles="0,0"/>
                </v:shape>
                <v:shape id="Freeform 85" o:spid="_x0000_s1029" style="position:absolute;left:1586;top:4380;width:8239;height:20;visibility:visible;mso-wrap-style:square;v-text-anchor:top" coordsize="8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588UA&#10;AADbAAAADwAAAGRycy9kb3ducmV2LnhtbESPQWvCQBSE74X+h+UJvZmNpmqJrqJtLSL00Fjvj+wz&#10;Cc2+jdltjP++Kwg9DjPzDbNY9aYWHbWusqxgFMUgiHOrKy4UfB+2wxcQziNrrC2Tgis5WC0fHxaY&#10;anvhL+oyX4gAYZeigtL7JpXS5SUZdJFtiIN3sq1BH2RbSN3iJcBNLcdxPJUGKw4LJTb0WlL+k/0a&#10;BbMkyfrNuXs/fe7Xx/Hobfv8cT0q9TTo13MQnnr/H763d1rBJIH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HnzxQAAANsAAAAPAAAAAAAAAAAAAAAAAJgCAABkcnMv&#10;ZG93bnJldi54bWxQSwUGAAAAAAQABAD1AAAAigMAAAAA&#10;" path="m,l8239,e" filled="f" strokeweight=".20458mm">
                  <v:path arrowok="t" o:connecttype="custom" o:connectlocs="0,0;8239,0" o:connectangles="0,0"/>
                </v:shape>
                <v:shape id="Freeform 86" o:spid="_x0000_s1030" style="position:absolute;left:9821;top:216;width:20;height:4169;visibility:visible;mso-wrap-style:square;v-text-anchor:top" coordsize="20,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RtMQA&#10;AADbAAAADwAAAGRycy9kb3ducmV2LnhtbESPQWsCMRSE74L/ITzBW81aWltWoxSltj14cFsEb8/N&#10;cze4eVmSqNt/3wgFj8PMfMPMFp1txIV8MI4VjEcZCOLSacOVgp/v94dXECEia2wck4JfCrCY93sz&#10;zLW78pYuRaxEgnDIUUEdY5tLGcqaLIaRa4mTd3TeYkzSV1J7vCa4beRjlk2kRcNpocaWljWVp+Js&#10;FcSvc7lajfGw2+j9+sO/GNPRUqnhoHubgojUxXv4v/2pFTw/we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kbTEAAAA2wAAAA8AAAAAAAAAAAAAAAAAmAIAAGRycy9k&#10;b3ducmV2LnhtbFBLBQYAAAAABAAEAPUAAACJAwAAAAA=&#10;" path="m,l,4168e" filled="f" strokeweight=".18342mm">
                  <v:path arrowok="t" o:connecttype="custom" o:connectlocs="0,0;0,4168" o:connectangles="0,0"/>
                </v:shape>
                <w10:wrap anchorx="page"/>
              </v:group>
            </w:pict>
          </mc:Fallback>
        </mc:AlternateContent>
      </w:r>
    </w:p>
    <w:p w:rsidR="00145BB1" w:rsidRDefault="00145BB1">
      <w:pPr>
        <w:widowControl w:val="0"/>
        <w:autoSpaceDE w:val="0"/>
        <w:autoSpaceDN w:val="0"/>
        <w:adjustRightInd w:val="0"/>
        <w:spacing w:line="200" w:lineRule="exact"/>
        <w:rPr>
          <w:sz w:val="20"/>
          <w:szCs w:val="20"/>
        </w:rPr>
      </w:pPr>
    </w:p>
    <w:p w:rsidR="00145BB1" w:rsidRDefault="00145BB1">
      <w:pPr>
        <w:widowControl w:val="0"/>
        <w:autoSpaceDE w:val="0"/>
        <w:autoSpaceDN w:val="0"/>
        <w:adjustRightInd w:val="0"/>
        <w:spacing w:line="200" w:lineRule="exact"/>
        <w:rPr>
          <w:sz w:val="20"/>
          <w:szCs w:val="20"/>
        </w:rPr>
      </w:pPr>
    </w:p>
    <w:p w:rsidR="00145BB1" w:rsidRDefault="00145BB1">
      <w:pPr>
        <w:widowControl w:val="0"/>
        <w:autoSpaceDE w:val="0"/>
        <w:autoSpaceDN w:val="0"/>
        <w:adjustRightInd w:val="0"/>
        <w:ind w:left="113" w:right="-20"/>
        <w:rPr>
          <w:rFonts w:ascii="FoundryMonoline-Medium" w:hAnsi="FoundryMonoline-Medium" w:cs="FoundryMonoline-Medium"/>
          <w:sz w:val="19"/>
          <w:szCs w:val="19"/>
        </w:rPr>
      </w:pPr>
      <w:r w:rsidRPr="00F23324">
        <w:rPr>
          <w:rFonts w:ascii="FoundryMonoline-Medium" w:hAnsi="FoundryMonoline-Medium" w:cs="FoundryMonoline-Medium"/>
          <w:b/>
          <w:sz w:val="19"/>
          <w:szCs w:val="19"/>
        </w:rPr>
        <w:t>Oplysn</w:t>
      </w:r>
      <w:r w:rsidRPr="00F23324">
        <w:rPr>
          <w:rFonts w:ascii="FoundryMonoline-Medium" w:hAnsi="FoundryMonoline-Medium" w:cs="FoundryMonoline-Medium"/>
          <w:b/>
          <w:spacing w:val="1"/>
          <w:sz w:val="19"/>
          <w:szCs w:val="19"/>
        </w:rPr>
        <w:t>i</w:t>
      </w:r>
      <w:r w:rsidRPr="00F23324">
        <w:rPr>
          <w:rFonts w:ascii="FoundryMonoline-Medium" w:hAnsi="FoundryMonoline-Medium" w:cs="FoundryMonoline-Medium"/>
          <w:b/>
          <w:spacing w:val="-2"/>
          <w:sz w:val="19"/>
          <w:szCs w:val="19"/>
        </w:rPr>
        <w:t>n</w:t>
      </w:r>
      <w:r w:rsidRPr="00F23324">
        <w:rPr>
          <w:rFonts w:ascii="FoundryMonoline-Medium" w:hAnsi="FoundryMonoline-Medium" w:cs="FoundryMonoline-Medium"/>
          <w:b/>
          <w:spacing w:val="2"/>
          <w:sz w:val="19"/>
          <w:szCs w:val="19"/>
        </w:rPr>
        <w:t>g</w:t>
      </w:r>
      <w:r w:rsidRPr="00F23324">
        <w:rPr>
          <w:rFonts w:ascii="FoundryMonoline-Medium" w:hAnsi="FoundryMonoline-Medium" w:cs="FoundryMonoline-Medium"/>
          <w:b/>
          <w:spacing w:val="-1"/>
          <w:sz w:val="19"/>
          <w:szCs w:val="19"/>
        </w:rPr>
        <w:t>e</w:t>
      </w:r>
      <w:r w:rsidRPr="00F23324">
        <w:rPr>
          <w:rFonts w:ascii="FoundryMonoline-Medium" w:hAnsi="FoundryMonoline-Medium" w:cs="FoundryMonoline-Medium"/>
          <w:b/>
          <w:sz w:val="19"/>
          <w:szCs w:val="19"/>
        </w:rPr>
        <w:t>r</w:t>
      </w:r>
      <w:r w:rsidRPr="00F23324">
        <w:rPr>
          <w:rFonts w:ascii="FoundryMonoline-Medium" w:hAnsi="FoundryMonoline-Medium" w:cs="FoundryMonoline-Medium"/>
          <w:b/>
          <w:spacing w:val="-11"/>
          <w:sz w:val="19"/>
          <w:szCs w:val="19"/>
        </w:rPr>
        <w:t xml:space="preserve"> </w:t>
      </w:r>
      <w:r w:rsidRPr="00F23324">
        <w:rPr>
          <w:rFonts w:ascii="FoundryMonoline-Medium" w:hAnsi="FoundryMonoline-Medium" w:cs="FoundryMonoline-Medium"/>
          <w:b/>
          <w:spacing w:val="-2"/>
          <w:sz w:val="19"/>
          <w:szCs w:val="19"/>
        </w:rPr>
        <w:t>o</w:t>
      </w:r>
      <w:r w:rsidRPr="00F23324">
        <w:rPr>
          <w:rFonts w:ascii="FoundryMonoline-Medium" w:hAnsi="FoundryMonoline-Medium" w:cs="FoundryMonoline-Medium"/>
          <w:b/>
          <w:sz w:val="19"/>
          <w:szCs w:val="19"/>
        </w:rPr>
        <w:t>m</w:t>
      </w:r>
      <w:r w:rsidRPr="00F23324">
        <w:rPr>
          <w:rFonts w:ascii="FoundryMonoline-Medium" w:hAnsi="FoundryMonoline-Medium" w:cs="FoundryMonoline-Medium"/>
          <w:b/>
          <w:spacing w:val="-3"/>
          <w:sz w:val="19"/>
          <w:szCs w:val="19"/>
        </w:rPr>
        <w:t xml:space="preserve"> </w:t>
      </w:r>
      <w:r w:rsidRPr="00F23324">
        <w:rPr>
          <w:rFonts w:ascii="FoundryMonoline-Medium" w:hAnsi="FoundryMonoline-Medium" w:cs="FoundryMonoline-Medium"/>
          <w:b/>
          <w:spacing w:val="1"/>
          <w:sz w:val="19"/>
          <w:szCs w:val="19"/>
        </w:rPr>
        <w:t>g</w:t>
      </w:r>
      <w:r w:rsidRPr="00F23324">
        <w:rPr>
          <w:rFonts w:ascii="FoundryMonoline-Medium" w:hAnsi="FoundryMonoline-Medium" w:cs="FoundryMonoline-Medium"/>
          <w:b/>
          <w:sz w:val="19"/>
          <w:szCs w:val="19"/>
        </w:rPr>
        <w:t>ru</w:t>
      </w:r>
      <w:r w:rsidRPr="00F23324">
        <w:rPr>
          <w:rFonts w:ascii="FoundryMonoline-Medium" w:hAnsi="FoundryMonoline-Medium" w:cs="FoundryMonoline-Medium"/>
          <w:b/>
          <w:spacing w:val="-2"/>
          <w:sz w:val="19"/>
          <w:szCs w:val="19"/>
        </w:rPr>
        <w:t>n</w:t>
      </w:r>
      <w:r w:rsidRPr="00F23324">
        <w:rPr>
          <w:rFonts w:ascii="FoundryMonoline-Medium" w:hAnsi="FoundryMonoline-Medium" w:cs="FoundryMonoline-Medium"/>
          <w:b/>
          <w:spacing w:val="2"/>
          <w:sz w:val="19"/>
          <w:szCs w:val="19"/>
        </w:rPr>
        <w:t>d</w:t>
      </w:r>
      <w:r w:rsidRPr="00F23324">
        <w:rPr>
          <w:rFonts w:ascii="FoundryMonoline-Medium" w:hAnsi="FoundryMonoline-Medium" w:cs="FoundryMonoline-Medium"/>
          <w:b/>
          <w:spacing w:val="-1"/>
          <w:sz w:val="19"/>
          <w:szCs w:val="19"/>
        </w:rPr>
        <w:t>e</w:t>
      </w:r>
      <w:r w:rsidRPr="00F23324">
        <w:rPr>
          <w:rFonts w:ascii="FoundryMonoline-Medium" w:hAnsi="FoundryMonoline-Medium" w:cs="FoundryMonoline-Medium"/>
          <w:b/>
          <w:spacing w:val="-2"/>
          <w:sz w:val="19"/>
          <w:szCs w:val="19"/>
        </w:rPr>
        <w:t>n</w:t>
      </w:r>
    </w:p>
    <w:p w:rsidR="00145BB1" w:rsidRDefault="00F23324">
      <w:pPr>
        <w:widowControl w:val="0"/>
        <w:autoSpaceDE w:val="0"/>
        <w:autoSpaceDN w:val="0"/>
        <w:adjustRightInd w:val="0"/>
        <w:spacing w:before="46"/>
        <w:ind w:left="113" w:right="-20"/>
        <w:rPr>
          <w:rFonts w:ascii="FoundryMonoline-Regular" w:hAnsi="FoundryMonoline-Regular" w:cs="FoundryMonoline-Regular"/>
          <w:sz w:val="19"/>
          <w:szCs w:val="19"/>
        </w:rPr>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2"/>
          <w:sz w:val="19"/>
          <w:szCs w:val="19"/>
        </w:rPr>
        <w:t>H</w:t>
      </w:r>
      <w:r w:rsidR="00145BB1">
        <w:rPr>
          <w:rFonts w:ascii="FoundryMonoline-Regular" w:hAnsi="FoundryMonoline-Regular" w:cs="FoundryMonoline-Regular"/>
          <w:spacing w:val="2"/>
          <w:sz w:val="19"/>
          <w:szCs w:val="19"/>
        </w:rPr>
        <w:t>v</w:t>
      </w:r>
      <w:r w:rsidR="00145BB1">
        <w:rPr>
          <w:rFonts w:ascii="FoundryMonoline-Regular" w:hAnsi="FoundryMonoline-Regular" w:cs="FoundryMonoline-Regular"/>
          <w:sz w:val="19"/>
          <w:szCs w:val="19"/>
        </w:rPr>
        <w:t>ad</w:t>
      </w:r>
      <w:r w:rsidR="00145BB1">
        <w:rPr>
          <w:rFonts w:ascii="FoundryMonoline-Regular" w:hAnsi="FoundryMonoline-Regular" w:cs="FoundryMonoline-Regular"/>
          <w:spacing w:val="-5"/>
          <w:sz w:val="19"/>
          <w:szCs w:val="19"/>
        </w:rPr>
        <w:t xml:space="preserve"> </w:t>
      </w:r>
      <w:r w:rsidR="00145BB1">
        <w:rPr>
          <w:rFonts w:ascii="FoundryMonoline-Regular" w:hAnsi="FoundryMonoline-Regular" w:cs="FoundryMonoline-Regular"/>
          <w:sz w:val="19"/>
          <w:szCs w:val="19"/>
        </w:rPr>
        <w:t>er</w:t>
      </w:r>
      <w:r w:rsidR="00145BB1">
        <w:rPr>
          <w:rFonts w:ascii="FoundryMonoline-Regular" w:hAnsi="FoundryMonoline-Regular" w:cs="FoundryMonoline-Regular"/>
          <w:spacing w:val="-3"/>
          <w:sz w:val="19"/>
          <w:szCs w:val="19"/>
        </w:rPr>
        <w:t xml:space="preserve"> </w:t>
      </w:r>
      <w:r w:rsidR="00145BB1">
        <w:rPr>
          <w:rFonts w:ascii="FoundryMonoline-Regular" w:hAnsi="FoundryMonoline-Regular" w:cs="FoundryMonoline-Regular"/>
          <w:spacing w:val="1"/>
          <w:sz w:val="19"/>
          <w:szCs w:val="19"/>
        </w:rPr>
        <w:t>g</w:t>
      </w:r>
      <w:r w:rsidR="00145BB1">
        <w:rPr>
          <w:rFonts w:ascii="FoundryMonoline-Regular" w:hAnsi="FoundryMonoline-Regular" w:cs="FoundryMonoline-Regular"/>
          <w:spacing w:val="-2"/>
          <w:sz w:val="19"/>
          <w:szCs w:val="19"/>
        </w:rPr>
        <w:t>r</w:t>
      </w:r>
      <w:r w:rsidR="00145BB1">
        <w:rPr>
          <w:rFonts w:ascii="FoundryMonoline-Regular" w:hAnsi="FoundryMonoline-Regular" w:cs="FoundryMonoline-Regular"/>
          <w:spacing w:val="1"/>
          <w:sz w:val="19"/>
          <w:szCs w:val="19"/>
        </w:rPr>
        <w:t>un</w:t>
      </w:r>
      <w:r w:rsidR="00145BB1">
        <w:rPr>
          <w:rFonts w:ascii="FoundryMonoline-Regular" w:hAnsi="FoundryMonoline-Regular" w:cs="FoundryMonoline-Regular"/>
          <w:spacing w:val="-2"/>
          <w:sz w:val="19"/>
          <w:szCs w:val="19"/>
        </w:rPr>
        <w:t>d</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s</w:t>
      </w:r>
      <w:r w:rsidR="00145BB1">
        <w:rPr>
          <w:rFonts w:ascii="FoundryMonoline-Regular" w:hAnsi="FoundryMonoline-Regular" w:cs="FoundryMonoline-Regular"/>
          <w:spacing w:val="-9"/>
          <w:sz w:val="19"/>
          <w:szCs w:val="19"/>
        </w:rPr>
        <w:t xml:space="preserve"> </w:t>
      </w:r>
      <w:r w:rsidR="00145BB1">
        <w:rPr>
          <w:rFonts w:ascii="FoundryMonoline-Regular" w:hAnsi="FoundryMonoline-Regular" w:cs="FoundryMonoline-Regular"/>
          <w:sz w:val="19"/>
          <w:szCs w:val="19"/>
        </w:rPr>
        <w:t>nuvær</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pacing w:val="1"/>
          <w:sz w:val="19"/>
          <w:szCs w:val="19"/>
        </w:rPr>
        <w:t>d</w:t>
      </w:r>
      <w:r w:rsidR="00145BB1">
        <w:rPr>
          <w:rFonts w:ascii="FoundryMonoline-Regular" w:hAnsi="FoundryMonoline-Regular" w:cs="FoundryMonoline-Regular"/>
          <w:sz w:val="19"/>
          <w:szCs w:val="19"/>
        </w:rPr>
        <w:t>e</w:t>
      </w:r>
      <w:r w:rsidR="00145BB1">
        <w:rPr>
          <w:rFonts w:ascii="FoundryMonoline-Regular" w:hAnsi="FoundryMonoline-Regular" w:cs="FoundryMonoline-Regular"/>
          <w:spacing w:val="-11"/>
          <w:sz w:val="19"/>
          <w:szCs w:val="19"/>
        </w:rPr>
        <w:t xml:space="preserve"> </w:t>
      </w:r>
      <w:r w:rsidR="00145BB1">
        <w:rPr>
          <w:rFonts w:ascii="FoundryMonoline-Regular" w:hAnsi="FoundryMonoline-Regular" w:cs="FoundryMonoline-Regular"/>
          <w:sz w:val="19"/>
          <w:szCs w:val="19"/>
        </w:rPr>
        <w:t>a</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pacing w:val="2"/>
          <w:sz w:val="19"/>
          <w:szCs w:val="19"/>
        </w:rPr>
        <w:t>v</w:t>
      </w:r>
      <w:r w:rsidR="00145BB1">
        <w:rPr>
          <w:rFonts w:ascii="FoundryMonoline-Regular" w:hAnsi="FoundryMonoline-Regular" w:cs="FoundryMonoline-Regular"/>
          <w:sz w:val="19"/>
          <w:szCs w:val="19"/>
        </w:rPr>
        <w:t>endelse?</w:t>
      </w:r>
    </w:p>
    <w:p w:rsidR="00145BB1" w:rsidRDefault="00D60E0A">
      <w:pPr>
        <w:widowControl w:val="0"/>
        <w:tabs>
          <w:tab w:val="left" w:pos="1080"/>
          <w:tab w:val="left" w:pos="2360"/>
          <w:tab w:val="left" w:pos="3560"/>
        </w:tabs>
        <w:autoSpaceDE w:val="0"/>
        <w:autoSpaceDN w:val="0"/>
        <w:adjustRightInd w:val="0"/>
        <w:spacing w:before="39"/>
        <w:ind w:left="365" w:right="-20"/>
        <w:rPr>
          <w:rFonts w:ascii="FoundryMonoline-Regular" w:hAnsi="FoundryMonoline-Regular" w:cs="FoundryMonoline-Regular"/>
          <w:sz w:val="19"/>
          <w:szCs w:val="19"/>
        </w:rPr>
      </w:pPr>
      <w:r>
        <w:rPr>
          <w:noProof/>
        </w:rPr>
        <mc:AlternateContent>
          <mc:Choice Requires="wps">
            <w:drawing>
              <wp:anchor distT="0" distB="0" distL="114300" distR="114300" simplePos="0" relativeHeight="251653120" behindDoc="1" locked="0" layoutInCell="0" allowOverlap="1">
                <wp:simplePos x="0" y="0"/>
                <wp:positionH relativeFrom="page">
                  <wp:posOffset>1087120</wp:posOffset>
                </wp:positionH>
                <wp:positionV relativeFrom="paragraph">
                  <wp:posOffset>38735</wp:posOffset>
                </wp:positionV>
                <wp:extent cx="103505" cy="102870"/>
                <wp:effectExtent l="0" t="0" r="0" b="0"/>
                <wp:wrapNone/>
                <wp:docPr id="4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85.6pt;margin-top:3.05pt;width:8.15pt;height: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" o:allowincell="f" filled="f" strokeweight=".23811mm">
                <v:path arrowok="t"/>
                <w10:wrap anchorx="page"/>
              </v:rect>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1548130</wp:posOffset>
                </wp:positionH>
                <wp:positionV relativeFrom="paragraph">
                  <wp:posOffset>38735</wp:posOffset>
                </wp:positionV>
                <wp:extent cx="103505" cy="102870"/>
                <wp:effectExtent l="0" t="0" r="0" b="0"/>
                <wp:wrapNone/>
                <wp:docPr id="4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21.9pt;margin-top:3.05pt;width:8.15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" o:allowincell="f" filled="f" strokeweight=".23811mm">
                <v:path arrowok="t"/>
                <w10:wrap anchorx="page"/>
              </v:rect>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2363470</wp:posOffset>
                </wp:positionH>
                <wp:positionV relativeFrom="paragraph">
                  <wp:posOffset>38735</wp:posOffset>
                </wp:positionV>
                <wp:extent cx="103505" cy="102870"/>
                <wp:effectExtent l="0" t="0" r="0" b="0"/>
                <wp:wrapNone/>
                <wp:docPr id="4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86.1pt;margin-top:3.05pt;width:8.15pt;height: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" o:allowincell="f" filled="f" strokeweight=".23811mm">
                <v:path arrowok="t"/>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3125470</wp:posOffset>
                </wp:positionH>
                <wp:positionV relativeFrom="paragraph">
                  <wp:posOffset>38735</wp:posOffset>
                </wp:positionV>
                <wp:extent cx="103505" cy="102870"/>
                <wp:effectExtent l="0" t="0" r="0" b="0"/>
                <wp:wrapNone/>
                <wp:docPr id="4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46.1pt;margin-top:3.05pt;width:8.15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" o:allowincell="f" filled="f" strokeweight=".23811mm">
                <v:path arrowok="t"/>
                <w10:wrap anchorx="page"/>
              </v:rect>
            </w:pict>
          </mc:Fallback>
        </mc:AlternateContent>
      </w:r>
      <w:r w:rsidR="00145BB1">
        <w:rPr>
          <w:rFonts w:ascii="FoundryMonoline-Regular" w:hAnsi="FoundryMonoline-Regular" w:cs="FoundryMonoline-Regular"/>
          <w:spacing w:val="1"/>
          <w:sz w:val="19"/>
          <w:szCs w:val="19"/>
        </w:rPr>
        <w:t>V</w:t>
      </w:r>
      <w:r w:rsidR="00145BB1">
        <w:rPr>
          <w:rFonts w:ascii="FoundryMonoline-Regular" w:hAnsi="FoundryMonoline-Regular" w:cs="FoundryMonoline-Regular"/>
          <w:sz w:val="19"/>
          <w:szCs w:val="19"/>
        </w:rPr>
        <w:t>i</w:t>
      </w:r>
      <w:r w:rsidR="00145BB1">
        <w:rPr>
          <w:rFonts w:ascii="FoundryMonoline-Regular" w:hAnsi="FoundryMonoline-Regular" w:cs="FoundryMonoline-Regular"/>
          <w:spacing w:val="-1"/>
          <w:sz w:val="19"/>
          <w:szCs w:val="19"/>
        </w:rPr>
        <w:t>l</w:t>
      </w:r>
      <w:r w:rsidR="00145BB1">
        <w:rPr>
          <w:rFonts w:ascii="FoundryMonoline-Regular" w:hAnsi="FoundryMonoline-Regular" w:cs="FoundryMonoline-Regular"/>
          <w:sz w:val="19"/>
          <w:szCs w:val="19"/>
        </w:rPr>
        <w:t>la</w:t>
      </w:r>
      <w:r w:rsidR="00145BB1">
        <w:rPr>
          <w:rFonts w:ascii="FoundryMonoline-Regular" w:hAnsi="FoundryMonoline-Regular" w:cs="FoundryMonoline-Regular"/>
          <w:sz w:val="19"/>
          <w:szCs w:val="19"/>
        </w:rPr>
        <w:tab/>
        <w:t>Kolo</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z w:val="19"/>
          <w:szCs w:val="19"/>
        </w:rPr>
        <w:t>ihave</w:t>
      </w:r>
      <w:r w:rsidR="00145BB1">
        <w:rPr>
          <w:rFonts w:ascii="FoundryMonoline-Regular" w:hAnsi="FoundryMonoline-Regular" w:cs="FoundryMonoline-Regular"/>
          <w:sz w:val="19"/>
          <w:szCs w:val="19"/>
        </w:rPr>
        <w:tab/>
        <w:t>Går</w:t>
      </w:r>
      <w:r w:rsidR="00145BB1">
        <w:rPr>
          <w:rFonts w:ascii="FoundryMonoline-Regular" w:hAnsi="FoundryMonoline-Regular" w:cs="FoundryMonoline-Regular"/>
          <w:spacing w:val="-2"/>
          <w:sz w:val="19"/>
          <w:szCs w:val="19"/>
        </w:rPr>
        <w:t>d</w:t>
      </w:r>
      <w:r w:rsidR="00145BB1">
        <w:rPr>
          <w:rFonts w:ascii="FoundryMonoline-Regular" w:hAnsi="FoundryMonoline-Regular" w:cs="FoundryMonoline-Regular"/>
          <w:sz w:val="19"/>
          <w:szCs w:val="19"/>
        </w:rPr>
        <w:t>have</w:t>
      </w:r>
      <w:r w:rsidR="00145BB1">
        <w:rPr>
          <w:rFonts w:ascii="FoundryMonoline-Regular" w:hAnsi="FoundryMonoline-Regular" w:cs="FoundryMonoline-Regular"/>
          <w:sz w:val="19"/>
          <w:szCs w:val="19"/>
        </w:rPr>
        <w:tab/>
      </w:r>
      <w:r w:rsidR="008E594C">
        <w:rPr>
          <w:rFonts w:ascii="FoundryMonoline-Regular" w:hAnsi="FoundryMonoline-Regular" w:cs="FoundryMonoline-Regular"/>
          <w:sz w:val="19"/>
          <w:szCs w:val="19"/>
        </w:rPr>
        <w:t>Erhverv</w:t>
      </w:r>
      <w:r w:rsidR="000416B5">
        <w:rPr>
          <w:rFonts w:ascii="FoundryMonoline-Regular" w:hAnsi="FoundryMonoline-Regular" w:cs="FoundryMonoline-Regular"/>
          <w:spacing w:val="-6"/>
          <w:sz w:val="19"/>
          <w:szCs w:val="19"/>
        </w:rPr>
        <w:t xml:space="preserve"> </w:t>
      </w:r>
      <w:r w:rsidR="008E594C">
        <w:rPr>
          <w:rFonts w:ascii="FoundryMonoline-Regular" w:hAnsi="FoundryMonoline-Regular" w:cs="FoundryMonoline-Regular"/>
          <w:spacing w:val="-6"/>
          <w:sz w:val="19"/>
          <w:szCs w:val="19"/>
        </w:rPr>
        <w:t xml:space="preserve">  Andet</w:t>
      </w:r>
      <w:r w:rsidR="00145BB1">
        <w:rPr>
          <w:rFonts w:ascii="FoundryMonoline-Regular" w:hAnsi="FoundryMonoline-Regular" w:cs="FoundryMonoline-Regular"/>
          <w:sz w:val="19"/>
          <w:szCs w:val="19"/>
        </w:rPr>
        <w:t xml:space="preserve"> </w:t>
      </w:r>
      <w:r w:rsidR="00145BB1">
        <w:rPr>
          <w:rFonts w:ascii="FoundryMonoline-Regular" w:hAnsi="FoundryMonoline-Regular" w:cs="FoundryMonoline-Regular"/>
          <w:spacing w:val="-2"/>
          <w:sz w:val="19"/>
          <w:szCs w:val="19"/>
        </w:rPr>
        <w:t>b</w:t>
      </w:r>
      <w:r w:rsidR="00145BB1">
        <w:rPr>
          <w:rFonts w:ascii="FoundryMonoline-Regular" w:hAnsi="FoundryMonoline-Regular" w:cs="FoundryMonoline-Regular"/>
          <w:sz w:val="19"/>
          <w:szCs w:val="19"/>
        </w:rPr>
        <w:t>eskriv</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p>
    <w:p w:rsidR="00145BB1" w:rsidRDefault="00145BB1">
      <w:pPr>
        <w:widowControl w:val="0"/>
        <w:autoSpaceDE w:val="0"/>
        <w:autoSpaceDN w:val="0"/>
        <w:adjustRightInd w:val="0"/>
        <w:spacing w:before="4" w:line="280" w:lineRule="exact"/>
        <w:rPr>
          <w:rFonts w:ascii="FoundryMonoline-Regular" w:hAnsi="FoundryMonoline-Regular" w:cs="FoundryMonoline-Regular"/>
          <w:sz w:val="28"/>
          <w:szCs w:val="28"/>
        </w:rPr>
      </w:pPr>
    </w:p>
    <w:p w:rsidR="00145BB1" w:rsidRDefault="00F23324">
      <w:pPr>
        <w:widowControl w:val="0"/>
        <w:autoSpaceDE w:val="0"/>
        <w:autoSpaceDN w:val="0"/>
        <w:adjustRightInd w:val="0"/>
        <w:ind w:left="113" w:right="-20"/>
        <w:rPr>
          <w:rFonts w:ascii="FoundryMonoline-Regular" w:hAnsi="FoundryMonoline-Regular" w:cs="FoundryMonoline-Regular"/>
          <w:sz w:val="19"/>
          <w:szCs w:val="19"/>
        </w:rPr>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2"/>
          <w:sz w:val="19"/>
          <w:szCs w:val="19"/>
        </w:rPr>
        <w:t>H</w:t>
      </w:r>
      <w:r w:rsidR="00145BB1">
        <w:rPr>
          <w:rFonts w:ascii="FoundryMonoline-Regular" w:hAnsi="FoundryMonoline-Regular" w:cs="FoundryMonoline-Regular"/>
          <w:spacing w:val="2"/>
          <w:sz w:val="19"/>
          <w:szCs w:val="19"/>
        </w:rPr>
        <w:t>v</w:t>
      </w:r>
      <w:r w:rsidR="00145BB1">
        <w:rPr>
          <w:rFonts w:ascii="FoundryMonoline-Regular" w:hAnsi="FoundryMonoline-Regular" w:cs="FoundryMonoline-Regular"/>
          <w:spacing w:val="-2"/>
          <w:sz w:val="19"/>
          <w:szCs w:val="19"/>
        </w:rPr>
        <w:t>a</w:t>
      </w:r>
      <w:r w:rsidR="00145BB1">
        <w:rPr>
          <w:rFonts w:ascii="FoundryMonoline-Regular" w:hAnsi="FoundryMonoline-Regular" w:cs="FoundryMonoline-Regular"/>
          <w:sz w:val="19"/>
          <w:szCs w:val="19"/>
        </w:rPr>
        <w:t>d</w:t>
      </w:r>
      <w:r w:rsidR="00145BB1">
        <w:rPr>
          <w:rFonts w:ascii="FoundryMonoline-Regular" w:hAnsi="FoundryMonoline-Regular" w:cs="FoundryMonoline-Regular"/>
          <w:spacing w:val="-5"/>
          <w:sz w:val="19"/>
          <w:szCs w:val="19"/>
        </w:rPr>
        <w:t xml:space="preserve"> </w:t>
      </w:r>
      <w:r w:rsidR="00145BB1">
        <w:rPr>
          <w:rFonts w:ascii="FoundryMonoline-Regular" w:hAnsi="FoundryMonoline-Regular" w:cs="FoundryMonoline-Regular"/>
          <w:spacing w:val="-1"/>
          <w:sz w:val="19"/>
          <w:szCs w:val="19"/>
        </w:rPr>
        <w:t>h</w:t>
      </w:r>
      <w:r w:rsidR="00145BB1">
        <w:rPr>
          <w:rFonts w:ascii="FoundryMonoline-Regular" w:hAnsi="FoundryMonoline-Regular" w:cs="FoundryMonoline-Regular"/>
          <w:sz w:val="19"/>
          <w:szCs w:val="19"/>
        </w:rPr>
        <w:t>ar</w:t>
      </w:r>
      <w:r w:rsidR="00145BB1">
        <w:rPr>
          <w:rFonts w:ascii="FoundryMonoline-Regular" w:hAnsi="FoundryMonoline-Regular" w:cs="FoundryMonoline-Regular"/>
          <w:spacing w:val="-4"/>
          <w:sz w:val="19"/>
          <w:szCs w:val="19"/>
        </w:rPr>
        <w:t xml:space="preserve"> </w:t>
      </w:r>
      <w:r w:rsidR="00145BB1">
        <w:rPr>
          <w:rFonts w:ascii="FoundryMonoline-Regular" w:hAnsi="FoundryMonoline-Regular" w:cs="FoundryMonoline-Regular"/>
          <w:sz w:val="19"/>
          <w:szCs w:val="19"/>
        </w:rPr>
        <w:t>g</w:t>
      </w:r>
      <w:r w:rsidR="00145BB1">
        <w:rPr>
          <w:rFonts w:ascii="FoundryMonoline-Regular" w:hAnsi="FoundryMonoline-Regular" w:cs="FoundryMonoline-Regular"/>
          <w:spacing w:val="1"/>
          <w:sz w:val="19"/>
          <w:szCs w:val="19"/>
        </w:rPr>
        <w:t>ru</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pacing w:val="1"/>
          <w:sz w:val="19"/>
          <w:szCs w:val="19"/>
        </w:rPr>
        <w:t>d</w:t>
      </w:r>
      <w:r w:rsidR="00145BB1">
        <w:rPr>
          <w:rFonts w:ascii="FoundryMonoline-Regular" w:hAnsi="FoundryMonoline-Regular" w:cs="FoundryMonoline-Regular"/>
          <w:sz w:val="19"/>
          <w:szCs w:val="19"/>
        </w:rPr>
        <w:t>en</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pacing w:val="1"/>
          <w:sz w:val="19"/>
          <w:szCs w:val="19"/>
        </w:rPr>
        <w:t>væ</w:t>
      </w:r>
      <w:r w:rsidR="00145BB1">
        <w:rPr>
          <w:rFonts w:ascii="FoundryMonoline-Regular" w:hAnsi="FoundryMonoline-Regular" w:cs="FoundryMonoline-Regular"/>
          <w:spacing w:val="-2"/>
          <w:sz w:val="19"/>
          <w:szCs w:val="19"/>
        </w:rPr>
        <w:t>r</w:t>
      </w:r>
      <w:r w:rsidR="00145BB1">
        <w:rPr>
          <w:rFonts w:ascii="FoundryMonoline-Regular" w:hAnsi="FoundryMonoline-Regular" w:cs="FoundryMonoline-Regular"/>
          <w:sz w:val="19"/>
          <w:szCs w:val="19"/>
        </w:rPr>
        <w:t>et</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pacing w:val="2"/>
          <w:sz w:val="19"/>
          <w:szCs w:val="19"/>
        </w:rPr>
        <w:t>v</w:t>
      </w:r>
      <w:r w:rsidR="00145BB1">
        <w:rPr>
          <w:rFonts w:ascii="FoundryMonoline-Regular" w:hAnsi="FoundryMonoline-Regular" w:cs="FoundryMonoline-Regular"/>
          <w:spacing w:val="-2"/>
          <w:sz w:val="19"/>
          <w:szCs w:val="19"/>
        </w:rPr>
        <w:t>e</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pacing w:val="1"/>
          <w:sz w:val="19"/>
          <w:szCs w:val="19"/>
        </w:rPr>
        <w:t>d</w:t>
      </w:r>
      <w:r w:rsidR="00145BB1">
        <w:rPr>
          <w:rFonts w:ascii="FoundryMonoline-Regular" w:hAnsi="FoundryMonoline-Regular" w:cs="FoundryMonoline-Regular"/>
          <w:sz w:val="19"/>
          <w:szCs w:val="19"/>
        </w:rPr>
        <w:t>t</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pacing w:val="-2"/>
          <w:sz w:val="19"/>
          <w:szCs w:val="19"/>
        </w:rPr>
        <w:t>t</w:t>
      </w:r>
      <w:r w:rsidR="00145BB1">
        <w:rPr>
          <w:rFonts w:ascii="FoundryMonoline-Regular" w:hAnsi="FoundryMonoline-Regular" w:cs="FoundryMonoline-Regular"/>
          <w:sz w:val="19"/>
          <w:szCs w:val="19"/>
        </w:rPr>
        <w:t>il</w:t>
      </w:r>
      <w:r w:rsidR="00145BB1">
        <w:rPr>
          <w:rFonts w:ascii="FoundryMonoline-Regular" w:hAnsi="FoundryMonoline-Regular" w:cs="FoundryMonoline-Regular"/>
          <w:spacing w:val="-1"/>
          <w:sz w:val="19"/>
          <w:szCs w:val="19"/>
        </w:rPr>
        <w:t xml:space="preserve"> </w:t>
      </w:r>
      <w:r w:rsidR="00145BB1">
        <w:rPr>
          <w:rFonts w:ascii="FoundryMonoline-Regular" w:hAnsi="FoundryMonoline-Regular" w:cs="FoundryMonoline-Regular"/>
          <w:sz w:val="19"/>
          <w:szCs w:val="19"/>
        </w:rPr>
        <w:t>tid</w:t>
      </w:r>
      <w:r w:rsidR="00145BB1">
        <w:rPr>
          <w:rFonts w:ascii="FoundryMonoline-Regular" w:hAnsi="FoundryMonoline-Regular" w:cs="FoundryMonoline-Regular"/>
          <w:spacing w:val="1"/>
          <w:sz w:val="19"/>
          <w:szCs w:val="19"/>
        </w:rPr>
        <w:t>l</w:t>
      </w:r>
      <w:r w:rsidR="00145BB1">
        <w:rPr>
          <w:rFonts w:ascii="FoundryMonoline-Regular" w:hAnsi="FoundryMonoline-Regular" w:cs="FoundryMonoline-Regular"/>
          <w:sz w:val="19"/>
          <w:szCs w:val="19"/>
        </w:rPr>
        <w:t>igere?</w:t>
      </w:r>
    </w:p>
    <w:p w:rsidR="00145BB1" w:rsidRDefault="00D60E0A">
      <w:pPr>
        <w:widowControl w:val="0"/>
        <w:tabs>
          <w:tab w:val="left" w:pos="1080"/>
          <w:tab w:val="left" w:pos="2360"/>
          <w:tab w:val="left" w:pos="3560"/>
        </w:tabs>
        <w:autoSpaceDE w:val="0"/>
        <w:autoSpaceDN w:val="0"/>
        <w:adjustRightInd w:val="0"/>
        <w:spacing w:before="39"/>
        <w:ind w:left="365" w:right="-20"/>
        <w:rPr>
          <w:rFonts w:ascii="FoundryMonoline-Regular" w:hAnsi="FoundryMonoline-Regular" w:cs="FoundryMonoline-Regular"/>
          <w:sz w:val="19"/>
          <w:szCs w:val="19"/>
        </w:rPr>
      </w:pPr>
      <w:r>
        <w:rPr>
          <w:noProof/>
        </w:rPr>
        <mc:AlternateContent>
          <mc:Choice Requires="wps">
            <w:drawing>
              <wp:anchor distT="0" distB="0" distL="114300" distR="114300" simplePos="0" relativeHeight="251657216" behindDoc="1" locked="0" layoutInCell="0" allowOverlap="1">
                <wp:simplePos x="0" y="0"/>
                <wp:positionH relativeFrom="page">
                  <wp:posOffset>1087120</wp:posOffset>
                </wp:positionH>
                <wp:positionV relativeFrom="paragraph">
                  <wp:posOffset>38735</wp:posOffset>
                </wp:positionV>
                <wp:extent cx="103505" cy="102870"/>
                <wp:effectExtent l="0" t="0" r="0" b="0"/>
                <wp:wrapNone/>
                <wp:docPr id="4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85.6pt;margin-top:3.05pt;width:8.15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LPag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" o:allowincell="f" filled="f" strokeweight=".23811mm">
                <v:path arrowok="t"/>
                <w10:wrap anchorx="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1548130</wp:posOffset>
                </wp:positionH>
                <wp:positionV relativeFrom="paragraph">
                  <wp:posOffset>38735</wp:posOffset>
                </wp:positionV>
                <wp:extent cx="103505" cy="102870"/>
                <wp:effectExtent l="0" t="0" r="0" b="0"/>
                <wp:wrapNone/>
                <wp:docPr id="4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21.9pt;margin-top:3.05pt;width:8.15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Bag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" o:allowincell="f" filled="f" strokeweight=".23811mm">
                <v:path arrowok="t"/>
                <w10:wrap anchorx="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2363470</wp:posOffset>
                </wp:positionH>
                <wp:positionV relativeFrom="paragraph">
                  <wp:posOffset>38735</wp:posOffset>
                </wp:positionV>
                <wp:extent cx="103505" cy="102870"/>
                <wp:effectExtent l="0" t="0" r="0" b="0"/>
                <wp:wrapNone/>
                <wp:docPr id="4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86.1pt;margin-top:3.05pt;width:8.1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" o:allowincell="f" filled="f" strokeweight=".23811mm">
                <v:path arrowok="t"/>
                <w10:wrap anchorx="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3125470</wp:posOffset>
                </wp:positionH>
                <wp:positionV relativeFrom="paragraph">
                  <wp:posOffset>38735</wp:posOffset>
                </wp:positionV>
                <wp:extent cx="103505" cy="102870"/>
                <wp:effectExtent l="0" t="0" r="0" b="0"/>
                <wp:wrapNone/>
                <wp:docPr id="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2870"/>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46.1pt;margin-top:3.05pt;width:8.1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eeag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" o:allowincell="f" filled="f" strokeweight=".23811mm">
                <v:path arrowok="t"/>
                <w10:wrap anchorx="page"/>
              </v:rect>
            </w:pict>
          </mc:Fallback>
        </mc:AlternateContent>
      </w:r>
      <w:r w:rsidR="00145BB1">
        <w:rPr>
          <w:rFonts w:ascii="FoundryMonoline-Regular" w:hAnsi="FoundryMonoline-Regular" w:cs="FoundryMonoline-Regular"/>
          <w:spacing w:val="1"/>
          <w:sz w:val="19"/>
          <w:szCs w:val="19"/>
        </w:rPr>
        <w:t>V</w:t>
      </w:r>
      <w:r w:rsidR="00145BB1">
        <w:rPr>
          <w:rFonts w:ascii="FoundryMonoline-Regular" w:hAnsi="FoundryMonoline-Regular" w:cs="FoundryMonoline-Regular"/>
          <w:sz w:val="19"/>
          <w:szCs w:val="19"/>
        </w:rPr>
        <w:t>i</w:t>
      </w:r>
      <w:r w:rsidR="00145BB1">
        <w:rPr>
          <w:rFonts w:ascii="FoundryMonoline-Regular" w:hAnsi="FoundryMonoline-Regular" w:cs="FoundryMonoline-Regular"/>
          <w:spacing w:val="-1"/>
          <w:sz w:val="19"/>
          <w:szCs w:val="19"/>
        </w:rPr>
        <w:t>l</w:t>
      </w:r>
      <w:r w:rsidR="00145BB1">
        <w:rPr>
          <w:rFonts w:ascii="FoundryMonoline-Regular" w:hAnsi="FoundryMonoline-Regular" w:cs="FoundryMonoline-Regular"/>
          <w:sz w:val="19"/>
          <w:szCs w:val="19"/>
        </w:rPr>
        <w:t>la</w:t>
      </w:r>
      <w:r w:rsidR="00145BB1">
        <w:rPr>
          <w:rFonts w:ascii="FoundryMonoline-Regular" w:hAnsi="FoundryMonoline-Regular" w:cs="FoundryMonoline-Regular"/>
          <w:sz w:val="19"/>
          <w:szCs w:val="19"/>
        </w:rPr>
        <w:tab/>
        <w:t>Kolo</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z w:val="19"/>
          <w:szCs w:val="19"/>
        </w:rPr>
        <w:t>ihave</w:t>
      </w:r>
      <w:r w:rsidR="00145BB1">
        <w:rPr>
          <w:rFonts w:ascii="FoundryMonoline-Regular" w:hAnsi="FoundryMonoline-Regular" w:cs="FoundryMonoline-Regular"/>
          <w:sz w:val="19"/>
          <w:szCs w:val="19"/>
        </w:rPr>
        <w:tab/>
        <w:t>Går</w:t>
      </w:r>
      <w:r w:rsidR="00145BB1">
        <w:rPr>
          <w:rFonts w:ascii="FoundryMonoline-Regular" w:hAnsi="FoundryMonoline-Regular" w:cs="FoundryMonoline-Regular"/>
          <w:spacing w:val="-2"/>
          <w:sz w:val="19"/>
          <w:szCs w:val="19"/>
        </w:rPr>
        <w:t>d</w:t>
      </w:r>
      <w:r w:rsidR="00145BB1">
        <w:rPr>
          <w:rFonts w:ascii="FoundryMonoline-Regular" w:hAnsi="FoundryMonoline-Regular" w:cs="FoundryMonoline-Regular"/>
          <w:sz w:val="19"/>
          <w:szCs w:val="19"/>
        </w:rPr>
        <w:t>have</w:t>
      </w:r>
      <w:r w:rsidR="00145BB1">
        <w:rPr>
          <w:rFonts w:ascii="FoundryMonoline-Regular" w:hAnsi="FoundryMonoline-Regular" w:cs="FoundryMonoline-Regular"/>
          <w:sz w:val="19"/>
          <w:szCs w:val="19"/>
        </w:rPr>
        <w:tab/>
      </w:r>
      <w:r w:rsidR="008E594C">
        <w:rPr>
          <w:rFonts w:ascii="FoundryMonoline-Regular" w:hAnsi="FoundryMonoline-Regular" w:cs="FoundryMonoline-Regular"/>
          <w:sz w:val="19"/>
          <w:szCs w:val="19"/>
        </w:rPr>
        <w:t xml:space="preserve">Erhverv   </w:t>
      </w:r>
      <w:r w:rsidR="00145BB1">
        <w:rPr>
          <w:rFonts w:ascii="FoundryMonoline-Regular" w:hAnsi="FoundryMonoline-Regular" w:cs="FoundryMonoline-Regular"/>
          <w:sz w:val="19"/>
          <w:szCs w:val="19"/>
        </w:rPr>
        <w:t>An</w:t>
      </w:r>
      <w:r w:rsidR="00145BB1">
        <w:rPr>
          <w:rFonts w:ascii="FoundryMonoline-Regular" w:hAnsi="FoundryMonoline-Regular" w:cs="FoundryMonoline-Regular"/>
          <w:spacing w:val="-2"/>
          <w:sz w:val="19"/>
          <w:szCs w:val="19"/>
        </w:rPr>
        <w:t>d</w:t>
      </w:r>
      <w:r w:rsidR="00145BB1">
        <w:rPr>
          <w:rFonts w:ascii="FoundryMonoline-Regular" w:hAnsi="FoundryMonoline-Regular" w:cs="FoundryMonoline-Regular"/>
          <w:sz w:val="19"/>
          <w:szCs w:val="19"/>
        </w:rPr>
        <w:t>et</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pacing w:val="-2"/>
          <w:sz w:val="19"/>
          <w:szCs w:val="19"/>
        </w:rPr>
        <w:t>b</w:t>
      </w:r>
      <w:r w:rsidR="00145BB1">
        <w:rPr>
          <w:rFonts w:ascii="FoundryMonoline-Regular" w:hAnsi="FoundryMonoline-Regular" w:cs="FoundryMonoline-Regular"/>
          <w:sz w:val="19"/>
          <w:szCs w:val="19"/>
        </w:rPr>
        <w:t>eskriv</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p>
    <w:p w:rsidR="00145BB1" w:rsidRDefault="00145BB1">
      <w:pPr>
        <w:widowControl w:val="0"/>
        <w:autoSpaceDE w:val="0"/>
        <w:autoSpaceDN w:val="0"/>
        <w:adjustRightInd w:val="0"/>
        <w:spacing w:before="3" w:line="280" w:lineRule="exact"/>
        <w:rPr>
          <w:rFonts w:ascii="FoundryMonoline-Regular" w:hAnsi="FoundryMonoline-Regular" w:cs="FoundryMonoline-Regular"/>
          <w:sz w:val="28"/>
          <w:szCs w:val="28"/>
        </w:rPr>
      </w:pPr>
    </w:p>
    <w:p w:rsidR="00145BB1" w:rsidRDefault="00F23324">
      <w:pPr>
        <w:widowControl w:val="0"/>
        <w:autoSpaceDE w:val="0"/>
        <w:autoSpaceDN w:val="0"/>
        <w:adjustRightInd w:val="0"/>
        <w:ind w:left="113" w:right="-20"/>
        <w:rPr>
          <w:rFonts w:ascii="FoundryMonoline-Regular" w:hAnsi="FoundryMonoline-Regular" w:cs="FoundryMonoline-Regular"/>
          <w:sz w:val="19"/>
          <w:szCs w:val="19"/>
        </w:rPr>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z w:val="19"/>
          <w:szCs w:val="19"/>
        </w:rPr>
        <w:t>Er</w:t>
      </w:r>
      <w:r w:rsidR="00145BB1">
        <w:rPr>
          <w:rFonts w:ascii="FoundryMonoline-Regular" w:hAnsi="FoundryMonoline-Regular" w:cs="FoundryMonoline-Regular"/>
          <w:spacing w:val="-3"/>
          <w:sz w:val="19"/>
          <w:szCs w:val="19"/>
        </w:rPr>
        <w:t xml:space="preserve"> </w:t>
      </w:r>
      <w:r w:rsidR="00145BB1">
        <w:rPr>
          <w:rFonts w:ascii="FoundryMonoline-Regular" w:hAnsi="FoundryMonoline-Regular" w:cs="FoundryMonoline-Regular"/>
          <w:spacing w:val="-2"/>
          <w:sz w:val="19"/>
          <w:szCs w:val="19"/>
        </w:rPr>
        <w:t>g</w:t>
      </w:r>
      <w:r w:rsidR="00145BB1">
        <w:rPr>
          <w:rFonts w:ascii="FoundryMonoline-Regular" w:hAnsi="FoundryMonoline-Regular" w:cs="FoundryMonoline-Regular"/>
          <w:spacing w:val="1"/>
          <w:sz w:val="19"/>
          <w:szCs w:val="19"/>
        </w:rPr>
        <w:t>r</w:t>
      </w:r>
      <w:r w:rsidR="00145BB1">
        <w:rPr>
          <w:rFonts w:ascii="FoundryMonoline-Regular" w:hAnsi="FoundryMonoline-Regular" w:cs="FoundryMonoline-Regular"/>
          <w:sz w:val="19"/>
          <w:szCs w:val="19"/>
        </w:rPr>
        <w:t>un</w:t>
      </w:r>
      <w:r w:rsidR="00145BB1">
        <w:rPr>
          <w:rFonts w:ascii="FoundryMonoline-Regular" w:hAnsi="FoundryMonoline-Regular" w:cs="FoundryMonoline-Regular"/>
          <w:spacing w:val="1"/>
          <w:sz w:val="19"/>
          <w:szCs w:val="19"/>
        </w:rPr>
        <w:t>d</w:t>
      </w:r>
      <w:r w:rsidR="00145BB1">
        <w:rPr>
          <w:rFonts w:ascii="FoundryMonoline-Regular" w:hAnsi="FoundryMonoline-Regular" w:cs="FoundryMonoline-Regular"/>
          <w:sz w:val="19"/>
          <w:szCs w:val="19"/>
        </w:rPr>
        <w:t>en</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z w:val="19"/>
          <w:szCs w:val="19"/>
        </w:rPr>
        <w:t>ko</w:t>
      </w:r>
      <w:r w:rsidR="00145BB1">
        <w:rPr>
          <w:rFonts w:ascii="FoundryMonoline-Regular" w:hAnsi="FoundryMonoline-Regular" w:cs="FoundryMonoline-Regular"/>
          <w:spacing w:val="-2"/>
          <w:sz w:val="19"/>
          <w:szCs w:val="19"/>
        </w:rPr>
        <w:t>r</w:t>
      </w:r>
      <w:r w:rsidR="00145BB1">
        <w:rPr>
          <w:rFonts w:ascii="FoundryMonoline-Regular" w:hAnsi="FoundryMonoline-Regular" w:cs="FoundryMonoline-Regular"/>
          <w:sz w:val="19"/>
          <w:szCs w:val="19"/>
        </w:rPr>
        <w:t>tl</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z w:val="19"/>
          <w:szCs w:val="19"/>
        </w:rPr>
        <w:t>gt</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z w:val="19"/>
          <w:szCs w:val="19"/>
        </w:rPr>
        <w:t>som</w:t>
      </w:r>
      <w:r w:rsidR="00145BB1">
        <w:rPr>
          <w:rFonts w:ascii="FoundryMonoline-Regular" w:hAnsi="FoundryMonoline-Regular" w:cs="FoundryMonoline-Regular"/>
          <w:spacing w:val="-4"/>
          <w:sz w:val="19"/>
          <w:szCs w:val="19"/>
        </w:rPr>
        <w:t xml:space="preserve"> </w:t>
      </w:r>
      <w:r w:rsidR="00145BB1">
        <w:rPr>
          <w:rFonts w:ascii="FoundryMonoline-Regular" w:hAnsi="FoundryMonoline-Regular" w:cs="FoundryMonoline-Regular"/>
          <w:sz w:val="19"/>
          <w:szCs w:val="19"/>
        </w:rPr>
        <w:t>for</w:t>
      </w:r>
      <w:r w:rsidR="00145BB1">
        <w:rPr>
          <w:rFonts w:ascii="FoundryMonoline-Regular" w:hAnsi="FoundryMonoline-Regular" w:cs="FoundryMonoline-Regular"/>
          <w:spacing w:val="1"/>
          <w:sz w:val="19"/>
          <w:szCs w:val="19"/>
        </w:rPr>
        <w:t>u</w:t>
      </w:r>
      <w:r w:rsidR="00145BB1">
        <w:rPr>
          <w:rFonts w:ascii="FoundryMonoline-Regular" w:hAnsi="FoundryMonoline-Regular" w:cs="FoundryMonoline-Regular"/>
          <w:spacing w:val="-2"/>
          <w:sz w:val="19"/>
          <w:szCs w:val="19"/>
        </w:rPr>
        <w:t>r</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z w:val="19"/>
          <w:szCs w:val="19"/>
        </w:rPr>
        <w:t>net?</w:t>
      </w:r>
    </w:p>
    <w:p w:rsidR="00145BB1" w:rsidRDefault="00D60E0A">
      <w:pPr>
        <w:widowControl w:val="0"/>
        <w:tabs>
          <w:tab w:val="left" w:pos="1020"/>
          <w:tab w:val="left" w:pos="1600"/>
          <w:tab w:val="left" w:pos="2220"/>
        </w:tabs>
        <w:autoSpaceDE w:val="0"/>
        <w:autoSpaceDN w:val="0"/>
        <w:adjustRightInd w:val="0"/>
        <w:spacing w:before="39"/>
        <w:ind w:left="365" w:right="-20"/>
        <w:rPr>
          <w:rFonts w:ascii="FoundryMonoline-Regular" w:hAnsi="FoundryMonoline-Regular" w:cs="FoundryMonoline-Regular"/>
          <w:sz w:val="19"/>
          <w:szCs w:val="19"/>
        </w:rPr>
      </w:pPr>
      <w:r>
        <w:rPr>
          <w:noProof/>
        </w:rPr>
        <mc:AlternateContent>
          <mc:Choice Requires="wps">
            <w:drawing>
              <wp:anchor distT="0" distB="0" distL="114300" distR="114300" simplePos="0" relativeHeight="251661312" behindDoc="1" locked="0" layoutInCell="0" allowOverlap="1">
                <wp:simplePos x="0" y="0"/>
                <wp:positionH relativeFrom="page">
                  <wp:posOffset>1087120</wp:posOffset>
                </wp:positionH>
                <wp:positionV relativeFrom="paragraph">
                  <wp:posOffset>38735</wp:posOffset>
                </wp:positionV>
                <wp:extent cx="103505" cy="103505"/>
                <wp:effectExtent l="0" t="0" r="0" b="0"/>
                <wp:wrapNone/>
                <wp:docPr id="4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3505"/>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85.6pt;margin-top:3.05pt;width:8.15pt;height: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06ZgIAAOU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" o:allowincell="f" filled="f" strokeweight=".23811mm">
                <v:path arrowok="t"/>
                <w10:wrap anchorx="page"/>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1506855</wp:posOffset>
                </wp:positionH>
                <wp:positionV relativeFrom="paragraph">
                  <wp:posOffset>38735</wp:posOffset>
                </wp:positionV>
                <wp:extent cx="102235" cy="103505"/>
                <wp:effectExtent l="0" t="0" r="0" b="0"/>
                <wp:wrapNone/>
                <wp:docPr id="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3505"/>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18.65pt;margin-top:3.05pt;width:8.05pt;height:8.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" o:allowincell="f" filled="f" strokeweight=".23811mm">
                <v:path arrowok="t"/>
                <w10:wrap anchorx="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1880235</wp:posOffset>
                </wp:positionH>
                <wp:positionV relativeFrom="paragraph">
                  <wp:posOffset>38735</wp:posOffset>
                </wp:positionV>
                <wp:extent cx="102235" cy="103505"/>
                <wp:effectExtent l="0" t="0" r="0" b="0"/>
                <wp:wrapNone/>
                <wp:docPr id="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3505"/>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48.05pt;margin-top:3.05pt;width:8.05pt;height: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" o:allowincell="f" filled="f" strokeweight=".23811mm">
                <v:path arrowok="t"/>
                <w10:wrap anchorx="page"/>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2265680</wp:posOffset>
                </wp:positionH>
                <wp:positionV relativeFrom="paragraph">
                  <wp:posOffset>38735</wp:posOffset>
                </wp:positionV>
                <wp:extent cx="103505" cy="103505"/>
                <wp:effectExtent l="0" t="0" r="0" b="0"/>
                <wp:wrapNone/>
                <wp:docPr id="3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03505"/>
                        </a:xfrm>
                        <a:prstGeom prst="rect">
                          <a:avLst/>
                        </a:prstGeom>
                        <a:noFill/>
                        <a:ln w="8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78.4pt;margin-top:3.05pt;width:8.15pt;height:8.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" o:allowincell="f" filled="f" strokeweight=".23811mm">
                <v:path arrowok="t"/>
                <w10:wrap anchorx="page"/>
              </v:rect>
            </w:pict>
          </mc:Fallback>
        </mc:AlternateContent>
      </w:r>
      <w:r w:rsidR="00145BB1">
        <w:rPr>
          <w:rFonts w:ascii="FoundryMonoline-Regular" w:hAnsi="FoundryMonoline-Regular" w:cs="FoundryMonoline-Regular"/>
          <w:sz w:val="19"/>
          <w:szCs w:val="19"/>
        </w:rPr>
        <w:t>Nej</w:t>
      </w:r>
      <w:r w:rsidR="00145BB1">
        <w:rPr>
          <w:rFonts w:ascii="FoundryMonoline-Regular" w:hAnsi="FoundryMonoline-Regular" w:cs="FoundryMonoline-Regular"/>
          <w:sz w:val="19"/>
          <w:szCs w:val="19"/>
        </w:rPr>
        <w:tab/>
        <w:t>V1</w:t>
      </w:r>
      <w:r w:rsidR="00145BB1">
        <w:rPr>
          <w:rFonts w:ascii="FoundryMonoline-Regular" w:hAnsi="FoundryMonoline-Regular" w:cs="FoundryMonoline-Regular"/>
          <w:sz w:val="19"/>
          <w:szCs w:val="19"/>
        </w:rPr>
        <w:tab/>
        <w:t>V2</w:t>
      </w:r>
      <w:r w:rsidR="00145BB1">
        <w:rPr>
          <w:rFonts w:ascii="FoundryMonoline-Regular" w:hAnsi="FoundryMonoline-Regular" w:cs="FoundryMonoline-Regular"/>
          <w:sz w:val="19"/>
          <w:szCs w:val="19"/>
        </w:rPr>
        <w:tab/>
        <w:t>Ved</w:t>
      </w:r>
      <w:r w:rsidR="00145BB1">
        <w:rPr>
          <w:rFonts w:ascii="FoundryMonoline-Regular" w:hAnsi="FoundryMonoline-Regular" w:cs="FoundryMonoline-Regular"/>
          <w:spacing w:val="-4"/>
          <w:sz w:val="19"/>
          <w:szCs w:val="19"/>
        </w:rPr>
        <w:t xml:space="preserve"> </w:t>
      </w:r>
      <w:r w:rsidR="00145BB1">
        <w:rPr>
          <w:rFonts w:ascii="FoundryMonoline-Regular" w:hAnsi="FoundryMonoline-Regular" w:cs="FoundryMonoline-Regular"/>
          <w:sz w:val="19"/>
          <w:szCs w:val="19"/>
        </w:rPr>
        <w:t>i</w:t>
      </w:r>
      <w:r w:rsidR="00145BB1">
        <w:rPr>
          <w:rFonts w:ascii="FoundryMonoline-Regular" w:hAnsi="FoundryMonoline-Regular" w:cs="FoundryMonoline-Regular"/>
          <w:spacing w:val="-1"/>
          <w:sz w:val="19"/>
          <w:szCs w:val="19"/>
        </w:rPr>
        <w:t>k</w:t>
      </w:r>
      <w:r w:rsidR="00145BB1">
        <w:rPr>
          <w:rFonts w:ascii="FoundryMonoline-Regular" w:hAnsi="FoundryMonoline-Regular" w:cs="FoundryMonoline-Regular"/>
          <w:spacing w:val="1"/>
          <w:sz w:val="19"/>
          <w:szCs w:val="19"/>
        </w:rPr>
        <w:t>k</w:t>
      </w:r>
      <w:r w:rsidR="00145BB1">
        <w:rPr>
          <w:rFonts w:ascii="FoundryMonoline-Regular" w:hAnsi="FoundryMonoline-Regular" w:cs="FoundryMonoline-Regular"/>
          <w:sz w:val="19"/>
          <w:szCs w:val="19"/>
        </w:rPr>
        <w:t>e</w:t>
      </w:r>
    </w:p>
    <w:p w:rsidR="00145BB1" w:rsidRDefault="00145BB1">
      <w:pPr>
        <w:widowControl w:val="0"/>
        <w:autoSpaceDE w:val="0"/>
        <w:autoSpaceDN w:val="0"/>
        <w:adjustRightInd w:val="0"/>
        <w:spacing w:before="4" w:line="280" w:lineRule="exact"/>
        <w:rPr>
          <w:rFonts w:ascii="FoundryMonoline-Regular" w:hAnsi="FoundryMonoline-Regular" w:cs="FoundryMonoline-Regular"/>
          <w:sz w:val="28"/>
          <w:szCs w:val="28"/>
        </w:rPr>
      </w:pPr>
    </w:p>
    <w:p w:rsidR="00145BB1" w:rsidRDefault="00F23324">
      <w:pPr>
        <w:widowControl w:val="0"/>
        <w:autoSpaceDE w:val="0"/>
        <w:autoSpaceDN w:val="0"/>
        <w:adjustRightInd w:val="0"/>
        <w:spacing w:line="285" w:lineRule="auto"/>
        <w:ind w:left="113" w:right="1532"/>
        <w:rPr>
          <w:rFonts w:ascii="FoundryMonoline-Regular" w:hAnsi="FoundryMonoline-Regular" w:cs="FoundryMonoline-Regular"/>
          <w:sz w:val="19"/>
          <w:szCs w:val="19"/>
        </w:rPr>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2"/>
          <w:sz w:val="19"/>
          <w:szCs w:val="19"/>
        </w:rPr>
        <w:t>H</w:t>
      </w:r>
      <w:r w:rsidR="00145BB1">
        <w:rPr>
          <w:rFonts w:ascii="FoundryMonoline-Regular" w:hAnsi="FoundryMonoline-Regular" w:cs="FoundryMonoline-Regular"/>
          <w:sz w:val="19"/>
          <w:szCs w:val="19"/>
        </w:rPr>
        <w:t>ar</w:t>
      </w:r>
      <w:r w:rsidR="00145BB1">
        <w:rPr>
          <w:rFonts w:ascii="FoundryMonoline-Regular" w:hAnsi="FoundryMonoline-Regular" w:cs="FoundryMonoline-Regular"/>
          <w:spacing w:val="-3"/>
          <w:sz w:val="19"/>
          <w:szCs w:val="19"/>
        </w:rPr>
        <w:t xml:space="preserve"> </w:t>
      </w:r>
      <w:r w:rsidR="00145BB1">
        <w:rPr>
          <w:rFonts w:ascii="FoundryMonoline-Regular" w:hAnsi="FoundryMonoline-Regular" w:cs="FoundryMonoline-Regular"/>
          <w:sz w:val="19"/>
          <w:szCs w:val="19"/>
        </w:rPr>
        <w:t>der</w:t>
      </w:r>
      <w:r w:rsidR="00145BB1">
        <w:rPr>
          <w:rFonts w:ascii="FoundryMonoline-Regular" w:hAnsi="FoundryMonoline-Regular" w:cs="FoundryMonoline-Regular"/>
          <w:spacing w:val="-4"/>
          <w:sz w:val="19"/>
          <w:szCs w:val="19"/>
        </w:rPr>
        <w:t xml:space="preserve"> </w:t>
      </w:r>
      <w:r w:rsidR="00145BB1">
        <w:rPr>
          <w:rFonts w:ascii="FoundryMonoline-Regular" w:hAnsi="FoundryMonoline-Regular" w:cs="FoundryMonoline-Regular"/>
          <w:spacing w:val="2"/>
          <w:sz w:val="19"/>
          <w:szCs w:val="19"/>
        </w:rPr>
        <w:t>v</w:t>
      </w:r>
      <w:r w:rsidR="00145BB1">
        <w:rPr>
          <w:rFonts w:ascii="FoundryMonoline-Regular" w:hAnsi="FoundryMonoline-Regular" w:cs="FoundryMonoline-Regular"/>
          <w:sz w:val="19"/>
          <w:szCs w:val="19"/>
        </w:rPr>
        <w:t>ær</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z w:val="19"/>
          <w:szCs w:val="19"/>
        </w:rPr>
        <w:t>t</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z w:val="19"/>
          <w:szCs w:val="19"/>
        </w:rPr>
        <w:t>a</w:t>
      </w:r>
      <w:r w:rsidR="00145BB1">
        <w:rPr>
          <w:rFonts w:ascii="FoundryMonoline-Regular" w:hAnsi="FoundryMonoline-Regular" w:cs="FoundryMonoline-Regular"/>
          <w:spacing w:val="1"/>
          <w:sz w:val="19"/>
          <w:szCs w:val="19"/>
        </w:rPr>
        <w:t>k</w:t>
      </w:r>
      <w:r w:rsidR="00145BB1">
        <w:rPr>
          <w:rFonts w:ascii="FoundryMonoline-Regular" w:hAnsi="FoundryMonoline-Regular" w:cs="FoundryMonoline-Regular"/>
          <w:spacing w:val="-2"/>
          <w:sz w:val="19"/>
          <w:szCs w:val="19"/>
        </w:rPr>
        <w:t>t</w:t>
      </w:r>
      <w:r w:rsidR="00145BB1">
        <w:rPr>
          <w:rFonts w:ascii="FoundryMonoline-Regular" w:hAnsi="FoundryMonoline-Regular" w:cs="FoundryMonoline-Regular"/>
          <w:sz w:val="19"/>
          <w:szCs w:val="19"/>
        </w:rPr>
        <w:t>i</w:t>
      </w:r>
      <w:r w:rsidR="00145BB1">
        <w:rPr>
          <w:rFonts w:ascii="FoundryMonoline-Regular" w:hAnsi="FoundryMonoline-Regular" w:cs="FoundryMonoline-Regular"/>
          <w:spacing w:val="1"/>
          <w:sz w:val="19"/>
          <w:szCs w:val="19"/>
        </w:rPr>
        <w:t>v</w:t>
      </w:r>
      <w:r w:rsidR="00145BB1">
        <w:rPr>
          <w:rFonts w:ascii="FoundryMonoline-Regular" w:hAnsi="FoundryMonoline-Regular" w:cs="FoundryMonoline-Regular"/>
          <w:sz w:val="19"/>
          <w:szCs w:val="19"/>
        </w:rPr>
        <w:t>it</w:t>
      </w:r>
      <w:r w:rsidR="00145BB1">
        <w:rPr>
          <w:rFonts w:ascii="FoundryMonoline-Regular" w:hAnsi="FoundryMonoline-Regular" w:cs="FoundryMonoline-Regular"/>
          <w:spacing w:val="-2"/>
          <w:sz w:val="19"/>
          <w:szCs w:val="19"/>
        </w:rPr>
        <w:t>e</w:t>
      </w:r>
      <w:r w:rsidR="00145BB1">
        <w:rPr>
          <w:rFonts w:ascii="FoundryMonoline-Regular" w:hAnsi="FoundryMonoline-Regular" w:cs="FoundryMonoline-Regular"/>
          <w:spacing w:val="1"/>
          <w:sz w:val="19"/>
          <w:szCs w:val="19"/>
        </w:rPr>
        <w:t>t</w:t>
      </w:r>
      <w:r w:rsidR="00145BB1">
        <w:rPr>
          <w:rFonts w:ascii="FoundryMonoline-Regular" w:hAnsi="FoundryMonoline-Regular" w:cs="FoundryMonoline-Regular"/>
          <w:sz w:val="19"/>
          <w:szCs w:val="19"/>
        </w:rPr>
        <w:t>er</w:t>
      </w:r>
      <w:r w:rsidR="00145BB1">
        <w:rPr>
          <w:rFonts w:ascii="FoundryMonoline-Regular" w:hAnsi="FoundryMonoline-Regular" w:cs="FoundryMonoline-Regular"/>
          <w:spacing w:val="-9"/>
          <w:sz w:val="19"/>
          <w:szCs w:val="19"/>
        </w:rPr>
        <w:t xml:space="preserve"> </w:t>
      </w:r>
      <w:r w:rsidR="00145BB1">
        <w:rPr>
          <w:rFonts w:ascii="FoundryMonoline-Regular" w:hAnsi="FoundryMonoline-Regular" w:cs="FoundryMonoline-Regular"/>
          <w:spacing w:val="-2"/>
          <w:sz w:val="19"/>
          <w:szCs w:val="19"/>
        </w:rPr>
        <w:t>p</w:t>
      </w:r>
      <w:r w:rsidR="00145BB1">
        <w:rPr>
          <w:rFonts w:ascii="FoundryMonoline-Regular" w:hAnsi="FoundryMonoline-Regular" w:cs="FoundryMonoline-Regular"/>
          <w:sz w:val="19"/>
          <w:szCs w:val="19"/>
        </w:rPr>
        <w:t>å</w:t>
      </w:r>
      <w:r w:rsidR="00145BB1">
        <w:rPr>
          <w:rFonts w:ascii="FoundryMonoline-Regular" w:hAnsi="FoundryMonoline-Regular" w:cs="FoundryMonoline-Regular"/>
          <w:spacing w:val="-1"/>
          <w:sz w:val="19"/>
          <w:szCs w:val="19"/>
        </w:rPr>
        <w:t xml:space="preserve"> </w:t>
      </w:r>
      <w:r w:rsidR="00145BB1">
        <w:rPr>
          <w:rFonts w:ascii="FoundryMonoline-Regular" w:hAnsi="FoundryMonoline-Regular" w:cs="FoundryMonoline-Regular"/>
          <w:sz w:val="19"/>
          <w:szCs w:val="19"/>
        </w:rPr>
        <w:t>gru</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den</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u</w:t>
      </w:r>
      <w:r w:rsidR="00145BB1">
        <w:rPr>
          <w:rFonts w:ascii="FoundryMonoline-Regular" w:hAnsi="FoundryMonoline-Regular" w:cs="FoundryMonoline-Regular"/>
          <w:spacing w:val="-3"/>
          <w:sz w:val="19"/>
          <w:szCs w:val="19"/>
        </w:rPr>
        <w:t xml:space="preserve"> </w:t>
      </w:r>
      <w:r w:rsidR="00145BB1">
        <w:rPr>
          <w:rFonts w:ascii="FoundryMonoline-Regular" w:hAnsi="FoundryMonoline-Regular" w:cs="FoundryMonoline-Regular"/>
          <w:sz w:val="19"/>
          <w:szCs w:val="19"/>
        </w:rPr>
        <w:t>ell</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z w:val="19"/>
          <w:szCs w:val="19"/>
        </w:rPr>
        <w:t>r</w:t>
      </w:r>
      <w:r w:rsidR="00145BB1">
        <w:rPr>
          <w:rFonts w:ascii="FoundryMonoline-Regular" w:hAnsi="FoundryMonoline-Regular" w:cs="FoundryMonoline-Regular"/>
          <w:spacing w:val="-5"/>
          <w:sz w:val="19"/>
          <w:szCs w:val="19"/>
        </w:rPr>
        <w:t xml:space="preserve"> </w:t>
      </w:r>
      <w:r w:rsidR="00145BB1">
        <w:rPr>
          <w:rFonts w:ascii="FoundryMonoline-Regular" w:hAnsi="FoundryMonoline-Regular" w:cs="FoundryMonoline-Regular"/>
          <w:spacing w:val="-2"/>
          <w:sz w:val="19"/>
          <w:szCs w:val="19"/>
        </w:rPr>
        <w:t>t</w:t>
      </w:r>
      <w:r w:rsidR="00145BB1">
        <w:rPr>
          <w:rFonts w:ascii="FoundryMonoline-Regular" w:hAnsi="FoundryMonoline-Regular" w:cs="FoundryMonoline-Regular"/>
          <w:spacing w:val="1"/>
          <w:sz w:val="19"/>
          <w:szCs w:val="19"/>
        </w:rPr>
        <w:t>i</w:t>
      </w:r>
      <w:r w:rsidR="00145BB1">
        <w:rPr>
          <w:rFonts w:ascii="FoundryMonoline-Regular" w:hAnsi="FoundryMonoline-Regular" w:cs="FoundryMonoline-Regular"/>
          <w:sz w:val="19"/>
          <w:szCs w:val="19"/>
        </w:rPr>
        <w:t>dl</w:t>
      </w:r>
      <w:r w:rsidR="00145BB1">
        <w:rPr>
          <w:rFonts w:ascii="FoundryMonoline-Regular" w:hAnsi="FoundryMonoline-Regular" w:cs="FoundryMonoline-Regular"/>
          <w:spacing w:val="1"/>
          <w:sz w:val="19"/>
          <w:szCs w:val="19"/>
        </w:rPr>
        <w:t>i</w:t>
      </w:r>
      <w:r w:rsidR="00145BB1">
        <w:rPr>
          <w:rFonts w:ascii="FoundryMonoline-Regular" w:hAnsi="FoundryMonoline-Regular" w:cs="FoundryMonoline-Regular"/>
          <w:sz w:val="19"/>
          <w:szCs w:val="19"/>
        </w:rPr>
        <w:t>gere,</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z w:val="19"/>
          <w:szCs w:val="19"/>
        </w:rPr>
        <w:t>som</w:t>
      </w:r>
      <w:r w:rsidR="00145BB1">
        <w:rPr>
          <w:rFonts w:ascii="FoundryMonoline-Regular" w:hAnsi="FoundryMonoline-Regular" w:cs="FoundryMonoline-Regular"/>
          <w:spacing w:val="-5"/>
          <w:sz w:val="19"/>
          <w:szCs w:val="19"/>
        </w:rPr>
        <w:t xml:space="preserve"> </w:t>
      </w:r>
      <w:r w:rsidR="00145BB1">
        <w:rPr>
          <w:rFonts w:ascii="FoundryMonoline-Regular" w:hAnsi="FoundryMonoline-Regular" w:cs="FoundryMonoline-Regular"/>
          <w:spacing w:val="1"/>
          <w:sz w:val="19"/>
          <w:szCs w:val="19"/>
        </w:rPr>
        <w:t>k</w:t>
      </w:r>
      <w:r w:rsidR="00145BB1">
        <w:rPr>
          <w:rFonts w:ascii="FoundryMonoline-Regular" w:hAnsi="FoundryMonoline-Regular" w:cs="FoundryMonoline-Regular"/>
          <w:spacing w:val="-2"/>
          <w:sz w:val="19"/>
          <w:szCs w:val="19"/>
        </w:rPr>
        <w:t>u</w:t>
      </w:r>
      <w:r w:rsidR="00145BB1">
        <w:rPr>
          <w:rFonts w:ascii="FoundryMonoline-Regular" w:hAnsi="FoundryMonoline-Regular" w:cs="FoundryMonoline-Regular"/>
          <w:sz w:val="19"/>
          <w:szCs w:val="19"/>
        </w:rPr>
        <w:t>n</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e</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z w:val="19"/>
          <w:szCs w:val="19"/>
        </w:rPr>
        <w:t>gi</w:t>
      </w:r>
      <w:r w:rsidR="00145BB1">
        <w:rPr>
          <w:rFonts w:ascii="FoundryMonoline-Regular" w:hAnsi="FoundryMonoline-Regular" w:cs="FoundryMonoline-Regular"/>
          <w:spacing w:val="2"/>
          <w:sz w:val="19"/>
          <w:szCs w:val="19"/>
        </w:rPr>
        <w:t>v</w:t>
      </w:r>
      <w:r w:rsidR="00145BB1">
        <w:rPr>
          <w:rFonts w:ascii="FoundryMonoline-Regular" w:hAnsi="FoundryMonoline-Regular" w:cs="FoundryMonoline-Regular"/>
          <w:sz w:val="19"/>
          <w:szCs w:val="19"/>
        </w:rPr>
        <w:t>e</w:t>
      </w:r>
      <w:r w:rsidR="00145BB1">
        <w:rPr>
          <w:rFonts w:ascii="FoundryMonoline-Regular" w:hAnsi="FoundryMonoline-Regular" w:cs="FoundryMonoline-Regular"/>
          <w:spacing w:val="-4"/>
          <w:sz w:val="19"/>
          <w:szCs w:val="19"/>
        </w:rPr>
        <w:t xml:space="preserve"> </w:t>
      </w:r>
      <w:r w:rsidR="00145BB1">
        <w:rPr>
          <w:rFonts w:ascii="FoundryMonoline-Regular" w:hAnsi="FoundryMonoline-Regular" w:cs="FoundryMonoline-Regular"/>
          <w:sz w:val="19"/>
          <w:szCs w:val="19"/>
        </w:rPr>
        <w:t>a</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z w:val="19"/>
          <w:szCs w:val="19"/>
        </w:rPr>
        <w:t>le</w:t>
      </w:r>
      <w:r w:rsidR="00145BB1">
        <w:rPr>
          <w:rFonts w:ascii="FoundryMonoline-Regular" w:hAnsi="FoundryMonoline-Regular" w:cs="FoundryMonoline-Regular"/>
          <w:spacing w:val="1"/>
          <w:sz w:val="19"/>
          <w:szCs w:val="19"/>
        </w:rPr>
        <w:t>d</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pacing w:val="1"/>
          <w:sz w:val="19"/>
          <w:szCs w:val="19"/>
        </w:rPr>
        <w:t>i</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g</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pacing w:val="-2"/>
          <w:sz w:val="19"/>
          <w:szCs w:val="19"/>
        </w:rPr>
        <w:t>t</w:t>
      </w:r>
      <w:r w:rsidR="00145BB1">
        <w:rPr>
          <w:rFonts w:ascii="FoundryMonoline-Regular" w:hAnsi="FoundryMonoline-Regular" w:cs="FoundryMonoline-Regular"/>
          <w:sz w:val="19"/>
          <w:szCs w:val="19"/>
        </w:rPr>
        <w:t>il</w:t>
      </w:r>
      <w:r w:rsidR="00145BB1">
        <w:rPr>
          <w:rFonts w:ascii="FoundryMonoline-Regular" w:hAnsi="FoundryMonoline-Regular" w:cs="FoundryMonoline-Regular"/>
          <w:spacing w:val="-1"/>
          <w:sz w:val="19"/>
          <w:szCs w:val="19"/>
        </w:rPr>
        <w:t xml:space="preserve"> </w:t>
      </w:r>
      <w:r w:rsidR="00145BB1">
        <w:rPr>
          <w:rFonts w:ascii="FoundryMonoline-Regular" w:hAnsi="FoundryMonoline-Regular" w:cs="FoundryMonoline-Regular"/>
          <w:sz w:val="19"/>
          <w:szCs w:val="19"/>
        </w:rPr>
        <w:t>foru</w:t>
      </w:r>
      <w:r w:rsidR="00145BB1">
        <w:rPr>
          <w:rFonts w:ascii="FoundryMonoline-Regular" w:hAnsi="FoundryMonoline-Regular" w:cs="FoundryMonoline-Regular"/>
          <w:spacing w:val="1"/>
          <w:sz w:val="19"/>
          <w:szCs w:val="19"/>
        </w:rPr>
        <w:t>r</w:t>
      </w:r>
      <w:r w:rsidR="00145BB1">
        <w:rPr>
          <w:rFonts w:ascii="FoundryMonoline-Regular" w:hAnsi="FoundryMonoline-Regular" w:cs="FoundryMonoline-Regular"/>
          <w:spacing w:val="-2"/>
          <w:sz w:val="19"/>
          <w:szCs w:val="19"/>
        </w:rPr>
        <w:t>e</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in</w:t>
      </w:r>
      <w:r w:rsidR="00145BB1">
        <w:rPr>
          <w:rFonts w:ascii="FoundryMonoline-Regular" w:hAnsi="FoundryMonoline-Regular" w:cs="FoundryMonoline-Regular"/>
          <w:spacing w:val="-2"/>
          <w:sz w:val="19"/>
          <w:szCs w:val="19"/>
        </w:rPr>
        <w:t>g</w:t>
      </w:r>
      <w:r w:rsidR="00145BB1">
        <w:rPr>
          <w:rFonts w:ascii="FoundryMonoline-Regular" w:hAnsi="FoundryMonoline-Regular" w:cs="FoundryMonoline-Regular"/>
          <w:sz w:val="19"/>
          <w:szCs w:val="19"/>
        </w:rPr>
        <w:t>? Såsom</w:t>
      </w:r>
      <w:r w:rsidR="00145BB1">
        <w:rPr>
          <w:rFonts w:ascii="FoundryMonoline-Regular" w:hAnsi="FoundryMonoline-Regular" w:cs="FoundryMonoline-Regular"/>
          <w:spacing w:val="-7"/>
          <w:sz w:val="19"/>
          <w:szCs w:val="19"/>
        </w:rPr>
        <w:t xml:space="preserve"> </w:t>
      </w:r>
      <w:r w:rsidR="00145BB1">
        <w:rPr>
          <w:rFonts w:ascii="FoundryMonoline-Regular" w:hAnsi="FoundryMonoline-Regular" w:cs="FoundryMonoline-Regular"/>
          <w:sz w:val="19"/>
          <w:szCs w:val="19"/>
        </w:rPr>
        <w:t>hobby</w:t>
      </w:r>
      <w:r w:rsidR="00145BB1">
        <w:rPr>
          <w:rFonts w:ascii="FoundryMonoline-Regular" w:hAnsi="FoundryMonoline-Regular" w:cs="FoundryMonoline-Regular"/>
          <w:spacing w:val="-5"/>
          <w:sz w:val="19"/>
          <w:szCs w:val="19"/>
        </w:rPr>
        <w:t xml:space="preserve"> </w:t>
      </w:r>
      <w:r w:rsidR="00145BB1">
        <w:rPr>
          <w:rFonts w:ascii="FoundryMonoline-Regular" w:hAnsi="FoundryMonoline-Regular" w:cs="FoundryMonoline-Regular"/>
          <w:spacing w:val="1"/>
          <w:sz w:val="19"/>
          <w:szCs w:val="19"/>
        </w:rPr>
        <w:t>v</w:t>
      </w:r>
      <w:r w:rsidR="00145BB1">
        <w:rPr>
          <w:rFonts w:ascii="FoundryMonoline-Regular" w:hAnsi="FoundryMonoline-Regular" w:cs="FoundryMonoline-Regular"/>
          <w:sz w:val="19"/>
          <w:szCs w:val="19"/>
        </w:rPr>
        <w:t>ærkste</w:t>
      </w:r>
      <w:r w:rsidR="00145BB1">
        <w:rPr>
          <w:rFonts w:ascii="FoundryMonoline-Regular" w:hAnsi="FoundryMonoline-Regular" w:cs="FoundryMonoline-Regular"/>
          <w:spacing w:val="-2"/>
          <w:sz w:val="19"/>
          <w:szCs w:val="19"/>
        </w:rPr>
        <w:t>d</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0"/>
          <w:sz w:val="19"/>
          <w:szCs w:val="19"/>
        </w:rPr>
        <w:t xml:space="preserve"> </w:t>
      </w:r>
      <w:r w:rsidR="00145BB1">
        <w:rPr>
          <w:rFonts w:ascii="FoundryMonoline-Regular" w:hAnsi="FoundryMonoline-Regular" w:cs="FoundryMonoline-Regular"/>
          <w:sz w:val="19"/>
          <w:szCs w:val="19"/>
        </w:rPr>
        <w:t>Re</w:t>
      </w:r>
      <w:r w:rsidR="00145BB1">
        <w:rPr>
          <w:rFonts w:ascii="FoundryMonoline-Regular" w:hAnsi="FoundryMonoline-Regular" w:cs="FoundryMonoline-Regular"/>
          <w:spacing w:val="-2"/>
          <w:sz w:val="19"/>
          <w:szCs w:val="19"/>
        </w:rPr>
        <w:t>p</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z w:val="19"/>
          <w:szCs w:val="19"/>
        </w:rPr>
        <w:t>ra</w:t>
      </w:r>
      <w:r w:rsidR="00145BB1">
        <w:rPr>
          <w:rFonts w:ascii="FoundryMonoline-Regular" w:hAnsi="FoundryMonoline-Regular" w:cs="FoundryMonoline-Regular"/>
          <w:spacing w:val="1"/>
          <w:sz w:val="19"/>
          <w:szCs w:val="19"/>
        </w:rPr>
        <w:t>t</w:t>
      </w:r>
      <w:r w:rsidR="00145BB1">
        <w:rPr>
          <w:rFonts w:ascii="FoundryMonoline-Regular" w:hAnsi="FoundryMonoline-Regular" w:cs="FoundryMonoline-Regular"/>
          <w:sz w:val="19"/>
          <w:szCs w:val="19"/>
        </w:rPr>
        <w:t>ion</w:t>
      </w:r>
      <w:r w:rsidR="00145BB1">
        <w:rPr>
          <w:rFonts w:ascii="FoundryMonoline-Regular" w:hAnsi="FoundryMonoline-Regular" w:cs="FoundryMonoline-Regular"/>
          <w:spacing w:val="-11"/>
          <w:sz w:val="19"/>
          <w:szCs w:val="19"/>
        </w:rPr>
        <w:t xml:space="preserve"> </w:t>
      </w:r>
      <w:r w:rsidR="00145BB1">
        <w:rPr>
          <w:rFonts w:ascii="FoundryMonoline-Regular" w:hAnsi="FoundryMonoline-Regular" w:cs="FoundryMonoline-Regular"/>
          <w:sz w:val="19"/>
          <w:szCs w:val="19"/>
        </w:rPr>
        <w:t>af</w:t>
      </w:r>
      <w:r w:rsidR="00145BB1">
        <w:rPr>
          <w:rFonts w:ascii="FoundryMonoline-Regular" w:hAnsi="FoundryMonoline-Regular" w:cs="FoundryMonoline-Regular"/>
          <w:spacing w:val="-3"/>
          <w:sz w:val="19"/>
          <w:szCs w:val="19"/>
        </w:rPr>
        <w:t xml:space="preserve"> </w:t>
      </w:r>
      <w:r w:rsidR="00145BB1">
        <w:rPr>
          <w:rFonts w:ascii="FoundryMonoline-Regular" w:hAnsi="FoundryMonoline-Regular" w:cs="FoundryMonoline-Regular"/>
          <w:sz w:val="19"/>
          <w:szCs w:val="19"/>
        </w:rPr>
        <w:t>mo</w:t>
      </w:r>
      <w:r w:rsidR="00145BB1">
        <w:rPr>
          <w:rFonts w:ascii="FoundryMonoline-Regular" w:hAnsi="FoundryMonoline-Regular" w:cs="FoundryMonoline-Regular"/>
          <w:spacing w:val="-2"/>
          <w:sz w:val="19"/>
          <w:szCs w:val="19"/>
        </w:rPr>
        <w:t>t</w:t>
      </w:r>
      <w:r w:rsidR="00145BB1">
        <w:rPr>
          <w:rFonts w:ascii="FoundryMonoline-Regular" w:hAnsi="FoundryMonoline-Regular" w:cs="FoundryMonoline-Regular"/>
          <w:sz w:val="19"/>
          <w:szCs w:val="19"/>
        </w:rPr>
        <w:t>orkø</w:t>
      </w:r>
      <w:r w:rsidR="00145BB1">
        <w:rPr>
          <w:rFonts w:ascii="FoundryMonoline-Regular" w:hAnsi="FoundryMonoline-Regular" w:cs="FoundryMonoline-Regular"/>
          <w:spacing w:val="-2"/>
          <w:sz w:val="19"/>
          <w:szCs w:val="19"/>
        </w:rPr>
        <w:t>r</w:t>
      </w:r>
      <w:r w:rsidR="00145BB1">
        <w:rPr>
          <w:rFonts w:ascii="FoundryMonoline-Regular" w:hAnsi="FoundryMonoline-Regular" w:cs="FoundryMonoline-Regular"/>
          <w:spacing w:val="1"/>
          <w:sz w:val="19"/>
          <w:szCs w:val="19"/>
        </w:rPr>
        <w:t>e</w:t>
      </w:r>
      <w:r w:rsidR="00145BB1">
        <w:rPr>
          <w:rFonts w:ascii="FoundryMonoline-Regular" w:hAnsi="FoundryMonoline-Regular" w:cs="FoundryMonoline-Regular"/>
          <w:spacing w:val="-3"/>
          <w:sz w:val="19"/>
          <w:szCs w:val="19"/>
        </w:rPr>
        <w:t>t</w:t>
      </w:r>
      <w:r w:rsidR="00145BB1">
        <w:rPr>
          <w:rFonts w:ascii="FoundryMonoline-Regular" w:hAnsi="FoundryMonoline-Regular" w:cs="FoundryMonoline-Regular"/>
          <w:sz w:val="19"/>
          <w:szCs w:val="19"/>
        </w:rPr>
        <w:t>ø</w:t>
      </w:r>
      <w:r w:rsidR="00145BB1">
        <w:rPr>
          <w:rFonts w:ascii="FoundryMonoline-Regular" w:hAnsi="FoundryMonoline-Regular" w:cs="FoundryMonoline-Regular"/>
          <w:spacing w:val="1"/>
          <w:sz w:val="19"/>
          <w:szCs w:val="19"/>
        </w:rPr>
        <w:t>j</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2"/>
          <w:sz w:val="19"/>
          <w:szCs w:val="19"/>
        </w:rPr>
        <w:t xml:space="preserve"> </w:t>
      </w:r>
      <w:r w:rsidR="00145BB1">
        <w:rPr>
          <w:rFonts w:ascii="FoundryMonoline-Regular" w:hAnsi="FoundryMonoline-Regular" w:cs="FoundryMonoline-Regular"/>
          <w:sz w:val="19"/>
          <w:szCs w:val="19"/>
        </w:rPr>
        <w:t>Opla</w:t>
      </w:r>
      <w:r w:rsidR="00145BB1">
        <w:rPr>
          <w:rFonts w:ascii="FoundryMonoline-Regular" w:hAnsi="FoundryMonoline-Regular" w:cs="FoundryMonoline-Regular"/>
          <w:spacing w:val="-2"/>
          <w:sz w:val="19"/>
          <w:szCs w:val="19"/>
        </w:rPr>
        <w:t>g</w:t>
      </w:r>
      <w:r w:rsidR="00145BB1">
        <w:rPr>
          <w:rFonts w:ascii="FoundryMonoline-Regular" w:hAnsi="FoundryMonoline-Regular" w:cs="FoundryMonoline-Regular"/>
          <w:sz w:val="19"/>
          <w:szCs w:val="19"/>
        </w:rPr>
        <w:t>r</w:t>
      </w:r>
      <w:r w:rsidR="00145BB1">
        <w:rPr>
          <w:rFonts w:ascii="FoundryMonoline-Regular" w:hAnsi="FoundryMonoline-Regular" w:cs="FoundryMonoline-Regular"/>
          <w:spacing w:val="1"/>
          <w:sz w:val="19"/>
          <w:szCs w:val="19"/>
        </w:rPr>
        <w:t>i</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g</w:t>
      </w:r>
      <w:r w:rsidR="00145BB1">
        <w:rPr>
          <w:rFonts w:ascii="FoundryMonoline-Regular" w:hAnsi="FoundryMonoline-Regular" w:cs="FoundryMonoline-Regular"/>
          <w:spacing w:val="-9"/>
          <w:sz w:val="19"/>
          <w:szCs w:val="19"/>
        </w:rPr>
        <w:t xml:space="preserve"> </w:t>
      </w:r>
      <w:r w:rsidR="00145BB1">
        <w:rPr>
          <w:rFonts w:ascii="FoundryMonoline-Regular" w:hAnsi="FoundryMonoline-Regular" w:cs="FoundryMonoline-Regular"/>
          <w:sz w:val="19"/>
          <w:szCs w:val="19"/>
        </w:rPr>
        <w:t>af</w:t>
      </w:r>
      <w:r w:rsidR="00145BB1">
        <w:rPr>
          <w:rFonts w:ascii="FoundryMonoline-Regular" w:hAnsi="FoundryMonoline-Regular" w:cs="FoundryMonoline-Regular"/>
          <w:spacing w:val="-2"/>
          <w:sz w:val="19"/>
          <w:szCs w:val="19"/>
        </w:rPr>
        <w:t xml:space="preserve"> </w:t>
      </w:r>
      <w:r w:rsidR="00145BB1">
        <w:rPr>
          <w:rFonts w:ascii="FoundryMonoline-Regular" w:hAnsi="FoundryMonoline-Regular" w:cs="FoundryMonoline-Regular"/>
          <w:sz w:val="19"/>
          <w:szCs w:val="19"/>
        </w:rPr>
        <w:t>kem</w:t>
      </w:r>
      <w:r w:rsidR="00145BB1">
        <w:rPr>
          <w:rFonts w:ascii="FoundryMonoline-Regular" w:hAnsi="FoundryMonoline-Regular" w:cs="FoundryMonoline-Regular"/>
          <w:spacing w:val="-1"/>
          <w:sz w:val="19"/>
          <w:szCs w:val="19"/>
        </w:rPr>
        <w:t>i</w:t>
      </w:r>
      <w:r w:rsidR="00145BB1">
        <w:rPr>
          <w:rFonts w:ascii="FoundryMonoline-Regular" w:hAnsi="FoundryMonoline-Regular" w:cs="FoundryMonoline-Regular"/>
          <w:sz w:val="19"/>
          <w:szCs w:val="19"/>
        </w:rPr>
        <w:t>kalie</w:t>
      </w:r>
      <w:r w:rsidR="00145BB1">
        <w:rPr>
          <w:rFonts w:ascii="FoundryMonoline-Regular" w:hAnsi="FoundryMonoline-Regular" w:cs="FoundryMonoline-Regular"/>
          <w:spacing w:val="-2"/>
          <w:sz w:val="19"/>
          <w:szCs w:val="19"/>
        </w:rPr>
        <w:t>r</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8"/>
          <w:sz w:val="19"/>
          <w:szCs w:val="19"/>
        </w:rPr>
        <w:t xml:space="preserve"> </w:t>
      </w:r>
      <w:r w:rsidR="00145BB1">
        <w:rPr>
          <w:rFonts w:ascii="FoundryMonoline-Regular" w:hAnsi="FoundryMonoline-Regular" w:cs="FoundryMonoline-Regular"/>
          <w:sz w:val="19"/>
          <w:szCs w:val="19"/>
        </w:rPr>
        <w:t>De</w:t>
      </w:r>
      <w:r w:rsidR="00145BB1">
        <w:rPr>
          <w:rFonts w:ascii="FoundryMonoline-Regular" w:hAnsi="FoundryMonoline-Regular" w:cs="FoundryMonoline-Regular"/>
          <w:spacing w:val="-2"/>
          <w:sz w:val="19"/>
          <w:szCs w:val="19"/>
        </w:rPr>
        <w:t>p</w:t>
      </w:r>
      <w:r w:rsidR="00145BB1">
        <w:rPr>
          <w:rFonts w:ascii="FoundryMonoline-Regular" w:hAnsi="FoundryMonoline-Regular" w:cs="FoundryMonoline-Regular"/>
          <w:sz w:val="19"/>
          <w:szCs w:val="19"/>
        </w:rPr>
        <w:t>oner</w:t>
      </w:r>
      <w:r w:rsidR="00145BB1">
        <w:rPr>
          <w:rFonts w:ascii="FoundryMonoline-Regular" w:hAnsi="FoundryMonoline-Regular" w:cs="FoundryMonoline-Regular"/>
          <w:spacing w:val="1"/>
          <w:sz w:val="19"/>
          <w:szCs w:val="19"/>
        </w:rPr>
        <w:t>i</w:t>
      </w:r>
      <w:r w:rsidR="00145BB1">
        <w:rPr>
          <w:rFonts w:ascii="FoundryMonoline-Regular" w:hAnsi="FoundryMonoline-Regular" w:cs="FoundryMonoline-Regular"/>
          <w:spacing w:val="-2"/>
          <w:sz w:val="19"/>
          <w:szCs w:val="19"/>
        </w:rPr>
        <w:t>n</w:t>
      </w:r>
      <w:r w:rsidR="00145BB1">
        <w:rPr>
          <w:rFonts w:ascii="FoundryMonoline-Regular" w:hAnsi="FoundryMonoline-Regular" w:cs="FoundryMonoline-Regular"/>
          <w:sz w:val="19"/>
          <w:szCs w:val="19"/>
        </w:rPr>
        <w:t>g</w:t>
      </w:r>
      <w:r w:rsidR="00145BB1">
        <w:rPr>
          <w:rFonts w:ascii="FoundryMonoline-Regular" w:hAnsi="FoundryMonoline-Regular" w:cs="FoundryMonoline-Regular"/>
          <w:spacing w:val="-11"/>
          <w:sz w:val="19"/>
          <w:szCs w:val="19"/>
        </w:rPr>
        <w:t xml:space="preserve"> </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z w:val="19"/>
          <w:szCs w:val="19"/>
        </w:rPr>
        <w:t xml:space="preserve">f </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z w:val="19"/>
          <w:szCs w:val="19"/>
        </w:rPr>
        <w:t>ff</w:t>
      </w:r>
      <w:r w:rsidR="00145BB1">
        <w:rPr>
          <w:rFonts w:ascii="FoundryMonoline-Regular" w:hAnsi="FoundryMonoline-Regular" w:cs="FoundryMonoline-Regular"/>
          <w:spacing w:val="-1"/>
          <w:sz w:val="19"/>
          <w:szCs w:val="19"/>
        </w:rPr>
        <w:t>a</w:t>
      </w:r>
      <w:r w:rsidR="00145BB1">
        <w:rPr>
          <w:rFonts w:ascii="FoundryMonoline-Regular" w:hAnsi="FoundryMonoline-Regular" w:cs="FoundryMonoline-Regular"/>
          <w:sz w:val="19"/>
          <w:szCs w:val="19"/>
        </w:rPr>
        <w:t>ld?</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z w:val="19"/>
          <w:szCs w:val="19"/>
        </w:rPr>
        <w:t>A</w:t>
      </w:r>
      <w:r w:rsidR="00145BB1">
        <w:rPr>
          <w:rFonts w:ascii="FoundryMonoline-Regular" w:hAnsi="FoundryMonoline-Regular" w:cs="FoundryMonoline-Regular"/>
          <w:spacing w:val="-1"/>
          <w:sz w:val="19"/>
          <w:szCs w:val="19"/>
        </w:rPr>
        <w:t>n</w:t>
      </w:r>
      <w:r w:rsidR="00145BB1">
        <w:rPr>
          <w:rFonts w:ascii="FoundryMonoline-Regular" w:hAnsi="FoundryMonoline-Regular" w:cs="FoundryMonoline-Regular"/>
          <w:sz w:val="19"/>
          <w:szCs w:val="19"/>
        </w:rPr>
        <w:t>det</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 xml:space="preserve"> </w:t>
      </w:r>
      <w:r w:rsidR="00145BB1">
        <w:rPr>
          <w:rFonts w:ascii="FoundryMonoline-Regular" w:hAnsi="FoundryMonoline-Regular" w:cs="FoundryMonoline-Regular"/>
          <w:sz w:val="19"/>
          <w:szCs w:val="19"/>
        </w:rPr>
        <w:t>beskriv</w:t>
      </w:r>
      <w:r w:rsidR="00145BB1">
        <w:rPr>
          <w:rFonts w:ascii="FoundryMonoline-Regular" w:hAnsi="FoundryMonoline-Regular" w:cs="FoundryMonoline-Regular"/>
          <w:spacing w:val="-6"/>
          <w:sz w:val="19"/>
          <w:szCs w:val="19"/>
        </w:rPr>
        <w:t xml:space="preserve"> </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r w:rsidR="00145BB1">
        <w:rPr>
          <w:rFonts w:ascii="FoundryMonoline-Regular" w:hAnsi="FoundryMonoline-Regular" w:cs="FoundryMonoline-Regular"/>
          <w:spacing w:val="-1"/>
          <w:sz w:val="19"/>
          <w:szCs w:val="19"/>
        </w:rPr>
        <w:t>…</w:t>
      </w:r>
      <w:r w:rsidR="00145BB1">
        <w:rPr>
          <w:rFonts w:ascii="FoundryMonoline-Regular" w:hAnsi="FoundryMonoline-Regular" w:cs="FoundryMonoline-Regular"/>
          <w:sz w:val="19"/>
          <w:szCs w:val="19"/>
        </w:rPr>
        <w:t>……………</w:t>
      </w:r>
    </w:p>
    <w:p w:rsidR="00145BB1" w:rsidRDefault="00145BB1">
      <w:pPr>
        <w:widowControl w:val="0"/>
        <w:autoSpaceDE w:val="0"/>
        <w:autoSpaceDN w:val="0"/>
        <w:adjustRightInd w:val="0"/>
        <w:spacing w:before="5" w:line="240" w:lineRule="exact"/>
        <w:rPr>
          <w:rFonts w:ascii="FoundryMonoline-Regular" w:hAnsi="FoundryMonoline-Regular" w:cs="FoundryMonoline-Regular"/>
        </w:rPr>
      </w:pPr>
    </w:p>
    <w:p w:rsidR="00145BB1" w:rsidRDefault="00145BB1">
      <w:pPr>
        <w:widowControl w:val="0"/>
        <w:autoSpaceDE w:val="0"/>
        <w:autoSpaceDN w:val="0"/>
        <w:adjustRightInd w:val="0"/>
        <w:spacing w:before="15" w:line="280" w:lineRule="exact"/>
        <w:rPr>
          <w:rFonts w:ascii="FoundryMonoline-Regular" w:hAnsi="FoundryMonoline-Regular" w:cs="FoundryMonoline-Regular"/>
          <w:sz w:val="28"/>
          <w:szCs w:val="28"/>
        </w:rPr>
      </w:pPr>
    </w:p>
    <w:p w:rsidR="003C7A54" w:rsidRDefault="003C7A54">
      <w:pPr>
        <w:widowControl w:val="0"/>
        <w:autoSpaceDE w:val="0"/>
        <w:autoSpaceDN w:val="0"/>
        <w:adjustRightInd w:val="0"/>
        <w:spacing w:before="15" w:line="280" w:lineRule="exact"/>
        <w:rPr>
          <w:rFonts w:ascii="FoundryMonoline-Regular" w:hAnsi="FoundryMonoline-Regular" w:cs="FoundryMonoline-Regular"/>
          <w:sz w:val="28"/>
          <w:szCs w:val="28"/>
        </w:rPr>
      </w:pPr>
    </w:p>
    <w:p w:rsidR="00145BB1" w:rsidRDefault="00D60E0A">
      <w:pPr>
        <w:widowControl w:val="0"/>
        <w:autoSpaceDE w:val="0"/>
        <w:autoSpaceDN w:val="0"/>
        <w:adjustRightInd w:val="0"/>
        <w:spacing w:before="43"/>
        <w:ind w:left="113" w:right="-20"/>
        <w:rPr>
          <w:rFonts w:ascii="FoundryMonoline-Medium" w:hAnsi="FoundryMonoline-Medium" w:cs="FoundryMonoline-Medium"/>
          <w:sz w:val="19"/>
          <w:szCs w:val="19"/>
        </w:rPr>
      </w:pPr>
      <w:r>
        <w:rPr>
          <w:noProof/>
        </w:rPr>
        <mc:AlternateContent>
          <mc:Choice Requires="wpg">
            <w:drawing>
              <wp:anchor distT="0" distB="0" distL="114300" distR="114300" simplePos="0" relativeHeight="251666432" behindDoc="1" locked="0" layoutInCell="0" allowOverlap="1">
                <wp:simplePos x="0" y="0"/>
                <wp:positionH relativeFrom="page">
                  <wp:posOffset>1003935</wp:posOffset>
                </wp:positionH>
                <wp:positionV relativeFrom="paragraph">
                  <wp:posOffset>159385</wp:posOffset>
                </wp:positionV>
                <wp:extent cx="5238115" cy="798195"/>
                <wp:effectExtent l="0" t="0" r="0" b="0"/>
                <wp:wrapNone/>
                <wp:docPr id="3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798195"/>
                          <a:chOff x="1581" y="251"/>
                          <a:chExt cx="8249" cy="1257"/>
                        </a:xfrm>
                      </wpg:grpSpPr>
                      <wps:wsp>
                        <wps:cNvPr id="32" name="Freeform 100"/>
                        <wps:cNvSpPr>
                          <a:spLocks/>
                        </wps:cNvSpPr>
                        <wps:spPr bwMode="auto">
                          <a:xfrm>
                            <a:off x="1586" y="256"/>
                            <a:ext cx="8239" cy="20"/>
                          </a:xfrm>
                          <a:custGeom>
                            <a:avLst/>
                            <a:gdLst>
                              <a:gd name="T0" fmla="*/ 0 w 8239"/>
                              <a:gd name="T1" fmla="*/ 0 h 20"/>
                              <a:gd name="T2" fmla="*/ 8239 w 8239"/>
                              <a:gd name="T3" fmla="*/ 0 h 20"/>
                            </a:gdLst>
                            <a:ahLst/>
                            <a:cxnLst>
                              <a:cxn ang="0">
                                <a:pos x="T0" y="T1"/>
                              </a:cxn>
                              <a:cxn ang="0">
                                <a:pos x="T2" y="T3"/>
                              </a:cxn>
                            </a:cxnLst>
                            <a:rect l="0" t="0" r="r" b="b"/>
                            <a:pathLst>
                              <a:path w="8239" h="20">
                                <a:moveTo>
                                  <a:pt x="0" y="0"/>
                                </a:moveTo>
                                <a:lnTo>
                                  <a:pt x="823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1"/>
                        <wps:cNvSpPr>
                          <a:spLocks/>
                        </wps:cNvSpPr>
                        <wps:spPr bwMode="auto">
                          <a:xfrm>
                            <a:off x="1591" y="260"/>
                            <a:ext cx="20" cy="1242"/>
                          </a:xfrm>
                          <a:custGeom>
                            <a:avLst/>
                            <a:gdLst>
                              <a:gd name="T0" fmla="*/ 0 w 20"/>
                              <a:gd name="T1" fmla="*/ 0 h 1242"/>
                              <a:gd name="T2" fmla="*/ 0 w 20"/>
                              <a:gd name="T3" fmla="*/ 1241 h 1242"/>
                            </a:gdLst>
                            <a:ahLst/>
                            <a:cxnLst>
                              <a:cxn ang="0">
                                <a:pos x="T0" y="T1"/>
                              </a:cxn>
                              <a:cxn ang="0">
                                <a:pos x="T2" y="T3"/>
                              </a:cxn>
                            </a:cxnLst>
                            <a:rect l="0" t="0" r="r" b="b"/>
                            <a:pathLst>
                              <a:path w="20" h="1242">
                                <a:moveTo>
                                  <a:pt x="0" y="0"/>
                                </a:moveTo>
                                <a:lnTo>
                                  <a:pt x="0" y="12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2"/>
                        <wps:cNvSpPr>
                          <a:spLocks/>
                        </wps:cNvSpPr>
                        <wps:spPr bwMode="auto">
                          <a:xfrm>
                            <a:off x="9821" y="260"/>
                            <a:ext cx="20" cy="1242"/>
                          </a:xfrm>
                          <a:custGeom>
                            <a:avLst/>
                            <a:gdLst>
                              <a:gd name="T0" fmla="*/ 0 w 20"/>
                              <a:gd name="T1" fmla="*/ 0 h 1242"/>
                              <a:gd name="T2" fmla="*/ 0 w 20"/>
                              <a:gd name="T3" fmla="*/ 1241 h 1242"/>
                            </a:gdLst>
                            <a:ahLst/>
                            <a:cxnLst>
                              <a:cxn ang="0">
                                <a:pos x="T0" y="T1"/>
                              </a:cxn>
                              <a:cxn ang="0">
                                <a:pos x="T2" y="T3"/>
                              </a:cxn>
                            </a:cxnLst>
                            <a:rect l="0" t="0" r="r" b="b"/>
                            <a:pathLst>
                              <a:path w="20" h="1242">
                                <a:moveTo>
                                  <a:pt x="0" y="0"/>
                                </a:moveTo>
                                <a:lnTo>
                                  <a:pt x="0" y="1241"/>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03"/>
                        <wps:cNvSpPr>
                          <a:spLocks/>
                        </wps:cNvSpPr>
                        <wps:spPr bwMode="auto">
                          <a:xfrm>
                            <a:off x="1586" y="754"/>
                            <a:ext cx="8239" cy="20"/>
                          </a:xfrm>
                          <a:custGeom>
                            <a:avLst/>
                            <a:gdLst>
                              <a:gd name="T0" fmla="*/ 0 w 8239"/>
                              <a:gd name="T1" fmla="*/ 0 h 20"/>
                              <a:gd name="T2" fmla="*/ 8239 w 8239"/>
                              <a:gd name="T3" fmla="*/ 0 h 20"/>
                            </a:gdLst>
                            <a:ahLst/>
                            <a:cxnLst>
                              <a:cxn ang="0">
                                <a:pos x="T0" y="T1"/>
                              </a:cxn>
                              <a:cxn ang="0">
                                <a:pos x="T2" y="T3"/>
                              </a:cxn>
                            </a:cxnLst>
                            <a:rect l="0" t="0" r="r" b="b"/>
                            <a:pathLst>
                              <a:path w="8239" h="20">
                                <a:moveTo>
                                  <a:pt x="0" y="0"/>
                                </a:moveTo>
                                <a:lnTo>
                                  <a:pt x="823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04"/>
                        <wps:cNvSpPr>
                          <a:spLocks/>
                        </wps:cNvSpPr>
                        <wps:spPr bwMode="auto">
                          <a:xfrm>
                            <a:off x="1586" y="1498"/>
                            <a:ext cx="8239" cy="20"/>
                          </a:xfrm>
                          <a:custGeom>
                            <a:avLst/>
                            <a:gdLst>
                              <a:gd name="T0" fmla="*/ 0 w 8239"/>
                              <a:gd name="T1" fmla="*/ 0 h 20"/>
                              <a:gd name="T2" fmla="*/ 8239 w 8239"/>
                              <a:gd name="T3" fmla="*/ 0 h 20"/>
                            </a:gdLst>
                            <a:ahLst/>
                            <a:cxnLst>
                              <a:cxn ang="0">
                                <a:pos x="T0" y="T1"/>
                              </a:cxn>
                              <a:cxn ang="0">
                                <a:pos x="T2" y="T3"/>
                              </a:cxn>
                            </a:cxnLst>
                            <a:rect l="0" t="0" r="r" b="b"/>
                            <a:pathLst>
                              <a:path w="8239" h="20">
                                <a:moveTo>
                                  <a:pt x="0" y="0"/>
                                </a:moveTo>
                                <a:lnTo>
                                  <a:pt x="8239"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05"/>
                        <wps:cNvSpPr>
                          <a:spLocks/>
                        </wps:cNvSpPr>
                        <wps:spPr bwMode="auto">
                          <a:xfrm>
                            <a:off x="3724" y="758"/>
                            <a:ext cx="20" cy="744"/>
                          </a:xfrm>
                          <a:custGeom>
                            <a:avLst/>
                            <a:gdLst>
                              <a:gd name="T0" fmla="*/ 0 w 20"/>
                              <a:gd name="T1" fmla="*/ 0 h 744"/>
                              <a:gd name="T2" fmla="*/ 0 w 20"/>
                              <a:gd name="T3" fmla="*/ 743 h 744"/>
                            </a:gdLst>
                            <a:ahLst/>
                            <a:cxnLst>
                              <a:cxn ang="0">
                                <a:pos x="T0" y="T1"/>
                              </a:cxn>
                              <a:cxn ang="0">
                                <a:pos x="T2" y="T3"/>
                              </a:cxn>
                            </a:cxnLst>
                            <a:rect l="0" t="0" r="r" b="b"/>
                            <a:pathLst>
                              <a:path w="20" h="744">
                                <a:moveTo>
                                  <a:pt x="0" y="0"/>
                                </a:moveTo>
                                <a:lnTo>
                                  <a:pt x="0" y="7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79.05pt;margin-top:12.55pt;width:412.45pt;height:62.85pt;z-index:-251650048;mso-position-horizontal-relative:page" coordorigin="1581,251" coordsize="824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" o:allowincell="f">
                <v:shape id="Freeform 100" o:spid="_x0000_s1027" style="position:absolute;left:1586;top:256;width:8239;height:20;visibility:visible;mso-wrap-style:square;v-text-anchor:top" coordsize="8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2sUA&#10;AADbAAAADwAAAGRycy9kb3ducmV2LnhtbESPzWrDMBCE74W+g9hCL6GR7UAxbpTgBhJ6K0166W1t&#10;bW0n1spYin/evioEchxm5htmvZ1MKwbqXWNZQbyMQBCXVjdcKfg+7V9SEM4ja2wtk4KZHGw3jw9r&#10;zLQd+YuGo69EgLDLUEHtfZdJ6cqaDLql7YiD92t7gz7IvpK6xzHATSuTKHqVBhsOCzV2tKupvByv&#10;RkGB+eqQzufFefFZvP9cTDnmcarU89OUv4HwNPl7+Nb+0ApWCf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7LaxQAAANsAAAAPAAAAAAAAAAAAAAAAAJgCAABkcnMv&#10;ZG93bnJldi54bWxQSwUGAAAAAAQABAD1AAAAigMAAAAA&#10;" path="m,l8239,e" filled="f" strokeweight=".18342mm">
                  <v:path arrowok="t" o:connecttype="custom" o:connectlocs="0,0;8239,0" o:connectangles="0,0"/>
                </v:shape>
                <v:shape id="Freeform 101" o:spid="_x0000_s1028" style="position:absolute;left:1591;top:260;width:20;height:1242;visibility:visible;mso-wrap-style:square;v-text-anchor:top" coordsize="20,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mDsMA&#10;AADbAAAADwAAAGRycy9kb3ducmV2LnhtbESPQYvCMBSE7wv+h/AEb2uqgizVKCq4eHHRKuLx0Tzb&#10;avPSbaK2/34jLHgcZuYbZjpvTCkeVLvCsoJBPwJBnFpdcKbgeFh/foFwHlljaZkUtORgPut8TDHW&#10;9sl7eiQ+EwHCLkYFufdVLKVLczLo+rYiDt7F1gZ9kHUmdY3PADelHEbRWBosOCzkWNEqp/SW3I2C&#10;32Hrfs7XpWzHu+/9KYkGx61eK9XrNosJCE+Nf4f/2xutYDSC1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omDsMAAADbAAAADwAAAAAAAAAAAAAAAACYAgAAZHJzL2Rv&#10;d25yZXYueG1sUEsFBgAAAAAEAAQA9QAAAIgDAAAAAA==&#10;" path="m,l,1241e" filled="f" strokeweight=".20458mm">
                  <v:path arrowok="t" o:connecttype="custom" o:connectlocs="0,0;0,1241" o:connectangles="0,0"/>
                </v:shape>
                <v:shape id="Freeform 102" o:spid="_x0000_s1029" style="position:absolute;left:9821;top:260;width:20;height:1242;visibility:visible;mso-wrap-style:square;v-text-anchor:top" coordsize="20,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6NMQA&#10;AADbAAAADwAAAGRycy9kb3ducmV2LnhtbESPzYvCMBTE78L+D+EteBFN/UCkayoiqwie/Dh4fDRv&#10;29LkpdtErf+9ERb2OMzMb5jlqrNG3Kn1lWMF41ECgjh3uuJCweW8HS5A+ICs0TgmBU/ysMo+ektM&#10;tXvwke6nUIgIYZ+igjKEJpXS5yVZ9CPXEEfvx7UWQ5RtIXWLjwi3Rk6SZC4tVhwXSmxoU1Jen25W&#10;QW2S20QPzuNufbh+T/e/m8rsnkr1P7v1F4hAXfgP/7X3WsF0Bu8v8QfI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jTEAAAA2wAAAA8AAAAAAAAAAAAAAAAAmAIAAGRycy9k&#10;b3ducmV2LnhtbFBLBQYAAAAABAAEAPUAAACJAwAAAAA=&#10;" path="m,l,1241e" filled="f" strokeweight=".18342mm">
                  <v:path arrowok="t" o:connecttype="custom" o:connectlocs="0,0;0,1241" o:connectangles="0,0"/>
                </v:shape>
                <v:shape id="Freeform 103" o:spid="_x0000_s1030" style="position:absolute;left:1586;top:754;width:8239;height:20;visibility:visible;mso-wrap-style:square;v-text-anchor:top" coordsize="8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SF8EA&#10;AADbAAAADwAAAGRycy9kb3ducmV2LnhtbESP3YrCMBSE74V9h3AWvNNURVmqaRFBKHux4M8DHJqz&#10;TbE5KUm09e03C4KXw8x8w+zK0XbiQT60jhUs5hkI4trplhsF18tx9gUiRGSNnWNS8KQAZfEx2WGu&#10;3cAnepxjIxKEQ44KTIx9LmWoDVkMc9cTJ+/XeYsxSd9I7XFIcNvJZZZtpMWW04LBng6G6tv5bhW0&#10;ZOLm1C15OFSVfx6/Kfup70pNP8f9FkSkMb7Dr3alFazW8P8l/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8EhfBAAAA2wAAAA8AAAAAAAAAAAAAAAAAmAIAAGRycy9kb3du&#10;cmV2LnhtbFBLBQYAAAAABAAEAPUAAACGAwAAAAA=&#10;" path="m,l8239,e" filled="f" strokeweight=".52pt">
                  <v:path arrowok="t" o:connecttype="custom" o:connectlocs="0,0;8239,0" o:connectangles="0,0"/>
                </v:shape>
                <v:shape id="Freeform 104" o:spid="_x0000_s1031" style="position:absolute;left:1586;top:1498;width:8239;height:20;visibility:visible;mso-wrap-style:square;v-text-anchor:top" coordsize="82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02cUA&#10;AADbAAAADwAAAGRycy9kb3ducmV2LnhtbESPQWvCQBSE74L/YXmFXqRurBBC6hpiodJbafTi7Zl9&#10;TWKyb0N2NfHfdwsFj8PMfMNsssl04kaDaywrWC0jEMSl1Q1XCo6Hj5cEhPPIGjvLpOBODrLtfLbB&#10;VNuRv+lW+EoECLsUFdTe96mUrqzJoFvanjh4P3Yw6IMcKqkHHAPcdPI1imJpsOGwUGNP7zWVbXE1&#10;Cs6Yr/fJ/bK4LL7Ou1NryjFfJUo9P035GwhPk3+E/9ufWsE6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TZxQAAANsAAAAPAAAAAAAAAAAAAAAAAJgCAABkcnMv&#10;ZG93bnJldi54bWxQSwUGAAAAAAQABAD1AAAAigMAAAAA&#10;" path="m,l8239,e" filled="f" strokeweight=".18342mm">
                  <v:path arrowok="t" o:connecttype="custom" o:connectlocs="0,0;8239,0" o:connectangles="0,0"/>
                </v:shape>
                <v:shape id="Freeform 105" o:spid="_x0000_s1032" style="position:absolute;left:3724;top:758;width:20;height:744;visibility:visible;mso-wrap-style:square;v-text-anchor:top" coordsize="2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MUsQA&#10;AADbAAAADwAAAGRycy9kb3ducmV2LnhtbESPQWvCQBSE7wX/w/IEb81GLdqmrmKFQBE8GAO9PrLP&#10;JJp9G7JbTf69Wyh4HGbmG2a16U0jbtS52rKCaRSDIC6srrlUkJ/S13cQziNrbCyTgoEcbNajlxUm&#10;2t75SLfMlyJA2CWooPK+TaR0RUUGXWRb4uCdbWfQB9mVUnd4D3DTyFkcL6TBmsNChS3tKiqu2a9R&#10;sD/kX2+X9FrK6XZ3XhzNYTA/H0pNxv32E4Sn3j/D/+1vrWC+hL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DFLEAAAA2wAAAA8AAAAAAAAAAAAAAAAAmAIAAGRycy9k&#10;b3ducmV2LnhtbFBLBQYAAAAABAAEAPUAAACJAwAAAAA=&#10;" path="m,l,743e" filled="f" strokeweight=".58pt">
                  <v:path arrowok="t" o:connecttype="custom" o:connectlocs="0,0;0,743" o:connectangles="0,0"/>
                </v:shape>
                <w10:wrap anchorx="page"/>
              </v:group>
            </w:pict>
          </mc:Fallback>
        </mc:AlternateContent>
      </w:r>
      <w:r w:rsidR="00145BB1">
        <w:rPr>
          <w:rFonts w:ascii="FoundryMonoline-Medium" w:hAnsi="FoundryMonoline-Medium" w:cs="FoundryMonoline-Medium"/>
          <w:sz w:val="19"/>
          <w:szCs w:val="19"/>
        </w:rPr>
        <w:t>Ud</w:t>
      </w:r>
      <w:r w:rsidR="00145BB1">
        <w:rPr>
          <w:rFonts w:ascii="FoundryMonoline-Medium" w:hAnsi="FoundryMonoline-Medium" w:cs="FoundryMonoline-Medium"/>
          <w:spacing w:val="-1"/>
          <w:sz w:val="19"/>
          <w:szCs w:val="19"/>
        </w:rPr>
        <w:t>f</w:t>
      </w:r>
      <w:r w:rsidR="00145BB1">
        <w:rPr>
          <w:rFonts w:ascii="FoundryMonoline-Medium" w:hAnsi="FoundryMonoline-Medium" w:cs="FoundryMonoline-Medium"/>
          <w:spacing w:val="1"/>
          <w:sz w:val="19"/>
          <w:szCs w:val="19"/>
        </w:rPr>
        <w:t>y</w:t>
      </w:r>
      <w:r w:rsidR="00145BB1">
        <w:rPr>
          <w:rFonts w:ascii="FoundryMonoline-Medium" w:hAnsi="FoundryMonoline-Medium" w:cs="FoundryMonoline-Medium"/>
          <w:spacing w:val="-2"/>
          <w:sz w:val="19"/>
          <w:szCs w:val="19"/>
        </w:rPr>
        <w:t>l</w:t>
      </w:r>
      <w:r w:rsidR="00145BB1">
        <w:rPr>
          <w:rFonts w:ascii="FoundryMonoline-Medium" w:hAnsi="FoundryMonoline-Medium" w:cs="FoundryMonoline-Medium"/>
          <w:spacing w:val="2"/>
          <w:sz w:val="19"/>
          <w:szCs w:val="19"/>
        </w:rPr>
        <w:t>d</w:t>
      </w:r>
      <w:r w:rsidR="00145BB1">
        <w:rPr>
          <w:rFonts w:ascii="FoundryMonoline-Medium" w:hAnsi="FoundryMonoline-Medium" w:cs="FoundryMonoline-Medium"/>
          <w:spacing w:val="-1"/>
          <w:sz w:val="19"/>
          <w:szCs w:val="19"/>
        </w:rPr>
        <w:t>e</w:t>
      </w:r>
      <w:r w:rsidR="00145BB1">
        <w:rPr>
          <w:rFonts w:ascii="FoundryMonoline-Medium" w:hAnsi="FoundryMonoline-Medium" w:cs="FoundryMonoline-Medium"/>
          <w:sz w:val="19"/>
          <w:szCs w:val="19"/>
        </w:rPr>
        <w:t>s</w:t>
      </w:r>
      <w:r w:rsidR="00145BB1">
        <w:rPr>
          <w:rFonts w:ascii="FoundryMonoline-Medium" w:hAnsi="FoundryMonoline-Medium" w:cs="FoundryMonoline-Medium"/>
          <w:spacing w:val="-8"/>
          <w:sz w:val="19"/>
          <w:szCs w:val="19"/>
        </w:rPr>
        <w:t xml:space="preserve"> </w:t>
      </w:r>
      <w:r w:rsidR="00145BB1">
        <w:rPr>
          <w:rFonts w:ascii="FoundryMonoline-Medium" w:hAnsi="FoundryMonoline-Medium" w:cs="FoundryMonoline-Medium"/>
          <w:sz w:val="19"/>
          <w:szCs w:val="19"/>
        </w:rPr>
        <w:t>af</w:t>
      </w:r>
      <w:r w:rsidR="00145BB1">
        <w:rPr>
          <w:rFonts w:ascii="FoundryMonoline-Medium" w:hAnsi="FoundryMonoline-Medium" w:cs="FoundryMonoline-Medium"/>
          <w:spacing w:val="-3"/>
          <w:sz w:val="19"/>
          <w:szCs w:val="19"/>
        </w:rPr>
        <w:t xml:space="preserve"> </w:t>
      </w:r>
      <w:r w:rsidR="00145BB1">
        <w:rPr>
          <w:rFonts w:ascii="FoundryMonoline-Medium" w:hAnsi="FoundryMonoline-Medium" w:cs="FoundryMonoline-Medium"/>
          <w:sz w:val="19"/>
          <w:szCs w:val="19"/>
        </w:rPr>
        <w:t>a</w:t>
      </w:r>
      <w:r w:rsidR="00145BB1">
        <w:rPr>
          <w:rFonts w:ascii="FoundryMonoline-Medium" w:hAnsi="FoundryMonoline-Medium" w:cs="FoundryMonoline-Medium"/>
          <w:spacing w:val="-2"/>
          <w:sz w:val="19"/>
          <w:szCs w:val="19"/>
        </w:rPr>
        <w:t>n</w:t>
      </w:r>
      <w:r w:rsidR="00145BB1">
        <w:rPr>
          <w:rFonts w:ascii="FoundryMonoline-Medium" w:hAnsi="FoundryMonoline-Medium" w:cs="FoundryMonoline-Medium"/>
          <w:sz w:val="19"/>
          <w:szCs w:val="19"/>
        </w:rPr>
        <w:t>søg</w:t>
      </w:r>
      <w:r w:rsidR="00145BB1">
        <w:rPr>
          <w:rFonts w:ascii="FoundryMonoline-Medium" w:hAnsi="FoundryMonoline-Medium" w:cs="FoundryMonoline-Medium"/>
          <w:spacing w:val="-1"/>
          <w:sz w:val="19"/>
          <w:szCs w:val="19"/>
        </w:rPr>
        <w:t>e</w:t>
      </w:r>
      <w:r w:rsidR="00145BB1">
        <w:rPr>
          <w:rFonts w:ascii="FoundryMonoline-Medium" w:hAnsi="FoundryMonoline-Medium" w:cs="FoundryMonoline-Medium"/>
          <w:spacing w:val="1"/>
          <w:sz w:val="19"/>
          <w:szCs w:val="19"/>
        </w:rPr>
        <w:t>r</w:t>
      </w:r>
      <w:r w:rsidR="00145BB1">
        <w:rPr>
          <w:rFonts w:ascii="FoundryMonoline-Medium" w:hAnsi="FoundryMonoline-Medium" w:cs="FoundryMonoline-Medium"/>
          <w:spacing w:val="-1"/>
          <w:sz w:val="19"/>
          <w:szCs w:val="19"/>
        </w:rPr>
        <w:t>e</w:t>
      </w:r>
      <w:r w:rsidR="00145BB1">
        <w:rPr>
          <w:rFonts w:ascii="FoundryMonoline-Medium" w:hAnsi="FoundryMonoline-Medium" w:cs="FoundryMonoline-Medium"/>
          <w:sz w:val="19"/>
          <w:szCs w:val="19"/>
        </w:rPr>
        <w:t>n</w:t>
      </w:r>
    </w:p>
    <w:p w:rsidR="00145BB1" w:rsidRDefault="00F23324">
      <w:pPr>
        <w:widowControl w:val="0"/>
        <w:autoSpaceDE w:val="0"/>
        <w:autoSpaceDN w:val="0"/>
        <w:adjustRightInd w:val="0"/>
        <w:spacing w:before="49" w:line="204" w:lineRule="exact"/>
        <w:ind w:left="113" w:right="-20"/>
        <w:rPr>
          <w:rFonts w:ascii="FoundryMonoline-Regular" w:hAnsi="FoundryMonoline-Regular" w:cs="FoundryMonoline-Regular"/>
          <w:sz w:val="19"/>
          <w:szCs w:val="19"/>
        </w:rPr>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2"/>
          <w:position w:val="-1"/>
          <w:sz w:val="19"/>
          <w:szCs w:val="19"/>
        </w:rPr>
        <w:t>U</w:t>
      </w:r>
      <w:r w:rsidR="00145BB1">
        <w:rPr>
          <w:rFonts w:ascii="FoundryMonoline-Regular" w:hAnsi="FoundryMonoline-Regular" w:cs="FoundryMonoline-Regular"/>
          <w:spacing w:val="1"/>
          <w:position w:val="-1"/>
          <w:sz w:val="19"/>
          <w:szCs w:val="19"/>
        </w:rPr>
        <w:t>n</w:t>
      </w:r>
      <w:r w:rsidR="00145BB1">
        <w:rPr>
          <w:rFonts w:ascii="FoundryMonoline-Regular" w:hAnsi="FoundryMonoline-Regular" w:cs="FoundryMonoline-Regular"/>
          <w:position w:val="-1"/>
          <w:sz w:val="19"/>
          <w:szCs w:val="19"/>
        </w:rPr>
        <w:t>de</w:t>
      </w:r>
      <w:r w:rsidR="00145BB1">
        <w:rPr>
          <w:rFonts w:ascii="FoundryMonoline-Regular" w:hAnsi="FoundryMonoline-Regular" w:cs="FoundryMonoline-Regular"/>
          <w:spacing w:val="1"/>
          <w:position w:val="-1"/>
          <w:sz w:val="19"/>
          <w:szCs w:val="19"/>
        </w:rPr>
        <w:t>r</w:t>
      </w:r>
      <w:r w:rsidR="00145BB1">
        <w:rPr>
          <w:rFonts w:ascii="FoundryMonoline-Regular" w:hAnsi="FoundryMonoline-Regular" w:cs="FoundryMonoline-Regular"/>
          <w:spacing w:val="-2"/>
          <w:position w:val="-1"/>
          <w:sz w:val="19"/>
          <w:szCs w:val="19"/>
        </w:rPr>
        <w:t>t</w:t>
      </w:r>
      <w:r w:rsidR="00145BB1">
        <w:rPr>
          <w:rFonts w:ascii="FoundryMonoline-Regular" w:hAnsi="FoundryMonoline-Regular" w:cs="FoundryMonoline-Regular"/>
          <w:spacing w:val="1"/>
          <w:position w:val="-1"/>
          <w:sz w:val="19"/>
          <w:szCs w:val="19"/>
        </w:rPr>
        <w:t>e</w:t>
      </w:r>
      <w:r w:rsidR="00145BB1">
        <w:rPr>
          <w:rFonts w:ascii="FoundryMonoline-Regular" w:hAnsi="FoundryMonoline-Regular" w:cs="FoundryMonoline-Regular"/>
          <w:position w:val="-1"/>
          <w:sz w:val="19"/>
          <w:szCs w:val="19"/>
        </w:rPr>
        <w:t>gn</w:t>
      </w:r>
      <w:r w:rsidR="00145BB1">
        <w:rPr>
          <w:rFonts w:ascii="FoundryMonoline-Regular" w:hAnsi="FoundryMonoline-Regular" w:cs="FoundryMonoline-Regular"/>
          <w:spacing w:val="1"/>
          <w:position w:val="-1"/>
          <w:sz w:val="19"/>
          <w:szCs w:val="19"/>
        </w:rPr>
        <w:t>e</w:t>
      </w:r>
      <w:r w:rsidR="00145BB1">
        <w:rPr>
          <w:rFonts w:ascii="FoundryMonoline-Regular" w:hAnsi="FoundryMonoline-Regular" w:cs="FoundryMonoline-Regular"/>
          <w:position w:val="-1"/>
          <w:sz w:val="19"/>
          <w:szCs w:val="19"/>
        </w:rPr>
        <w:t>de</w:t>
      </w:r>
      <w:r w:rsidR="00145BB1">
        <w:rPr>
          <w:rFonts w:ascii="FoundryMonoline-Regular" w:hAnsi="FoundryMonoline-Regular" w:cs="FoundryMonoline-Regular"/>
          <w:spacing w:val="-12"/>
          <w:position w:val="-1"/>
          <w:sz w:val="19"/>
          <w:szCs w:val="19"/>
        </w:rPr>
        <w:t xml:space="preserve"> </w:t>
      </w:r>
      <w:r w:rsidR="00145BB1">
        <w:rPr>
          <w:rFonts w:ascii="FoundryMonoline-Regular" w:hAnsi="FoundryMonoline-Regular" w:cs="FoundryMonoline-Regular"/>
          <w:spacing w:val="-2"/>
          <w:position w:val="-1"/>
          <w:sz w:val="19"/>
          <w:szCs w:val="19"/>
        </w:rPr>
        <w:t>e</w:t>
      </w:r>
      <w:r w:rsidR="00145BB1">
        <w:rPr>
          <w:rFonts w:ascii="FoundryMonoline-Regular" w:hAnsi="FoundryMonoline-Regular" w:cs="FoundryMonoline-Regular"/>
          <w:position w:val="-1"/>
          <w:sz w:val="19"/>
          <w:szCs w:val="19"/>
        </w:rPr>
        <w:t>r</w:t>
      </w:r>
      <w:r w:rsidR="00145BB1">
        <w:rPr>
          <w:rFonts w:ascii="FoundryMonoline-Regular" w:hAnsi="FoundryMonoline-Regular" w:cs="FoundryMonoline-Regular"/>
          <w:spacing w:val="-3"/>
          <w:position w:val="-1"/>
          <w:sz w:val="19"/>
          <w:szCs w:val="19"/>
        </w:rPr>
        <w:t xml:space="preserve"> </w:t>
      </w:r>
      <w:r w:rsidR="00145BB1">
        <w:rPr>
          <w:rFonts w:ascii="FoundryMonoline-Regular" w:hAnsi="FoundryMonoline-Regular" w:cs="FoundryMonoline-Regular"/>
          <w:position w:val="-1"/>
          <w:sz w:val="19"/>
          <w:szCs w:val="19"/>
        </w:rPr>
        <w:t>ans</w:t>
      </w:r>
      <w:r w:rsidR="00145BB1">
        <w:rPr>
          <w:rFonts w:ascii="FoundryMonoline-Regular" w:hAnsi="FoundryMonoline-Regular" w:cs="FoundryMonoline-Regular"/>
          <w:spacing w:val="1"/>
          <w:position w:val="-1"/>
          <w:sz w:val="19"/>
          <w:szCs w:val="19"/>
        </w:rPr>
        <w:t>v</w:t>
      </w:r>
      <w:r w:rsidR="00145BB1">
        <w:rPr>
          <w:rFonts w:ascii="FoundryMonoline-Regular" w:hAnsi="FoundryMonoline-Regular" w:cs="FoundryMonoline-Regular"/>
          <w:position w:val="-1"/>
          <w:sz w:val="19"/>
          <w:szCs w:val="19"/>
        </w:rPr>
        <w:t>arlig</w:t>
      </w:r>
      <w:r w:rsidR="00145BB1">
        <w:rPr>
          <w:rFonts w:ascii="FoundryMonoline-Regular" w:hAnsi="FoundryMonoline-Regular" w:cs="FoundryMonoline-Regular"/>
          <w:spacing w:val="-8"/>
          <w:position w:val="-1"/>
          <w:sz w:val="19"/>
          <w:szCs w:val="19"/>
        </w:rPr>
        <w:t xml:space="preserve"> </w:t>
      </w:r>
      <w:r w:rsidR="00145BB1">
        <w:rPr>
          <w:rFonts w:ascii="FoundryMonoline-Regular" w:hAnsi="FoundryMonoline-Regular" w:cs="FoundryMonoline-Regular"/>
          <w:position w:val="-1"/>
          <w:sz w:val="19"/>
          <w:szCs w:val="19"/>
        </w:rPr>
        <w:t>for</w:t>
      </w:r>
      <w:r w:rsidR="00145BB1">
        <w:rPr>
          <w:rFonts w:ascii="FoundryMonoline-Regular" w:hAnsi="FoundryMonoline-Regular" w:cs="FoundryMonoline-Regular"/>
          <w:spacing w:val="-2"/>
          <w:position w:val="-1"/>
          <w:sz w:val="19"/>
          <w:szCs w:val="19"/>
        </w:rPr>
        <w:t xml:space="preserve"> </w:t>
      </w:r>
      <w:r w:rsidR="00145BB1">
        <w:rPr>
          <w:rFonts w:ascii="FoundryMonoline-Regular" w:hAnsi="FoundryMonoline-Regular" w:cs="FoundryMonoline-Regular"/>
          <w:position w:val="-1"/>
          <w:sz w:val="19"/>
          <w:szCs w:val="19"/>
        </w:rPr>
        <w:t>anmel</w:t>
      </w:r>
      <w:r w:rsidR="00145BB1">
        <w:rPr>
          <w:rFonts w:ascii="FoundryMonoline-Regular" w:hAnsi="FoundryMonoline-Regular" w:cs="FoundryMonoline-Regular"/>
          <w:spacing w:val="-2"/>
          <w:position w:val="-1"/>
          <w:sz w:val="19"/>
          <w:szCs w:val="19"/>
        </w:rPr>
        <w:t>d</w:t>
      </w:r>
      <w:r w:rsidR="00145BB1">
        <w:rPr>
          <w:rFonts w:ascii="FoundryMonoline-Regular" w:hAnsi="FoundryMonoline-Regular" w:cs="FoundryMonoline-Regular"/>
          <w:position w:val="-1"/>
          <w:sz w:val="19"/>
          <w:szCs w:val="19"/>
        </w:rPr>
        <w:t>e</w:t>
      </w:r>
      <w:r w:rsidR="00145BB1">
        <w:rPr>
          <w:rFonts w:ascii="FoundryMonoline-Regular" w:hAnsi="FoundryMonoline-Regular" w:cs="FoundryMonoline-Regular"/>
          <w:spacing w:val="1"/>
          <w:position w:val="-1"/>
          <w:sz w:val="19"/>
          <w:szCs w:val="19"/>
        </w:rPr>
        <w:t>l</w:t>
      </w:r>
      <w:r w:rsidR="00145BB1">
        <w:rPr>
          <w:rFonts w:ascii="FoundryMonoline-Regular" w:hAnsi="FoundryMonoline-Regular" w:cs="FoundryMonoline-Regular"/>
          <w:position w:val="-1"/>
          <w:sz w:val="19"/>
          <w:szCs w:val="19"/>
        </w:rPr>
        <w:t>se</w:t>
      </w:r>
      <w:r w:rsidR="00145BB1">
        <w:rPr>
          <w:rFonts w:ascii="FoundryMonoline-Regular" w:hAnsi="FoundryMonoline-Regular" w:cs="FoundryMonoline-Regular"/>
          <w:spacing w:val="-2"/>
          <w:position w:val="-1"/>
          <w:sz w:val="19"/>
          <w:szCs w:val="19"/>
        </w:rPr>
        <w:t>n</w:t>
      </w:r>
      <w:r w:rsidR="00145BB1">
        <w:rPr>
          <w:rFonts w:ascii="FoundryMonoline-Regular" w:hAnsi="FoundryMonoline-Regular" w:cs="FoundryMonoline-Regular"/>
          <w:position w:val="-1"/>
          <w:sz w:val="19"/>
          <w:szCs w:val="19"/>
        </w:rPr>
        <w:t>s</w:t>
      </w:r>
      <w:r w:rsidR="00145BB1">
        <w:rPr>
          <w:rFonts w:ascii="FoundryMonoline-Regular" w:hAnsi="FoundryMonoline-Regular" w:cs="FoundryMonoline-Regular"/>
          <w:spacing w:val="-10"/>
          <w:position w:val="-1"/>
          <w:sz w:val="19"/>
          <w:szCs w:val="19"/>
        </w:rPr>
        <w:t xml:space="preserve"> </w:t>
      </w:r>
      <w:r w:rsidR="00145BB1">
        <w:rPr>
          <w:rFonts w:ascii="FoundryMonoline-Regular" w:hAnsi="FoundryMonoline-Regular" w:cs="FoundryMonoline-Regular"/>
          <w:spacing w:val="-2"/>
          <w:position w:val="-1"/>
          <w:sz w:val="19"/>
          <w:szCs w:val="19"/>
        </w:rPr>
        <w:t>r</w:t>
      </w:r>
      <w:r w:rsidR="00145BB1">
        <w:rPr>
          <w:rFonts w:ascii="FoundryMonoline-Regular" w:hAnsi="FoundryMonoline-Regular" w:cs="FoundryMonoline-Regular"/>
          <w:position w:val="-1"/>
          <w:sz w:val="19"/>
          <w:szCs w:val="19"/>
        </w:rPr>
        <w:t>i</w:t>
      </w:r>
      <w:r w:rsidR="00145BB1">
        <w:rPr>
          <w:rFonts w:ascii="FoundryMonoline-Regular" w:hAnsi="FoundryMonoline-Regular" w:cs="FoundryMonoline-Regular"/>
          <w:spacing w:val="1"/>
          <w:position w:val="-1"/>
          <w:sz w:val="19"/>
          <w:szCs w:val="19"/>
        </w:rPr>
        <w:t>g</w:t>
      </w:r>
      <w:r w:rsidR="00145BB1">
        <w:rPr>
          <w:rFonts w:ascii="FoundryMonoline-Regular" w:hAnsi="FoundryMonoline-Regular" w:cs="FoundryMonoline-Regular"/>
          <w:spacing w:val="-2"/>
          <w:position w:val="-1"/>
          <w:sz w:val="19"/>
          <w:szCs w:val="19"/>
        </w:rPr>
        <w:t>t</w:t>
      </w:r>
      <w:r w:rsidR="00145BB1">
        <w:rPr>
          <w:rFonts w:ascii="FoundryMonoline-Regular" w:hAnsi="FoundryMonoline-Regular" w:cs="FoundryMonoline-Regular"/>
          <w:spacing w:val="1"/>
          <w:position w:val="-1"/>
          <w:sz w:val="19"/>
          <w:szCs w:val="19"/>
        </w:rPr>
        <w:t>i</w:t>
      </w:r>
      <w:r w:rsidR="00145BB1">
        <w:rPr>
          <w:rFonts w:ascii="FoundryMonoline-Regular" w:hAnsi="FoundryMonoline-Regular" w:cs="FoundryMonoline-Regular"/>
          <w:position w:val="-1"/>
          <w:sz w:val="19"/>
          <w:szCs w:val="19"/>
        </w:rPr>
        <w:t>gh</w:t>
      </w:r>
      <w:r w:rsidR="00145BB1">
        <w:rPr>
          <w:rFonts w:ascii="FoundryMonoline-Regular" w:hAnsi="FoundryMonoline-Regular" w:cs="FoundryMonoline-Regular"/>
          <w:spacing w:val="1"/>
          <w:position w:val="-1"/>
          <w:sz w:val="19"/>
          <w:szCs w:val="19"/>
        </w:rPr>
        <w:t>e</w:t>
      </w:r>
      <w:r w:rsidR="00145BB1">
        <w:rPr>
          <w:rFonts w:ascii="FoundryMonoline-Regular" w:hAnsi="FoundryMonoline-Regular" w:cs="FoundryMonoline-Regular"/>
          <w:position w:val="-1"/>
          <w:sz w:val="19"/>
          <w:szCs w:val="19"/>
        </w:rPr>
        <w:t>d</w:t>
      </w:r>
    </w:p>
    <w:p w:rsidR="00145BB1" w:rsidRDefault="00145BB1">
      <w:pPr>
        <w:widowControl w:val="0"/>
        <w:autoSpaceDE w:val="0"/>
        <w:autoSpaceDN w:val="0"/>
        <w:adjustRightInd w:val="0"/>
        <w:spacing w:before="8" w:line="240" w:lineRule="exact"/>
        <w:rPr>
          <w:rFonts w:ascii="FoundryMonoline-Regular" w:hAnsi="FoundryMonoline-Regular" w:cs="FoundryMonoline-Regular"/>
        </w:rPr>
      </w:pPr>
    </w:p>
    <w:p w:rsidR="00145BB1" w:rsidRDefault="00F23324">
      <w:pPr>
        <w:widowControl w:val="0"/>
        <w:tabs>
          <w:tab w:val="left" w:pos="2240"/>
        </w:tabs>
        <w:autoSpaceDE w:val="0"/>
        <w:autoSpaceDN w:val="0"/>
        <w:adjustRightInd w:val="0"/>
        <w:spacing w:before="45" w:line="204" w:lineRule="exact"/>
        <w:ind w:left="113" w:right="-20"/>
        <w:rPr>
          <w:rFonts w:ascii="FoundryMonoline-Regular" w:hAnsi="FoundryMonoline-Regular" w:cs="FoundryMonoline-Regular"/>
          <w:sz w:val="19"/>
          <w:szCs w:val="19"/>
        </w:rPr>
      </w:pP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position w:val="-1"/>
          <w:sz w:val="19"/>
          <w:szCs w:val="19"/>
        </w:rPr>
        <w:t>Da</w:t>
      </w:r>
      <w:r w:rsidR="00145BB1">
        <w:rPr>
          <w:rFonts w:ascii="FoundryMonoline-Regular" w:hAnsi="FoundryMonoline-Regular" w:cs="FoundryMonoline-Regular"/>
          <w:spacing w:val="-2"/>
          <w:position w:val="-1"/>
          <w:sz w:val="19"/>
          <w:szCs w:val="19"/>
        </w:rPr>
        <w:t>t</w:t>
      </w:r>
      <w:r w:rsidR="00145BB1">
        <w:rPr>
          <w:rFonts w:ascii="FoundryMonoline-Regular" w:hAnsi="FoundryMonoline-Regular" w:cs="FoundryMonoline-Regular"/>
          <w:position w:val="-1"/>
          <w:sz w:val="19"/>
          <w:szCs w:val="19"/>
        </w:rPr>
        <w:t>o</w:t>
      </w:r>
      <w:r w:rsidR="00145BB1">
        <w:rPr>
          <w:rFonts w:ascii="FoundryMonoline-Regular" w:hAnsi="FoundryMonoline-Regular" w:cs="FoundryMonoline-Regular"/>
          <w:position w:val="-1"/>
          <w:sz w:val="19"/>
          <w:szCs w:val="19"/>
        </w:rPr>
        <w:tab/>
      </w:r>
      <w:r w:rsidRPr="00F23324">
        <w:rPr>
          <w:rFonts w:ascii="FoundryMonoline-Regular" w:hAnsi="FoundryMonoline-Regular" w:cs="FoundryMonoline-Regular"/>
          <w:color w:val="FF0000"/>
          <w:sz w:val="19"/>
          <w:szCs w:val="19"/>
        </w:rPr>
        <w:t>*</w:t>
      </w:r>
      <w:r w:rsidR="00145BB1">
        <w:rPr>
          <w:rFonts w:ascii="FoundryMonoline-Regular" w:hAnsi="FoundryMonoline-Regular" w:cs="FoundryMonoline-Regular"/>
          <w:spacing w:val="-2"/>
          <w:position w:val="-1"/>
          <w:sz w:val="19"/>
          <w:szCs w:val="19"/>
        </w:rPr>
        <w:t>U</w:t>
      </w:r>
      <w:r w:rsidR="00145BB1">
        <w:rPr>
          <w:rFonts w:ascii="FoundryMonoline-Regular" w:hAnsi="FoundryMonoline-Regular" w:cs="FoundryMonoline-Regular"/>
          <w:spacing w:val="1"/>
          <w:position w:val="-1"/>
          <w:sz w:val="19"/>
          <w:szCs w:val="19"/>
        </w:rPr>
        <w:t>n</w:t>
      </w:r>
      <w:r w:rsidR="00145BB1">
        <w:rPr>
          <w:rFonts w:ascii="FoundryMonoline-Regular" w:hAnsi="FoundryMonoline-Regular" w:cs="FoundryMonoline-Regular"/>
          <w:position w:val="-1"/>
          <w:sz w:val="19"/>
          <w:szCs w:val="19"/>
        </w:rPr>
        <w:t>d</w:t>
      </w:r>
      <w:r w:rsidR="00145BB1">
        <w:rPr>
          <w:rFonts w:ascii="FoundryMonoline-Regular" w:hAnsi="FoundryMonoline-Regular" w:cs="FoundryMonoline-Regular"/>
          <w:spacing w:val="-2"/>
          <w:position w:val="-1"/>
          <w:sz w:val="19"/>
          <w:szCs w:val="19"/>
        </w:rPr>
        <w:t>e</w:t>
      </w:r>
      <w:r w:rsidR="00145BB1">
        <w:rPr>
          <w:rFonts w:ascii="FoundryMonoline-Regular" w:hAnsi="FoundryMonoline-Regular" w:cs="FoundryMonoline-Regular"/>
          <w:position w:val="-1"/>
          <w:sz w:val="19"/>
          <w:szCs w:val="19"/>
        </w:rPr>
        <w:t>rskrift</w:t>
      </w: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632B88" w:rsidRPr="008E4689" w:rsidRDefault="00632B88" w:rsidP="00632B88">
      <w:pPr>
        <w:rPr>
          <w:rFonts w:ascii="Arial" w:hAnsi="Arial" w:cs="Arial"/>
          <w:b/>
          <w:sz w:val="20"/>
          <w:szCs w:val="20"/>
        </w:rPr>
      </w:pPr>
      <w:r w:rsidRPr="008E4689">
        <w:rPr>
          <w:rFonts w:ascii="Arial" w:hAnsi="Arial" w:cs="Arial"/>
          <w:b/>
          <w:sz w:val="20"/>
          <w:szCs w:val="20"/>
        </w:rPr>
        <w:t xml:space="preserve">Husk at vedlægge en </w:t>
      </w:r>
      <w:r>
        <w:rPr>
          <w:rFonts w:ascii="Arial" w:hAnsi="Arial" w:cs="Arial"/>
          <w:b/>
          <w:sz w:val="20"/>
          <w:szCs w:val="20"/>
        </w:rPr>
        <w:t>plan</w:t>
      </w:r>
      <w:r w:rsidRPr="008E4689">
        <w:rPr>
          <w:rFonts w:ascii="Arial" w:hAnsi="Arial" w:cs="Arial"/>
          <w:b/>
          <w:sz w:val="20"/>
          <w:szCs w:val="20"/>
        </w:rPr>
        <w:t xml:space="preserve">tegning i måleforholdet 1:100 eller 1:200. Tegningen SKAL som minimum vise følgende: </w:t>
      </w:r>
    </w:p>
    <w:p w:rsidR="00632B88" w:rsidRPr="004A3A8F" w:rsidRDefault="00632B88" w:rsidP="00632B88">
      <w:pPr>
        <w:ind w:left="360"/>
        <w:rPr>
          <w:rFonts w:ascii="Arial" w:hAnsi="Arial" w:cs="Arial"/>
          <w:sz w:val="20"/>
          <w:szCs w:val="20"/>
        </w:rPr>
      </w:pPr>
    </w:p>
    <w:p w:rsidR="00632B88" w:rsidRPr="004A3A8F" w:rsidRDefault="00632B88" w:rsidP="00632B88">
      <w:pPr>
        <w:rPr>
          <w:rFonts w:ascii="Arial" w:hAnsi="Arial" w:cs="Arial"/>
          <w:sz w:val="20"/>
          <w:szCs w:val="20"/>
        </w:rPr>
      </w:pPr>
      <w:r w:rsidRPr="004A3A8F">
        <w:rPr>
          <w:rFonts w:ascii="Arial" w:hAnsi="Arial" w:cs="Arial"/>
          <w:sz w:val="20"/>
          <w:szCs w:val="20"/>
        </w:rPr>
        <w:t>Hele matriklen, alle bygninger og overflader med afløb, de eksisterende kloakledninger og brønde på grunden, placeringen af det nye anlæg med angivelse af længde og bredde</w:t>
      </w:r>
      <w:r>
        <w:rPr>
          <w:rFonts w:ascii="Arial" w:hAnsi="Arial" w:cs="Arial"/>
          <w:sz w:val="20"/>
          <w:szCs w:val="20"/>
        </w:rPr>
        <w:t xml:space="preserve">, samt tilslutningerne til anlægget </w:t>
      </w:r>
    </w:p>
    <w:p w:rsidR="00632B88" w:rsidRDefault="00632B88" w:rsidP="00632B88">
      <w:pPr>
        <w:rPr>
          <w:rFonts w:ascii="Arial" w:hAnsi="Arial" w:cs="Arial"/>
          <w:sz w:val="20"/>
          <w:szCs w:val="20"/>
        </w:rPr>
      </w:pPr>
    </w:p>
    <w:p w:rsidR="00632B88" w:rsidRDefault="00632B88" w:rsidP="00632B88">
      <w:pPr>
        <w:ind w:left="360"/>
        <w:rPr>
          <w:rFonts w:ascii="Arial" w:hAnsi="Arial" w:cs="Arial"/>
          <w:sz w:val="20"/>
          <w:szCs w:val="20"/>
        </w:rPr>
      </w:pPr>
    </w:p>
    <w:p w:rsidR="00632B88" w:rsidRDefault="00632B88" w:rsidP="00632B88">
      <w:pPr>
        <w:rPr>
          <w:rFonts w:ascii="Arial" w:hAnsi="Arial" w:cs="Arial"/>
          <w:sz w:val="20"/>
          <w:szCs w:val="20"/>
        </w:rPr>
      </w:pPr>
      <w:r>
        <w:rPr>
          <w:rFonts w:ascii="Arial" w:hAnsi="Arial" w:cs="Arial"/>
          <w:sz w:val="20"/>
          <w:szCs w:val="20"/>
        </w:rPr>
        <w:t>Ansøgning samt plantegning sendes til:</w:t>
      </w:r>
    </w:p>
    <w:p w:rsidR="00145BB1" w:rsidRDefault="00145BB1">
      <w:pPr>
        <w:widowControl w:val="0"/>
        <w:autoSpaceDE w:val="0"/>
        <w:autoSpaceDN w:val="0"/>
        <w:adjustRightInd w:val="0"/>
        <w:spacing w:before="15" w:line="260" w:lineRule="exact"/>
        <w:rPr>
          <w:rFonts w:ascii="FoundryMonoline-Regular" w:hAnsi="FoundryMonoline-Regular" w:cs="FoundryMonoline-Regular"/>
          <w:sz w:val="26"/>
          <w:szCs w:val="26"/>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rsidP="00632B88">
      <w:pPr>
        <w:widowControl w:val="0"/>
        <w:autoSpaceDE w:val="0"/>
        <w:autoSpaceDN w:val="0"/>
        <w:adjustRightInd w:val="0"/>
        <w:ind w:right="-20"/>
        <w:rPr>
          <w:rFonts w:ascii="FoundryMonoline-Regular" w:hAnsi="FoundryMonoline-Regular" w:cs="FoundryMonoline-Regular"/>
          <w:sz w:val="19"/>
          <w:szCs w:val="19"/>
        </w:rPr>
      </w:pPr>
      <w:r>
        <w:rPr>
          <w:rFonts w:ascii="FoundryMonoline-Regular" w:hAnsi="FoundryMonoline-Regular" w:cs="FoundryMonoline-Regular"/>
          <w:spacing w:val="-2"/>
          <w:sz w:val="19"/>
          <w:szCs w:val="19"/>
        </w:rPr>
        <w:t>M</w:t>
      </w:r>
      <w:r>
        <w:rPr>
          <w:rFonts w:ascii="FoundryMonoline-Regular" w:hAnsi="FoundryMonoline-Regular" w:cs="FoundryMonoline-Regular"/>
          <w:sz w:val="19"/>
          <w:szCs w:val="19"/>
        </w:rPr>
        <w:t>iljø</w:t>
      </w:r>
      <w:r w:rsidR="00976BE7">
        <w:rPr>
          <w:rFonts w:ascii="FoundryMonoline-Regular" w:hAnsi="FoundryMonoline-Regular" w:cs="FoundryMonoline-Regular"/>
          <w:sz w:val="19"/>
          <w:szCs w:val="19"/>
        </w:rPr>
        <w:t xml:space="preserve"> &amp;</w:t>
      </w:r>
      <w:r>
        <w:rPr>
          <w:rFonts w:ascii="FoundryMonoline-Regular" w:hAnsi="FoundryMonoline-Regular" w:cs="FoundryMonoline-Regular"/>
          <w:spacing w:val="-3"/>
          <w:sz w:val="19"/>
          <w:szCs w:val="19"/>
        </w:rPr>
        <w:t xml:space="preserve"> </w:t>
      </w:r>
      <w:r>
        <w:rPr>
          <w:rFonts w:ascii="FoundryMonoline-Regular" w:hAnsi="FoundryMonoline-Regular" w:cs="FoundryMonoline-Regular"/>
          <w:sz w:val="19"/>
          <w:szCs w:val="19"/>
        </w:rPr>
        <w:t>T</w:t>
      </w:r>
      <w:r>
        <w:rPr>
          <w:rFonts w:ascii="FoundryMonoline-Regular" w:hAnsi="FoundryMonoline-Regular" w:cs="FoundryMonoline-Regular"/>
          <w:spacing w:val="-2"/>
          <w:sz w:val="19"/>
          <w:szCs w:val="19"/>
        </w:rPr>
        <w:t>e</w:t>
      </w:r>
      <w:r>
        <w:rPr>
          <w:rFonts w:ascii="FoundryMonoline-Regular" w:hAnsi="FoundryMonoline-Regular" w:cs="FoundryMonoline-Regular"/>
          <w:spacing w:val="1"/>
          <w:sz w:val="19"/>
          <w:szCs w:val="19"/>
        </w:rPr>
        <w:t>k</w:t>
      </w:r>
      <w:r>
        <w:rPr>
          <w:rFonts w:ascii="FoundryMonoline-Regular" w:hAnsi="FoundryMonoline-Regular" w:cs="FoundryMonoline-Regular"/>
          <w:spacing w:val="-2"/>
          <w:sz w:val="19"/>
          <w:szCs w:val="19"/>
        </w:rPr>
        <w:t>n</w:t>
      </w:r>
      <w:r>
        <w:rPr>
          <w:rFonts w:ascii="FoundryMonoline-Regular" w:hAnsi="FoundryMonoline-Regular" w:cs="FoundryMonoline-Regular"/>
          <w:sz w:val="19"/>
          <w:szCs w:val="19"/>
        </w:rPr>
        <w:t>i</w:t>
      </w:r>
      <w:r>
        <w:rPr>
          <w:rFonts w:ascii="FoundryMonoline-Regular" w:hAnsi="FoundryMonoline-Regular" w:cs="FoundryMonoline-Regular"/>
          <w:spacing w:val="1"/>
          <w:sz w:val="19"/>
          <w:szCs w:val="19"/>
        </w:rPr>
        <w:t>k</w:t>
      </w:r>
    </w:p>
    <w:p w:rsidR="00145BB1" w:rsidRPr="00632B88" w:rsidRDefault="00145BB1" w:rsidP="00632B88">
      <w:pPr>
        <w:widowControl w:val="0"/>
        <w:autoSpaceDE w:val="0"/>
        <w:autoSpaceDN w:val="0"/>
        <w:adjustRightInd w:val="0"/>
        <w:spacing w:before="90"/>
        <w:ind w:right="-20"/>
        <w:rPr>
          <w:rFonts w:ascii="FoundryMonoline-Regular" w:hAnsi="FoundryMonoline-Regular" w:cs="FoundryMonoline-Regular"/>
          <w:sz w:val="19"/>
          <w:szCs w:val="19"/>
        </w:rPr>
      </w:pPr>
      <w:r w:rsidRPr="00632B88">
        <w:rPr>
          <w:rFonts w:ascii="FoundryMonoline-Regular" w:hAnsi="FoundryMonoline-Regular" w:cs="FoundryMonoline-Regular"/>
          <w:spacing w:val="-2"/>
          <w:sz w:val="19"/>
          <w:szCs w:val="19"/>
        </w:rPr>
        <w:t>N</w:t>
      </w:r>
      <w:r w:rsidRPr="00632B88">
        <w:rPr>
          <w:rFonts w:ascii="FoundryMonoline-Regular" w:hAnsi="FoundryMonoline-Regular" w:cs="FoundryMonoline-Regular"/>
          <w:sz w:val="19"/>
          <w:szCs w:val="19"/>
        </w:rPr>
        <w:t>ordma</w:t>
      </w:r>
      <w:r w:rsidRPr="00632B88">
        <w:rPr>
          <w:rFonts w:ascii="FoundryMonoline-Regular" w:hAnsi="FoundryMonoline-Regular" w:cs="FoundryMonoline-Regular"/>
          <w:spacing w:val="-2"/>
          <w:sz w:val="19"/>
          <w:szCs w:val="19"/>
        </w:rPr>
        <w:t>r</w:t>
      </w:r>
      <w:r w:rsidRPr="00632B88">
        <w:rPr>
          <w:rFonts w:ascii="FoundryMonoline-Regular" w:hAnsi="FoundryMonoline-Regular" w:cs="FoundryMonoline-Regular"/>
          <w:spacing w:val="1"/>
          <w:sz w:val="19"/>
          <w:szCs w:val="19"/>
        </w:rPr>
        <w:t>k</w:t>
      </w:r>
      <w:r w:rsidRPr="00632B88">
        <w:rPr>
          <w:rFonts w:ascii="FoundryMonoline-Regular" w:hAnsi="FoundryMonoline-Regular" w:cs="FoundryMonoline-Regular"/>
          <w:sz w:val="19"/>
          <w:szCs w:val="19"/>
        </w:rPr>
        <w:t>s</w:t>
      </w:r>
      <w:r w:rsidRPr="00632B88">
        <w:rPr>
          <w:rFonts w:ascii="FoundryMonoline-Regular" w:hAnsi="FoundryMonoline-Regular" w:cs="FoundryMonoline-Regular"/>
          <w:spacing w:val="-9"/>
          <w:sz w:val="19"/>
          <w:szCs w:val="19"/>
        </w:rPr>
        <w:t xml:space="preserve"> </w:t>
      </w:r>
      <w:r w:rsidRPr="00632B88">
        <w:rPr>
          <w:rFonts w:ascii="FoundryMonoline-Regular" w:hAnsi="FoundryMonoline-Regular" w:cs="FoundryMonoline-Regular"/>
          <w:sz w:val="19"/>
          <w:szCs w:val="19"/>
        </w:rPr>
        <w:t>A</w:t>
      </w:r>
      <w:r w:rsidRPr="00632B88">
        <w:rPr>
          <w:rFonts w:ascii="FoundryMonoline-Regular" w:hAnsi="FoundryMonoline-Regular" w:cs="FoundryMonoline-Regular"/>
          <w:spacing w:val="-1"/>
          <w:sz w:val="19"/>
          <w:szCs w:val="19"/>
        </w:rPr>
        <w:t>l</w:t>
      </w:r>
      <w:r w:rsidRPr="00632B88">
        <w:rPr>
          <w:rFonts w:ascii="FoundryMonoline-Regular" w:hAnsi="FoundryMonoline-Regular" w:cs="FoundryMonoline-Regular"/>
          <w:sz w:val="19"/>
          <w:szCs w:val="19"/>
        </w:rPr>
        <w:t>lé</w:t>
      </w:r>
    </w:p>
    <w:p w:rsidR="00145BB1" w:rsidRPr="00632B88" w:rsidRDefault="00145BB1" w:rsidP="00632B88">
      <w:pPr>
        <w:widowControl w:val="0"/>
        <w:autoSpaceDE w:val="0"/>
        <w:autoSpaceDN w:val="0"/>
        <w:adjustRightInd w:val="0"/>
        <w:spacing w:before="93"/>
        <w:ind w:right="-20"/>
        <w:rPr>
          <w:rFonts w:ascii="FoundryMonoline-Regular" w:hAnsi="FoundryMonoline-Regular" w:cs="FoundryMonoline-Regular"/>
          <w:sz w:val="19"/>
          <w:szCs w:val="19"/>
        </w:rPr>
      </w:pPr>
      <w:r w:rsidRPr="00632B88">
        <w:rPr>
          <w:rFonts w:ascii="FoundryMonoline-Regular" w:hAnsi="FoundryMonoline-Regular" w:cs="FoundryMonoline-Regular"/>
          <w:spacing w:val="-1"/>
          <w:sz w:val="19"/>
          <w:szCs w:val="19"/>
        </w:rPr>
        <w:t>2</w:t>
      </w:r>
      <w:r w:rsidRPr="00632B88">
        <w:rPr>
          <w:rFonts w:ascii="FoundryMonoline-Regular" w:hAnsi="FoundryMonoline-Regular" w:cs="FoundryMonoline-Regular"/>
          <w:spacing w:val="1"/>
          <w:sz w:val="19"/>
          <w:szCs w:val="19"/>
        </w:rPr>
        <w:t>6</w:t>
      </w:r>
      <w:r w:rsidRPr="00632B88">
        <w:rPr>
          <w:rFonts w:ascii="FoundryMonoline-Regular" w:hAnsi="FoundryMonoline-Regular" w:cs="FoundryMonoline-Regular"/>
          <w:spacing w:val="-1"/>
          <w:sz w:val="19"/>
          <w:szCs w:val="19"/>
        </w:rPr>
        <w:t>2</w:t>
      </w:r>
      <w:r w:rsidRPr="00632B88">
        <w:rPr>
          <w:rFonts w:ascii="FoundryMonoline-Regular" w:hAnsi="FoundryMonoline-Regular" w:cs="FoundryMonoline-Regular"/>
          <w:sz w:val="19"/>
          <w:szCs w:val="19"/>
        </w:rPr>
        <w:t>0</w:t>
      </w:r>
      <w:r w:rsidRPr="00632B88">
        <w:rPr>
          <w:rFonts w:ascii="FoundryMonoline-Regular" w:hAnsi="FoundryMonoline-Regular" w:cs="FoundryMonoline-Regular"/>
          <w:spacing w:val="-3"/>
          <w:sz w:val="19"/>
          <w:szCs w:val="19"/>
        </w:rPr>
        <w:t xml:space="preserve"> </w:t>
      </w:r>
      <w:r w:rsidRPr="00632B88">
        <w:rPr>
          <w:rFonts w:ascii="FoundryMonoline-Regular" w:hAnsi="FoundryMonoline-Regular" w:cs="FoundryMonoline-Regular"/>
          <w:sz w:val="19"/>
          <w:szCs w:val="19"/>
        </w:rPr>
        <w:t>Al</w:t>
      </w:r>
      <w:r w:rsidRPr="00632B88">
        <w:rPr>
          <w:rFonts w:ascii="FoundryMonoline-Regular" w:hAnsi="FoundryMonoline-Regular" w:cs="FoundryMonoline-Regular"/>
          <w:spacing w:val="-1"/>
          <w:sz w:val="19"/>
          <w:szCs w:val="19"/>
        </w:rPr>
        <w:t>b</w:t>
      </w:r>
      <w:r w:rsidRPr="00632B88">
        <w:rPr>
          <w:rFonts w:ascii="FoundryMonoline-Regular" w:hAnsi="FoundryMonoline-Regular" w:cs="FoundryMonoline-Regular"/>
          <w:sz w:val="19"/>
          <w:szCs w:val="19"/>
        </w:rPr>
        <w:t>e</w:t>
      </w:r>
      <w:r w:rsidRPr="00632B88">
        <w:rPr>
          <w:rFonts w:ascii="FoundryMonoline-Regular" w:hAnsi="FoundryMonoline-Regular" w:cs="FoundryMonoline-Regular"/>
          <w:spacing w:val="1"/>
          <w:sz w:val="19"/>
          <w:szCs w:val="19"/>
        </w:rPr>
        <w:t>r</w:t>
      </w:r>
      <w:r w:rsidRPr="00632B88">
        <w:rPr>
          <w:rFonts w:ascii="FoundryMonoline-Regular" w:hAnsi="FoundryMonoline-Regular" w:cs="FoundryMonoline-Regular"/>
          <w:spacing w:val="-2"/>
          <w:sz w:val="19"/>
          <w:szCs w:val="19"/>
        </w:rPr>
        <w:t>t</w:t>
      </w:r>
      <w:r w:rsidRPr="00632B88">
        <w:rPr>
          <w:rFonts w:ascii="FoundryMonoline-Regular" w:hAnsi="FoundryMonoline-Regular" w:cs="FoundryMonoline-Regular"/>
          <w:sz w:val="19"/>
          <w:szCs w:val="19"/>
        </w:rPr>
        <w:t>sl</w:t>
      </w:r>
      <w:r w:rsidRPr="00632B88">
        <w:rPr>
          <w:rFonts w:ascii="FoundryMonoline-Regular" w:hAnsi="FoundryMonoline-Regular" w:cs="FoundryMonoline-Regular"/>
          <w:spacing w:val="-1"/>
          <w:sz w:val="19"/>
          <w:szCs w:val="19"/>
        </w:rPr>
        <w:t>und</w:t>
      </w:r>
    </w:p>
    <w:p w:rsidR="00145BB1" w:rsidRPr="00632B88" w:rsidRDefault="00145BB1" w:rsidP="00632B88">
      <w:pPr>
        <w:widowControl w:val="0"/>
        <w:autoSpaceDE w:val="0"/>
        <w:autoSpaceDN w:val="0"/>
        <w:adjustRightInd w:val="0"/>
        <w:spacing w:before="91" w:line="204" w:lineRule="exact"/>
        <w:ind w:right="-20"/>
        <w:rPr>
          <w:rFonts w:ascii="FoundryMonoline-Regular" w:hAnsi="FoundryMonoline-Regular" w:cs="FoundryMonoline-Regular"/>
          <w:sz w:val="19"/>
          <w:szCs w:val="19"/>
        </w:rPr>
      </w:pPr>
      <w:r w:rsidRPr="00632B88">
        <w:rPr>
          <w:rFonts w:ascii="FoundryMonoline-Regular" w:hAnsi="FoundryMonoline-Regular" w:cs="FoundryMonoline-Regular"/>
          <w:spacing w:val="-2"/>
          <w:position w:val="-1"/>
          <w:sz w:val="19"/>
          <w:szCs w:val="19"/>
        </w:rPr>
        <w:t>e</w:t>
      </w:r>
      <w:r w:rsidRPr="00632B88">
        <w:rPr>
          <w:rFonts w:ascii="FoundryMonoline-Regular" w:hAnsi="FoundryMonoline-Regular" w:cs="FoundryMonoline-Regular"/>
          <w:position w:val="-1"/>
          <w:sz w:val="19"/>
          <w:szCs w:val="19"/>
        </w:rPr>
        <w:t>-mail:</w:t>
      </w:r>
      <w:r w:rsidRPr="00632B88">
        <w:rPr>
          <w:rFonts w:ascii="FoundryMonoline-Regular" w:hAnsi="FoundryMonoline-Regular" w:cs="FoundryMonoline-Regular"/>
          <w:spacing w:val="-7"/>
          <w:position w:val="-1"/>
          <w:sz w:val="19"/>
          <w:szCs w:val="19"/>
        </w:rPr>
        <w:t xml:space="preserve"> </w:t>
      </w:r>
      <w:hyperlink r:id="rId14" w:history="1">
        <w:r w:rsidRPr="00632B88">
          <w:rPr>
            <w:rFonts w:ascii="FoundryMonoline-Regular" w:hAnsi="FoundryMonoline-Regular" w:cs="FoundryMonoline-Regular"/>
            <w:position w:val="-1"/>
            <w:sz w:val="19"/>
            <w:szCs w:val="19"/>
          </w:rPr>
          <w:t>m</w:t>
        </w:r>
        <w:r w:rsidR="00192DBC" w:rsidRPr="00632B88">
          <w:rPr>
            <w:rFonts w:ascii="FoundryMonoline-Regular" w:hAnsi="FoundryMonoline-Regular" w:cs="FoundryMonoline-Regular"/>
            <w:position w:val="-1"/>
            <w:sz w:val="19"/>
            <w:szCs w:val="19"/>
          </w:rPr>
          <w:t>iljo</w:t>
        </w:r>
        <w:r w:rsidRPr="00632B88">
          <w:rPr>
            <w:rFonts w:ascii="FoundryMonoline-Regular" w:hAnsi="FoundryMonoline-Regular" w:cs="FoundryMonoline-Regular"/>
            <w:spacing w:val="-2"/>
            <w:position w:val="-1"/>
            <w:sz w:val="19"/>
            <w:szCs w:val="19"/>
          </w:rPr>
          <w:t>@</w:t>
        </w:r>
        <w:r w:rsidRPr="00632B88">
          <w:rPr>
            <w:rFonts w:ascii="FoundryMonoline-Regular" w:hAnsi="FoundryMonoline-Regular" w:cs="FoundryMonoline-Regular"/>
            <w:position w:val="-1"/>
            <w:sz w:val="19"/>
            <w:szCs w:val="19"/>
          </w:rPr>
          <w:t>al</w:t>
        </w:r>
        <w:r w:rsidRPr="00632B88">
          <w:rPr>
            <w:rFonts w:ascii="FoundryMonoline-Regular" w:hAnsi="FoundryMonoline-Regular" w:cs="FoundryMonoline-Regular"/>
            <w:spacing w:val="-2"/>
            <w:position w:val="-1"/>
            <w:sz w:val="19"/>
            <w:szCs w:val="19"/>
          </w:rPr>
          <w:t>b</w:t>
        </w:r>
        <w:r w:rsidRPr="00632B88">
          <w:rPr>
            <w:rFonts w:ascii="FoundryMonoline-Regular" w:hAnsi="FoundryMonoline-Regular" w:cs="FoundryMonoline-Regular"/>
            <w:spacing w:val="1"/>
            <w:position w:val="-1"/>
            <w:sz w:val="19"/>
            <w:szCs w:val="19"/>
          </w:rPr>
          <w:t>e</w:t>
        </w:r>
        <w:r w:rsidRPr="00632B88">
          <w:rPr>
            <w:rFonts w:ascii="FoundryMonoline-Regular" w:hAnsi="FoundryMonoline-Regular" w:cs="FoundryMonoline-Regular"/>
            <w:position w:val="-1"/>
            <w:sz w:val="19"/>
            <w:szCs w:val="19"/>
          </w:rPr>
          <w:t>rtsl</w:t>
        </w:r>
        <w:r w:rsidRPr="00632B88">
          <w:rPr>
            <w:rFonts w:ascii="FoundryMonoline-Regular" w:hAnsi="FoundryMonoline-Regular" w:cs="FoundryMonoline-Regular"/>
            <w:spacing w:val="-1"/>
            <w:position w:val="-1"/>
            <w:sz w:val="19"/>
            <w:szCs w:val="19"/>
          </w:rPr>
          <w:t>un</w:t>
        </w:r>
        <w:r w:rsidRPr="00632B88">
          <w:rPr>
            <w:rFonts w:ascii="FoundryMonoline-Regular" w:hAnsi="FoundryMonoline-Regular" w:cs="FoundryMonoline-Regular"/>
            <w:spacing w:val="1"/>
            <w:position w:val="-1"/>
            <w:sz w:val="19"/>
            <w:szCs w:val="19"/>
          </w:rPr>
          <w:t>d</w:t>
        </w:r>
        <w:r w:rsidRPr="00632B88">
          <w:rPr>
            <w:rFonts w:ascii="FoundryMonoline-Regular" w:hAnsi="FoundryMonoline-Regular" w:cs="FoundryMonoline-Regular"/>
            <w:position w:val="-1"/>
            <w:sz w:val="19"/>
            <w:szCs w:val="19"/>
          </w:rPr>
          <w:t>.dk</w:t>
        </w:r>
      </w:hyperlink>
    </w:p>
    <w:p w:rsidR="00145BB1" w:rsidRPr="00632B88"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Pr="00632B88"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Pr="00632B88"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rsidP="00D60E0A">
      <w:pPr>
        <w:spacing w:after="200" w:line="276" w:lineRule="auto"/>
        <w:rPr>
          <w:rFonts w:ascii="FoundryMonoline-Regular" w:hAnsi="FoundryMonoline-Regular" w:cs="FoundryMonoline-Regular"/>
          <w:sz w:val="20"/>
          <w:szCs w:val="20"/>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pPr>
        <w:widowControl w:val="0"/>
        <w:autoSpaceDE w:val="0"/>
        <w:autoSpaceDN w:val="0"/>
        <w:adjustRightInd w:val="0"/>
        <w:spacing w:line="200" w:lineRule="exact"/>
        <w:rPr>
          <w:rFonts w:ascii="FoundryMonoline-Regular" w:hAnsi="FoundryMonoline-Regular" w:cs="FoundryMonoline-Regular"/>
          <w:sz w:val="20"/>
          <w:szCs w:val="20"/>
        </w:rPr>
      </w:pPr>
    </w:p>
    <w:p w:rsidR="00145BB1" w:rsidRDefault="00145BB1">
      <w:pPr>
        <w:widowControl w:val="0"/>
        <w:autoSpaceDE w:val="0"/>
        <w:autoSpaceDN w:val="0"/>
        <w:adjustRightInd w:val="0"/>
        <w:spacing w:before="3" w:line="280" w:lineRule="exact"/>
        <w:rPr>
          <w:rFonts w:ascii="FoundryMonoline-Regular" w:hAnsi="FoundryMonoline-Regular" w:cs="FoundryMonoline-Regular"/>
          <w:sz w:val="28"/>
          <w:szCs w:val="28"/>
        </w:rPr>
      </w:pPr>
    </w:p>
    <w:sectPr w:rsidR="00145BB1">
      <w:pgSz w:w="12240" w:h="15840"/>
      <w:pgMar w:top="1320" w:right="940" w:bottom="280" w:left="1580" w:header="506" w:footer="0" w:gutter="0"/>
      <w:cols w:space="708" w:equalWidth="0">
        <w:col w:w="9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25" w:rsidRDefault="00ED6725">
      <w:r>
        <w:separator/>
      </w:r>
    </w:p>
  </w:endnote>
  <w:endnote w:type="continuationSeparator" w:id="0">
    <w:p w:rsidR="00ED6725" w:rsidRDefault="00E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Monoline-Medium">
    <w:panose1 w:val="02000503000000020004"/>
    <w:charset w:val="00"/>
    <w:family w:val="auto"/>
    <w:pitch w:val="variable"/>
    <w:sig w:usb0="80000027" w:usb1="00000040" w:usb2="00000000" w:usb3="00000000" w:csb0="00000001" w:csb1="00000000"/>
  </w:font>
  <w:font w:name="FoundryMonoline-Regular">
    <w:panose1 w:val="0200050300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24" w:rsidRDefault="00F2332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24" w:rsidRDefault="00F2332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24" w:rsidRDefault="00F2332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25" w:rsidRDefault="00ED6725">
      <w:r>
        <w:separator/>
      </w:r>
    </w:p>
  </w:footnote>
  <w:footnote w:type="continuationSeparator" w:id="0">
    <w:p w:rsidR="00ED6725" w:rsidRDefault="00ED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24" w:rsidRDefault="00F2332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B1" w:rsidRDefault="00D60E0A">
    <w:pPr>
      <w:widowControl w:val="0"/>
      <w:autoSpaceDE w:val="0"/>
      <w:autoSpaceDN w:val="0"/>
      <w:adjustRightInd w:val="0"/>
      <w:spacing w:line="200" w:lineRule="exact"/>
      <w:rPr>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6656070</wp:posOffset>
              </wp:positionH>
              <wp:positionV relativeFrom="page">
                <wp:posOffset>321310</wp:posOffset>
              </wp:positionV>
              <wp:extent cx="454025" cy="5194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519430"/>
                        <a:chOff x="10482" y="506"/>
                        <a:chExt cx="715" cy="818"/>
                      </a:xfrm>
                    </wpg:grpSpPr>
                    <wps:wsp>
                      <wps:cNvPr id="2" name="Freeform 2"/>
                      <wps:cNvSpPr>
                        <a:spLocks/>
                      </wps:cNvSpPr>
                      <wps:spPr bwMode="auto">
                        <a:xfrm>
                          <a:off x="10492" y="516"/>
                          <a:ext cx="695" cy="798"/>
                        </a:xfrm>
                        <a:custGeom>
                          <a:avLst/>
                          <a:gdLst>
                            <a:gd name="T0" fmla="*/ 310 w 695"/>
                            <a:gd name="T1" fmla="*/ 0 h 798"/>
                            <a:gd name="T2" fmla="*/ 238 w 695"/>
                            <a:gd name="T3" fmla="*/ 3 h 798"/>
                            <a:gd name="T4" fmla="*/ 167 w 695"/>
                            <a:gd name="T5" fmla="*/ 8 h 798"/>
                            <a:gd name="T6" fmla="*/ 98 w 695"/>
                            <a:gd name="T7" fmla="*/ 16 h 798"/>
                            <a:gd name="T8" fmla="*/ 31 w 695"/>
                            <a:gd name="T9" fmla="*/ 27 h 798"/>
                            <a:gd name="T10" fmla="*/ 12 w 695"/>
                            <a:gd name="T11" fmla="*/ 488 h 798"/>
                            <a:gd name="T12" fmla="*/ 13 w 695"/>
                            <a:gd name="T13" fmla="*/ 515 h 798"/>
                            <a:gd name="T14" fmla="*/ 25 w 695"/>
                            <a:gd name="T15" fmla="*/ 569 h 798"/>
                            <a:gd name="T16" fmla="*/ 35 w 695"/>
                            <a:gd name="T17" fmla="*/ 601 h 798"/>
                            <a:gd name="T18" fmla="*/ 53 w 695"/>
                            <a:gd name="T19" fmla="*/ 637 h 798"/>
                            <a:gd name="T20" fmla="*/ 75 w 695"/>
                            <a:gd name="T21" fmla="*/ 672 h 798"/>
                            <a:gd name="T22" fmla="*/ 107 w 695"/>
                            <a:gd name="T23" fmla="*/ 705 h 798"/>
                            <a:gd name="T24" fmla="*/ 141 w 695"/>
                            <a:gd name="T25" fmla="*/ 733 h 798"/>
                            <a:gd name="T26" fmla="*/ 175 w 695"/>
                            <a:gd name="T27" fmla="*/ 755 h 798"/>
                            <a:gd name="T28" fmla="*/ 211 w 695"/>
                            <a:gd name="T29" fmla="*/ 772 h 798"/>
                            <a:gd name="T30" fmla="*/ 249 w 695"/>
                            <a:gd name="T31" fmla="*/ 785 h 798"/>
                            <a:gd name="T32" fmla="*/ 287 w 695"/>
                            <a:gd name="T33" fmla="*/ 792 h 798"/>
                            <a:gd name="T34" fmla="*/ 327 w 695"/>
                            <a:gd name="T35" fmla="*/ 797 h 798"/>
                            <a:gd name="T36" fmla="*/ 369 w 695"/>
                            <a:gd name="T37" fmla="*/ 796 h 798"/>
                            <a:gd name="T38" fmla="*/ 410 w 695"/>
                            <a:gd name="T39" fmla="*/ 792 h 798"/>
                            <a:gd name="T40" fmla="*/ 450 w 695"/>
                            <a:gd name="T41" fmla="*/ 784 h 798"/>
                            <a:gd name="T42" fmla="*/ 488 w 695"/>
                            <a:gd name="T43" fmla="*/ 771 h 798"/>
                            <a:gd name="T44" fmla="*/ 525 w 695"/>
                            <a:gd name="T45" fmla="*/ 754 h 798"/>
                            <a:gd name="T46" fmla="*/ 559 w 695"/>
                            <a:gd name="T47" fmla="*/ 731 h 798"/>
                            <a:gd name="T48" fmla="*/ 590 w 695"/>
                            <a:gd name="T49" fmla="*/ 704 h 798"/>
                            <a:gd name="T50" fmla="*/ 619 w 695"/>
                            <a:gd name="T51" fmla="*/ 669 h 798"/>
                            <a:gd name="T52" fmla="*/ 641 w 695"/>
                            <a:gd name="T53" fmla="*/ 637 h 798"/>
                            <a:gd name="T54" fmla="*/ 657 w 695"/>
                            <a:gd name="T55" fmla="*/ 603 h 798"/>
                            <a:gd name="T56" fmla="*/ 669 w 695"/>
                            <a:gd name="T57" fmla="*/ 569 h 798"/>
                            <a:gd name="T58" fmla="*/ 676 w 695"/>
                            <a:gd name="T59" fmla="*/ 542 h 798"/>
                            <a:gd name="T60" fmla="*/ 680 w 695"/>
                            <a:gd name="T61" fmla="*/ 515 h 798"/>
                            <a:gd name="T62" fmla="*/ 682 w 695"/>
                            <a:gd name="T63" fmla="*/ 488 h 798"/>
                            <a:gd name="T64" fmla="*/ 662 w 695"/>
                            <a:gd name="T65" fmla="*/ 27 h 798"/>
                            <a:gd name="T66" fmla="*/ 596 w 695"/>
                            <a:gd name="T67" fmla="*/ 16 h 798"/>
                            <a:gd name="T68" fmla="*/ 527 w 695"/>
                            <a:gd name="T69" fmla="*/ 8 h 798"/>
                            <a:gd name="T70" fmla="*/ 455 w 695"/>
                            <a:gd name="T71" fmla="*/ 2 h 798"/>
                            <a:gd name="T72" fmla="*/ 383 w 695"/>
                            <a:gd name="T73" fmla="*/ 0 h 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5" h="798">
                              <a:moveTo>
                                <a:pt x="347" y="0"/>
                              </a:moveTo>
                              <a:lnTo>
                                <a:pt x="310" y="0"/>
                              </a:lnTo>
                              <a:lnTo>
                                <a:pt x="274" y="1"/>
                              </a:lnTo>
                              <a:lnTo>
                                <a:pt x="238" y="3"/>
                              </a:lnTo>
                              <a:lnTo>
                                <a:pt x="202" y="5"/>
                              </a:lnTo>
                              <a:lnTo>
                                <a:pt x="167" y="8"/>
                              </a:lnTo>
                              <a:lnTo>
                                <a:pt x="132" y="12"/>
                              </a:lnTo>
                              <a:lnTo>
                                <a:pt x="98" y="16"/>
                              </a:lnTo>
                              <a:lnTo>
                                <a:pt x="64" y="21"/>
                              </a:lnTo>
                              <a:lnTo>
                                <a:pt x="31" y="27"/>
                              </a:lnTo>
                              <a:lnTo>
                                <a:pt x="0" y="33"/>
                              </a:lnTo>
                              <a:lnTo>
                                <a:pt x="12" y="488"/>
                              </a:lnTo>
                              <a:lnTo>
                                <a:pt x="12" y="501"/>
                              </a:lnTo>
                              <a:lnTo>
                                <a:pt x="13" y="515"/>
                              </a:lnTo>
                              <a:lnTo>
                                <a:pt x="20" y="555"/>
                              </a:lnTo>
                              <a:lnTo>
                                <a:pt x="25" y="569"/>
                              </a:lnTo>
                              <a:lnTo>
                                <a:pt x="28" y="582"/>
                              </a:lnTo>
                              <a:lnTo>
                                <a:pt x="35" y="601"/>
                              </a:lnTo>
                              <a:lnTo>
                                <a:pt x="44" y="619"/>
                              </a:lnTo>
                              <a:lnTo>
                                <a:pt x="53" y="637"/>
                              </a:lnTo>
                              <a:lnTo>
                                <a:pt x="64" y="655"/>
                              </a:lnTo>
                              <a:lnTo>
                                <a:pt x="75" y="672"/>
                              </a:lnTo>
                              <a:lnTo>
                                <a:pt x="91" y="689"/>
                              </a:lnTo>
                              <a:lnTo>
                                <a:pt x="107" y="705"/>
                              </a:lnTo>
                              <a:lnTo>
                                <a:pt x="124" y="720"/>
                              </a:lnTo>
                              <a:lnTo>
                                <a:pt x="141" y="733"/>
                              </a:lnTo>
                              <a:lnTo>
                                <a:pt x="158" y="745"/>
                              </a:lnTo>
                              <a:lnTo>
                                <a:pt x="175" y="755"/>
                              </a:lnTo>
                              <a:lnTo>
                                <a:pt x="193" y="764"/>
                              </a:lnTo>
                              <a:lnTo>
                                <a:pt x="211" y="772"/>
                              </a:lnTo>
                              <a:lnTo>
                                <a:pt x="230" y="779"/>
                              </a:lnTo>
                              <a:lnTo>
                                <a:pt x="249" y="785"/>
                              </a:lnTo>
                              <a:lnTo>
                                <a:pt x="268" y="789"/>
                              </a:lnTo>
                              <a:lnTo>
                                <a:pt x="287" y="792"/>
                              </a:lnTo>
                              <a:lnTo>
                                <a:pt x="307" y="795"/>
                              </a:lnTo>
                              <a:lnTo>
                                <a:pt x="327" y="797"/>
                              </a:lnTo>
                              <a:lnTo>
                                <a:pt x="347" y="797"/>
                              </a:lnTo>
                              <a:lnTo>
                                <a:pt x="369" y="796"/>
                              </a:lnTo>
                              <a:lnTo>
                                <a:pt x="390" y="795"/>
                              </a:lnTo>
                              <a:lnTo>
                                <a:pt x="410" y="792"/>
                              </a:lnTo>
                              <a:lnTo>
                                <a:pt x="430" y="788"/>
                              </a:lnTo>
                              <a:lnTo>
                                <a:pt x="450" y="784"/>
                              </a:lnTo>
                              <a:lnTo>
                                <a:pt x="469" y="778"/>
                              </a:lnTo>
                              <a:lnTo>
                                <a:pt x="488" y="771"/>
                              </a:lnTo>
                              <a:lnTo>
                                <a:pt x="507" y="763"/>
                              </a:lnTo>
                              <a:lnTo>
                                <a:pt x="525" y="754"/>
                              </a:lnTo>
                              <a:lnTo>
                                <a:pt x="542" y="743"/>
                              </a:lnTo>
                              <a:lnTo>
                                <a:pt x="559" y="731"/>
                              </a:lnTo>
                              <a:lnTo>
                                <a:pt x="575" y="718"/>
                              </a:lnTo>
                              <a:lnTo>
                                <a:pt x="590" y="704"/>
                              </a:lnTo>
                              <a:lnTo>
                                <a:pt x="606" y="686"/>
                              </a:lnTo>
                              <a:lnTo>
                                <a:pt x="619" y="669"/>
                              </a:lnTo>
                              <a:lnTo>
                                <a:pt x="631" y="653"/>
                              </a:lnTo>
                              <a:lnTo>
                                <a:pt x="641" y="637"/>
                              </a:lnTo>
                              <a:lnTo>
                                <a:pt x="649" y="620"/>
                              </a:lnTo>
                              <a:lnTo>
                                <a:pt x="657" y="603"/>
                              </a:lnTo>
                              <a:lnTo>
                                <a:pt x="666" y="582"/>
                              </a:lnTo>
                              <a:lnTo>
                                <a:pt x="669" y="569"/>
                              </a:lnTo>
                              <a:lnTo>
                                <a:pt x="673" y="555"/>
                              </a:lnTo>
                              <a:lnTo>
                                <a:pt x="676" y="542"/>
                              </a:lnTo>
                              <a:lnTo>
                                <a:pt x="679" y="528"/>
                              </a:lnTo>
                              <a:lnTo>
                                <a:pt x="680" y="515"/>
                              </a:lnTo>
                              <a:lnTo>
                                <a:pt x="681" y="501"/>
                              </a:lnTo>
                              <a:lnTo>
                                <a:pt x="682" y="488"/>
                              </a:lnTo>
                              <a:lnTo>
                                <a:pt x="694" y="33"/>
                              </a:lnTo>
                              <a:lnTo>
                                <a:pt x="662" y="27"/>
                              </a:lnTo>
                              <a:lnTo>
                                <a:pt x="629" y="21"/>
                              </a:lnTo>
                              <a:lnTo>
                                <a:pt x="596" y="16"/>
                              </a:lnTo>
                              <a:lnTo>
                                <a:pt x="561" y="12"/>
                              </a:lnTo>
                              <a:lnTo>
                                <a:pt x="527" y="8"/>
                              </a:lnTo>
                              <a:lnTo>
                                <a:pt x="491" y="5"/>
                              </a:lnTo>
                              <a:lnTo>
                                <a:pt x="455" y="2"/>
                              </a:lnTo>
                              <a:lnTo>
                                <a:pt x="419" y="1"/>
                              </a:lnTo>
                              <a:lnTo>
                                <a:pt x="383" y="0"/>
                              </a:lnTo>
                              <a:lnTo>
                                <a:pt x="347" y="0"/>
                              </a:lnTo>
                            </a:path>
                          </a:pathLst>
                        </a:custGeom>
                        <a:solidFill>
                          <a:srgbClr val="034D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 3"/>
                      <wpg:cNvGrpSpPr>
                        <a:grpSpLocks/>
                      </wpg:cNvGrpSpPr>
                      <wpg:grpSpPr bwMode="auto">
                        <a:xfrm>
                          <a:off x="10570" y="619"/>
                          <a:ext cx="539" cy="632"/>
                          <a:chOff x="10570" y="619"/>
                          <a:chExt cx="539" cy="632"/>
                        </a:xfrm>
                      </wpg:grpSpPr>
                      <wps:wsp>
                        <wps:cNvPr id="4" name="Freeform 4"/>
                        <wps:cNvSpPr>
                          <a:spLocks/>
                        </wps:cNvSpPr>
                        <wps:spPr bwMode="auto">
                          <a:xfrm>
                            <a:off x="10570" y="619"/>
                            <a:ext cx="539" cy="632"/>
                          </a:xfrm>
                          <a:custGeom>
                            <a:avLst/>
                            <a:gdLst>
                              <a:gd name="T0" fmla="*/ 310 w 539"/>
                              <a:gd name="T1" fmla="*/ 596 h 632"/>
                              <a:gd name="T2" fmla="*/ 230 w 539"/>
                              <a:gd name="T3" fmla="*/ 596 h 632"/>
                              <a:gd name="T4" fmla="*/ 226 w 539"/>
                              <a:gd name="T5" fmla="*/ 602 h 632"/>
                              <a:gd name="T6" fmla="*/ 226 w 539"/>
                              <a:gd name="T7" fmla="*/ 604 h 632"/>
                              <a:gd name="T8" fmla="*/ 225 w 539"/>
                              <a:gd name="T9" fmla="*/ 606 h 632"/>
                              <a:gd name="T10" fmla="*/ 225 w 539"/>
                              <a:gd name="T11" fmla="*/ 607 h 632"/>
                              <a:gd name="T12" fmla="*/ 226 w 539"/>
                              <a:gd name="T13" fmla="*/ 610 h 632"/>
                              <a:gd name="T14" fmla="*/ 226 w 539"/>
                              <a:gd name="T15" fmla="*/ 614 h 632"/>
                              <a:gd name="T16" fmla="*/ 229 w 539"/>
                              <a:gd name="T17" fmla="*/ 617 h 632"/>
                              <a:gd name="T18" fmla="*/ 238 w 539"/>
                              <a:gd name="T19" fmla="*/ 626 h 632"/>
                              <a:gd name="T20" fmla="*/ 245 w 539"/>
                              <a:gd name="T21" fmla="*/ 630 h 632"/>
                              <a:gd name="T22" fmla="*/ 262 w 539"/>
                              <a:gd name="T23" fmla="*/ 632 h 632"/>
                              <a:gd name="T24" fmla="*/ 278 w 539"/>
                              <a:gd name="T25" fmla="*/ 632 h 632"/>
                              <a:gd name="T26" fmla="*/ 295 w 539"/>
                              <a:gd name="T27" fmla="*/ 630 h 632"/>
                              <a:gd name="T28" fmla="*/ 302 w 539"/>
                              <a:gd name="T29" fmla="*/ 626 h 632"/>
                              <a:gd name="T30" fmla="*/ 312 w 539"/>
                              <a:gd name="T31" fmla="*/ 617 h 632"/>
                              <a:gd name="T32" fmla="*/ 314 w 539"/>
                              <a:gd name="T33" fmla="*/ 614 h 632"/>
                              <a:gd name="T34" fmla="*/ 314 w 539"/>
                              <a:gd name="T35" fmla="*/ 602 h 632"/>
                              <a:gd name="T36" fmla="*/ 310 w 539"/>
                              <a:gd name="T37" fmla="*/ 596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9" h="632">
                                <a:moveTo>
                                  <a:pt x="310" y="596"/>
                                </a:moveTo>
                                <a:lnTo>
                                  <a:pt x="230" y="596"/>
                                </a:lnTo>
                                <a:lnTo>
                                  <a:pt x="226" y="602"/>
                                </a:lnTo>
                                <a:lnTo>
                                  <a:pt x="226" y="604"/>
                                </a:lnTo>
                                <a:lnTo>
                                  <a:pt x="225" y="606"/>
                                </a:lnTo>
                                <a:lnTo>
                                  <a:pt x="225" y="607"/>
                                </a:lnTo>
                                <a:lnTo>
                                  <a:pt x="226" y="610"/>
                                </a:lnTo>
                                <a:lnTo>
                                  <a:pt x="226" y="614"/>
                                </a:lnTo>
                                <a:lnTo>
                                  <a:pt x="229" y="617"/>
                                </a:lnTo>
                                <a:lnTo>
                                  <a:pt x="238" y="626"/>
                                </a:lnTo>
                                <a:lnTo>
                                  <a:pt x="245" y="630"/>
                                </a:lnTo>
                                <a:lnTo>
                                  <a:pt x="262" y="632"/>
                                </a:lnTo>
                                <a:lnTo>
                                  <a:pt x="278" y="632"/>
                                </a:lnTo>
                                <a:lnTo>
                                  <a:pt x="295" y="630"/>
                                </a:lnTo>
                                <a:lnTo>
                                  <a:pt x="302" y="626"/>
                                </a:lnTo>
                                <a:lnTo>
                                  <a:pt x="312" y="617"/>
                                </a:lnTo>
                                <a:lnTo>
                                  <a:pt x="314" y="614"/>
                                </a:lnTo>
                                <a:lnTo>
                                  <a:pt x="314" y="602"/>
                                </a:lnTo>
                                <a:lnTo>
                                  <a:pt x="310" y="5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570" y="619"/>
                            <a:ext cx="539" cy="632"/>
                          </a:xfrm>
                          <a:custGeom>
                            <a:avLst/>
                            <a:gdLst>
                              <a:gd name="T0" fmla="*/ 240 w 539"/>
                              <a:gd name="T1" fmla="*/ 586 h 632"/>
                              <a:gd name="T2" fmla="*/ 234 w 539"/>
                              <a:gd name="T3" fmla="*/ 594 h 632"/>
                              <a:gd name="T4" fmla="*/ 231 w 539"/>
                              <a:gd name="T5" fmla="*/ 596 h 632"/>
                              <a:gd name="T6" fmla="*/ 308 w 539"/>
                              <a:gd name="T7" fmla="*/ 596 h 632"/>
                              <a:gd name="T8" fmla="*/ 307 w 539"/>
                              <a:gd name="T9" fmla="*/ 594 h 632"/>
                              <a:gd name="T10" fmla="*/ 304 w 539"/>
                              <a:gd name="T11" fmla="*/ 592 h 632"/>
                              <a:gd name="T12" fmla="*/ 303 w 539"/>
                              <a:gd name="T13" fmla="*/ 590 h 632"/>
                              <a:gd name="T14" fmla="*/ 301 w 539"/>
                              <a:gd name="T15" fmla="*/ 590 h 632"/>
                              <a:gd name="T16" fmla="*/ 297 w 539"/>
                              <a:gd name="T17" fmla="*/ 587 h 632"/>
                              <a:gd name="T18" fmla="*/ 246 w 539"/>
                              <a:gd name="T19" fmla="*/ 587 h 632"/>
                              <a:gd name="T20" fmla="*/ 240 w 539"/>
                              <a:gd name="T21" fmla="*/ 586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9" h="632">
                                <a:moveTo>
                                  <a:pt x="240" y="586"/>
                                </a:moveTo>
                                <a:lnTo>
                                  <a:pt x="234" y="594"/>
                                </a:lnTo>
                                <a:lnTo>
                                  <a:pt x="231" y="596"/>
                                </a:lnTo>
                                <a:lnTo>
                                  <a:pt x="308" y="596"/>
                                </a:lnTo>
                                <a:lnTo>
                                  <a:pt x="307" y="594"/>
                                </a:lnTo>
                                <a:lnTo>
                                  <a:pt x="304" y="592"/>
                                </a:lnTo>
                                <a:lnTo>
                                  <a:pt x="303" y="590"/>
                                </a:lnTo>
                                <a:lnTo>
                                  <a:pt x="301" y="590"/>
                                </a:lnTo>
                                <a:lnTo>
                                  <a:pt x="297" y="587"/>
                                </a:lnTo>
                                <a:lnTo>
                                  <a:pt x="246" y="587"/>
                                </a:lnTo>
                                <a:lnTo>
                                  <a:pt x="240" y="5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0570" y="619"/>
                            <a:ext cx="539" cy="632"/>
                          </a:xfrm>
                          <a:custGeom>
                            <a:avLst/>
                            <a:gdLst>
                              <a:gd name="T0" fmla="*/ 393 w 539"/>
                              <a:gd name="T1" fmla="*/ 472 h 632"/>
                              <a:gd name="T2" fmla="*/ 153 w 539"/>
                              <a:gd name="T3" fmla="*/ 472 h 632"/>
                              <a:gd name="T4" fmla="*/ 255 w 539"/>
                              <a:gd name="T5" fmla="*/ 477 h 632"/>
                              <a:gd name="T6" fmla="*/ 254 w 539"/>
                              <a:gd name="T7" fmla="*/ 584 h 632"/>
                              <a:gd name="T8" fmla="*/ 246 w 539"/>
                              <a:gd name="T9" fmla="*/ 587 h 632"/>
                              <a:gd name="T10" fmla="*/ 297 w 539"/>
                              <a:gd name="T11" fmla="*/ 587 h 632"/>
                              <a:gd name="T12" fmla="*/ 295 w 539"/>
                              <a:gd name="T13" fmla="*/ 586 h 632"/>
                              <a:gd name="T14" fmla="*/ 290 w 539"/>
                              <a:gd name="T15" fmla="*/ 586 h 632"/>
                              <a:gd name="T16" fmla="*/ 286 w 539"/>
                              <a:gd name="T17" fmla="*/ 584 h 632"/>
                              <a:gd name="T18" fmla="*/ 285 w 539"/>
                              <a:gd name="T19" fmla="*/ 477 h 632"/>
                              <a:gd name="T20" fmla="*/ 375 w 539"/>
                              <a:gd name="T21" fmla="*/ 474 h 632"/>
                              <a:gd name="T22" fmla="*/ 393 w 539"/>
                              <a:gd name="T23" fmla="*/ 474 h 632"/>
                              <a:gd name="T24" fmla="*/ 393 w 539"/>
                              <a:gd name="T25" fmla="*/ 47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9" h="632">
                                <a:moveTo>
                                  <a:pt x="393" y="472"/>
                                </a:moveTo>
                                <a:lnTo>
                                  <a:pt x="153" y="472"/>
                                </a:lnTo>
                                <a:lnTo>
                                  <a:pt x="255" y="477"/>
                                </a:lnTo>
                                <a:lnTo>
                                  <a:pt x="254" y="584"/>
                                </a:lnTo>
                                <a:lnTo>
                                  <a:pt x="246" y="587"/>
                                </a:lnTo>
                                <a:lnTo>
                                  <a:pt x="297" y="587"/>
                                </a:lnTo>
                                <a:lnTo>
                                  <a:pt x="295" y="586"/>
                                </a:lnTo>
                                <a:lnTo>
                                  <a:pt x="290" y="586"/>
                                </a:lnTo>
                                <a:lnTo>
                                  <a:pt x="286" y="584"/>
                                </a:lnTo>
                                <a:lnTo>
                                  <a:pt x="285" y="477"/>
                                </a:lnTo>
                                <a:lnTo>
                                  <a:pt x="375" y="474"/>
                                </a:lnTo>
                                <a:lnTo>
                                  <a:pt x="393" y="474"/>
                                </a:lnTo>
                                <a:lnTo>
                                  <a:pt x="393" y="4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570" y="619"/>
                            <a:ext cx="539" cy="632"/>
                          </a:xfrm>
                          <a:custGeom>
                            <a:avLst/>
                            <a:gdLst>
                              <a:gd name="T0" fmla="*/ 393 w 539"/>
                              <a:gd name="T1" fmla="*/ 474 h 632"/>
                              <a:gd name="T2" fmla="*/ 375 w 539"/>
                              <a:gd name="T3" fmla="*/ 474 h 632"/>
                              <a:gd name="T4" fmla="*/ 375 w 539"/>
                              <a:gd name="T5" fmla="*/ 486 h 632"/>
                              <a:gd name="T6" fmla="*/ 383 w 539"/>
                              <a:gd name="T7" fmla="*/ 500 h 632"/>
                              <a:gd name="T8" fmla="*/ 392 w 539"/>
                              <a:gd name="T9" fmla="*/ 507 h 632"/>
                              <a:gd name="T10" fmla="*/ 385 w 539"/>
                              <a:gd name="T11" fmla="*/ 520 h 632"/>
                              <a:gd name="T12" fmla="*/ 399 w 539"/>
                              <a:gd name="T13" fmla="*/ 530 h 632"/>
                              <a:gd name="T14" fmla="*/ 406 w 539"/>
                              <a:gd name="T15" fmla="*/ 517 h 632"/>
                              <a:gd name="T16" fmla="*/ 449 w 539"/>
                              <a:gd name="T17" fmla="*/ 517 h 632"/>
                              <a:gd name="T18" fmla="*/ 460 w 539"/>
                              <a:gd name="T19" fmla="*/ 514 h 632"/>
                              <a:gd name="T20" fmla="*/ 468 w 539"/>
                              <a:gd name="T21" fmla="*/ 506 h 632"/>
                              <a:gd name="T22" fmla="*/ 422 w 539"/>
                              <a:gd name="T23" fmla="*/ 506 h 632"/>
                              <a:gd name="T24" fmla="*/ 428 w 539"/>
                              <a:gd name="T25" fmla="*/ 494 h 632"/>
                              <a:gd name="T26" fmla="*/ 402 w 539"/>
                              <a:gd name="T27" fmla="*/ 494 h 632"/>
                              <a:gd name="T28" fmla="*/ 393 w 539"/>
                              <a:gd name="T29" fmla="*/ 476 h 632"/>
                              <a:gd name="T30" fmla="*/ 393 w 539"/>
                              <a:gd name="T31" fmla="*/ 474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9" h="632">
                                <a:moveTo>
                                  <a:pt x="393" y="474"/>
                                </a:moveTo>
                                <a:lnTo>
                                  <a:pt x="375" y="474"/>
                                </a:lnTo>
                                <a:lnTo>
                                  <a:pt x="375" y="486"/>
                                </a:lnTo>
                                <a:lnTo>
                                  <a:pt x="383" y="500"/>
                                </a:lnTo>
                                <a:lnTo>
                                  <a:pt x="392" y="507"/>
                                </a:lnTo>
                                <a:lnTo>
                                  <a:pt x="385" y="520"/>
                                </a:lnTo>
                                <a:lnTo>
                                  <a:pt x="399" y="530"/>
                                </a:lnTo>
                                <a:lnTo>
                                  <a:pt x="406" y="517"/>
                                </a:lnTo>
                                <a:lnTo>
                                  <a:pt x="449" y="517"/>
                                </a:lnTo>
                                <a:lnTo>
                                  <a:pt x="460" y="514"/>
                                </a:lnTo>
                                <a:lnTo>
                                  <a:pt x="468" y="506"/>
                                </a:lnTo>
                                <a:lnTo>
                                  <a:pt x="422" y="506"/>
                                </a:lnTo>
                                <a:lnTo>
                                  <a:pt x="428" y="494"/>
                                </a:lnTo>
                                <a:lnTo>
                                  <a:pt x="402" y="494"/>
                                </a:lnTo>
                                <a:lnTo>
                                  <a:pt x="393" y="476"/>
                                </a:lnTo>
                                <a:lnTo>
                                  <a:pt x="393" y="4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570" y="619"/>
                            <a:ext cx="539" cy="632"/>
                          </a:xfrm>
                          <a:custGeom>
                            <a:avLst/>
                            <a:gdLst>
                              <a:gd name="T0" fmla="*/ 449 w 539"/>
                              <a:gd name="T1" fmla="*/ 517 h 632"/>
                              <a:gd name="T2" fmla="*/ 406 w 539"/>
                              <a:gd name="T3" fmla="*/ 517 h 632"/>
                              <a:gd name="T4" fmla="*/ 425 w 539"/>
                              <a:gd name="T5" fmla="*/ 522 h 632"/>
                              <a:gd name="T6" fmla="*/ 444 w 539"/>
                              <a:gd name="T7" fmla="*/ 520 h 632"/>
                              <a:gd name="T8" fmla="*/ 449 w 539"/>
                              <a:gd name="T9" fmla="*/ 517 h 632"/>
                            </a:gdLst>
                            <a:ahLst/>
                            <a:cxnLst>
                              <a:cxn ang="0">
                                <a:pos x="T0" y="T1"/>
                              </a:cxn>
                              <a:cxn ang="0">
                                <a:pos x="T2" y="T3"/>
                              </a:cxn>
                              <a:cxn ang="0">
                                <a:pos x="T4" y="T5"/>
                              </a:cxn>
                              <a:cxn ang="0">
                                <a:pos x="T6" y="T7"/>
                              </a:cxn>
                              <a:cxn ang="0">
                                <a:pos x="T8" y="T9"/>
                              </a:cxn>
                            </a:cxnLst>
                            <a:rect l="0" t="0" r="r" b="b"/>
                            <a:pathLst>
                              <a:path w="539" h="632">
                                <a:moveTo>
                                  <a:pt x="449" y="517"/>
                                </a:moveTo>
                                <a:lnTo>
                                  <a:pt x="406" y="517"/>
                                </a:lnTo>
                                <a:lnTo>
                                  <a:pt x="425" y="522"/>
                                </a:lnTo>
                                <a:lnTo>
                                  <a:pt x="444" y="520"/>
                                </a:lnTo>
                                <a:lnTo>
                                  <a:pt x="449" y="5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570" y="619"/>
                            <a:ext cx="539" cy="632"/>
                          </a:xfrm>
                          <a:custGeom>
                            <a:avLst/>
                            <a:gdLst>
                              <a:gd name="T0" fmla="*/ 86 w 539"/>
                              <a:gd name="T1" fmla="*/ 416 h 632"/>
                              <a:gd name="T2" fmla="*/ 64 w 539"/>
                              <a:gd name="T3" fmla="*/ 416 h 632"/>
                              <a:gd name="T4" fmla="*/ 106 w 539"/>
                              <a:gd name="T5" fmla="*/ 517 h 632"/>
                              <a:gd name="T6" fmla="*/ 135 w 539"/>
                              <a:gd name="T7" fmla="*/ 517 h 632"/>
                              <a:gd name="T8" fmla="*/ 142 w 539"/>
                              <a:gd name="T9" fmla="*/ 500 h 632"/>
                              <a:gd name="T10" fmla="*/ 117 w 539"/>
                              <a:gd name="T11" fmla="*/ 500 h 632"/>
                              <a:gd name="T12" fmla="*/ 86 w 539"/>
                              <a:gd name="T13" fmla="*/ 416 h 632"/>
                            </a:gdLst>
                            <a:ahLst/>
                            <a:cxnLst>
                              <a:cxn ang="0">
                                <a:pos x="T0" y="T1"/>
                              </a:cxn>
                              <a:cxn ang="0">
                                <a:pos x="T2" y="T3"/>
                              </a:cxn>
                              <a:cxn ang="0">
                                <a:pos x="T4" y="T5"/>
                              </a:cxn>
                              <a:cxn ang="0">
                                <a:pos x="T6" y="T7"/>
                              </a:cxn>
                              <a:cxn ang="0">
                                <a:pos x="T8" y="T9"/>
                              </a:cxn>
                              <a:cxn ang="0">
                                <a:pos x="T10" y="T11"/>
                              </a:cxn>
                              <a:cxn ang="0">
                                <a:pos x="T12" y="T13"/>
                              </a:cxn>
                            </a:cxnLst>
                            <a:rect l="0" t="0" r="r" b="b"/>
                            <a:pathLst>
                              <a:path w="539" h="632">
                                <a:moveTo>
                                  <a:pt x="86" y="416"/>
                                </a:moveTo>
                                <a:lnTo>
                                  <a:pt x="64" y="416"/>
                                </a:lnTo>
                                <a:lnTo>
                                  <a:pt x="106" y="517"/>
                                </a:lnTo>
                                <a:lnTo>
                                  <a:pt x="135" y="517"/>
                                </a:lnTo>
                                <a:lnTo>
                                  <a:pt x="142" y="500"/>
                                </a:lnTo>
                                <a:lnTo>
                                  <a:pt x="117" y="500"/>
                                </a:lnTo>
                                <a:lnTo>
                                  <a:pt x="86" y="4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570" y="619"/>
                            <a:ext cx="539" cy="632"/>
                          </a:xfrm>
                          <a:custGeom>
                            <a:avLst/>
                            <a:gdLst>
                              <a:gd name="T0" fmla="*/ 478 w 539"/>
                              <a:gd name="T1" fmla="*/ 440 h 632"/>
                              <a:gd name="T2" fmla="*/ 457 w 539"/>
                              <a:gd name="T3" fmla="*/ 440 h 632"/>
                              <a:gd name="T4" fmla="*/ 465 w 539"/>
                              <a:gd name="T5" fmla="*/ 456 h 632"/>
                              <a:gd name="T6" fmla="*/ 466 w 539"/>
                              <a:gd name="T7" fmla="*/ 472 h 632"/>
                              <a:gd name="T8" fmla="*/ 462 w 539"/>
                              <a:gd name="T9" fmla="*/ 486 h 632"/>
                              <a:gd name="T10" fmla="*/ 452 w 539"/>
                              <a:gd name="T11" fmla="*/ 497 h 632"/>
                              <a:gd name="T12" fmla="*/ 439 w 539"/>
                              <a:gd name="T13" fmla="*/ 506 h 632"/>
                              <a:gd name="T14" fmla="*/ 468 w 539"/>
                              <a:gd name="T15" fmla="*/ 506 h 632"/>
                              <a:gd name="T16" fmla="*/ 474 w 539"/>
                              <a:gd name="T17" fmla="*/ 500 h 632"/>
                              <a:gd name="T18" fmla="*/ 481 w 539"/>
                              <a:gd name="T19" fmla="*/ 486 h 632"/>
                              <a:gd name="T20" fmla="*/ 483 w 539"/>
                              <a:gd name="T21" fmla="*/ 482 h 632"/>
                              <a:gd name="T22" fmla="*/ 483 w 539"/>
                              <a:gd name="T23" fmla="*/ 477 h 632"/>
                              <a:gd name="T24" fmla="*/ 484 w 539"/>
                              <a:gd name="T25" fmla="*/ 476 h 632"/>
                              <a:gd name="T26" fmla="*/ 484 w 539"/>
                              <a:gd name="T27" fmla="*/ 457 h 632"/>
                              <a:gd name="T28" fmla="*/ 483 w 539"/>
                              <a:gd name="T29" fmla="*/ 456 h 632"/>
                              <a:gd name="T30" fmla="*/ 483 w 539"/>
                              <a:gd name="T31" fmla="*/ 447 h 632"/>
                              <a:gd name="T32" fmla="*/ 478 w 539"/>
                              <a:gd name="T33" fmla="*/ 44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632">
                                <a:moveTo>
                                  <a:pt x="478" y="440"/>
                                </a:moveTo>
                                <a:lnTo>
                                  <a:pt x="457" y="440"/>
                                </a:lnTo>
                                <a:lnTo>
                                  <a:pt x="465" y="456"/>
                                </a:lnTo>
                                <a:lnTo>
                                  <a:pt x="466" y="472"/>
                                </a:lnTo>
                                <a:lnTo>
                                  <a:pt x="462" y="486"/>
                                </a:lnTo>
                                <a:lnTo>
                                  <a:pt x="452" y="497"/>
                                </a:lnTo>
                                <a:lnTo>
                                  <a:pt x="439" y="506"/>
                                </a:lnTo>
                                <a:lnTo>
                                  <a:pt x="468" y="506"/>
                                </a:lnTo>
                                <a:lnTo>
                                  <a:pt x="474" y="500"/>
                                </a:lnTo>
                                <a:lnTo>
                                  <a:pt x="481" y="486"/>
                                </a:lnTo>
                                <a:lnTo>
                                  <a:pt x="483" y="482"/>
                                </a:lnTo>
                                <a:lnTo>
                                  <a:pt x="483" y="477"/>
                                </a:lnTo>
                                <a:lnTo>
                                  <a:pt x="484" y="476"/>
                                </a:lnTo>
                                <a:lnTo>
                                  <a:pt x="484" y="457"/>
                                </a:lnTo>
                                <a:lnTo>
                                  <a:pt x="483" y="456"/>
                                </a:lnTo>
                                <a:lnTo>
                                  <a:pt x="483" y="447"/>
                                </a:lnTo>
                                <a:lnTo>
                                  <a:pt x="478" y="4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0570" y="619"/>
                            <a:ext cx="539" cy="632"/>
                          </a:xfrm>
                          <a:custGeom>
                            <a:avLst/>
                            <a:gdLst>
                              <a:gd name="T0" fmla="*/ 177 w 539"/>
                              <a:gd name="T1" fmla="*/ 416 h 632"/>
                              <a:gd name="T2" fmla="*/ 156 w 539"/>
                              <a:gd name="T3" fmla="*/ 416 h 632"/>
                              <a:gd name="T4" fmla="*/ 124 w 539"/>
                              <a:gd name="T5" fmla="*/ 500 h 632"/>
                              <a:gd name="T6" fmla="*/ 142 w 539"/>
                              <a:gd name="T7" fmla="*/ 500 h 632"/>
                              <a:gd name="T8" fmla="*/ 153 w 539"/>
                              <a:gd name="T9" fmla="*/ 472 h 632"/>
                              <a:gd name="T10" fmla="*/ 393 w 539"/>
                              <a:gd name="T11" fmla="*/ 472 h 632"/>
                              <a:gd name="T12" fmla="*/ 394 w 539"/>
                              <a:gd name="T13" fmla="*/ 464 h 632"/>
                              <a:gd name="T14" fmla="*/ 158 w 539"/>
                              <a:gd name="T15" fmla="*/ 464 h 632"/>
                              <a:gd name="T16" fmla="*/ 177 w 539"/>
                              <a:gd name="T17" fmla="*/ 416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9" h="632">
                                <a:moveTo>
                                  <a:pt x="177" y="416"/>
                                </a:moveTo>
                                <a:lnTo>
                                  <a:pt x="156" y="416"/>
                                </a:lnTo>
                                <a:lnTo>
                                  <a:pt x="124" y="500"/>
                                </a:lnTo>
                                <a:lnTo>
                                  <a:pt x="142" y="500"/>
                                </a:lnTo>
                                <a:lnTo>
                                  <a:pt x="153" y="472"/>
                                </a:lnTo>
                                <a:lnTo>
                                  <a:pt x="393" y="472"/>
                                </a:lnTo>
                                <a:lnTo>
                                  <a:pt x="394" y="464"/>
                                </a:lnTo>
                                <a:lnTo>
                                  <a:pt x="158" y="464"/>
                                </a:lnTo>
                                <a:lnTo>
                                  <a:pt x="177" y="4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570" y="619"/>
                            <a:ext cx="539" cy="632"/>
                          </a:xfrm>
                          <a:custGeom>
                            <a:avLst/>
                            <a:gdLst>
                              <a:gd name="T0" fmla="*/ 466 w 539"/>
                              <a:gd name="T1" fmla="*/ 427 h 632"/>
                              <a:gd name="T2" fmla="*/ 433 w 539"/>
                              <a:gd name="T3" fmla="*/ 427 h 632"/>
                              <a:gd name="T4" fmla="*/ 436 w 539"/>
                              <a:gd name="T5" fmla="*/ 430 h 632"/>
                              <a:gd name="T6" fmla="*/ 442 w 539"/>
                              <a:gd name="T7" fmla="*/ 430 h 632"/>
                              <a:gd name="T8" fmla="*/ 402 w 539"/>
                              <a:gd name="T9" fmla="*/ 494 h 632"/>
                              <a:gd name="T10" fmla="*/ 428 w 539"/>
                              <a:gd name="T11" fmla="*/ 494 h 632"/>
                              <a:gd name="T12" fmla="*/ 457 w 539"/>
                              <a:gd name="T13" fmla="*/ 440 h 632"/>
                              <a:gd name="T14" fmla="*/ 478 w 539"/>
                              <a:gd name="T15" fmla="*/ 440 h 632"/>
                              <a:gd name="T16" fmla="*/ 474 w 539"/>
                              <a:gd name="T17" fmla="*/ 432 h 632"/>
                              <a:gd name="T18" fmla="*/ 466 w 539"/>
                              <a:gd name="T19" fmla="*/ 427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9" h="632">
                                <a:moveTo>
                                  <a:pt x="466" y="427"/>
                                </a:moveTo>
                                <a:lnTo>
                                  <a:pt x="433" y="427"/>
                                </a:lnTo>
                                <a:lnTo>
                                  <a:pt x="436" y="430"/>
                                </a:lnTo>
                                <a:lnTo>
                                  <a:pt x="442" y="430"/>
                                </a:lnTo>
                                <a:lnTo>
                                  <a:pt x="402" y="494"/>
                                </a:lnTo>
                                <a:lnTo>
                                  <a:pt x="428" y="494"/>
                                </a:lnTo>
                                <a:lnTo>
                                  <a:pt x="457" y="440"/>
                                </a:lnTo>
                                <a:lnTo>
                                  <a:pt x="478" y="440"/>
                                </a:lnTo>
                                <a:lnTo>
                                  <a:pt x="474" y="432"/>
                                </a:lnTo>
                                <a:lnTo>
                                  <a:pt x="466" y="4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570" y="619"/>
                            <a:ext cx="539" cy="632"/>
                          </a:xfrm>
                          <a:custGeom>
                            <a:avLst/>
                            <a:gdLst>
                              <a:gd name="T0" fmla="*/ 298 w 539"/>
                              <a:gd name="T1" fmla="*/ 440 h 632"/>
                              <a:gd name="T2" fmla="*/ 242 w 539"/>
                              <a:gd name="T3" fmla="*/ 440 h 632"/>
                              <a:gd name="T4" fmla="*/ 242 w 539"/>
                              <a:gd name="T5" fmla="*/ 442 h 632"/>
                              <a:gd name="T6" fmla="*/ 243 w 539"/>
                              <a:gd name="T7" fmla="*/ 446 h 632"/>
                              <a:gd name="T8" fmla="*/ 248 w 539"/>
                              <a:gd name="T9" fmla="*/ 450 h 632"/>
                              <a:gd name="T10" fmla="*/ 250 w 539"/>
                              <a:gd name="T11" fmla="*/ 452 h 632"/>
                              <a:gd name="T12" fmla="*/ 256 w 539"/>
                              <a:gd name="T13" fmla="*/ 456 h 632"/>
                              <a:gd name="T14" fmla="*/ 256 w 539"/>
                              <a:gd name="T15" fmla="*/ 457 h 632"/>
                              <a:gd name="T16" fmla="*/ 158 w 539"/>
                              <a:gd name="T17" fmla="*/ 464 h 632"/>
                              <a:gd name="T18" fmla="*/ 394 w 539"/>
                              <a:gd name="T19" fmla="*/ 464 h 632"/>
                              <a:gd name="T20" fmla="*/ 394 w 539"/>
                              <a:gd name="T21" fmla="*/ 457 h 632"/>
                              <a:gd name="T22" fmla="*/ 284 w 539"/>
                              <a:gd name="T23" fmla="*/ 457 h 632"/>
                              <a:gd name="T24" fmla="*/ 284 w 539"/>
                              <a:gd name="T25" fmla="*/ 456 h 632"/>
                              <a:gd name="T26" fmla="*/ 294 w 539"/>
                              <a:gd name="T27" fmla="*/ 452 h 632"/>
                              <a:gd name="T28" fmla="*/ 291 w 539"/>
                              <a:gd name="T29" fmla="*/ 447 h 632"/>
                              <a:gd name="T30" fmla="*/ 296 w 539"/>
                              <a:gd name="T31" fmla="*/ 446 h 632"/>
                              <a:gd name="T32" fmla="*/ 298 w 539"/>
                              <a:gd name="T33" fmla="*/ 44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632">
                                <a:moveTo>
                                  <a:pt x="298" y="440"/>
                                </a:moveTo>
                                <a:lnTo>
                                  <a:pt x="242" y="440"/>
                                </a:lnTo>
                                <a:lnTo>
                                  <a:pt x="242" y="442"/>
                                </a:lnTo>
                                <a:lnTo>
                                  <a:pt x="243" y="446"/>
                                </a:lnTo>
                                <a:lnTo>
                                  <a:pt x="248" y="450"/>
                                </a:lnTo>
                                <a:lnTo>
                                  <a:pt x="250" y="452"/>
                                </a:lnTo>
                                <a:lnTo>
                                  <a:pt x="256" y="456"/>
                                </a:lnTo>
                                <a:lnTo>
                                  <a:pt x="256" y="457"/>
                                </a:lnTo>
                                <a:lnTo>
                                  <a:pt x="158" y="464"/>
                                </a:lnTo>
                                <a:lnTo>
                                  <a:pt x="394" y="464"/>
                                </a:lnTo>
                                <a:lnTo>
                                  <a:pt x="394" y="457"/>
                                </a:lnTo>
                                <a:lnTo>
                                  <a:pt x="284" y="457"/>
                                </a:lnTo>
                                <a:lnTo>
                                  <a:pt x="284" y="456"/>
                                </a:lnTo>
                                <a:lnTo>
                                  <a:pt x="294" y="452"/>
                                </a:lnTo>
                                <a:lnTo>
                                  <a:pt x="291" y="447"/>
                                </a:lnTo>
                                <a:lnTo>
                                  <a:pt x="296" y="446"/>
                                </a:lnTo>
                                <a:lnTo>
                                  <a:pt x="298" y="4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570" y="619"/>
                            <a:ext cx="539" cy="632"/>
                          </a:xfrm>
                          <a:custGeom>
                            <a:avLst/>
                            <a:gdLst>
                              <a:gd name="T0" fmla="*/ 434 w 539"/>
                              <a:gd name="T1" fmla="*/ 412 h 632"/>
                              <a:gd name="T2" fmla="*/ 415 w 539"/>
                              <a:gd name="T3" fmla="*/ 414 h 632"/>
                              <a:gd name="T4" fmla="*/ 399 w 539"/>
                              <a:gd name="T5" fmla="*/ 422 h 632"/>
                              <a:gd name="T6" fmla="*/ 385 w 539"/>
                              <a:gd name="T7" fmla="*/ 434 h 632"/>
                              <a:gd name="T8" fmla="*/ 376 w 539"/>
                              <a:gd name="T9" fmla="*/ 452 h 632"/>
                              <a:gd name="T10" fmla="*/ 284 w 539"/>
                              <a:gd name="T11" fmla="*/ 457 h 632"/>
                              <a:gd name="T12" fmla="*/ 394 w 539"/>
                              <a:gd name="T13" fmla="*/ 457 h 632"/>
                              <a:gd name="T14" fmla="*/ 394 w 539"/>
                              <a:gd name="T15" fmla="*/ 456 h 632"/>
                              <a:gd name="T16" fmla="*/ 400 w 539"/>
                              <a:gd name="T17" fmla="*/ 444 h 632"/>
                              <a:gd name="T18" fmla="*/ 396 w 539"/>
                              <a:gd name="T19" fmla="*/ 444 h 632"/>
                              <a:gd name="T20" fmla="*/ 408 w 539"/>
                              <a:gd name="T21" fmla="*/ 436 h 632"/>
                              <a:gd name="T22" fmla="*/ 410 w 539"/>
                              <a:gd name="T23" fmla="*/ 434 h 632"/>
                              <a:gd name="T24" fmla="*/ 421 w 539"/>
                              <a:gd name="T25" fmla="*/ 430 h 632"/>
                              <a:gd name="T26" fmla="*/ 426 w 539"/>
                              <a:gd name="T27" fmla="*/ 427 h 632"/>
                              <a:gd name="T28" fmla="*/ 466 w 539"/>
                              <a:gd name="T29" fmla="*/ 427 h 632"/>
                              <a:gd name="T30" fmla="*/ 472 w 539"/>
                              <a:gd name="T31" fmla="*/ 417 h 632"/>
                              <a:gd name="T32" fmla="*/ 452 w 539"/>
                              <a:gd name="T33" fmla="*/ 417 h 632"/>
                              <a:gd name="T34" fmla="*/ 434 w 539"/>
                              <a:gd name="T35" fmla="*/ 41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9" h="632">
                                <a:moveTo>
                                  <a:pt x="434" y="412"/>
                                </a:moveTo>
                                <a:lnTo>
                                  <a:pt x="415" y="414"/>
                                </a:lnTo>
                                <a:lnTo>
                                  <a:pt x="399" y="422"/>
                                </a:lnTo>
                                <a:lnTo>
                                  <a:pt x="385" y="434"/>
                                </a:lnTo>
                                <a:lnTo>
                                  <a:pt x="376" y="452"/>
                                </a:lnTo>
                                <a:lnTo>
                                  <a:pt x="284" y="457"/>
                                </a:lnTo>
                                <a:lnTo>
                                  <a:pt x="394" y="457"/>
                                </a:lnTo>
                                <a:lnTo>
                                  <a:pt x="394" y="456"/>
                                </a:lnTo>
                                <a:lnTo>
                                  <a:pt x="400" y="444"/>
                                </a:lnTo>
                                <a:lnTo>
                                  <a:pt x="396" y="444"/>
                                </a:lnTo>
                                <a:lnTo>
                                  <a:pt x="408" y="436"/>
                                </a:lnTo>
                                <a:lnTo>
                                  <a:pt x="410" y="434"/>
                                </a:lnTo>
                                <a:lnTo>
                                  <a:pt x="421" y="430"/>
                                </a:lnTo>
                                <a:lnTo>
                                  <a:pt x="426" y="427"/>
                                </a:lnTo>
                                <a:lnTo>
                                  <a:pt x="466" y="427"/>
                                </a:lnTo>
                                <a:lnTo>
                                  <a:pt x="472" y="417"/>
                                </a:lnTo>
                                <a:lnTo>
                                  <a:pt x="452" y="417"/>
                                </a:lnTo>
                                <a:lnTo>
                                  <a:pt x="434" y="4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570" y="619"/>
                            <a:ext cx="539" cy="632"/>
                          </a:xfrm>
                          <a:custGeom>
                            <a:avLst/>
                            <a:gdLst>
                              <a:gd name="T0" fmla="*/ 401 w 539"/>
                              <a:gd name="T1" fmla="*/ 442 h 632"/>
                              <a:gd name="T2" fmla="*/ 396 w 539"/>
                              <a:gd name="T3" fmla="*/ 444 h 632"/>
                              <a:gd name="T4" fmla="*/ 400 w 539"/>
                              <a:gd name="T5" fmla="*/ 444 h 632"/>
                              <a:gd name="T6" fmla="*/ 401 w 539"/>
                              <a:gd name="T7" fmla="*/ 442 h 632"/>
                            </a:gdLst>
                            <a:ahLst/>
                            <a:cxnLst>
                              <a:cxn ang="0">
                                <a:pos x="T0" y="T1"/>
                              </a:cxn>
                              <a:cxn ang="0">
                                <a:pos x="T2" y="T3"/>
                              </a:cxn>
                              <a:cxn ang="0">
                                <a:pos x="T4" y="T5"/>
                              </a:cxn>
                              <a:cxn ang="0">
                                <a:pos x="T6" y="T7"/>
                              </a:cxn>
                            </a:cxnLst>
                            <a:rect l="0" t="0" r="r" b="b"/>
                            <a:pathLst>
                              <a:path w="539" h="632">
                                <a:moveTo>
                                  <a:pt x="401" y="442"/>
                                </a:moveTo>
                                <a:lnTo>
                                  <a:pt x="396" y="444"/>
                                </a:lnTo>
                                <a:lnTo>
                                  <a:pt x="400" y="444"/>
                                </a:lnTo>
                                <a:lnTo>
                                  <a:pt x="401"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570" y="619"/>
                            <a:ext cx="539" cy="632"/>
                          </a:xfrm>
                          <a:custGeom>
                            <a:avLst/>
                            <a:gdLst>
                              <a:gd name="T0" fmla="*/ 189 w 539"/>
                              <a:gd name="T1" fmla="*/ 142 h 632"/>
                              <a:gd name="T2" fmla="*/ 86 w 539"/>
                              <a:gd name="T3" fmla="*/ 142 h 632"/>
                              <a:gd name="T4" fmla="*/ 91 w 539"/>
                              <a:gd name="T5" fmla="*/ 146 h 632"/>
                              <a:gd name="T6" fmla="*/ 93 w 539"/>
                              <a:gd name="T7" fmla="*/ 150 h 632"/>
                              <a:gd name="T8" fmla="*/ 96 w 539"/>
                              <a:gd name="T9" fmla="*/ 156 h 632"/>
                              <a:gd name="T10" fmla="*/ 100 w 539"/>
                              <a:gd name="T11" fmla="*/ 174 h 632"/>
                              <a:gd name="T12" fmla="*/ 103 w 539"/>
                              <a:gd name="T13" fmla="*/ 196 h 632"/>
                              <a:gd name="T14" fmla="*/ 107 w 539"/>
                              <a:gd name="T15" fmla="*/ 217 h 632"/>
                              <a:gd name="T16" fmla="*/ 111 w 539"/>
                              <a:gd name="T17" fmla="*/ 237 h 632"/>
                              <a:gd name="T18" fmla="*/ 117 w 539"/>
                              <a:gd name="T19" fmla="*/ 257 h 632"/>
                              <a:gd name="T20" fmla="*/ 125 w 539"/>
                              <a:gd name="T21" fmla="*/ 274 h 632"/>
                              <a:gd name="T22" fmla="*/ 137 w 539"/>
                              <a:gd name="T23" fmla="*/ 294 h 632"/>
                              <a:gd name="T24" fmla="*/ 151 w 539"/>
                              <a:gd name="T25" fmla="*/ 310 h 632"/>
                              <a:gd name="T26" fmla="*/ 167 w 539"/>
                              <a:gd name="T27" fmla="*/ 324 h 632"/>
                              <a:gd name="T28" fmla="*/ 184 w 539"/>
                              <a:gd name="T29" fmla="*/ 336 h 632"/>
                              <a:gd name="T30" fmla="*/ 203 w 539"/>
                              <a:gd name="T31" fmla="*/ 344 h 632"/>
                              <a:gd name="T32" fmla="*/ 222 w 539"/>
                              <a:gd name="T33" fmla="*/ 350 h 632"/>
                              <a:gd name="T34" fmla="*/ 242 w 539"/>
                              <a:gd name="T35" fmla="*/ 354 h 632"/>
                              <a:gd name="T36" fmla="*/ 256 w 539"/>
                              <a:gd name="T37" fmla="*/ 400 h 632"/>
                              <a:gd name="T38" fmla="*/ 251 w 539"/>
                              <a:gd name="T39" fmla="*/ 402 h 632"/>
                              <a:gd name="T40" fmla="*/ 248 w 539"/>
                              <a:gd name="T41" fmla="*/ 407 h 632"/>
                              <a:gd name="T42" fmla="*/ 244 w 539"/>
                              <a:gd name="T43" fmla="*/ 412 h 632"/>
                              <a:gd name="T44" fmla="*/ 238 w 539"/>
                              <a:gd name="T45" fmla="*/ 422 h 632"/>
                              <a:gd name="T46" fmla="*/ 241 w 539"/>
                              <a:gd name="T47" fmla="*/ 422 h 632"/>
                              <a:gd name="T48" fmla="*/ 238 w 539"/>
                              <a:gd name="T49" fmla="*/ 427 h 632"/>
                              <a:gd name="T50" fmla="*/ 240 w 539"/>
                              <a:gd name="T51" fmla="*/ 430 h 632"/>
                              <a:gd name="T52" fmla="*/ 240 w 539"/>
                              <a:gd name="T53" fmla="*/ 434 h 632"/>
                              <a:gd name="T54" fmla="*/ 241 w 539"/>
                              <a:gd name="T55" fmla="*/ 436 h 632"/>
                              <a:gd name="T56" fmla="*/ 241 w 539"/>
                              <a:gd name="T57" fmla="*/ 440 h 632"/>
                              <a:gd name="T58" fmla="*/ 300 w 539"/>
                              <a:gd name="T59" fmla="*/ 440 h 632"/>
                              <a:gd name="T60" fmla="*/ 300 w 539"/>
                              <a:gd name="T61" fmla="*/ 436 h 632"/>
                              <a:gd name="T62" fmla="*/ 301 w 539"/>
                              <a:gd name="T63" fmla="*/ 434 h 632"/>
                              <a:gd name="T64" fmla="*/ 301 w 539"/>
                              <a:gd name="T65" fmla="*/ 422 h 632"/>
                              <a:gd name="T66" fmla="*/ 299 w 539"/>
                              <a:gd name="T67" fmla="*/ 417 h 632"/>
                              <a:gd name="T68" fmla="*/ 298 w 539"/>
                              <a:gd name="T69" fmla="*/ 414 h 632"/>
                              <a:gd name="T70" fmla="*/ 295 w 539"/>
                              <a:gd name="T71" fmla="*/ 410 h 632"/>
                              <a:gd name="T72" fmla="*/ 294 w 539"/>
                              <a:gd name="T73" fmla="*/ 407 h 632"/>
                              <a:gd name="T74" fmla="*/ 288 w 539"/>
                              <a:gd name="T75" fmla="*/ 402 h 632"/>
                              <a:gd name="T76" fmla="*/ 285 w 539"/>
                              <a:gd name="T77" fmla="*/ 400 h 632"/>
                              <a:gd name="T78" fmla="*/ 284 w 539"/>
                              <a:gd name="T79" fmla="*/ 400 h 632"/>
                              <a:gd name="T80" fmla="*/ 283 w 539"/>
                              <a:gd name="T81" fmla="*/ 356 h 632"/>
                              <a:gd name="T82" fmla="*/ 305 w 539"/>
                              <a:gd name="T83" fmla="*/ 354 h 632"/>
                              <a:gd name="T84" fmla="*/ 326 w 539"/>
                              <a:gd name="T85" fmla="*/ 347 h 632"/>
                              <a:gd name="T86" fmla="*/ 345 w 539"/>
                              <a:gd name="T87" fmla="*/ 337 h 632"/>
                              <a:gd name="T88" fmla="*/ 363 w 539"/>
                              <a:gd name="T89" fmla="*/ 326 h 632"/>
                              <a:gd name="T90" fmla="*/ 378 w 539"/>
                              <a:gd name="T91" fmla="*/ 310 h 632"/>
                              <a:gd name="T92" fmla="*/ 391 w 539"/>
                              <a:gd name="T93" fmla="*/ 292 h 632"/>
                              <a:gd name="T94" fmla="*/ 402 w 539"/>
                              <a:gd name="T95" fmla="*/ 274 h 632"/>
                              <a:gd name="T96" fmla="*/ 411 w 539"/>
                              <a:gd name="T97" fmla="*/ 254 h 632"/>
                              <a:gd name="T98" fmla="*/ 417 w 539"/>
                              <a:gd name="T99" fmla="*/ 232 h 632"/>
                              <a:gd name="T100" fmla="*/ 450 w 539"/>
                              <a:gd name="T101" fmla="*/ 232 h 632"/>
                              <a:gd name="T102" fmla="*/ 452 w 539"/>
                              <a:gd name="T103" fmla="*/ 212 h 632"/>
                              <a:gd name="T104" fmla="*/ 531 w 539"/>
                              <a:gd name="T105" fmla="*/ 212 h 632"/>
                              <a:gd name="T106" fmla="*/ 532 w 539"/>
                              <a:gd name="T107" fmla="*/ 202 h 632"/>
                              <a:gd name="T108" fmla="*/ 260 w 539"/>
                              <a:gd name="T109" fmla="*/ 202 h 632"/>
                              <a:gd name="T110" fmla="*/ 240 w 539"/>
                              <a:gd name="T111" fmla="*/ 197 h 632"/>
                              <a:gd name="T112" fmla="*/ 220 w 539"/>
                              <a:gd name="T113" fmla="*/ 192 h 632"/>
                              <a:gd name="T114" fmla="*/ 203 w 539"/>
                              <a:gd name="T115" fmla="*/ 180 h 632"/>
                              <a:gd name="T116" fmla="*/ 206 w 539"/>
                              <a:gd name="T117" fmla="*/ 154 h 632"/>
                              <a:gd name="T118" fmla="*/ 189 w 539"/>
                              <a:gd name="T119" fmla="*/ 14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39" h="632">
                                <a:moveTo>
                                  <a:pt x="189" y="142"/>
                                </a:moveTo>
                                <a:lnTo>
                                  <a:pt x="86" y="142"/>
                                </a:lnTo>
                                <a:lnTo>
                                  <a:pt x="91" y="146"/>
                                </a:lnTo>
                                <a:lnTo>
                                  <a:pt x="93" y="150"/>
                                </a:lnTo>
                                <a:lnTo>
                                  <a:pt x="96" y="156"/>
                                </a:lnTo>
                                <a:lnTo>
                                  <a:pt x="100" y="174"/>
                                </a:lnTo>
                                <a:lnTo>
                                  <a:pt x="103" y="196"/>
                                </a:lnTo>
                                <a:lnTo>
                                  <a:pt x="107" y="217"/>
                                </a:lnTo>
                                <a:lnTo>
                                  <a:pt x="111" y="237"/>
                                </a:lnTo>
                                <a:lnTo>
                                  <a:pt x="117" y="257"/>
                                </a:lnTo>
                                <a:lnTo>
                                  <a:pt x="125" y="274"/>
                                </a:lnTo>
                                <a:lnTo>
                                  <a:pt x="137" y="294"/>
                                </a:lnTo>
                                <a:lnTo>
                                  <a:pt x="151" y="310"/>
                                </a:lnTo>
                                <a:lnTo>
                                  <a:pt x="167" y="324"/>
                                </a:lnTo>
                                <a:lnTo>
                                  <a:pt x="184" y="336"/>
                                </a:lnTo>
                                <a:lnTo>
                                  <a:pt x="203" y="344"/>
                                </a:lnTo>
                                <a:lnTo>
                                  <a:pt x="222" y="350"/>
                                </a:lnTo>
                                <a:lnTo>
                                  <a:pt x="242" y="354"/>
                                </a:lnTo>
                                <a:lnTo>
                                  <a:pt x="256" y="400"/>
                                </a:lnTo>
                                <a:lnTo>
                                  <a:pt x="251" y="402"/>
                                </a:lnTo>
                                <a:lnTo>
                                  <a:pt x="248" y="407"/>
                                </a:lnTo>
                                <a:lnTo>
                                  <a:pt x="244" y="412"/>
                                </a:lnTo>
                                <a:lnTo>
                                  <a:pt x="238" y="422"/>
                                </a:lnTo>
                                <a:lnTo>
                                  <a:pt x="241" y="422"/>
                                </a:lnTo>
                                <a:lnTo>
                                  <a:pt x="238" y="427"/>
                                </a:lnTo>
                                <a:lnTo>
                                  <a:pt x="240" y="430"/>
                                </a:lnTo>
                                <a:lnTo>
                                  <a:pt x="240" y="434"/>
                                </a:lnTo>
                                <a:lnTo>
                                  <a:pt x="241" y="436"/>
                                </a:lnTo>
                                <a:lnTo>
                                  <a:pt x="241" y="440"/>
                                </a:lnTo>
                                <a:lnTo>
                                  <a:pt x="300" y="440"/>
                                </a:lnTo>
                                <a:lnTo>
                                  <a:pt x="300" y="436"/>
                                </a:lnTo>
                                <a:lnTo>
                                  <a:pt x="301" y="434"/>
                                </a:lnTo>
                                <a:lnTo>
                                  <a:pt x="301" y="422"/>
                                </a:lnTo>
                                <a:lnTo>
                                  <a:pt x="299" y="417"/>
                                </a:lnTo>
                                <a:lnTo>
                                  <a:pt x="298" y="414"/>
                                </a:lnTo>
                                <a:lnTo>
                                  <a:pt x="295" y="410"/>
                                </a:lnTo>
                                <a:lnTo>
                                  <a:pt x="294" y="407"/>
                                </a:lnTo>
                                <a:lnTo>
                                  <a:pt x="288" y="402"/>
                                </a:lnTo>
                                <a:lnTo>
                                  <a:pt x="285" y="400"/>
                                </a:lnTo>
                                <a:lnTo>
                                  <a:pt x="284" y="400"/>
                                </a:lnTo>
                                <a:lnTo>
                                  <a:pt x="283" y="356"/>
                                </a:lnTo>
                                <a:lnTo>
                                  <a:pt x="305" y="354"/>
                                </a:lnTo>
                                <a:lnTo>
                                  <a:pt x="326" y="347"/>
                                </a:lnTo>
                                <a:lnTo>
                                  <a:pt x="345" y="337"/>
                                </a:lnTo>
                                <a:lnTo>
                                  <a:pt x="363" y="326"/>
                                </a:lnTo>
                                <a:lnTo>
                                  <a:pt x="378" y="310"/>
                                </a:lnTo>
                                <a:lnTo>
                                  <a:pt x="391" y="292"/>
                                </a:lnTo>
                                <a:lnTo>
                                  <a:pt x="402" y="274"/>
                                </a:lnTo>
                                <a:lnTo>
                                  <a:pt x="411" y="254"/>
                                </a:lnTo>
                                <a:lnTo>
                                  <a:pt x="417" y="232"/>
                                </a:lnTo>
                                <a:lnTo>
                                  <a:pt x="450" y="232"/>
                                </a:lnTo>
                                <a:lnTo>
                                  <a:pt x="452" y="212"/>
                                </a:lnTo>
                                <a:lnTo>
                                  <a:pt x="531" y="212"/>
                                </a:lnTo>
                                <a:lnTo>
                                  <a:pt x="532" y="202"/>
                                </a:lnTo>
                                <a:lnTo>
                                  <a:pt x="260" y="202"/>
                                </a:lnTo>
                                <a:lnTo>
                                  <a:pt x="240" y="197"/>
                                </a:lnTo>
                                <a:lnTo>
                                  <a:pt x="220" y="192"/>
                                </a:lnTo>
                                <a:lnTo>
                                  <a:pt x="203" y="180"/>
                                </a:lnTo>
                                <a:lnTo>
                                  <a:pt x="206" y="154"/>
                                </a:lnTo>
                                <a:lnTo>
                                  <a:pt x="189" y="1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0570" y="619"/>
                            <a:ext cx="539" cy="632"/>
                          </a:xfrm>
                          <a:custGeom>
                            <a:avLst/>
                            <a:gdLst>
                              <a:gd name="T0" fmla="*/ 460 w 539"/>
                              <a:gd name="T1" fmla="*/ 406 h 632"/>
                              <a:gd name="T2" fmla="*/ 452 w 539"/>
                              <a:gd name="T3" fmla="*/ 417 h 632"/>
                              <a:gd name="T4" fmla="*/ 472 w 539"/>
                              <a:gd name="T5" fmla="*/ 417 h 632"/>
                              <a:gd name="T6" fmla="*/ 475 w 539"/>
                              <a:gd name="T7" fmla="*/ 414 h 632"/>
                              <a:gd name="T8" fmla="*/ 460 w 539"/>
                              <a:gd name="T9" fmla="*/ 406 h 632"/>
                            </a:gdLst>
                            <a:ahLst/>
                            <a:cxnLst>
                              <a:cxn ang="0">
                                <a:pos x="T0" y="T1"/>
                              </a:cxn>
                              <a:cxn ang="0">
                                <a:pos x="T2" y="T3"/>
                              </a:cxn>
                              <a:cxn ang="0">
                                <a:pos x="T4" y="T5"/>
                              </a:cxn>
                              <a:cxn ang="0">
                                <a:pos x="T6" y="T7"/>
                              </a:cxn>
                              <a:cxn ang="0">
                                <a:pos x="T8" y="T9"/>
                              </a:cxn>
                            </a:cxnLst>
                            <a:rect l="0" t="0" r="r" b="b"/>
                            <a:pathLst>
                              <a:path w="539" h="632">
                                <a:moveTo>
                                  <a:pt x="460" y="406"/>
                                </a:moveTo>
                                <a:lnTo>
                                  <a:pt x="452" y="417"/>
                                </a:lnTo>
                                <a:lnTo>
                                  <a:pt x="472" y="417"/>
                                </a:lnTo>
                                <a:lnTo>
                                  <a:pt x="475" y="414"/>
                                </a:lnTo>
                                <a:lnTo>
                                  <a:pt x="460" y="4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570" y="619"/>
                            <a:ext cx="539" cy="632"/>
                          </a:xfrm>
                          <a:custGeom>
                            <a:avLst/>
                            <a:gdLst>
                              <a:gd name="T0" fmla="*/ 531 w 539"/>
                              <a:gd name="T1" fmla="*/ 214 h 632"/>
                              <a:gd name="T2" fmla="*/ 486 w 539"/>
                              <a:gd name="T3" fmla="*/ 214 h 632"/>
                              <a:gd name="T4" fmla="*/ 489 w 539"/>
                              <a:gd name="T5" fmla="*/ 227 h 632"/>
                              <a:gd name="T6" fmla="*/ 493 w 539"/>
                              <a:gd name="T7" fmla="*/ 250 h 632"/>
                              <a:gd name="T8" fmla="*/ 498 w 539"/>
                              <a:gd name="T9" fmla="*/ 274 h 632"/>
                              <a:gd name="T10" fmla="*/ 502 w 539"/>
                              <a:gd name="T11" fmla="*/ 297 h 632"/>
                              <a:gd name="T12" fmla="*/ 511 w 539"/>
                              <a:gd name="T13" fmla="*/ 332 h 632"/>
                              <a:gd name="T14" fmla="*/ 514 w 539"/>
                              <a:gd name="T15" fmla="*/ 340 h 632"/>
                              <a:gd name="T16" fmla="*/ 514 w 539"/>
                              <a:gd name="T17" fmla="*/ 344 h 632"/>
                              <a:gd name="T18" fmla="*/ 534 w 539"/>
                              <a:gd name="T19" fmla="*/ 354 h 632"/>
                              <a:gd name="T20" fmla="*/ 530 w 539"/>
                              <a:gd name="T21" fmla="*/ 332 h 632"/>
                              <a:gd name="T22" fmla="*/ 527 w 539"/>
                              <a:gd name="T23" fmla="*/ 312 h 632"/>
                              <a:gd name="T24" fmla="*/ 526 w 539"/>
                              <a:gd name="T25" fmla="*/ 294 h 632"/>
                              <a:gd name="T26" fmla="*/ 527 w 539"/>
                              <a:gd name="T27" fmla="*/ 266 h 632"/>
                              <a:gd name="T28" fmla="*/ 527 w 539"/>
                              <a:gd name="T29" fmla="*/ 254 h 632"/>
                              <a:gd name="T30" fmla="*/ 529 w 539"/>
                              <a:gd name="T31" fmla="*/ 236 h 632"/>
                              <a:gd name="T32" fmla="*/ 530 w 539"/>
                              <a:gd name="T33" fmla="*/ 216 h 632"/>
                              <a:gd name="T34" fmla="*/ 531 w 539"/>
                              <a:gd name="T35" fmla="*/ 214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9" h="632">
                                <a:moveTo>
                                  <a:pt x="531" y="214"/>
                                </a:moveTo>
                                <a:lnTo>
                                  <a:pt x="486" y="214"/>
                                </a:lnTo>
                                <a:lnTo>
                                  <a:pt x="489" y="227"/>
                                </a:lnTo>
                                <a:lnTo>
                                  <a:pt x="493" y="250"/>
                                </a:lnTo>
                                <a:lnTo>
                                  <a:pt x="498" y="274"/>
                                </a:lnTo>
                                <a:lnTo>
                                  <a:pt x="502" y="297"/>
                                </a:lnTo>
                                <a:lnTo>
                                  <a:pt x="511" y="332"/>
                                </a:lnTo>
                                <a:lnTo>
                                  <a:pt x="514" y="340"/>
                                </a:lnTo>
                                <a:lnTo>
                                  <a:pt x="514" y="344"/>
                                </a:lnTo>
                                <a:lnTo>
                                  <a:pt x="534" y="354"/>
                                </a:lnTo>
                                <a:lnTo>
                                  <a:pt x="530" y="332"/>
                                </a:lnTo>
                                <a:lnTo>
                                  <a:pt x="527" y="312"/>
                                </a:lnTo>
                                <a:lnTo>
                                  <a:pt x="526" y="294"/>
                                </a:lnTo>
                                <a:lnTo>
                                  <a:pt x="527" y="266"/>
                                </a:lnTo>
                                <a:lnTo>
                                  <a:pt x="527" y="254"/>
                                </a:lnTo>
                                <a:lnTo>
                                  <a:pt x="529" y="236"/>
                                </a:lnTo>
                                <a:lnTo>
                                  <a:pt x="530" y="216"/>
                                </a:lnTo>
                                <a:lnTo>
                                  <a:pt x="531" y="2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0570" y="619"/>
                            <a:ext cx="539" cy="632"/>
                          </a:xfrm>
                          <a:custGeom>
                            <a:avLst/>
                            <a:gdLst>
                              <a:gd name="T0" fmla="*/ 531 w 539"/>
                              <a:gd name="T1" fmla="*/ 212 h 632"/>
                              <a:gd name="T2" fmla="*/ 452 w 539"/>
                              <a:gd name="T3" fmla="*/ 212 h 632"/>
                              <a:gd name="T4" fmla="*/ 453 w 539"/>
                              <a:gd name="T5" fmla="*/ 230 h 632"/>
                              <a:gd name="T6" fmla="*/ 457 w 539"/>
                              <a:gd name="T7" fmla="*/ 252 h 632"/>
                              <a:gd name="T8" fmla="*/ 463 w 539"/>
                              <a:gd name="T9" fmla="*/ 272 h 632"/>
                              <a:gd name="T10" fmla="*/ 464 w 539"/>
                              <a:gd name="T11" fmla="*/ 282 h 632"/>
                              <a:gd name="T12" fmla="*/ 469 w 539"/>
                              <a:gd name="T13" fmla="*/ 297 h 632"/>
                              <a:gd name="T14" fmla="*/ 474 w 539"/>
                              <a:gd name="T15" fmla="*/ 310 h 632"/>
                              <a:gd name="T16" fmla="*/ 476 w 539"/>
                              <a:gd name="T17" fmla="*/ 320 h 632"/>
                              <a:gd name="T18" fmla="*/ 477 w 539"/>
                              <a:gd name="T19" fmla="*/ 322 h 632"/>
                              <a:gd name="T20" fmla="*/ 494 w 539"/>
                              <a:gd name="T21" fmla="*/ 332 h 632"/>
                              <a:gd name="T22" fmla="*/ 490 w 539"/>
                              <a:gd name="T23" fmla="*/ 314 h 632"/>
                              <a:gd name="T24" fmla="*/ 487 w 539"/>
                              <a:gd name="T25" fmla="*/ 294 h 632"/>
                              <a:gd name="T26" fmla="*/ 485 w 539"/>
                              <a:gd name="T27" fmla="*/ 274 h 632"/>
                              <a:gd name="T28" fmla="*/ 485 w 539"/>
                              <a:gd name="T29" fmla="*/ 257 h 632"/>
                              <a:gd name="T30" fmla="*/ 485 w 539"/>
                              <a:gd name="T31" fmla="*/ 234 h 632"/>
                              <a:gd name="T32" fmla="*/ 486 w 539"/>
                              <a:gd name="T33" fmla="*/ 214 h 632"/>
                              <a:gd name="T34" fmla="*/ 531 w 539"/>
                              <a:gd name="T35" fmla="*/ 214 h 632"/>
                              <a:gd name="T36" fmla="*/ 531 w 539"/>
                              <a:gd name="T37" fmla="*/ 21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9" h="632">
                                <a:moveTo>
                                  <a:pt x="531" y="212"/>
                                </a:moveTo>
                                <a:lnTo>
                                  <a:pt x="452" y="212"/>
                                </a:lnTo>
                                <a:lnTo>
                                  <a:pt x="453" y="230"/>
                                </a:lnTo>
                                <a:lnTo>
                                  <a:pt x="457" y="252"/>
                                </a:lnTo>
                                <a:lnTo>
                                  <a:pt x="463" y="272"/>
                                </a:lnTo>
                                <a:lnTo>
                                  <a:pt x="464" y="282"/>
                                </a:lnTo>
                                <a:lnTo>
                                  <a:pt x="469" y="297"/>
                                </a:lnTo>
                                <a:lnTo>
                                  <a:pt x="474" y="310"/>
                                </a:lnTo>
                                <a:lnTo>
                                  <a:pt x="476" y="320"/>
                                </a:lnTo>
                                <a:lnTo>
                                  <a:pt x="477" y="322"/>
                                </a:lnTo>
                                <a:lnTo>
                                  <a:pt x="494" y="332"/>
                                </a:lnTo>
                                <a:lnTo>
                                  <a:pt x="490" y="314"/>
                                </a:lnTo>
                                <a:lnTo>
                                  <a:pt x="487" y="294"/>
                                </a:lnTo>
                                <a:lnTo>
                                  <a:pt x="485" y="274"/>
                                </a:lnTo>
                                <a:lnTo>
                                  <a:pt x="485" y="257"/>
                                </a:lnTo>
                                <a:lnTo>
                                  <a:pt x="485" y="234"/>
                                </a:lnTo>
                                <a:lnTo>
                                  <a:pt x="486" y="214"/>
                                </a:lnTo>
                                <a:lnTo>
                                  <a:pt x="531" y="214"/>
                                </a:lnTo>
                                <a:lnTo>
                                  <a:pt x="531" y="2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0570" y="619"/>
                            <a:ext cx="539" cy="632"/>
                          </a:xfrm>
                          <a:custGeom>
                            <a:avLst/>
                            <a:gdLst>
                              <a:gd name="T0" fmla="*/ 450 w 539"/>
                              <a:gd name="T1" fmla="*/ 232 h 632"/>
                              <a:gd name="T2" fmla="*/ 417 w 539"/>
                              <a:gd name="T3" fmla="*/ 232 h 632"/>
                              <a:gd name="T4" fmla="*/ 421 w 539"/>
                              <a:gd name="T5" fmla="*/ 236 h 632"/>
                              <a:gd name="T6" fmla="*/ 422 w 539"/>
                              <a:gd name="T7" fmla="*/ 247 h 632"/>
                              <a:gd name="T8" fmla="*/ 426 w 539"/>
                              <a:gd name="T9" fmla="*/ 266 h 632"/>
                              <a:gd name="T10" fmla="*/ 428 w 539"/>
                              <a:gd name="T11" fmla="*/ 272 h 632"/>
                              <a:gd name="T12" fmla="*/ 429 w 539"/>
                              <a:gd name="T13" fmla="*/ 277 h 632"/>
                              <a:gd name="T14" fmla="*/ 435 w 539"/>
                              <a:gd name="T15" fmla="*/ 296 h 632"/>
                              <a:gd name="T16" fmla="*/ 439 w 539"/>
                              <a:gd name="T17" fmla="*/ 302 h 632"/>
                              <a:gd name="T18" fmla="*/ 454 w 539"/>
                              <a:gd name="T19" fmla="*/ 310 h 632"/>
                              <a:gd name="T20" fmla="*/ 452 w 539"/>
                              <a:gd name="T21" fmla="*/ 290 h 632"/>
                              <a:gd name="T22" fmla="*/ 450 w 539"/>
                              <a:gd name="T23" fmla="*/ 270 h 632"/>
                              <a:gd name="T24" fmla="*/ 450 w 539"/>
                              <a:gd name="T25" fmla="*/ 254 h 632"/>
                              <a:gd name="T26" fmla="*/ 450 w 539"/>
                              <a:gd name="T27" fmla="*/ 2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9" h="632">
                                <a:moveTo>
                                  <a:pt x="450" y="232"/>
                                </a:moveTo>
                                <a:lnTo>
                                  <a:pt x="417" y="232"/>
                                </a:lnTo>
                                <a:lnTo>
                                  <a:pt x="421" y="236"/>
                                </a:lnTo>
                                <a:lnTo>
                                  <a:pt x="422" y="247"/>
                                </a:lnTo>
                                <a:lnTo>
                                  <a:pt x="426" y="266"/>
                                </a:lnTo>
                                <a:lnTo>
                                  <a:pt x="428" y="272"/>
                                </a:lnTo>
                                <a:lnTo>
                                  <a:pt x="429" y="277"/>
                                </a:lnTo>
                                <a:lnTo>
                                  <a:pt x="435" y="296"/>
                                </a:lnTo>
                                <a:lnTo>
                                  <a:pt x="439" y="302"/>
                                </a:lnTo>
                                <a:lnTo>
                                  <a:pt x="454" y="310"/>
                                </a:lnTo>
                                <a:lnTo>
                                  <a:pt x="452" y="290"/>
                                </a:lnTo>
                                <a:lnTo>
                                  <a:pt x="450" y="270"/>
                                </a:lnTo>
                                <a:lnTo>
                                  <a:pt x="450" y="254"/>
                                </a:lnTo>
                                <a:lnTo>
                                  <a:pt x="450" y="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0570" y="619"/>
                            <a:ext cx="539" cy="632"/>
                          </a:xfrm>
                          <a:custGeom>
                            <a:avLst/>
                            <a:gdLst>
                              <a:gd name="T0" fmla="*/ 278 w 539"/>
                              <a:gd name="T1" fmla="*/ 2 h 632"/>
                              <a:gd name="T2" fmla="*/ 262 w 539"/>
                              <a:gd name="T3" fmla="*/ 2 h 632"/>
                              <a:gd name="T4" fmla="*/ 262 w 539"/>
                              <a:gd name="T5" fmla="*/ 36 h 632"/>
                              <a:gd name="T6" fmla="*/ 249 w 539"/>
                              <a:gd name="T7" fmla="*/ 50 h 632"/>
                              <a:gd name="T8" fmla="*/ 251 w 539"/>
                              <a:gd name="T9" fmla="*/ 66 h 632"/>
                              <a:gd name="T10" fmla="*/ 260 w 539"/>
                              <a:gd name="T11" fmla="*/ 202 h 632"/>
                              <a:gd name="T12" fmla="*/ 532 w 539"/>
                              <a:gd name="T13" fmla="*/ 202 h 632"/>
                              <a:gd name="T14" fmla="*/ 532 w 539"/>
                              <a:gd name="T15" fmla="*/ 197 h 632"/>
                              <a:gd name="T16" fmla="*/ 299 w 539"/>
                              <a:gd name="T17" fmla="*/ 197 h 632"/>
                              <a:gd name="T18" fmla="*/ 278 w 539"/>
                              <a:gd name="T19" fmla="*/ 76 h 632"/>
                              <a:gd name="T20" fmla="*/ 291 w 539"/>
                              <a:gd name="T21" fmla="*/ 64 h 632"/>
                              <a:gd name="T22" fmla="*/ 290 w 539"/>
                              <a:gd name="T23" fmla="*/ 46 h 632"/>
                              <a:gd name="T24" fmla="*/ 278 w 539"/>
                              <a:gd name="T25" fmla="*/ 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9" h="632">
                                <a:moveTo>
                                  <a:pt x="278" y="2"/>
                                </a:moveTo>
                                <a:lnTo>
                                  <a:pt x="262" y="2"/>
                                </a:lnTo>
                                <a:lnTo>
                                  <a:pt x="262" y="36"/>
                                </a:lnTo>
                                <a:lnTo>
                                  <a:pt x="249" y="50"/>
                                </a:lnTo>
                                <a:lnTo>
                                  <a:pt x="251" y="66"/>
                                </a:lnTo>
                                <a:lnTo>
                                  <a:pt x="260" y="202"/>
                                </a:lnTo>
                                <a:lnTo>
                                  <a:pt x="532" y="202"/>
                                </a:lnTo>
                                <a:lnTo>
                                  <a:pt x="532" y="197"/>
                                </a:lnTo>
                                <a:lnTo>
                                  <a:pt x="299" y="197"/>
                                </a:lnTo>
                                <a:lnTo>
                                  <a:pt x="278" y="76"/>
                                </a:lnTo>
                                <a:lnTo>
                                  <a:pt x="291" y="64"/>
                                </a:lnTo>
                                <a:lnTo>
                                  <a:pt x="290" y="46"/>
                                </a:lnTo>
                                <a:lnTo>
                                  <a:pt x="278"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0570" y="619"/>
                            <a:ext cx="539" cy="632"/>
                          </a:xfrm>
                          <a:custGeom>
                            <a:avLst/>
                            <a:gdLst>
                              <a:gd name="T0" fmla="*/ 463 w 539"/>
                              <a:gd name="T1" fmla="*/ 57 h 632"/>
                              <a:gd name="T2" fmla="*/ 441 w 539"/>
                              <a:gd name="T3" fmla="*/ 60 h 632"/>
                              <a:gd name="T4" fmla="*/ 424 w 539"/>
                              <a:gd name="T5" fmla="*/ 64 h 632"/>
                              <a:gd name="T6" fmla="*/ 405 w 539"/>
                              <a:gd name="T7" fmla="*/ 77 h 632"/>
                              <a:gd name="T8" fmla="*/ 391 w 539"/>
                              <a:gd name="T9" fmla="*/ 92 h 632"/>
                              <a:gd name="T10" fmla="*/ 380 w 539"/>
                              <a:gd name="T11" fmla="*/ 107 h 632"/>
                              <a:gd name="T12" fmla="*/ 368 w 539"/>
                              <a:gd name="T13" fmla="*/ 127 h 632"/>
                              <a:gd name="T14" fmla="*/ 357 w 539"/>
                              <a:gd name="T15" fmla="*/ 147 h 632"/>
                              <a:gd name="T16" fmla="*/ 345 w 539"/>
                              <a:gd name="T17" fmla="*/ 166 h 632"/>
                              <a:gd name="T18" fmla="*/ 333 w 539"/>
                              <a:gd name="T19" fmla="*/ 180 h 632"/>
                              <a:gd name="T20" fmla="*/ 318 w 539"/>
                              <a:gd name="T21" fmla="*/ 192 h 632"/>
                              <a:gd name="T22" fmla="*/ 299 w 539"/>
                              <a:gd name="T23" fmla="*/ 197 h 632"/>
                              <a:gd name="T24" fmla="*/ 532 w 539"/>
                              <a:gd name="T25" fmla="*/ 197 h 632"/>
                              <a:gd name="T26" fmla="*/ 535 w 539"/>
                              <a:gd name="T27" fmla="*/ 177 h 632"/>
                              <a:gd name="T28" fmla="*/ 537 w 539"/>
                              <a:gd name="T29" fmla="*/ 157 h 632"/>
                              <a:gd name="T30" fmla="*/ 538 w 539"/>
                              <a:gd name="T31" fmla="*/ 137 h 632"/>
                              <a:gd name="T32" fmla="*/ 538 w 539"/>
                              <a:gd name="T33" fmla="*/ 134 h 632"/>
                              <a:gd name="T34" fmla="*/ 536 w 539"/>
                              <a:gd name="T35" fmla="*/ 127 h 632"/>
                              <a:gd name="T36" fmla="*/ 537 w 539"/>
                              <a:gd name="T37" fmla="*/ 116 h 632"/>
                              <a:gd name="T38" fmla="*/ 534 w 539"/>
                              <a:gd name="T39" fmla="*/ 107 h 632"/>
                              <a:gd name="T40" fmla="*/ 532 w 539"/>
                              <a:gd name="T41" fmla="*/ 102 h 632"/>
                              <a:gd name="T42" fmla="*/ 525 w 539"/>
                              <a:gd name="T43" fmla="*/ 87 h 632"/>
                              <a:gd name="T44" fmla="*/ 520 w 539"/>
                              <a:gd name="T45" fmla="*/ 82 h 632"/>
                              <a:gd name="T46" fmla="*/ 506 w 539"/>
                              <a:gd name="T47" fmla="*/ 67 h 632"/>
                              <a:gd name="T48" fmla="*/ 487 w 539"/>
                              <a:gd name="T49" fmla="*/ 60 h 632"/>
                              <a:gd name="T50" fmla="*/ 463 w 539"/>
                              <a:gd name="T51" fmla="*/ 57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9" h="632">
                                <a:moveTo>
                                  <a:pt x="463" y="57"/>
                                </a:moveTo>
                                <a:lnTo>
                                  <a:pt x="441" y="60"/>
                                </a:lnTo>
                                <a:lnTo>
                                  <a:pt x="424" y="64"/>
                                </a:lnTo>
                                <a:lnTo>
                                  <a:pt x="405" y="77"/>
                                </a:lnTo>
                                <a:lnTo>
                                  <a:pt x="391" y="92"/>
                                </a:lnTo>
                                <a:lnTo>
                                  <a:pt x="380" y="107"/>
                                </a:lnTo>
                                <a:lnTo>
                                  <a:pt x="368" y="127"/>
                                </a:lnTo>
                                <a:lnTo>
                                  <a:pt x="357" y="147"/>
                                </a:lnTo>
                                <a:lnTo>
                                  <a:pt x="345" y="166"/>
                                </a:lnTo>
                                <a:lnTo>
                                  <a:pt x="333" y="180"/>
                                </a:lnTo>
                                <a:lnTo>
                                  <a:pt x="318" y="192"/>
                                </a:lnTo>
                                <a:lnTo>
                                  <a:pt x="299" y="197"/>
                                </a:lnTo>
                                <a:lnTo>
                                  <a:pt x="532" y="197"/>
                                </a:lnTo>
                                <a:lnTo>
                                  <a:pt x="535" y="177"/>
                                </a:lnTo>
                                <a:lnTo>
                                  <a:pt x="537" y="157"/>
                                </a:lnTo>
                                <a:lnTo>
                                  <a:pt x="538" y="137"/>
                                </a:lnTo>
                                <a:lnTo>
                                  <a:pt x="538" y="134"/>
                                </a:lnTo>
                                <a:lnTo>
                                  <a:pt x="536" y="127"/>
                                </a:lnTo>
                                <a:lnTo>
                                  <a:pt x="537" y="116"/>
                                </a:lnTo>
                                <a:lnTo>
                                  <a:pt x="534" y="107"/>
                                </a:lnTo>
                                <a:lnTo>
                                  <a:pt x="532" y="102"/>
                                </a:lnTo>
                                <a:lnTo>
                                  <a:pt x="525" y="87"/>
                                </a:lnTo>
                                <a:lnTo>
                                  <a:pt x="520" y="82"/>
                                </a:lnTo>
                                <a:lnTo>
                                  <a:pt x="506" y="67"/>
                                </a:lnTo>
                                <a:lnTo>
                                  <a:pt x="487" y="60"/>
                                </a:lnTo>
                                <a:lnTo>
                                  <a:pt x="463" y="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0570" y="619"/>
                            <a:ext cx="539" cy="632"/>
                          </a:xfrm>
                          <a:custGeom>
                            <a:avLst/>
                            <a:gdLst>
                              <a:gd name="T0" fmla="*/ 156 w 539"/>
                              <a:gd name="T1" fmla="*/ 106 h 632"/>
                              <a:gd name="T2" fmla="*/ 50 w 539"/>
                              <a:gd name="T3" fmla="*/ 106 h 632"/>
                              <a:gd name="T4" fmla="*/ 51 w 539"/>
                              <a:gd name="T5" fmla="*/ 107 h 632"/>
                              <a:gd name="T6" fmla="*/ 52 w 539"/>
                              <a:gd name="T7" fmla="*/ 107 h 632"/>
                              <a:gd name="T8" fmla="*/ 55 w 539"/>
                              <a:gd name="T9" fmla="*/ 112 h 632"/>
                              <a:gd name="T10" fmla="*/ 55 w 539"/>
                              <a:gd name="T11" fmla="*/ 116 h 632"/>
                              <a:gd name="T12" fmla="*/ 50 w 539"/>
                              <a:gd name="T13" fmla="*/ 140 h 632"/>
                              <a:gd name="T14" fmla="*/ 50 w 539"/>
                              <a:gd name="T15" fmla="*/ 150 h 632"/>
                              <a:gd name="T16" fmla="*/ 52 w 539"/>
                              <a:gd name="T17" fmla="*/ 154 h 632"/>
                              <a:gd name="T18" fmla="*/ 56 w 539"/>
                              <a:gd name="T19" fmla="*/ 157 h 632"/>
                              <a:gd name="T20" fmla="*/ 66 w 539"/>
                              <a:gd name="T21" fmla="*/ 157 h 632"/>
                              <a:gd name="T22" fmla="*/ 70 w 539"/>
                              <a:gd name="T23" fmla="*/ 156 h 632"/>
                              <a:gd name="T24" fmla="*/ 75 w 539"/>
                              <a:gd name="T25" fmla="*/ 152 h 632"/>
                              <a:gd name="T26" fmla="*/ 79 w 539"/>
                              <a:gd name="T27" fmla="*/ 150 h 632"/>
                              <a:gd name="T28" fmla="*/ 84 w 539"/>
                              <a:gd name="T29" fmla="*/ 146 h 632"/>
                              <a:gd name="T30" fmla="*/ 86 w 539"/>
                              <a:gd name="T31" fmla="*/ 142 h 632"/>
                              <a:gd name="T32" fmla="*/ 189 w 539"/>
                              <a:gd name="T33" fmla="*/ 142 h 632"/>
                              <a:gd name="T34" fmla="*/ 176 w 539"/>
                              <a:gd name="T35" fmla="*/ 127 h 632"/>
                              <a:gd name="T36" fmla="*/ 164 w 539"/>
                              <a:gd name="T37" fmla="*/ 114 h 632"/>
                              <a:gd name="T38" fmla="*/ 156 w 539"/>
                              <a:gd name="T39" fmla="*/ 106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9" h="632">
                                <a:moveTo>
                                  <a:pt x="156" y="106"/>
                                </a:moveTo>
                                <a:lnTo>
                                  <a:pt x="50" y="106"/>
                                </a:lnTo>
                                <a:lnTo>
                                  <a:pt x="51" y="107"/>
                                </a:lnTo>
                                <a:lnTo>
                                  <a:pt x="52" y="107"/>
                                </a:lnTo>
                                <a:lnTo>
                                  <a:pt x="55" y="112"/>
                                </a:lnTo>
                                <a:lnTo>
                                  <a:pt x="55" y="116"/>
                                </a:lnTo>
                                <a:lnTo>
                                  <a:pt x="50" y="140"/>
                                </a:lnTo>
                                <a:lnTo>
                                  <a:pt x="50" y="150"/>
                                </a:lnTo>
                                <a:lnTo>
                                  <a:pt x="52" y="154"/>
                                </a:lnTo>
                                <a:lnTo>
                                  <a:pt x="56" y="157"/>
                                </a:lnTo>
                                <a:lnTo>
                                  <a:pt x="66" y="157"/>
                                </a:lnTo>
                                <a:lnTo>
                                  <a:pt x="70" y="156"/>
                                </a:lnTo>
                                <a:lnTo>
                                  <a:pt x="75" y="152"/>
                                </a:lnTo>
                                <a:lnTo>
                                  <a:pt x="79" y="150"/>
                                </a:lnTo>
                                <a:lnTo>
                                  <a:pt x="84" y="146"/>
                                </a:lnTo>
                                <a:lnTo>
                                  <a:pt x="86" y="142"/>
                                </a:lnTo>
                                <a:lnTo>
                                  <a:pt x="189" y="142"/>
                                </a:lnTo>
                                <a:lnTo>
                                  <a:pt x="176" y="127"/>
                                </a:lnTo>
                                <a:lnTo>
                                  <a:pt x="164" y="114"/>
                                </a:lnTo>
                                <a:lnTo>
                                  <a:pt x="156" y="1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0570" y="619"/>
                            <a:ext cx="539" cy="632"/>
                          </a:xfrm>
                          <a:custGeom>
                            <a:avLst/>
                            <a:gdLst>
                              <a:gd name="T0" fmla="*/ 123 w 539"/>
                              <a:gd name="T1" fmla="*/ 80 h 632"/>
                              <a:gd name="T2" fmla="*/ 31 w 539"/>
                              <a:gd name="T3" fmla="*/ 80 h 632"/>
                              <a:gd name="T4" fmla="*/ 44 w 539"/>
                              <a:gd name="T5" fmla="*/ 86 h 632"/>
                              <a:gd name="T6" fmla="*/ 42 w 539"/>
                              <a:gd name="T7" fmla="*/ 87 h 632"/>
                              <a:gd name="T8" fmla="*/ 35 w 539"/>
                              <a:gd name="T9" fmla="*/ 92 h 632"/>
                              <a:gd name="T10" fmla="*/ 33 w 539"/>
                              <a:gd name="T11" fmla="*/ 94 h 632"/>
                              <a:gd name="T12" fmla="*/ 30 w 539"/>
                              <a:gd name="T13" fmla="*/ 96 h 632"/>
                              <a:gd name="T14" fmla="*/ 25 w 539"/>
                              <a:gd name="T15" fmla="*/ 97 h 632"/>
                              <a:gd name="T16" fmla="*/ 21 w 539"/>
                              <a:gd name="T17" fmla="*/ 100 h 632"/>
                              <a:gd name="T18" fmla="*/ 19 w 539"/>
                              <a:gd name="T19" fmla="*/ 104 h 632"/>
                              <a:gd name="T20" fmla="*/ 16 w 539"/>
                              <a:gd name="T21" fmla="*/ 106 h 632"/>
                              <a:gd name="T22" fmla="*/ 16 w 539"/>
                              <a:gd name="T23" fmla="*/ 107 h 632"/>
                              <a:gd name="T24" fmla="*/ 33 w 539"/>
                              <a:gd name="T25" fmla="*/ 106 h 632"/>
                              <a:gd name="T26" fmla="*/ 156 w 539"/>
                              <a:gd name="T27" fmla="*/ 106 h 632"/>
                              <a:gd name="T28" fmla="*/ 145 w 539"/>
                              <a:gd name="T29" fmla="*/ 94 h 632"/>
                              <a:gd name="T30" fmla="*/ 132 w 539"/>
                              <a:gd name="T31" fmla="*/ 84 h 632"/>
                              <a:gd name="T32" fmla="*/ 123 w 539"/>
                              <a:gd name="T33" fmla="*/ 8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632">
                                <a:moveTo>
                                  <a:pt x="123" y="80"/>
                                </a:moveTo>
                                <a:lnTo>
                                  <a:pt x="31" y="80"/>
                                </a:lnTo>
                                <a:lnTo>
                                  <a:pt x="44" y="86"/>
                                </a:lnTo>
                                <a:lnTo>
                                  <a:pt x="42" y="87"/>
                                </a:lnTo>
                                <a:lnTo>
                                  <a:pt x="35" y="92"/>
                                </a:lnTo>
                                <a:lnTo>
                                  <a:pt x="33" y="94"/>
                                </a:lnTo>
                                <a:lnTo>
                                  <a:pt x="30" y="96"/>
                                </a:lnTo>
                                <a:lnTo>
                                  <a:pt x="25" y="97"/>
                                </a:lnTo>
                                <a:lnTo>
                                  <a:pt x="21" y="100"/>
                                </a:lnTo>
                                <a:lnTo>
                                  <a:pt x="19" y="104"/>
                                </a:lnTo>
                                <a:lnTo>
                                  <a:pt x="16" y="106"/>
                                </a:lnTo>
                                <a:lnTo>
                                  <a:pt x="16" y="107"/>
                                </a:lnTo>
                                <a:lnTo>
                                  <a:pt x="33" y="106"/>
                                </a:lnTo>
                                <a:lnTo>
                                  <a:pt x="156" y="106"/>
                                </a:lnTo>
                                <a:lnTo>
                                  <a:pt x="145" y="94"/>
                                </a:lnTo>
                                <a:lnTo>
                                  <a:pt x="132" y="84"/>
                                </a:lnTo>
                                <a:lnTo>
                                  <a:pt x="123" y="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0570" y="619"/>
                            <a:ext cx="539" cy="632"/>
                          </a:xfrm>
                          <a:custGeom>
                            <a:avLst/>
                            <a:gdLst>
                              <a:gd name="T0" fmla="*/ 55 w 539"/>
                              <a:gd name="T1" fmla="*/ 32 h 632"/>
                              <a:gd name="T2" fmla="*/ 52 w 539"/>
                              <a:gd name="T3" fmla="*/ 32 h 632"/>
                              <a:gd name="T4" fmla="*/ 50 w 539"/>
                              <a:gd name="T5" fmla="*/ 34 h 632"/>
                              <a:gd name="T6" fmla="*/ 50 w 539"/>
                              <a:gd name="T7" fmla="*/ 37 h 632"/>
                              <a:gd name="T8" fmla="*/ 49 w 539"/>
                              <a:gd name="T9" fmla="*/ 40 h 632"/>
                              <a:gd name="T10" fmla="*/ 49 w 539"/>
                              <a:gd name="T11" fmla="*/ 44 h 632"/>
                              <a:gd name="T12" fmla="*/ 46 w 539"/>
                              <a:gd name="T13" fmla="*/ 54 h 632"/>
                              <a:gd name="T14" fmla="*/ 46 w 539"/>
                              <a:gd name="T15" fmla="*/ 56 h 632"/>
                              <a:gd name="T16" fmla="*/ 38 w 539"/>
                              <a:gd name="T17" fmla="*/ 60 h 632"/>
                              <a:gd name="T18" fmla="*/ 32 w 539"/>
                              <a:gd name="T19" fmla="*/ 62 h 632"/>
                              <a:gd name="T20" fmla="*/ 25 w 539"/>
                              <a:gd name="T21" fmla="*/ 64 h 632"/>
                              <a:gd name="T22" fmla="*/ 22 w 539"/>
                              <a:gd name="T23" fmla="*/ 64 h 632"/>
                              <a:gd name="T24" fmla="*/ 19 w 539"/>
                              <a:gd name="T25" fmla="*/ 66 h 632"/>
                              <a:gd name="T26" fmla="*/ 14 w 539"/>
                              <a:gd name="T27" fmla="*/ 70 h 632"/>
                              <a:gd name="T28" fmla="*/ 5 w 539"/>
                              <a:gd name="T29" fmla="*/ 76 h 632"/>
                              <a:gd name="T30" fmla="*/ 7 w 539"/>
                              <a:gd name="T31" fmla="*/ 77 h 632"/>
                              <a:gd name="T32" fmla="*/ 0 w 539"/>
                              <a:gd name="T33" fmla="*/ 86 h 632"/>
                              <a:gd name="T34" fmla="*/ 2 w 539"/>
                              <a:gd name="T35" fmla="*/ 86 h 632"/>
                              <a:gd name="T36" fmla="*/ 3 w 539"/>
                              <a:gd name="T37" fmla="*/ 87 h 632"/>
                              <a:gd name="T38" fmla="*/ 6 w 539"/>
                              <a:gd name="T39" fmla="*/ 87 h 632"/>
                              <a:gd name="T40" fmla="*/ 8 w 539"/>
                              <a:gd name="T41" fmla="*/ 86 h 632"/>
                              <a:gd name="T42" fmla="*/ 18 w 539"/>
                              <a:gd name="T43" fmla="*/ 84 h 632"/>
                              <a:gd name="T44" fmla="*/ 20 w 539"/>
                              <a:gd name="T45" fmla="*/ 82 h 632"/>
                              <a:gd name="T46" fmla="*/ 31 w 539"/>
                              <a:gd name="T47" fmla="*/ 80 h 632"/>
                              <a:gd name="T48" fmla="*/ 123 w 539"/>
                              <a:gd name="T49" fmla="*/ 80 h 632"/>
                              <a:gd name="T50" fmla="*/ 121 w 539"/>
                              <a:gd name="T51" fmla="*/ 76 h 632"/>
                              <a:gd name="T52" fmla="*/ 121 w 539"/>
                              <a:gd name="T53" fmla="*/ 74 h 632"/>
                              <a:gd name="T54" fmla="*/ 122 w 539"/>
                              <a:gd name="T55" fmla="*/ 74 h 632"/>
                              <a:gd name="T56" fmla="*/ 122 w 539"/>
                              <a:gd name="T57" fmla="*/ 72 h 632"/>
                              <a:gd name="T58" fmla="*/ 139 w 539"/>
                              <a:gd name="T59" fmla="*/ 60 h 632"/>
                              <a:gd name="T60" fmla="*/ 151 w 539"/>
                              <a:gd name="T61" fmla="*/ 44 h 632"/>
                              <a:gd name="T62" fmla="*/ 151 w 539"/>
                              <a:gd name="T63" fmla="*/ 42 h 632"/>
                              <a:gd name="T64" fmla="*/ 67 w 539"/>
                              <a:gd name="T65" fmla="*/ 42 h 632"/>
                              <a:gd name="T66" fmla="*/ 62 w 539"/>
                              <a:gd name="T67" fmla="*/ 40 h 632"/>
                              <a:gd name="T68" fmla="*/ 55 w 539"/>
                              <a:gd name="T69" fmla="*/ 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9" h="632">
                                <a:moveTo>
                                  <a:pt x="55" y="32"/>
                                </a:moveTo>
                                <a:lnTo>
                                  <a:pt x="52" y="32"/>
                                </a:lnTo>
                                <a:lnTo>
                                  <a:pt x="50" y="34"/>
                                </a:lnTo>
                                <a:lnTo>
                                  <a:pt x="50" y="37"/>
                                </a:lnTo>
                                <a:lnTo>
                                  <a:pt x="49" y="40"/>
                                </a:lnTo>
                                <a:lnTo>
                                  <a:pt x="49" y="44"/>
                                </a:lnTo>
                                <a:lnTo>
                                  <a:pt x="46" y="54"/>
                                </a:lnTo>
                                <a:lnTo>
                                  <a:pt x="46" y="56"/>
                                </a:lnTo>
                                <a:lnTo>
                                  <a:pt x="38" y="60"/>
                                </a:lnTo>
                                <a:lnTo>
                                  <a:pt x="32" y="62"/>
                                </a:lnTo>
                                <a:lnTo>
                                  <a:pt x="25" y="64"/>
                                </a:lnTo>
                                <a:lnTo>
                                  <a:pt x="22" y="64"/>
                                </a:lnTo>
                                <a:lnTo>
                                  <a:pt x="19" y="66"/>
                                </a:lnTo>
                                <a:lnTo>
                                  <a:pt x="14" y="70"/>
                                </a:lnTo>
                                <a:lnTo>
                                  <a:pt x="5" y="76"/>
                                </a:lnTo>
                                <a:lnTo>
                                  <a:pt x="7" y="77"/>
                                </a:lnTo>
                                <a:lnTo>
                                  <a:pt x="0" y="86"/>
                                </a:lnTo>
                                <a:lnTo>
                                  <a:pt x="2" y="86"/>
                                </a:lnTo>
                                <a:lnTo>
                                  <a:pt x="3" y="87"/>
                                </a:lnTo>
                                <a:lnTo>
                                  <a:pt x="6" y="87"/>
                                </a:lnTo>
                                <a:lnTo>
                                  <a:pt x="8" y="86"/>
                                </a:lnTo>
                                <a:lnTo>
                                  <a:pt x="18" y="84"/>
                                </a:lnTo>
                                <a:lnTo>
                                  <a:pt x="20" y="82"/>
                                </a:lnTo>
                                <a:lnTo>
                                  <a:pt x="31" y="80"/>
                                </a:lnTo>
                                <a:lnTo>
                                  <a:pt x="123" y="80"/>
                                </a:lnTo>
                                <a:lnTo>
                                  <a:pt x="121" y="76"/>
                                </a:lnTo>
                                <a:lnTo>
                                  <a:pt x="121" y="74"/>
                                </a:lnTo>
                                <a:lnTo>
                                  <a:pt x="122" y="74"/>
                                </a:lnTo>
                                <a:lnTo>
                                  <a:pt x="122" y="72"/>
                                </a:lnTo>
                                <a:lnTo>
                                  <a:pt x="139" y="60"/>
                                </a:lnTo>
                                <a:lnTo>
                                  <a:pt x="151" y="44"/>
                                </a:lnTo>
                                <a:lnTo>
                                  <a:pt x="151" y="42"/>
                                </a:lnTo>
                                <a:lnTo>
                                  <a:pt x="67" y="42"/>
                                </a:lnTo>
                                <a:lnTo>
                                  <a:pt x="62" y="40"/>
                                </a:lnTo>
                                <a:lnTo>
                                  <a:pt x="55" y="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0570" y="619"/>
                            <a:ext cx="539" cy="632"/>
                          </a:xfrm>
                          <a:custGeom>
                            <a:avLst/>
                            <a:gdLst>
                              <a:gd name="T0" fmla="*/ 88 w 539"/>
                              <a:gd name="T1" fmla="*/ 14 h 632"/>
                              <a:gd name="T2" fmla="*/ 86 w 539"/>
                              <a:gd name="T3" fmla="*/ 14 h 632"/>
                              <a:gd name="T4" fmla="*/ 86 w 539"/>
                              <a:gd name="T5" fmla="*/ 16 h 632"/>
                              <a:gd name="T6" fmla="*/ 84 w 539"/>
                              <a:gd name="T7" fmla="*/ 17 h 632"/>
                              <a:gd name="T8" fmla="*/ 81 w 539"/>
                              <a:gd name="T9" fmla="*/ 22 h 632"/>
                              <a:gd name="T10" fmla="*/ 79 w 539"/>
                              <a:gd name="T11" fmla="*/ 27 h 632"/>
                              <a:gd name="T12" fmla="*/ 76 w 539"/>
                              <a:gd name="T13" fmla="*/ 32 h 632"/>
                              <a:gd name="T14" fmla="*/ 75 w 539"/>
                              <a:gd name="T15" fmla="*/ 36 h 632"/>
                              <a:gd name="T16" fmla="*/ 74 w 539"/>
                              <a:gd name="T17" fmla="*/ 37 h 632"/>
                              <a:gd name="T18" fmla="*/ 70 w 539"/>
                              <a:gd name="T19" fmla="*/ 42 h 632"/>
                              <a:gd name="T20" fmla="*/ 151 w 539"/>
                              <a:gd name="T21" fmla="*/ 42 h 632"/>
                              <a:gd name="T22" fmla="*/ 155 w 539"/>
                              <a:gd name="T23" fmla="*/ 32 h 632"/>
                              <a:gd name="T24" fmla="*/ 96 w 539"/>
                              <a:gd name="T25" fmla="*/ 32 h 632"/>
                              <a:gd name="T26" fmla="*/ 96 w 539"/>
                              <a:gd name="T27" fmla="*/ 30 h 632"/>
                              <a:gd name="T28" fmla="*/ 93 w 539"/>
                              <a:gd name="T29" fmla="*/ 27 h 632"/>
                              <a:gd name="T30" fmla="*/ 92 w 539"/>
                              <a:gd name="T31" fmla="*/ 26 h 632"/>
                              <a:gd name="T32" fmla="*/ 92 w 539"/>
                              <a:gd name="T33" fmla="*/ 22 h 632"/>
                              <a:gd name="T34" fmla="*/ 91 w 539"/>
                              <a:gd name="T35" fmla="*/ 20 h 632"/>
                              <a:gd name="T36" fmla="*/ 91 w 539"/>
                              <a:gd name="T37" fmla="*/ 17 h 632"/>
                              <a:gd name="T38" fmla="*/ 88 w 539"/>
                              <a:gd name="T39" fmla="*/ 14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9" h="632">
                                <a:moveTo>
                                  <a:pt x="88" y="14"/>
                                </a:moveTo>
                                <a:lnTo>
                                  <a:pt x="86" y="14"/>
                                </a:lnTo>
                                <a:lnTo>
                                  <a:pt x="86" y="16"/>
                                </a:lnTo>
                                <a:lnTo>
                                  <a:pt x="84" y="17"/>
                                </a:lnTo>
                                <a:lnTo>
                                  <a:pt x="81" y="22"/>
                                </a:lnTo>
                                <a:lnTo>
                                  <a:pt x="79" y="27"/>
                                </a:lnTo>
                                <a:lnTo>
                                  <a:pt x="76" y="32"/>
                                </a:lnTo>
                                <a:lnTo>
                                  <a:pt x="75" y="36"/>
                                </a:lnTo>
                                <a:lnTo>
                                  <a:pt x="74" y="37"/>
                                </a:lnTo>
                                <a:lnTo>
                                  <a:pt x="70" y="42"/>
                                </a:lnTo>
                                <a:lnTo>
                                  <a:pt x="151" y="42"/>
                                </a:lnTo>
                                <a:lnTo>
                                  <a:pt x="155" y="32"/>
                                </a:lnTo>
                                <a:lnTo>
                                  <a:pt x="96" y="32"/>
                                </a:lnTo>
                                <a:lnTo>
                                  <a:pt x="96" y="30"/>
                                </a:lnTo>
                                <a:lnTo>
                                  <a:pt x="93" y="27"/>
                                </a:lnTo>
                                <a:lnTo>
                                  <a:pt x="92" y="26"/>
                                </a:lnTo>
                                <a:lnTo>
                                  <a:pt x="92" y="22"/>
                                </a:lnTo>
                                <a:lnTo>
                                  <a:pt x="91" y="20"/>
                                </a:lnTo>
                                <a:lnTo>
                                  <a:pt x="91" y="17"/>
                                </a:lnTo>
                                <a:lnTo>
                                  <a:pt x="88"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0570" y="619"/>
                            <a:ext cx="539" cy="632"/>
                          </a:xfrm>
                          <a:custGeom>
                            <a:avLst/>
                            <a:gdLst>
                              <a:gd name="T0" fmla="*/ 123 w 539"/>
                              <a:gd name="T1" fmla="*/ 6 h 632"/>
                              <a:gd name="T2" fmla="*/ 121 w 539"/>
                              <a:gd name="T3" fmla="*/ 6 h 632"/>
                              <a:gd name="T4" fmla="*/ 117 w 539"/>
                              <a:gd name="T5" fmla="*/ 10 h 632"/>
                              <a:gd name="T6" fmla="*/ 111 w 539"/>
                              <a:gd name="T7" fmla="*/ 20 h 632"/>
                              <a:gd name="T8" fmla="*/ 108 w 539"/>
                              <a:gd name="T9" fmla="*/ 24 h 632"/>
                              <a:gd name="T10" fmla="*/ 101 w 539"/>
                              <a:gd name="T11" fmla="*/ 32 h 632"/>
                              <a:gd name="T12" fmla="*/ 155 w 539"/>
                              <a:gd name="T13" fmla="*/ 32 h 632"/>
                              <a:gd name="T14" fmla="*/ 158 w 539"/>
                              <a:gd name="T15" fmla="*/ 24 h 632"/>
                              <a:gd name="T16" fmla="*/ 130 w 539"/>
                              <a:gd name="T17" fmla="*/ 24 h 632"/>
                              <a:gd name="T18" fmla="*/ 129 w 539"/>
                              <a:gd name="T19" fmla="*/ 22 h 632"/>
                              <a:gd name="T20" fmla="*/ 128 w 539"/>
                              <a:gd name="T21" fmla="*/ 22 h 632"/>
                              <a:gd name="T22" fmla="*/ 128 w 539"/>
                              <a:gd name="T23" fmla="*/ 20 h 632"/>
                              <a:gd name="T24" fmla="*/ 127 w 539"/>
                              <a:gd name="T25" fmla="*/ 17 h 632"/>
                              <a:gd name="T26" fmla="*/ 127 w 539"/>
                              <a:gd name="T27" fmla="*/ 16 h 632"/>
                              <a:gd name="T28" fmla="*/ 126 w 539"/>
                              <a:gd name="T29" fmla="*/ 14 h 632"/>
                              <a:gd name="T30" fmla="*/ 126 w 539"/>
                              <a:gd name="T31" fmla="*/ 10 h 632"/>
                              <a:gd name="T32" fmla="*/ 123 w 539"/>
                              <a:gd name="T33" fmla="*/ 7 h 632"/>
                              <a:gd name="T34" fmla="*/ 123 w 539"/>
                              <a:gd name="T35" fmla="*/ 6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9" h="632">
                                <a:moveTo>
                                  <a:pt x="123" y="6"/>
                                </a:moveTo>
                                <a:lnTo>
                                  <a:pt x="121" y="6"/>
                                </a:lnTo>
                                <a:lnTo>
                                  <a:pt x="117" y="10"/>
                                </a:lnTo>
                                <a:lnTo>
                                  <a:pt x="111" y="20"/>
                                </a:lnTo>
                                <a:lnTo>
                                  <a:pt x="108" y="24"/>
                                </a:lnTo>
                                <a:lnTo>
                                  <a:pt x="101" y="32"/>
                                </a:lnTo>
                                <a:lnTo>
                                  <a:pt x="155" y="32"/>
                                </a:lnTo>
                                <a:lnTo>
                                  <a:pt x="158" y="24"/>
                                </a:lnTo>
                                <a:lnTo>
                                  <a:pt x="130" y="24"/>
                                </a:lnTo>
                                <a:lnTo>
                                  <a:pt x="129" y="22"/>
                                </a:lnTo>
                                <a:lnTo>
                                  <a:pt x="128" y="22"/>
                                </a:lnTo>
                                <a:lnTo>
                                  <a:pt x="128" y="20"/>
                                </a:lnTo>
                                <a:lnTo>
                                  <a:pt x="127" y="17"/>
                                </a:lnTo>
                                <a:lnTo>
                                  <a:pt x="127" y="16"/>
                                </a:lnTo>
                                <a:lnTo>
                                  <a:pt x="126" y="14"/>
                                </a:lnTo>
                                <a:lnTo>
                                  <a:pt x="126" y="10"/>
                                </a:lnTo>
                                <a:lnTo>
                                  <a:pt x="123" y="7"/>
                                </a:lnTo>
                                <a:lnTo>
                                  <a:pt x="123"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0570" y="619"/>
                            <a:ext cx="539" cy="632"/>
                          </a:xfrm>
                          <a:custGeom>
                            <a:avLst/>
                            <a:gdLst>
                              <a:gd name="T0" fmla="*/ 158 w 539"/>
                              <a:gd name="T1" fmla="*/ 4 h 632"/>
                              <a:gd name="T2" fmla="*/ 153 w 539"/>
                              <a:gd name="T3" fmla="*/ 4 h 632"/>
                              <a:gd name="T4" fmla="*/ 142 w 539"/>
                              <a:gd name="T5" fmla="*/ 16 h 632"/>
                              <a:gd name="T6" fmla="*/ 140 w 539"/>
                              <a:gd name="T7" fmla="*/ 20 h 632"/>
                              <a:gd name="T8" fmla="*/ 138 w 539"/>
                              <a:gd name="T9" fmla="*/ 20 h 632"/>
                              <a:gd name="T10" fmla="*/ 133 w 539"/>
                              <a:gd name="T11" fmla="*/ 24 h 632"/>
                              <a:gd name="T12" fmla="*/ 158 w 539"/>
                              <a:gd name="T13" fmla="*/ 24 h 632"/>
                              <a:gd name="T14" fmla="*/ 160 w 539"/>
                              <a:gd name="T15" fmla="*/ 16 h 632"/>
                              <a:gd name="T16" fmla="*/ 159 w 539"/>
                              <a:gd name="T17" fmla="*/ 7 h 632"/>
                              <a:gd name="T18" fmla="*/ 158 w 539"/>
                              <a:gd name="T19" fmla="*/ 7 h 632"/>
                              <a:gd name="T20" fmla="*/ 158 w 539"/>
                              <a:gd name="T21" fmla="*/ 4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9" h="632">
                                <a:moveTo>
                                  <a:pt x="158" y="4"/>
                                </a:moveTo>
                                <a:lnTo>
                                  <a:pt x="153" y="4"/>
                                </a:lnTo>
                                <a:lnTo>
                                  <a:pt x="142" y="16"/>
                                </a:lnTo>
                                <a:lnTo>
                                  <a:pt x="140" y="20"/>
                                </a:lnTo>
                                <a:lnTo>
                                  <a:pt x="138" y="20"/>
                                </a:lnTo>
                                <a:lnTo>
                                  <a:pt x="133" y="24"/>
                                </a:lnTo>
                                <a:lnTo>
                                  <a:pt x="158" y="24"/>
                                </a:lnTo>
                                <a:lnTo>
                                  <a:pt x="160" y="16"/>
                                </a:lnTo>
                                <a:lnTo>
                                  <a:pt x="159" y="7"/>
                                </a:lnTo>
                                <a:lnTo>
                                  <a:pt x="158" y="7"/>
                                </a:lnTo>
                                <a:lnTo>
                                  <a:pt x="158"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0570" y="619"/>
                            <a:ext cx="539" cy="632"/>
                          </a:xfrm>
                          <a:custGeom>
                            <a:avLst/>
                            <a:gdLst>
                              <a:gd name="T0" fmla="*/ 270 w 539"/>
                              <a:gd name="T1" fmla="*/ 0 h 632"/>
                              <a:gd name="T2" fmla="*/ 267 w 539"/>
                              <a:gd name="T3" fmla="*/ 2 h 632"/>
                              <a:gd name="T4" fmla="*/ 273 w 539"/>
                              <a:gd name="T5" fmla="*/ 2 h 632"/>
                              <a:gd name="T6" fmla="*/ 270 w 539"/>
                              <a:gd name="T7" fmla="*/ 0 h 632"/>
                            </a:gdLst>
                            <a:ahLst/>
                            <a:cxnLst>
                              <a:cxn ang="0">
                                <a:pos x="T0" y="T1"/>
                              </a:cxn>
                              <a:cxn ang="0">
                                <a:pos x="T2" y="T3"/>
                              </a:cxn>
                              <a:cxn ang="0">
                                <a:pos x="T4" y="T5"/>
                              </a:cxn>
                              <a:cxn ang="0">
                                <a:pos x="T6" y="T7"/>
                              </a:cxn>
                            </a:cxnLst>
                            <a:rect l="0" t="0" r="r" b="b"/>
                            <a:pathLst>
                              <a:path w="539" h="632">
                                <a:moveTo>
                                  <a:pt x="270" y="0"/>
                                </a:moveTo>
                                <a:lnTo>
                                  <a:pt x="267" y="2"/>
                                </a:lnTo>
                                <a:lnTo>
                                  <a:pt x="273" y="2"/>
                                </a:lnTo>
                                <a:lnTo>
                                  <a:pt x="2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24.1pt;margin-top:25.3pt;width:35.75pt;height:40.9pt;z-index:-251657216;mso-position-horizontal-relative:page;mso-position-vertical-relative:page" coordorigin="10482,506" coordsize="71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" o:allowincell="f">
              <v:shape id="Freeform 2" o:spid="_x0000_s1027" style="position:absolute;left:10492;top:516;width:695;height:798;visibility:visible;mso-wrap-style:square;v-text-anchor:top" coordsize="695,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8x8UA&#10;AADaAAAADwAAAGRycy9kb3ducmV2LnhtbESPT2vCQBTE7wW/w/IEL8VsqhBszCpiEXppabRIj6/Z&#10;lz+afRuyq8Zv3y0Uehxm5jdMth5MK67Uu8aygqcoBkFcWN1wpeDzsJsuQDiPrLG1TAru5GC9Gj1k&#10;mGp745yue1+JAGGXooLa+y6V0hU1GXSR7YiDV9reoA+yr6Tu8RbgppWzOE6kwYbDQo0dbWsqzvuL&#10;UaAfj0n8/fb8MT+95+duV9qv8sUqNRkPmyUIT4P/D/+1X7WCGfxeC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nzHxQAAANoAAAAPAAAAAAAAAAAAAAAAAJgCAABkcnMv&#10;ZG93bnJldi54bWxQSwUGAAAAAAQABAD1AAAAigMAAAAA&#10;" path="m347,l310,,274,1,238,3,202,5,167,8r-35,4l98,16,64,21,31,27,,33,12,488r,13l13,515r7,40l25,569r3,13l35,601r9,18l53,637r11,18l75,672r16,17l107,705r17,15l141,733r17,12l175,755r18,9l211,772r19,7l249,785r19,4l287,792r20,3l327,797r20,l369,796r21,-1l410,792r20,-4l450,784r19,-6l488,771r19,-8l525,754r17,-11l559,731r16,-13l590,704r16,-18l619,669r12,-16l641,637r8,-17l657,603r9,-21l669,569r4,-14l676,542r3,-14l680,515r1,-14l682,488,694,33,662,27,629,21,596,16,561,12,527,8,491,5,455,2,419,1,383,,347,e" fillcolor="#034da1" stroked="f">
                <v:path arrowok="t" o:connecttype="custom" o:connectlocs="310,0;238,3;167,8;98,16;31,27;12,488;13,515;25,569;35,601;53,637;75,672;107,705;141,733;175,755;211,772;249,785;287,792;327,797;369,796;410,792;450,784;488,771;525,754;559,731;590,704;619,669;641,637;657,603;669,569;676,542;680,515;682,488;662,27;596,16;527,8;455,2;383,0" o:connectangles="0,0,0,0,0,0,0,0,0,0,0,0,0,0,0,0,0,0,0,0,0,0,0,0,0,0,0,0,0,0,0,0,0,0,0,0,0"/>
              </v:shape>
              <v:group id="Group 3" o:spid="_x0000_s1028" style="position:absolute;left:10570;top:619;width:539;height:632" coordorigin="10570,619" coordsize="53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Qo8EA&#10;AADaAAAADwAAAGRycy9kb3ducmV2LnhtbESPT4vCMBTE74LfITzBm6b+QZeuUUQQvLYrgrdn87Yt&#10;27zUJrXd/fRmQfA4zMxvmM2uN5V4UONKywpm0wgEcWZ1ybmC89dx8gHCeWSNlWVS8EsOdtvhYIOx&#10;th0n9Eh9LgKEXYwKCu/rWEqXFWTQTW1NHLxv2xj0QTa51A12AW4qOY+ilTRYclgosKZDQdlP2hoF&#10;VCfcXQy2Lll07fV2v6Xzv7VS41G//wThqffv8Kt90gqW8H8l3A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jkKPBAAAA2gAAAA8AAAAAAAAAAAAAAAAAmAIAAGRycy9kb3du&#10;cmV2LnhtbFBLBQYAAAAABAAEAPUAAACGAwAAAAA=&#10;" path="m310,596r-80,l226,602r,2l225,606r,1l226,610r,4l229,617r9,9l245,630r17,2l278,632r17,-2l302,626r10,-9l314,614r,-12l310,596e" stroked="f">
                  <v:path arrowok="t" o:connecttype="custom" o:connectlocs="310,596;230,596;226,602;226,604;225,606;225,607;226,610;226,614;229,617;238,626;245,630;262,632;278,632;295,630;302,626;312,617;314,614;314,602;310,596" o:connectangles="0,0,0,0,0,0,0,0,0,0,0,0,0,0,0,0,0,0,0"/>
                </v:shape>
                <v:shape id="Freeform 5" o:spid="_x0000_s1030"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81OMEA&#10;AADaAAAADwAAAGRycy9kb3ducmV2LnhtbESPQYvCMBSE74L/ITzBm6Yq6tI1igiC13ZF8PZs3rZl&#10;m5fapLa7v94sCB6HmfmG2ex6U4kHNa60rGA2jUAQZ1aXnCs4fx0nHyCcR9ZYWSYFv+Rgtx0ONhhr&#10;23FCj9TnIkDYxaig8L6OpXRZQQbd1NbEwfu2jUEfZJNL3WAX4KaS8yhaSYMlh4UCazoUlP2krVFA&#10;dcLdxWDrkkXXXm/3Wzr/Wys1HvX7TxCeev8Ov9onrWAJ/1fCDZ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NTjBAAAA2gAAAA8AAAAAAAAAAAAAAAAAmAIAAGRycy9kb3du&#10;cmV2LnhtbFBLBQYAAAAABAAEAPUAAACGAwAAAAA=&#10;" path="m240,586r-6,8l231,596r77,l307,594r-3,-2l303,590r-2,l297,587r-51,l240,586e" stroked="f">
                  <v:path arrowok="t" o:connecttype="custom" o:connectlocs="240,586;234,594;231,596;308,596;307,594;304,592;303,590;301,590;297,587;246,587;240,586" o:connectangles="0,0,0,0,0,0,0,0,0,0,0"/>
                </v:shape>
                <v:shape id="Freeform 6" o:spid="_x0000_s1031"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2rT8AA&#10;AADaAAAADwAAAGRycy9kb3ducmV2LnhtbESPQYvCMBSE74L/ITzBm01VUKlGEWFhr62L4O3ZPNti&#10;81Kb1Hb315uFhT0OM/MNszsMphYval1lWcE8ikEQ51ZXXCj4On/MNiCcR9ZYWyYF3+TgsB+Pdpho&#10;23NKr8wXIkDYJaig9L5JpHR5SQZdZBvi4N1ta9AH2RZSt9gHuKnlIo5X0mDFYaHEhk4l5Y+sMwqo&#10;Sbm/GOxcuuy76+15yxY/a6Wmk+G4BeFp8P/hv/anVrCC3yvhBsj9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2rT8AAAADaAAAADwAAAAAAAAAAAAAAAACYAgAAZHJzL2Rvd25y&#10;ZXYueG1sUEsFBgAAAAAEAAQA9QAAAIUDAAAAAA==&#10;" path="m393,472r-240,l255,477r-1,107l246,587r51,l295,586r-5,l286,584,285,477r90,-3l393,474r,-2e" stroked="f">
                  <v:path arrowok="t" o:connecttype="custom" o:connectlocs="393,472;153,472;255,477;254,584;246,587;297,587;295,586;290,586;286,584;285,477;375,474;393,474;393,472" o:connectangles="0,0,0,0,0,0,0,0,0,0,0,0,0"/>
                </v:shape>
                <v:shape id="Freeform 7" o:spid="_x0000_s1032"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O1MAA&#10;AADaAAAADwAAAGRycy9kb3ducmV2LnhtbESPQYvCMBSE74L/ITzBm01VWKUaRYSFvbYugrdn82yL&#10;zUttUtvdX28WFjwOM/MNs90PphZPal1lWcE8ikEQ51ZXXCj4Pn3O1iCcR9ZYWyYFP+RgvxuPtpho&#10;23NKz8wXIkDYJaig9L5JpHR5SQZdZBvi4N1sa9AH2RZSt9gHuKnlIo4/pMGKw0KJDR1Lyu9ZZxRQ&#10;k3J/Nti5dNl3l+vjmi1+V0pNJ8NhA8LT4N/h//aXVrCCvyvhBs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EO1MAAAADaAAAADwAAAAAAAAAAAAAAAACYAgAAZHJzL2Rvd25y&#10;ZXYueG1sUEsFBgAAAAAEAAQA9QAAAIUDAAAAAA==&#10;" path="m393,474r-18,l375,486r8,14l392,507r-7,13l399,530r7,-13l449,517r11,-3l468,506r-46,l428,494r-26,l393,476r,-2e" stroked="f">
                  <v:path arrowok="t" o:connecttype="custom" o:connectlocs="393,474;375,474;375,486;383,500;392,507;385,520;399,530;406,517;449,517;460,514;468,506;422,506;428,494;402,494;393,476;393,474" o:connectangles="0,0,0,0,0,0,0,0,0,0,0,0,0,0,0,0"/>
                </v:shape>
                <v:shape id="Freeform 8" o:spid="_x0000_s1033"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apr4A&#10;AADaAAAADwAAAGRycy9kb3ducmV2LnhtbERPTWuDQBC9F/oflin0FtdaaIJxlRIo9KophdxGd6IS&#10;d9a4a7T99dlDocfH+86K1QziRpPrLSt4iWIQxI3VPbcKvo4fmx0I55E1DpZJwQ85KPLHhwxTbRcu&#10;6Vb5VoQQdikq6LwfUyld05FBF9mROHBnOxn0AU6t1BMuIdwMMonjN2mw59DQ4UiHjppLNRsFNJa8&#10;fBucXfm6zKf6WlfJ71ap56f1fQ/C0+r/xX/uT60gbA1Xwg2Q+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umqa+AAAA2gAAAA8AAAAAAAAAAAAAAAAAmAIAAGRycy9kb3ducmV2&#10;LnhtbFBLBQYAAAAABAAEAPUAAACDAwAAAAA=&#10;" path="m449,517r-43,l425,522r19,-2l449,517e" stroked="f">
                  <v:path arrowok="t" o:connecttype="custom" o:connectlocs="449,517;406,517;425,522;444,520;449,517" o:connectangles="0,0,0,0,0"/>
                </v:shape>
                <v:shape id="Freeform 9" o:spid="_x0000_s1034"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PcEA&#10;AADaAAAADwAAAGRycy9kb3ducmV2LnhtbESPQYvCMBSE74L/ITzBm6YqqNs1igiC13ZF8PZs3rZl&#10;m5fapLa7v94sCB6HmfmG2ex6U4kHNa60rGA2jUAQZ1aXnCs4fx0naxDOI2usLJOCX3Kw2w4HG4y1&#10;7TihR+pzESDsYlRQeF/HUrqsIINuamvi4H3bxqAPssmlbrALcFPJeRQtpcGSw0KBNR0Kyn7S1iig&#10;OuHuYrB1yaJrr7f7LZ3/rZQaj/r9JwhPvX+HX+2TVvAB/1fCDZ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iPz3BAAAA2gAAAA8AAAAAAAAAAAAAAAAAmAIAAGRycy9kb3du&#10;cmV2LnhtbFBLBQYAAAAABAAEAPUAAACGAwAAAAA=&#10;" path="m86,416r-22,l106,517r29,l142,500r-25,l86,416e" stroked="f">
                  <v:path arrowok="t" o:connecttype="custom" o:connectlocs="86,416;64,416;106,517;135,517;142,500;117,500;86,416" o:connectangles="0,0,0,0,0,0,0"/>
                </v:shape>
                <v:shape id="Freeform 10" o:spid="_x0000_s1035"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G7sIA&#10;AADbAAAADwAAAGRycy9kb3ducmV2LnhtbESPQWvCQBCF7wX/wzKCt7pRoZXoKiIUek1aCt7G7JgE&#10;s7MxuzHRX985FHqb4b1575vtfnSNulMXas8GFvMEFHHhbc2lge+vj9c1qBCRLTaeycCDAux3k5ct&#10;ptYPnNE9j6WSEA4pGqhibFOtQ1GRwzD3LbFoF985jLJ2pbYdDhLuGr1MkjftsGZpqLClY0XFNe+d&#10;AWozHn4c9iFbDf3pfDvny+e7MbPpeNiAijTGf/Pf9acVfKGXX2Q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gbuwgAAANsAAAAPAAAAAAAAAAAAAAAAAJgCAABkcnMvZG93&#10;bnJldi54bWxQSwUGAAAAAAQABAD1AAAAhwMAAAAA&#10;" path="m478,440r-21,l465,456r1,16l462,486r-10,11l439,506r29,l474,500r7,-14l483,482r,-5l484,476r,-19l483,456r,-9l478,440e" stroked="f">
                  <v:path arrowok="t" o:connecttype="custom" o:connectlocs="478,440;457,440;465,456;466,472;462,486;452,497;439,506;468,506;474,500;481,486;483,482;483,477;484,476;484,457;483,456;483,447;478,440" o:connectangles="0,0,0,0,0,0,0,0,0,0,0,0,0,0,0,0,0"/>
                </v:shape>
                <v:shape id="Freeform 11" o:spid="_x0000_s1036"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jdb8A&#10;AADbAAAADwAAAGRycy9kb3ducmV2LnhtbERPTYvCMBC9C/6HMAvebKqCSjXKsrDgtVUEb2Mz25Zt&#10;JrVJbd1fvxEEb/N4n7PdD6YWd2pdZVnBLIpBEOdWV1woOB2/p2sQziNrrC2Tggc52O/Goy0m2vac&#10;0j3zhQgh7BJUUHrfJFK6vCSDLrINceB+bGvQB9gWUrfYh3BTy3kcL6XBikNDiQ19lZT/Zp1RQE3K&#10;/dlg59JF312ut2s2/1spNfkYPjcgPA3+LX65DzrMn8Hzl3C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qN1vwAAANsAAAAPAAAAAAAAAAAAAAAAAJgCAABkcnMvZG93bnJl&#10;di54bWxQSwUGAAAAAAQABAD1AAAAhAMAAAAA&#10;" path="m177,416r-21,l124,500r18,l153,472r240,l394,464r-236,l177,416e" stroked="f">
                  <v:path arrowok="t" o:connecttype="custom" o:connectlocs="177,416;156,416;124,500;142,500;153,472;393,472;394,464;158,464;177,416" o:connectangles="0,0,0,0,0,0,0,0,0"/>
                </v:shape>
                <v:shape id="Freeform 12" o:spid="_x0000_s1037"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9Ar8A&#10;AADbAAAADwAAAGRycy9kb3ducmV2LnhtbERPTYvCMBC9C/6HMII3Ta2g0jXKsrDgtVUEb2Mz25Zt&#10;JrVJbd1fvxEEb/N4n7PdD6YWd2pdZVnBYh6BIM6trrhQcDp+zzYgnEfWWFsmBQ9ysN+NR1tMtO05&#10;pXvmCxFC2CWooPS+SaR0eUkG3dw2xIH7sa1BH2BbSN1iH8JNLeMoWkmDFYeGEhv6Kin/zTqjgJqU&#10;+7PBzqXLvrtcb9cs/lsrNZ0Mnx8gPA3+LX65DzrMj+H5Szh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oD0CvwAAANsAAAAPAAAAAAAAAAAAAAAAAJgCAABkcnMvZG93bnJl&#10;di54bWxQSwUGAAAAAAQABAD1AAAAhAMAAAAA&#10;" path="m466,427r-33,l436,430r6,l402,494r26,l457,440r21,l474,432r-8,-5e" stroked="f">
                  <v:path arrowok="t" o:connecttype="custom" o:connectlocs="466,427;433,427;436,430;442,430;402,494;428,494;457,440;478,440;474,432;466,427" o:connectangles="0,0,0,0,0,0,0,0,0,0"/>
                </v:shape>
                <v:shape id="Freeform 13" o:spid="_x0000_s1038"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Ymb4A&#10;AADbAAAADwAAAGRycy9kb3ducmV2LnhtbERPTYvCMBC9L/gfwgje1nQVVKpRFkHw2iqCt7GZbcs2&#10;k9qktvrrjSB4m8f7nNWmN5W4UeNKywp+xhEI4szqknMFx8PuewHCeWSNlWVScCcHm/Xga4Wxth0n&#10;dEt9LkIIuxgVFN7XsZQuK8igG9uaOHB/tjHoA2xyqRvsQrip5CSKZtJgyaGhwJq2BWX/aWsUUJ1w&#10;dzLYumTatefL9ZJOHnOlRsP+dwnCU+8/4rd7r8P8Kbx+C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smJm+AAAA2wAAAA8AAAAAAAAAAAAAAAAAmAIAAGRycy9kb3ducmV2&#10;LnhtbFBLBQYAAAAABAAEAPUAAACDAwAAAAA=&#10;" path="m298,440r-56,l242,442r1,4l248,450r2,2l256,456r,1l158,464r236,l394,457r-110,l284,456r10,-4l291,447r5,-1l298,440e" stroked="f">
                  <v:path arrowok="t" o:connecttype="custom" o:connectlocs="298,440;242,440;242,442;243,446;248,450;250,452;256,456;256,457;158,464;394,464;394,457;284,457;284,456;294,452;291,447;296,446;298,440" o:connectangles="0,0,0,0,0,0,0,0,0,0,0,0,0,0,0,0,0"/>
                </v:shape>
                <v:shape id="Freeform 14" o:spid="_x0000_s1039"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A7b8A&#10;AADbAAAADwAAAGRycy9kb3ducmV2LnhtbERPS4vCMBC+C/6HMII3TX2gS9coIghe2xXB29jMtmWb&#10;SW1S291fbxYEb/PxPWez600lHtS40rKC2TQCQZxZXXKu4Px1nHyAcB5ZY2WZFPySg912ONhgrG3H&#10;CT1Sn4sQwi5GBYX3dSylywoy6Ka2Jg7ct20M+gCbXOoGuxBuKjmPopU0WHJoKLCmQ0HZT9oaBVQn&#10;3F0Mti5ZdO31dr+l87+1UuNRv/8E4an3b/HLfdJh/hL+fw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BQDtvwAAANsAAAAPAAAAAAAAAAAAAAAAAJgCAABkcnMvZG93bnJl&#10;di54bWxQSwUGAAAAAAQABAD1AAAAhAMAAAAA&#10;" path="m434,412r-19,2l399,422r-14,12l376,452r-92,5l394,457r,-1l400,444r-4,l408,436r2,-2l421,430r5,-3l466,427r6,-10l452,417r-18,-5e" stroked="f">
                  <v:path arrowok="t" o:connecttype="custom" o:connectlocs="434,412;415,414;399,422;385,434;376,452;284,457;394,457;394,456;400,444;396,444;408,436;410,434;421,430;426,427;466,427;472,417;452,417;434,412" o:connectangles="0,0,0,0,0,0,0,0,0,0,0,0,0,0,0,0,0,0"/>
                </v:shape>
                <v:shape id="Freeform 15" o:spid="_x0000_s1040"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ldr8A&#10;AADbAAAADwAAAGRycy9kb3ducmV2LnhtbERPTYvCMBC9C/6HMII3TVXUpWsUEQSv7YrgbWxm27LN&#10;pDap7e6vNwuCt3m8z9nselOJBzWutKxgNo1AEGdWl5wrOH8dJx8gnEfWWFkmBb/kYLcdDjYYa9tx&#10;Qo/U5yKEsItRQeF9HUvpsoIMuqmtiQP3bRuDPsAml7rBLoSbSs6jaCUNlhwaCqzpUFD2k7ZGAdUJ&#10;dxeDrUsWXXu93W/p/G+t1HjU7z9BeOr9W/xyn3SYv4T/X8I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SaV2vwAAANsAAAAPAAAAAAAAAAAAAAAAAJgCAABkcnMvZG93bnJl&#10;di54bWxQSwUGAAAAAAQABAD1AAAAhAMAAAAA&#10;" path="m401,442r-5,2l400,444r1,-2e" stroked="f">
                  <v:path arrowok="t" o:connecttype="custom" o:connectlocs="401,442;396,444;400,444;401,442" o:connectangles="0,0,0,0"/>
                </v:shape>
                <v:shape id="Freeform 16" o:spid="_x0000_s1041"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7Ab8A&#10;AADbAAAADwAAAGRycy9kb3ducmV2LnhtbERPTYvCMBC9C/6HMII3m6qgUo0iwsJeWxfB29iMbbGZ&#10;1Ca13f31ZmFhb/N4n7M7DKYWL2pdZVnBPIpBEOdWV1wo+Dp/zDYgnEfWWFsmBd/k4LAfj3aYaNtz&#10;Sq/MFyKEsEtQQel9k0jp8pIMusg2xIG729agD7AtpG6xD+Gmlos4XkmDFYeGEhs6lZQ/ss4ooCbl&#10;/mKwc+my76635y1b/KyVmk6G4xaEp8H/i//cnzrMX8HvL+EAu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mzsBvwAAANsAAAAPAAAAAAAAAAAAAAAAAJgCAABkcnMvZG93bnJl&#10;di54bWxQSwUGAAAAAAQABAD1AAAAhAMAAAAA&#10;" path="m189,142r-103,l91,146r2,4l96,156r4,18l103,196r4,21l111,237r6,20l125,274r12,20l151,310r16,14l184,336r19,8l222,350r20,4l256,400r-5,2l248,407r-4,5l238,422r3,l238,427r2,3l240,434r1,2l241,440r59,l300,436r1,-2l301,422r-2,-5l298,414r-3,-4l294,407r-6,-5l285,400r-1,l283,356r22,-2l326,347r19,-10l363,326r15,-16l391,292r11,-18l411,254r6,-22l450,232r2,-20l531,212r1,-10l260,202r-20,-5l220,192,203,180r3,-26l189,142e" stroked="f">
                  <v:path arrowok="t" o:connecttype="custom" o:connectlocs="189,142;86,142;91,146;93,150;96,156;100,174;103,196;107,217;111,237;117,257;125,274;137,294;151,310;167,324;184,336;203,344;222,350;242,354;256,400;251,402;248,407;244,412;238,422;241,422;238,427;240,430;240,434;241,436;241,440;300,440;300,436;301,434;301,422;299,417;298,414;295,410;294,407;288,402;285,400;284,400;283,356;305,354;326,347;345,337;363,326;378,310;391,292;402,274;411,254;417,232;450,232;452,212;531,212;532,202;260,202;240,197;220,192;203,180;206,154;189,142" o:connectangles="0,0,0,0,0,0,0,0,0,0,0,0,0,0,0,0,0,0,0,0,0,0,0,0,0,0,0,0,0,0,0,0,0,0,0,0,0,0,0,0,0,0,0,0,0,0,0,0,0,0,0,0,0,0,0,0,0,0,0,0"/>
                </v:shape>
                <v:shape id="Freeform 17" o:spid="_x0000_s1042"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emsAA&#10;AADbAAAADwAAAGRycy9kb3ducmV2LnhtbERPTWvCQBC9F/wPywje6kaFKjGriFDoNWkpeJtkx2ww&#10;OxuzG5P213cLhd7m8T4nO062FQ/qfeNYwWqZgCCunG64VvDx/vq8A+EDssbWMSn4Ig/Hw+wpw1S7&#10;kXN6FKEWMYR9igpMCF0qpa8MWfRL1xFH7up6iyHCvpa6xzGG21auk+RFWmw4Nhjs6GyouhWDVUBd&#10;zuOnxcHnm3G4lPeyWH9vlVrMp9MeRKAp/Iv/3G86zt/C7y/x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eemsAAAADbAAAADwAAAAAAAAAAAAAAAACYAgAAZHJzL2Rvd25y&#10;ZXYueG1sUEsFBgAAAAAEAAQA9QAAAIUDAAAAAA==&#10;" path="m460,406r-8,11l472,417r3,-3l460,406e" stroked="f">
                  <v:path arrowok="t" o:connecttype="custom" o:connectlocs="460,406;452,417;472,417;475,414;460,406" o:connectangles="0,0,0,0,0"/>
                </v:shape>
                <v:shape id="Freeform 18" o:spid="_x0000_s1043"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K6MIA&#10;AADbAAAADwAAAGRycy9kb3ducmV2LnhtbESPQWvCQBCF7wX/wzKCt7pRoZXoKiIUek1aCt7G7JgE&#10;s7MxuzHRX985FHqb4b1575vtfnSNulMXas8GFvMEFHHhbc2lge+vj9c1qBCRLTaeycCDAux3k5ct&#10;ptYPnNE9j6WSEA4pGqhibFOtQ1GRwzD3LbFoF985jLJ2pbYdDhLuGr1MkjftsGZpqLClY0XFNe+d&#10;AWozHn4c9iFbDf3pfDvny+e7MbPpeNiAijTGf/Pf9acVfIGVX2Q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ArowgAAANsAAAAPAAAAAAAAAAAAAAAAAJgCAABkcnMvZG93&#10;bnJldi54bWxQSwUGAAAAAAQABAD1AAAAhwMAAAAA&#10;" path="m531,214r-45,l489,227r4,23l498,274r4,23l511,332r3,8l514,344r20,10l530,332r-3,-20l526,294r1,-28l527,254r2,-18l530,216r1,-2e" stroked="f">
                  <v:path arrowok="t" o:connecttype="custom" o:connectlocs="531,214;486,214;489,227;493,250;498,274;502,297;511,332;514,340;514,344;534,354;530,332;527,312;526,294;527,266;527,254;529,236;530,216;531,214" o:connectangles="0,0,0,0,0,0,0,0,0,0,0,0,0,0,0,0,0,0"/>
                </v:shape>
                <v:shape id="Freeform 19" o:spid="_x0000_s1044"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vc78A&#10;AADbAAAADwAAAGRycy9kb3ducmV2LnhtbERPTYvCMBC9C/6HMII3TVVQt2sUEQSv7YrgbWxm27LN&#10;pDap7e6vNwuCt3m8z9nselOJBzWutKxgNo1AEGdWl5wrOH8dJ2sQziNrrCyTgl9ysNsOBxuMte04&#10;oUfqcxFC2MWooPC+jqV0WUEG3dTWxIH7to1BH2CTS91gF8JNJedRtJQGSw4NBdZ0KCj7SVujgOqE&#10;u4vB1iWLrr3e7rd0/rdSajzq958gPPX+LX65TzrM/4D/X8I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BK9zvwAAANsAAAAPAAAAAAAAAAAAAAAAAJgCAABkcnMvZG93bnJl&#10;di54bWxQSwUGAAAAAAQABAD1AAAAhAMAAAAA&#10;" path="m531,212r-79,l453,230r4,22l463,272r1,10l469,297r5,13l476,320r1,2l494,332r-4,-18l487,294r-2,-20l485,257r,-23l486,214r45,l531,212e" stroked="f">
                  <v:path arrowok="t" o:connecttype="custom" o:connectlocs="531,212;452,212;453,230;457,252;463,272;464,282;469,297;474,310;476,320;477,322;494,332;490,314;487,294;485,274;485,257;485,234;486,214;531,214;531,212" o:connectangles="0,0,0,0,0,0,0,0,0,0,0,0,0,0,0,0,0,0,0"/>
                </v:shape>
                <v:shape id="Freeform 20" o:spid="_x0000_s1045"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MU74A&#10;AADbAAAADwAAAGRycy9kb3ducmV2LnhtbERPTYvCMBC9C/6HMII3TbeCSjXKIghe2xXB29jMtmWb&#10;SW1SW/31m4Pg8fG+t/vB1OJBrassK/iaRyCIc6srLhScf46zNQjnkTXWlknBkxzsd+PRFhNte07p&#10;kflChBB2CSoovW8SKV1ekkE3tw1x4H5ta9AH2BZSt9iHcFPLOIqW0mDFoaHEhg4l5X9ZZxRQk3J/&#10;Mdi5dNF319v9lsWvlVLTyfC9AeFp8B/x233SCuKwPnwJP0D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SzFO+AAAA2wAAAA8AAAAAAAAAAAAAAAAAmAIAAGRycy9kb3ducmV2&#10;LnhtbFBLBQYAAAAABAAEAPUAAACDAwAAAAA=&#10;" path="m450,232r-33,l421,236r1,11l426,266r2,6l429,277r6,19l439,302r15,8l452,290r-2,-20l450,254r,-22e" stroked="f">
                  <v:path arrowok="t" o:connecttype="custom" o:connectlocs="450,232;417,232;421,236;422,247;426,266;428,272;429,277;435,296;439,302;454,310;452,290;450,270;450,254;450,232" o:connectangles="0,0,0,0,0,0,0,0,0,0,0,0,0,0"/>
                </v:shape>
                <v:shape id="Freeform 21" o:spid="_x0000_s1046"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pyMMA&#10;AADbAAAADwAAAGRycy9kb3ducmV2LnhtbESPwWrDMBBE74H+g9hCb7EcB5riRgmlUMjVbgnktrY2&#10;lom1ci05dvP1UaHQ4zAzb5jtfraduNLgW8cKVkkKgrh2uuVGwdfnx/IFhA/IGjvHpOCHPOx3D4st&#10;5tpNXNC1DI2IEPY5KjAh9LmUvjZk0SeuJ47e2Q0WQ5RDI/WAU4TbTmZp+iwtthwXDPb0bqi+lKNV&#10;QH3B09Hi6Iv1NJ6q76rMbhulnh7nt1cQgebwH/5rH7SCbAW/X+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5pyMMAAADbAAAADwAAAAAAAAAAAAAAAACYAgAAZHJzL2Rv&#10;d25yZXYueG1sUEsFBgAAAAAEAAQA9QAAAIgDAAAAAA==&#10;" path="m278,2r-16,l262,36,249,50r2,16l260,202r272,l532,197r-233,l278,76,291,64,290,46,278,2e" stroked="f">
                  <v:path arrowok="t" o:connecttype="custom" o:connectlocs="278,2;262,2;262,36;249,50;251,66;260,202;532,202;532,197;299,197;278,76;291,64;290,46;278,2" o:connectangles="0,0,0,0,0,0,0,0,0,0,0,0,0"/>
                </v:shape>
                <v:shape id="Freeform 22" o:spid="_x0000_s1047"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3v8EA&#10;AADbAAAADwAAAGRycy9kb3ducmV2LnhtbESPQYvCMBSE74L/ITzBm6ZWUOkaZVlY8Noqgrdn87Yt&#10;27zUJrV1f/1GEDwOM/MNs90PphZ3al1lWcFiHoEgzq2uuFBwOn7PNiCcR9ZYWyYFD3Kw341HW0y0&#10;7Tmle+YLESDsElRQet8kUrq8JINubhvi4P3Y1qAPsi2kbrEPcFPLOIpW0mDFYaHEhr5Kyn+zziig&#10;JuX+bLBz6bLvLtfbNYv/1kpNJ8PnBwhPg3+HX+2DVhDH8PwSf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M97/BAAAA2wAAAA8AAAAAAAAAAAAAAAAAmAIAAGRycy9kb3du&#10;cmV2LnhtbFBLBQYAAAAABAAEAPUAAACGAwAAAAA=&#10;" path="m463,57r-22,3l424,64,405,77,391,92r-11,15l368,127r-11,20l345,166r-12,14l318,192r-19,5l532,197r3,-20l537,157r1,-20l538,134r-2,-7l537,116r-3,-9l532,102,525,87r-5,-5l506,67,487,60,463,57e" stroked="f">
                  <v:path arrowok="t" o:connecttype="custom" o:connectlocs="463,57;441,60;424,64;405,77;391,92;380,107;368,127;357,147;345,166;333,180;318,192;299,197;532,197;535,177;537,157;538,137;538,134;536,127;537,116;534,107;532,102;525,87;520,82;506,67;487,60;463,57" o:connectangles="0,0,0,0,0,0,0,0,0,0,0,0,0,0,0,0,0,0,0,0,0,0,0,0,0,0"/>
                </v:shape>
                <v:shape id="Freeform 23" o:spid="_x0000_s1048"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SJMEA&#10;AADbAAAADwAAAGRycy9kb3ducmV2LnhtbESPQYvCMBSE7wv+h/AEb2tqhV2pRhFB8NrusuDt2Tzb&#10;YvNSm9RWf70RhD0OM/MNs9oMphY3al1lWcFsGoEgzq2uuFDw+7P/XIBwHlljbZkU3MnBZj36WGGi&#10;bc8p3TJfiABhl6CC0vsmkdLlJRl0U9sQB+9sW4M+yLaQusU+wE0t4yj6kgYrDgslNrQrKb9knVFA&#10;Tcr9n8HOpfO+O56upyx+fCs1GQ/bJQhPg/8Pv9sHrSCe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AUiTBAAAA2wAAAA8AAAAAAAAAAAAAAAAAmAIAAGRycy9kb3du&#10;cmV2LnhtbFBLBQYAAAAABAAEAPUAAACGAwAAAAA=&#10;" path="m156,106r-106,l51,107r1,l55,112r,4l50,140r,10l52,154r4,3l66,157r4,-1l75,152r4,-2l84,146r2,-4l189,142,176,127,164,114r-8,-8e" stroked="f">
                  <v:path arrowok="t" o:connecttype="custom" o:connectlocs="156,106;50,106;51,107;52,107;55,112;55,116;50,140;50,150;52,154;56,157;66,157;70,156;75,152;79,150;84,146;86,142;189,142;176,127;164,114;156,106" o:connectangles="0,0,0,0,0,0,0,0,0,0,0,0,0,0,0,0,0,0,0,0"/>
                </v:shape>
                <v:shape id="Freeform 24" o:spid="_x0000_s1049"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KUMIA&#10;AADbAAAADwAAAGRycy9kb3ducmV2LnhtbESPQWvCQBSE7wX/w/KE3urGVKpEVxGh0GvSInh7yT6T&#10;YPZtzG5M9Ne7hUKPw8x8w2x2o2nEjTpXW1Ywn0UgiAuray4V/Hx/vq1AOI+ssbFMCu7kYLedvGww&#10;0XbglG6ZL0WAsEtQQeV9m0jpiooMupltiYN3tp1BH2RXSt3hEOCmkXEUfUiDNYeFCls6VFRcst4o&#10;oDbl4Wiwd+n70J/ya57Fj6VSr9NxvwbhafT/4b/2l1YQL+D3S/g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cpQwgAAANsAAAAPAAAAAAAAAAAAAAAAAJgCAABkcnMvZG93&#10;bnJldi54bWxQSwUGAAAAAAQABAD1AAAAhwMAAAAA&#10;" path="m123,80r-92,l44,86r-2,1l35,92r-2,2l30,96r-5,1l21,100r-2,4l16,106r,1l33,106r123,l145,94,132,84r-9,-4e" stroked="f">
                  <v:path arrowok="t" o:connecttype="custom" o:connectlocs="123,80;31,80;44,86;42,87;35,92;33,94;30,96;25,97;21,100;19,104;16,106;16,107;33,106;156,106;145,94;132,84;123,80" o:connectangles="0,0,0,0,0,0,0,0,0,0,0,0,0,0,0,0,0"/>
                </v:shape>
                <v:shape id="Freeform 25" o:spid="_x0000_s1050"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vy8IA&#10;AADbAAAADwAAAGRycy9kb3ducmV2LnhtbESPQWvCQBSE7wX/w/KE3urGFKtEVxGh0GvSInh7yT6T&#10;YPZtzG5M9Ne7hUKPw8x8w2x2o2nEjTpXW1Ywn0UgiAuray4V/Hx/vq1AOI+ssbFMCu7kYLedvGww&#10;0XbglG6ZL0WAsEtQQeV9m0jpiooMupltiYN3tp1BH2RXSt3hEOCmkXEUfUiDNYeFCls6VFRcst4o&#10;oDbl4Wiwd+n70J/ya57Fj6VSr9NxvwbhafT/4b/2l1YQL+D3S/g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W/LwgAAANsAAAAPAAAAAAAAAAAAAAAAAJgCAABkcnMvZG93&#10;bnJldi54bWxQSwUGAAAAAAQABAD1AAAAhwMAAAAA&#10;" path="m55,32r-3,l50,34r,3l49,40r,4l46,54r,2l38,60r-6,2l25,64r-3,l19,66r-5,4l5,76r2,1l,86r2,l3,87r3,l8,86,18,84r2,-2l31,80r92,l121,76r,-2l122,74r,-2l139,60,151,44r,-2l67,42,62,40,55,32e" stroked="f">
                  <v:path arrowok="t" o:connecttype="custom" o:connectlocs="55,32;52,32;50,34;50,37;49,40;49,44;46,54;46,56;38,60;32,62;25,64;22,64;19,66;14,70;5,76;7,77;0,86;2,86;3,87;6,87;8,86;18,84;20,82;31,80;123,80;121,76;121,74;122,74;122,72;139,60;151,44;151,42;67,42;62,40;55,32" o:connectangles="0,0,0,0,0,0,0,0,0,0,0,0,0,0,0,0,0,0,0,0,0,0,0,0,0,0,0,0,0,0,0,0,0,0,0"/>
                </v:shape>
                <v:shape id="Freeform 26" o:spid="_x0000_s1051"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xvMEA&#10;AADbAAAADwAAAGRycy9kb3ducmV2LnhtbESPQYvCMBSE7wv+h/AEb2tqBVeqUUQQvLa7LHh7Ns+2&#10;2LzUJrXVX78RhD0OM/MNs94OphZ3al1lWcFsGoEgzq2uuFDw8334XIJwHlljbZkUPMjBdjP6WGOi&#10;bc8p3TNfiABhl6CC0vsmkdLlJRl0U9sQB+9iW4M+yLaQusU+wE0t4yhaSIMVh4USG9qXlF+zziig&#10;JuX+12Dn0nnfnc63cxY/v5SajIfdCoSnwf+H3+2jVhAv4PUl/A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38bzBAAAA2wAAAA8AAAAAAAAAAAAAAAAAmAIAAGRycy9kb3du&#10;cmV2LnhtbFBLBQYAAAAABAAEAPUAAACGAwAAAAA=&#10;" path="m88,14r-2,l86,16r-2,1l81,22r-2,5l76,32r-1,4l74,37r-4,5l151,42r4,-10l96,32r,-2l93,27,92,26r,-4l91,20r,-3l88,14e" stroked="f">
                  <v:path arrowok="t" o:connecttype="custom" o:connectlocs="88,14;86,14;86,16;84,17;81,22;79,27;76,32;75,36;74,37;70,42;151,42;155,32;96,32;96,30;93,27;92,26;92,22;91,20;91,17;88,14" o:connectangles="0,0,0,0,0,0,0,0,0,0,0,0,0,0,0,0,0,0,0,0"/>
                </v:shape>
                <v:shape id="Freeform 27" o:spid="_x0000_s1052"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UJ8EA&#10;AADbAAAADwAAAGRycy9kb3ducmV2LnhtbESPQYvCMBSE7wv+h/AEb2tqBZVqFBEEr+0uC96ezbMt&#10;Ni+1SW3112+EhT0OM/MNs9kNphYPal1lWcFsGoEgzq2uuFDw/XX8XIFwHlljbZkUPMnBbjv62GCi&#10;bc8pPTJfiABhl6CC0vsmkdLlJRl0U9sQB+9qW4M+yLaQusU+wE0t4yhaSIMVh4USGzqUlN+yziig&#10;JuX+x2Dn0nnfnS/3Sxa/lkpNxsN+DcLT4P/Df+2TVhAv4f0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7VCfBAAAA2wAAAA8AAAAAAAAAAAAAAAAAmAIAAGRycy9kb3du&#10;cmV2LnhtbFBLBQYAAAAABAAEAPUAAACGAwAAAAA=&#10;" path="m123,6r-2,l117,10r-6,10l108,24r-7,8l155,32r3,-8l130,24r-1,-2l128,22r,-2l127,17r,-1l126,14r,-4l123,7r,-1e" stroked="f">
                  <v:path arrowok="t" o:connecttype="custom" o:connectlocs="123,6;121,6;117,10;111,20;108,24;101,32;155,32;158,24;130,24;129,22;128,22;128,20;127,17;127,16;126,14;126,10;123,7;123,6" o:connectangles="0,0,0,0,0,0,0,0,0,0,0,0,0,0,0,0,0,0"/>
                </v:shape>
                <v:shape id="Freeform 28" o:spid="_x0000_s1053"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Vb4A&#10;AADbAAAADwAAAGRycy9kb3ducmV2LnhtbERPTYvCMBC9C/6HMII3TbeCSjXKIghe2xXB29jMtmWb&#10;SW1SW/31m4Pg8fG+t/vB1OJBrassK/iaRyCIc6srLhScf46zNQjnkTXWlknBkxzsd+PRFhNte07p&#10;kflChBB2CSoovW8SKV1ekkE3tw1x4H5ta9AH2BZSt9iHcFPLOIqW0mDFoaHEhg4l5X9ZZxRQk3J/&#10;Mdi5dNF319v9lsWvlVLTyfC9AeFp8B/x233SCuIwNnwJP0D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kwFW+AAAA2wAAAA8AAAAAAAAAAAAAAAAAmAIAAGRycy9kb3ducmV2&#10;LnhtbFBLBQYAAAAABAAEAPUAAACDAwAAAAA=&#10;" path="m158,4r-5,l142,16r-2,4l138,20r-5,4l158,24r2,-8l159,7r-1,l158,4e" stroked="f">
                  <v:path arrowok="t" o:connecttype="custom" o:connectlocs="158,4;153,4;142,16;140,20;138,20;133,24;158,24;160,16;159,7;158,7;158,4" o:connectangles="0,0,0,0,0,0,0,0,0,0,0"/>
                </v:shape>
                <v:shape id="Freeform 29" o:spid="_x0000_s1054" style="position:absolute;left:10570;top:619;width:539;height:632;visibility:visible;mso-wrap-style:square;v-text-anchor:top" coordsize="5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lzsIA&#10;AADbAAAADwAAAGRycy9kb3ducmV2LnhtbESPQWvCQBSE7wX/w/KE3urGFKxGVxGh0GvSInh7yT6T&#10;YPZtzG5M9Ne7hUKPw8x8w2x2o2nEjTpXW1Ywn0UgiAuray4V/Hx/vi1BOI+ssbFMCu7kYLedvGww&#10;0XbglG6ZL0WAsEtQQeV9m0jpiooMupltiYN3tp1BH2RXSt3hEOCmkXEULaTBmsNChS0dKiouWW8U&#10;UJvycDTYu/R96E/5Nc/ix4dSr9NxvwbhafT/4b/2l1YQr+D3S/g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GXOwgAAANsAAAAPAAAAAAAAAAAAAAAAAJgCAABkcnMvZG93&#10;bnJldi54bWxQSwUGAAAAAAQABAD1AAAAhwMAAAAA&#10;" path="m270,r-3,2l273,2,270,e" stroked="f">
                  <v:path arrowok="t" o:connecttype="custom" o:connectlocs="270,0;267,2;273,2;270,0" o:connectangles="0,0,0,0"/>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24" w:rsidRDefault="00F2332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8"/>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D52FCB"/>
    <w:rsid w:val="000416B5"/>
    <w:rsid w:val="000B02B7"/>
    <w:rsid w:val="00145BB1"/>
    <w:rsid w:val="00192DBC"/>
    <w:rsid w:val="00196357"/>
    <w:rsid w:val="002B1694"/>
    <w:rsid w:val="00370251"/>
    <w:rsid w:val="003B5468"/>
    <w:rsid w:val="003C7A54"/>
    <w:rsid w:val="003D2542"/>
    <w:rsid w:val="004A3A8F"/>
    <w:rsid w:val="004C7CA4"/>
    <w:rsid w:val="00540401"/>
    <w:rsid w:val="00632B88"/>
    <w:rsid w:val="007A14FA"/>
    <w:rsid w:val="00805A10"/>
    <w:rsid w:val="008E4689"/>
    <w:rsid w:val="008E594C"/>
    <w:rsid w:val="00976BE7"/>
    <w:rsid w:val="00A32229"/>
    <w:rsid w:val="00AB3B13"/>
    <w:rsid w:val="00B47FFE"/>
    <w:rsid w:val="00B71483"/>
    <w:rsid w:val="00CB0D27"/>
    <w:rsid w:val="00D30E22"/>
    <w:rsid w:val="00D52FCB"/>
    <w:rsid w:val="00D60E0A"/>
    <w:rsid w:val="00DF1604"/>
    <w:rsid w:val="00E91966"/>
    <w:rsid w:val="00EB2AE5"/>
    <w:rsid w:val="00ED6725"/>
    <w:rsid w:val="00F233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Standardskrifttypeiafsnit">
    <w:name w:val="Default Paragraph Font"/>
    <w:uiPriority w:val="99"/>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3C7A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rsid w:val="00F23324"/>
    <w:pPr>
      <w:tabs>
        <w:tab w:val="center" w:pos="4819"/>
        <w:tab w:val="right" w:pos="9638"/>
      </w:tabs>
    </w:pPr>
  </w:style>
  <w:style w:type="character" w:customStyle="1" w:styleId="SidehovedTegn">
    <w:name w:val="Sidehoved Tegn"/>
    <w:basedOn w:val="Standardskrifttypeiafsnit"/>
    <w:link w:val="Sidehoved"/>
    <w:uiPriority w:val="99"/>
    <w:semiHidden/>
    <w:locked/>
    <w:rPr>
      <w:rFonts w:cs="Times New Roman"/>
      <w:sz w:val="24"/>
      <w:szCs w:val="24"/>
    </w:rPr>
  </w:style>
  <w:style w:type="paragraph" w:styleId="Sidefod">
    <w:name w:val="footer"/>
    <w:basedOn w:val="Normal"/>
    <w:link w:val="SidefodTegn"/>
    <w:uiPriority w:val="99"/>
    <w:rsid w:val="00F23324"/>
    <w:pPr>
      <w:tabs>
        <w:tab w:val="center" w:pos="4819"/>
        <w:tab w:val="right" w:pos="9638"/>
      </w:tabs>
    </w:pPr>
  </w:style>
  <w:style w:type="character" w:customStyle="1" w:styleId="SidefodTegn">
    <w:name w:val="Sidefod Tegn"/>
    <w:basedOn w:val="Standardskrifttypeiafsnit"/>
    <w:link w:val="Sidefod"/>
    <w:uiPriority w:val="99"/>
    <w:semiHidden/>
    <w:locked/>
    <w:rPr>
      <w:rFonts w:cs="Times New Roman"/>
      <w:sz w:val="24"/>
      <w:szCs w:val="24"/>
    </w:rPr>
  </w:style>
  <w:style w:type="paragraph" w:styleId="Markeringsbobletekst">
    <w:name w:val="Balloon Text"/>
    <w:basedOn w:val="Normal"/>
    <w:link w:val="MarkeringsbobletekstTegn"/>
    <w:uiPriority w:val="99"/>
    <w:semiHidden/>
    <w:unhideWhenUsed/>
    <w:rsid w:val="00B7148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1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Standardskrifttypeiafsnit">
    <w:name w:val="Default Paragraph Font"/>
    <w:uiPriority w:val="99"/>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3C7A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rsid w:val="00F23324"/>
    <w:pPr>
      <w:tabs>
        <w:tab w:val="center" w:pos="4819"/>
        <w:tab w:val="right" w:pos="9638"/>
      </w:tabs>
    </w:pPr>
  </w:style>
  <w:style w:type="character" w:customStyle="1" w:styleId="SidehovedTegn">
    <w:name w:val="Sidehoved Tegn"/>
    <w:basedOn w:val="Standardskrifttypeiafsnit"/>
    <w:link w:val="Sidehoved"/>
    <w:uiPriority w:val="99"/>
    <w:semiHidden/>
    <w:locked/>
    <w:rPr>
      <w:rFonts w:cs="Times New Roman"/>
      <w:sz w:val="24"/>
      <w:szCs w:val="24"/>
    </w:rPr>
  </w:style>
  <w:style w:type="paragraph" w:styleId="Sidefod">
    <w:name w:val="footer"/>
    <w:basedOn w:val="Normal"/>
    <w:link w:val="SidefodTegn"/>
    <w:uiPriority w:val="99"/>
    <w:rsid w:val="00F23324"/>
    <w:pPr>
      <w:tabs>
        <w:tab w:val="center" w:pos="4819"/>
        <w:tab w:val="right" w:pos="9638"/>
      </w:tabs>
    </w:pPr>
  </w:style>
  <w:style w:type="character" w:customStyle="1" w:styleId="SidefodTegn">
    <w:name w:val="Sidefod Tegn"/>
    <w:basedOn w:val="Standardskrifttypeiafsnit"/>
    <w:link w:val="Sidefod"/>
    <w:uiPriority w:val="99"/>
    <w:semiHidden/>
    <w:locked/>
    <w:rPr>
      <w:rFonts w:cs="Times New Roman"/>
      <w:sz w:val="24"/>
      <w:szCs w:val="24"/>
    </w:rPr>
  </w:style>
  <w:style w:type="paragraph" w:styleId="Markeringsbobletekst">
    <w:name w:val="Balloon Text"/>
    <w:basedOn w:val="Normal"/>
    <w:link w:val="MarkeringsbobletekstTegn"/>
    <w:uiPriority w:val="99"/>
    <w:semiHidden/>
    <w:unhideWhenUsed/>
    <w:rsid w:val="00B7148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1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tf@albertslu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D15EF612</Template>
  <TotalTime>0</TotalTime>
  <Pages>2</Pages>
  <Words>452</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Microsoft Word - Ansøgning_om_tilladelse_til_nedsivning.doc</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Ansøgning_om_tilladelse_til_nedsivning.doc</dc:title>
  <dc:creator>ahb</dc:creator>
  <cp:lastModifiedBy>Windows User</cp:lastModifiedBy>
  <cp:revision>2</cp:revision>
  <cp:lastPrinted>2011-05-16T11:41:00Z</cp:lastPrinted>
  <dcterms:created xsi:type="dcterms:W3CDTF">2014-05-27T11:27:00Z</dcterms:created>
  <dcterms:modified xsi:type="dcterms:W3CDTF">2014-05-27T11:27:00Z</dcterms:modified>
</cp:coreProperties>
</file>