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100"/>
      </w:tblGrid>
      <w:tr w:rsidR="0016031B" w:rsidTr="0016031B">
        <w:tc>
          <w:tcPr>
            <w:tcW w:w="994" w:type="dxa"/>
            <w:hideMark/>
          </w:tcPr>
          <w:p w:rsidR="0016031B" w:rsidRDefault="0016031B">
            <w:pPr>
              <w:pStyle w:val="Normal-Bold"/>
              <w:spacing w:line="260" w:lineRule="atLeast"/>
            </w:pPr>
            <w:bookmarkStart w:id="0" w:name="_GoBack"/>
            <w:bookmarkEnd w:id="0"/>
            <w:r>
              <w:t>Forum:</w:t>
            </w:r>
          </w:p>
        </w:tc>
        <w:tc>
          <w:tcPr>
            <w:tcW w:w="6094" w:type="dxa"/>
          </w:tcPr>
          <w:p w:rsidR="0016031B" w:rsidRDefault="0016031B">
            <w:pPr>
              <w:spacing w:line="260" w:lineRule="atLeast"/>
            </w:pPr>
            <w:r>
              <w:t>Handicaprådet</w:t>
            </w:r>
          </w:p>
          <w:p w:rsidR="0016031B" w:rsidRDefault="0016031B">
            <w:pPr>
              <w:spacing w:line="260" w:lineRule="atLeast"/>
            </w:pPr>
          </w:p>
        </w:tc>
      </w:tr>
      <w:tr w:rsidR="0016031B" w:rsidTr="0016031B">
        <w:tc>
          <w:tcPr>
            <w:tcW w:w="994" w:type="dxa"/>
            <w:hideMark/>
          </w:tcPr>
          <w:p w:rsidR="0016031B" w:rsidRDefault="0016031B">
            <w:pPr>
              <w:pStyle w:val="Normal-Bold"/>
              <w:spacing w:line="260" w:lineRule="atLeast"/>
            </w:pPr>
            <w:r>
              <w:t>Tid:</w:t>
            </w:r>
          </w:p>
        </w:tc>
        <w:tc>
          <w:tcPr>
            <w:tcW w:w="6094" w:type="dxa"/>
            <w:hideMark/>
          </w:tcPr>
          <w:p w:rsidR="0016031B" w:rsidRDefault="0016031B">
            <w:pPr>
              <w:spacing w:line="260" w:lineRule="atLeast"/>
            </w:pPr>
            <w:r>
              <w:t>Torsdag 4. september 2014 kl. 16:30</w:t>
            </w:r>
          </w:p>
        </w:tc>
      </w:tr>
      <w:tr w:rsidR="0016031B" w:rsidTr="0016031B">
        <w:trPr>
          <w:trHeight w:val="780"/>
        </w:trPr>
        <w:tc>
          <w:tcPr>
            <w:tcW w:w="994" w:type="dxa"/>
            <w:hideMark/>
          </w:tcPr>
          <w:p w:rsidR="0016031B" w:rsidRDefault="0016031B">
            <w:pPr>
              <w:pStyle w:val="Normal-Bold"/>
              <w:spacing w:line="260" w:lineRule="atLeast"/>
            </w:pPr>
            <w:r>
              <w:t>Sted:</w:t>
            </w:r>
          </w:p>
        </w:tc>
        <w:tc>
          <w:tcPr>
            <w:tcW w:w="6094" w:type="dxa"/>
            <w:hideMark/>
          </w:tcPr>
          <w:p w:rsidR="0016031B" w:rsidRDefault="0016031B">
            <w:pPr>
              <w:spacing w:line="260" w:lineRule="atLeast"/>
            </w:pPr>
            <w:r>
              <w:t>Rådhuset, Blok A stuen – lokale 129</w:t>
            </w:r>
          </w:p>
        </w:tc>
      </w:tr>
      <w:tr w:rsidR="0016031B" w:rsidTr="0016031B">
        <w:tc>
          <w:tcPr>
            <w:tcW w:w="994" w:type="dxa"/>
            <w:hideMark/>
          </w:tcPr>
          <w:p w:rsidR="0016031B" w:rsidRDefault="0016031B">
            <w:pPr>
              <w:pStyle w:val="Normal-Bold"/>
              <w:spacing w:line="260" w:lineRule="atLeast"/>
            </w:pPr>
            <w:r>
              <w:t>Deltagere:</w:t>
            </w:r>
          </w:p>
        </w:tc>
        <w:tc>
          <w:tcPr>
            <w:tcW w:w="6094" w:type="dxa"/>
          </w:tcPr>
          <w:p w:rsidR="0016031B" w:rsidRDefault="0016031B">
            <w:pPr>
              <w:spacing w:line="260" w:lineRule="atLeast"/>
            </w:pPr>
            <w:r>
              <w:t>Jens Mikkelsen, Lene Rygaard Jessen, Alice Hasselgren, Henrik Jess, Bjarke Juul, Leif Neergaard, Hanne E. Larsen, Frederik Lerche</w:t>
            </w:r>
          </w:p>
          <w:p w:rsidR="0016031B" w:rsidRDefault="0016031B">
            <w:pPr>
              <w:spacing w:line="260" w:lineRule="atLeast"/>
            </w:pPr>
          </w:p>
          <w:p w:rsidR="0016031B" w:rsidRDefault="0016031B">
            <w:pPr>
              <w:spacing w:line="260" w:lineRule="atLeast"/>
            </w:pPr>
          </w:p>
        </w:tc>
      </w:tr>
      <w:tr w:rsidR="0016031B" w:rsidTr="0016031B">
        <w:tc>
          <w:tcPr>
            <w:tcW w:w="994" w:type="dxa"/>
          </w:tcPr>
          <w:p w:rsidR="0016031B" w:rsidRDefault="0016031B">
            <w:pPr>
              <w:pStyle w:val="Normal-Bold"/>
              <w:spacing w:line="260" w:lineRule="atLeast"/>
            </w:pPr>
            <w:r>
              <w:t>Afbud:</w:t>
            </w:r>
          </w:p>
          <w:p w:rsidR="0016031B" w:rsidRDefault="0016031B"/>
        </w:tc>
        <w:tc>
          <w:tcPr>
            <w:tcW w:w="6094" w:type="dxa"/>
            <w:hideMark/>
          </w:tcPr>
          <w:p w:rsidR="0016031B" w:rsidRDefault="0016031B">
            <w:pPr>
              <w:spacing w:line="260" w:lineRule="atLeast"/>
            </w:pPr>
            <w:r>
              <w:t>Mette S. Kløve, Kim Lippert</w:t>
            </w:r>
          </w:p>
        </w:tc>
      </w:tr>
      <w:tr w:rsidR="0016031B" w:rsidTr="0016031B">
        <w:trPr>
          <w:trHeight w:hRule="exact" w:val="1140"/>
        </w:trPr>
        <w:tc>
          <w:tcPr>
            <w:tcW w:w="994" w:type="dxa"/>
            <w:hideMark/>
          </w:tcPr>
          <w:p w:rsidR="0016031B" w:rsidRDefault="0016031B">
            <w:pPr>
              <w:pStyle w:val="Normal-Bold"/>
              <w:spacing w:line="260" w:lineRule="atLeast"/>
            </w:pPr>
            <w:r>
              <w:t>Referent:</w:t>
            </w:r>
          </w:p>
        </w:tc>
        <w:tc>
          <w:tcPr>
            <w:tcW w:w="6094" w:type="dxa"/>
            <w:hideMark/>
          </w:tcPr>
          <w:p w:rsidR="0016031B" w:rsidRDefault="00F27F6C">
            <w:pPr>
              <w:spacing w:line="260" w:lineRule="atLeast"/>
            </w:pPr>
            <w:r>
              <w:t>Michelle G.</w:t>
            </w:r>
            <w:r w:rsidR="0016031B">
              <w:t xml:space="preserve"> Petersen</w:t>
            </w:r>
          </w:p>
        </w:tc>
      </w:tr>
    </w:tbl>
    <w:p w:rsidR="0016031B" w:rsidRDefault="0016031B" w:rsidP="0016031B">
      <w:pPr>
        <w:pStyle w:val="Overskrift1"/>
        <w:numPr>
          <w:ilvl w:val="0"/>
          <w:numId w:val="0"/>
        </w:numPr>
        <w:tabs>
          <w:tab w:val="left" w:pos="1304"/>
        </w:tabs>
      </w:pPr>
    </w:p>
    <w:p w:rsidR="0016031B" w:rsidRDefault="0016031B" w:rsidP="0016031B"/>
    <w:p w:rsidR="0016031B" w:rsidRDefault="0016031B" w:rsidP="0016031B">
      <w:pPr>
        <w:numPr>
          <w:ilvl w:val="0"/>
          <w:numId w:val="26"/>
        </w:numPr>
        <w:rPr>
          <w:b/>
        </w:rPr>
      </w:pPr>
      <w:r>
        <w:rPr>
          <w:b/>
        </w:rPr>
        <w:t>Orientering om  OS Handicaprådskonferencen den 26. september 2014</w:t>
      </w:r>
    </w:p>
    <w:p w:rsidR="0016031B" w:rsidRDefault="0016031B" w:rsidP="0016031B">
      <w:pPr>
        <w:ind w:left="360"/>
      </w:pPr>
    </w:p>
    <w:p w:rsidR="0016031B" w:rsidRDefault="0016031B" w:rsidP="0016031B">
      <w:pPr>
        <w:ind w:left="360"/>
      </w:pPr>
      <w:r>
        <w:rPr>
          <w:b/>
        </w:rPr>
        <w:t>Sagsfremstilling:</w:t>
      </w:r>
      <w:r>
        <w:br/>
        <w:t>v/sekretær Michelle Gulnov Petersen</w:t>
      </w:r>
    </w:p>
    <w:p w:rsidR="0016031B" w:rsidRDefault="0016031B" w:rsidP="0016031B">
      <w:pPr>
        <w:ind w:left="360"/>
      </w:pPr>
    </w:p>
    <w:p w:rsidR="002F2BCA" w:rsidRPr="002F2BCA" w:rsidRDefault="00785E17" w:rsidP="0016031B">
      <w:pPr>
        <w:ind w:left="360"/>
        <w:rPr>
          <w:i/>
        </w:rPr>
      </w:pPr>
      <w:r>
        <w:rPr>
          <w:i/>
        </w:rPr>
        <w:t xml:space="preserve">D. d. er der modtaget  </w:t>
      </w:r>
      <w:r w:rsidR="00F466B7">
        <w:rPr>
          <w:i/>
        </w:rPr>
        <w:t>5</w:t>
      </w:r>
      <w:r w:rsidR="002F2BCA">
        <w:rPr>
          <w:i/>
        </w:rPr>
        <w:t xml:space="preserve">1 </w:t>
      </w:r>
      <w:r w:rsidR="00F27F6C">
        <w:rPr>
          <w:i/>
        </w:rPr>
        <w:t>tilmeldinger t</w:t>
      </w:r>
      <w:r>
        <w:rPr>
          <w:i/>
        </w:rPr>
        <w:t>il konferencen.</w:t>
      </w:r>
      <w:r>
        <w:rPr>
          <w:i/>
        </w:rPr>
        <w:br/>
      </w:r>
      <w:r w:rsidR="002F2BCA">
        <w:rPr>
          <w:i/>
        </w:rPr>
        <w:t xml:space="preserve">Michelle </w:t>
      </w:r>
      <w:r w:rsidR="00F27F6C">
        <w:rPr>
          <w:i/>
        </w:rPr>
        <w:t xml:space="preserve">G. Petersen vil arbejde videre med planlægning i forhold til </w:t>
      </w:r>
      <w:r w:rsidR="002F2BCA">
        <w:rPr>
          <w:i/>
        </w:rPr>
        <w:t>forplejning, praktiske forh</w:t>
      </w:r>
      <w:r>
        <w:rPr>
          <w:i/>
        </w:rPr>
        <w:t>old og eventuelt</w:t>
      </w:r>
      <w:r w:rsidR="002F2BCA">
        <w:rPr>
          <w:i/>
        </w:rPr>
        <w:t xml:space="preserve"> særlige forhold fra deltagerne.</w:t>
      </w:r>
    </w:p>
    <w:p w:rsidR="002F2BCA" w:rsidRDefault="002F2BCA" w:rsidP="0016031B">
      <w:pPr>
        <w:ind w:left="360"/>
      </w:pPr>
    </w:p>
    <w:p w:rsidR="0016031B" w:rsidRDefault="0016031B" w:rsidP="0016031B">
      <w:pPr>
        <w:ind w:left="360"/>
      </w:pPr>
      <w:r>
        <w:rPr>
          <w:i/>
        </w:rPr>
        <w:t>Bilag:</w:t>
      </w:r>
    </w:p>
    <w:p w:rsidR="0016031B" w:rsidRDefault="0016031B" w:rsidP="0016031B">
      <w:pPr>
        <w:ind w:left="360"/>
        <w:rPr>
          <w:i/>
        </w:rPr>
      </w:pPr>
      <w:r>
        <w:rPr>
          <w:i/>
        </w:rPr>
        <w:t>Invitation til OS Handicaprådsko</w:t>
      </w:r>
      <w:r w:rsidR="002F2BCA">
        <w:rPr>
          <w:i/>
        </w:rPr>
        <w:t>nference den 26. september 2014.</w:t>
      </w:r>
    </w:p>
    <w:p w:rsidR="0016031B" w:rsidRDefault="0016031B" w:rsidP="0016031B">
      <w:pPr>
        <w:ind w:left="360"/>
      </w:pPr>
      <w:r>
        <w:br/>
      </w:r>
    </w:p>
    <w:p w:rsidR="0016031B" w:rsidRDefault="0016031B" w:rsidP="0016031B">
      <w:pPr>
        <w:numPr>
          <w:ilvl w:val="0"/>
          <w:numId w:val="26"/>
        </w:numPr>
        <w:rPr>
          <w:b/>
        </w:rPr>
      </w:pPr>
      <w:r>
        <w:rPr>
          <w:b/>
        </w:rPr>
        <w:t>God adgang</w:t>
      </w:r>
    </w:p>
    <w:p w:rsidR="0016031B" w:rsidRDefault="0016031B" w:rsidP="0016031B">
      <w:pPr>
        <w:ind w:left="720"/>
        <w:rPr>
          <w:b/>
        </w:rPr>
      </w:pPr>
    </w:p>
    <w:p w:rsidR="002F2BCA" w:rsidRDefault="0016031B" w:rsidP="002F2BCA">
      <w:pPr>
        <w:ind w:firstLine="360"/>
      </w:pPr>
      <w:r>
        <w:rPr>
          <w:b/>
        </w:rPr>
        <w:t>Sagsfremstilling:</w:t>
      </w:r>
    </w:p>
    <w:p w:rsidR="002F2BCA" w:rsidRDefault="002F2BCA" w:rsidP="002F2BCA">
      <w:pPr>
        <w:ind w:firstLine="360"/>
      </w:pPr>
      <w:r>
        <w:t>v/formand Jens Mikkelsen og afdelingschef Frederik Lerche</w:t>
      </w:r>
    </w:p>
    <w:p w:rsidR="002F2BCA" w:rsidRDefault="002F2BCA" w:rsidP="002F2BCA">
      <w:pPr>
        <w:ind w:firstLine="360"/>
      </w:pPr>
    </w:p>
    <w:p w:rsidR="002F2BCA" w:rsidRPr="00FA2E98" w:rsidRDefault="00FA2E98" w:rsidP="002F2BCA">
      <w:pPr>
        <w:ind w:firstLine="360"/>
        <w:rPr>
          <w:i/>
        </w:rPr>
      </w:pPr>
      <w:r>
        <w:rPr>
          <w:i/>
        </w:rPr>
        <w:t>Rådet besluttede, at indstille MusikTeatret og Rådhuset til pilotprojekt.</w:t>
      </w:r>
    </w:p>
    <w:p w:rsidR="002F2BCA" w:rsidRPr="002F2BCA" w:rsidRDefault="002F2BCA" w:rsidP="002F2BCA">
      <w:pPr>
        <w:ind w:firstLine="360"/>
      </w:pPr>
    </w:p>
    <w:p w:rsidR="002F2BCA" w:rsidRDefault="0016031B" w:rsidP="002F2BCA">
      <w:pPr>
        <w:ind w:left="360"/>
        <w:rPr>
          <w:i/>
        </w:rPr>
      </w:pPr>
      <w:r>
        <w:rPr>
          <w:i/>
        </w:rPr>
        <w:t>Bilag:</w:t>
      </w:r>
      <w:r>
        <w:rPr>
          <w:i/>
        </w:rPr>
        <w:br/>
        <w:t>God adgang – forslag om et pilotprojekt med to bygningsvurderinger.</w:t>
      </w:r>
    </w:p>
    <w:p w:rsidR="0016031B" w:rsidRDefault="0016031B" w:rsidP="0016031B">
      <w:pPr>
        <w:ind w:left="720"/>
        <w:rPr>
          <w:i/>
        </w:rPr>
      </w:pPr>
      <w:r>
        <w:rPr>
          <w:i/>
        </w:rPr>
        <w:br/>
      </w:r>
    </w:p>
    <w:p w:rsidR="0016031B" w:rsidRDefault="0016031B" w:rsidP="0016031B">
      <w:pPr>
        <w:numPr>
          <w:ilvl w:val="0"/>
          <w:numId w:val="26"/>
        </w:numPr>
        <w:rPr>
          <w:b/>
        </w:rPr>
      </w:pPr>
      <w:r>
        <w:rPr>
          <w:b/>
        </w:rPr>
        <w:t>Hjælp efter lov om social service (Serviceloven), der kan bevares under midlertidigt ophold i udlandet, som f.eks. "ferieture"</w:t>
      </w: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ind w:left="360"/>
      </w:pPr>
      <w:r>
        <w:rPr>
          <w:b/>
        </w:rPr>
        <w:t>Sagsfremstilling:</w:t>
      </w:r>
    </w:p>
    <w:p w:rsidR="0016031B" w:rsidRDefault="0016031B" w:rsidP="0016031B">
      <w:pPr>
        <w:ind w:left="360"/>
      </w:pPr>
      <w:r>
        <w:t>v/områdeleder Hanne E</w:t>
      </w:r>
      <w:r w:rsidR="00A7450A">
        <w:t>.</w:t>
      </w:r>
      <w:r>
        <w:t xml:space="preserve"> Larsen</w:t>
      </w:r>
    </w:p>
    <w:p w:rsidR="00FA2E98" w:rsidRDefault="00FA2E98" w:rsidP="0016031B">
      <w:pPr>
        <w:ind w:left="360"/>
      </w:pPr>
    </w:p>
    <w:p w:rsidR="00FA2E98" w:rsidRPr="00FA2E98" w:rsidRDefault="00FA2E98" w:rsidP="0016031B">
      <w:pPr>
        <w:ind w:left="360"/>
        <w:rPr>
          <w:i/>
        </w:rPr>
      </w:pPr>
      <w:r>
        <w:rPr>
          <w:i/>
        </w:rPr>
        <w:t xml:space="preserve">Hanne </w:t>
      </w:r>
      <w:r w:rsidR="00B90F02">
        <w:rPr>
          <w:i/>
        </w:rPr>
        <w:t>orienterede om</w:t>
      </w:r>
      <w:r w:rsidR="00AA4CA2">
        <w:rPr>
          <w:i/>
        </w:rPr>
        <w:t xml:space="preserve"> administrativ skrivelse fra KL vedrørende en ændring af midlertidige ophold i udlandet.</w:t>
      </w:r>
      <w:r w:rsidR="00AA4CA2">
        <w:rPr>
          <w:i/>
        </w:rPr>
        <w:br/>
      </w:r>
      <w:r w:rsidR="00785E17">
        <w:rPr>
          <w:i/>
        </w:rPr>
        <w:t>Der vil komme en sag i høring i Handicaprådet fra Velfærdsudvalget, hvor kommentarer kan indgå i et høringssvar.</w:t>
      </w: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ind w:left="360"/>
        <w:rPr>
          <w:i/>
        </w:rPr>
      </w:pPr>
      <w:r>
        <w:rPr>
          <w:i/>
        </w:rPr>
        <w:t>Bilag:</w:t>
      </w:r>
    </w:p>
    <w:p w:rsidR="0016031B" w:rsidRDefault="0016031B" w:rsidP="0016031B">
      <w:pPr>
        <w:ind w:left="360"/>
        <w:rPr>
          <w:i/>
        </w:rPr>
      </w:pPr>
      <w:r>
        <w:rPr>
          <w:i/>
        </w:rPr>
        <w:t>-</w:t>
      </w:r>
    </w:p>
    <w:p w:rsidR="0016031B" w:rsidRDefault="0016031B" w:rsidP="0016031B">
      <w:pPr>
        <w:ind w:left="360"/>
        <w:rPr>
          <w:i/>
        </w:rPr>
      </w:pP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numPr>
          <w:ilvl w:val="0"/>
          <w:numId w:val="26"/>
        </w:numPr>
        <w:rPr>
          <w:b/>
        </w:rPr>
      </w:pPr>
      <w:r>
        <w:rPr>
          <w:b/>
        </w:rPr>
        <w:t>Høringssvar</w:t>
      </w: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ind w:left="360"/>
        <w:rPr>
          <w:b/>
        </w:rPr>
      </w:pPr>
      <w:r>
        <w:rPr>
          <w:b/>
        </w:rPr>
        <w:t>Sagsfremstilling:</w:t>
      </w:r>
    </w:p>
    <w:p w:rsidR="0016031B" w:rsidRDefault="00AA4CA2" w:rsidP="0016031B">
      <w:pPr>
        <w:ind w:left="360"/>
      </w:pPr>
      <w:r>
        <w:t>v/formand Jens Mikkelsen</w:t>
      </w:r>
    </w:p>
    <w:p w:rsidR="00AA4CA2" w:rsidRDefault="00AA4CA2" w:rsidP="0016031B">
      <w:pPr>
        <w:ind w:left="360"/>
      </w:pPr>
    </w:p>
    <w:p w:rsidR="00F466B7" w:rsidRDefault="00B90F02" w:rsidP="00785E17">
      <w:pPr>
        <w:ind w:left="360"/>
        <w:rPr>
          <w:i/>
        </w:rPr>
      </w:pPr>
      <w:r>
        <w:rPr>
          <w:i/>
        </w:rPr>
        <w:t xml:space="preserve">Der blev kort orienteret </w:t>
      </w:r>
      <w:r w:rsidR="00F466B7">
        <w:rPr>
          <w:i/>
        </w:rPr>
        <w:t>om udsendt høringsmateriale.</w:t>
      </w:r>
    </w:p>
    <w:p w:rsidR="00AA4CA2" w:rsidRDefault="00785E17" w:rsidP="00785E17">
      <w:pPr>
        <w:ind w:left="360"/>
        <w:rPr>
          <w:i/>
        </w:rPr>
      </w:pPr>
      <w:r>
        <w:rPr>
          <w:i/>
        </w:rPr>
        <w:t>F</w:t>
      </w:r>
      <w:r w:rsidR="00B90F02">
        <w:rPr>
          <w:i/>
        </w:rPr>
        <w:t xml:space="preserve">remover </w:t>
      </w:r>
      <w:r w:rsidR="00A7450A">
        <w:rPr>
          <w:i/>
        </w:rPr>
        <w:t xml:space="preserve">vil det </w:t>
      </w:r>
      <w:r w:rsidR="00B90F02">
        <w:rPr>
          <w:i/>
        </w:rPr>
        <w:t xml:space="preserve">være et </w:t>
      </w:r>
      <w:r w:rsidR="00A7450A">
        <w:rPr>
          <w:i/>
        </w:rPr>
        <w:t xml:space="preserve">fast </w:t>
      </w:r>
      <w:r w:rsidR="00B90F02">
        <w:rPr>
          <w:i/>
        </w:rPr>
        <w:t>punkt på dagsordenen.</w:t>
      </w:r>
    </w:p>
    <w:p w:rsidR="00B90F02" w:rsidRPr="00AA4CA2" w:rsidRDefault="00B90F02" w:rsidP="0016031B">
      <w:pPr>
        <w:ind w:left="360"/>
        <w:rPr>
          <w:i/>
        </w:rPr>
      </w:pPr>
    </w:p>
    <w:p w:rsidR="0016031B" w:rsidRDefault="0016031B" w:rsidP="0016031B">
      <w:pPr>
        <w:ind w:left="360"/>
        <w:rPr>
          <w:i/>
        </w:rPr>
      </w:pPr>
      <w:r>
        <w:rPr>
          <w:i/>
        </w:rPr>
        <w:t>Bilag:</w:t>
      </w:r>
    </w:p>
    <w:p w:rsidR="0016031B" w:rsidRDefault="0016031B" w:rsidP="0016031B">
      <w:pPr>
        <w:ind w:left="360"/>
        <w:rPr>
          <w:i/>
        </w:rPr>
      </w:pPr>
      <w:r>
        <w:rPr>
          <w:i/>
        </w:rPr>
        <w:t>Høringsmateriale - udbud af ortoser</w:t>
      </w:r>
    </w:p>
    <w:p w:rsidR="0016031B" w:rsidRDefault="0016031B" w:rsidP="0016031B">
      <w:pPr>
        <w:ind w:left="360"/>
        <w:rPr>
          <w:i/>
        </w:rPr>
      </w:pPr>
      <w:r>
        <w:rPr>
          <w:i/>
        </w:rPr>
        <w:t>Høringssvar fra DHs medlemmer</w:t>
      </w: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numPr>
          <w:ilvl w:val="0"/>
          <w:numId w:val="26"/>
        </w:numPr>
        <w:rPr>
          <w:b/>
        </w:rPr>
      </w:pPr>
      <w:r>
        <w:rPr>
          <w:b/>
        </w:rPr>
        <w:t>Huskeliste</w:t>
      </w: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ind w:left="360"/>
        <w:rPr>
          <w:b/>
        </w:rPr>
      </w:pPr>
      <w:r>
        <w:rPr>
          <w:b/>
        </w:rPr>
        <w:t>Sagsfremstilling:</w:t>
      </w:r>
    </w:p>
    <w:p w:rsidR="0016031B" w:rsidRDefault="00AA4CA2" w:rsidP="0016031B">
      <w:pPr>
        <w:ind w:left="360"/>
      </w:pPr>
      <w:r>
        <w:t>v/formand Jens Mikkelsen</w:t>
      </w:r>
    </w:p>
    <w:p w:rsidR="00AA4CA2" w:rsidRDefault="00AA4CA2" w:rsidP="0016031B">
      <w:pPr>
        <w:ind w:left="360"/>
      </w:pPr>
    </w:p>
    <w:p w:rsidR="00A70751" w:rsidRDefault="00A70751" w:rsidP="0016031B">
      <w:pPr>
        <w:ind w:left="360"/>
        <w:rPr>
          <w:i/>
        </w:rPr>
      </w:pPr>
      <w:r>
        <w:rPr>
          <w:i/>
        </w:rPr>
        <w:t>Jens Mikkelsen og Michelle G. Petersen undersøger muligheden for en markering af FN dag i Albertslund i 2015.</w:t>
      </w:r>
    </w:p>
    <w:p w:rsidR="00A70751" w:rsidRDefault="00A70751" w:rsidP="0016031B">
      <w:pPr>
        <w:ind w:left="360"/>
        <w:rPr>
          <w:i/>
        </w:rPr>
      </w:pPr>
    </w:p>
    <w:p w:rsidR="00A70751" w:rsidRPr="00A70751" w:rsidRDefault="00A70751" w:rsidP="0016031B">
      <w:pPr>
        <w:ind w:left="360"/>
        <w:rPr>
          <w:i/>
        </w:rPr>
      </w:pPr>
      <w:r>
        <w:rPr>
          <w:i/>
        </w:rPr>
        <w:t>H</w:t>
      </w:r>
      <w:r w:rsidR="00A7450A">
        <w:rPr>
          <w:i/>
        </w:rPr>
        <w:t xml:space="preserve">andicaprådet ønsker en </w:t>
      </w:r>
      <w:r>
        <w:rPr>
          <w:i/>
        </w:rPr>
        <w:t>status på Hancappolitikens handlingsplan 2012, og ønsker derudover en inddragelse i ny handlingsplan.</w:t>
      </w:r>
    </w:p>
    <w:p w:rsidR="00AA4CA2" w:rsidRPr="00AA4CA2" w:rsidRDefault="00AA4CA2" w:rsidP="0016031B">
      <w:pPr>
        <w:ind w:left="360"/>
      </w:pPr>
    </w:p>
    <w:p w:rsidR="0016031B" w:rsidRDefault="0016031B" w:rsidP="0016031B">
      <w:pPr>
        <w:ind w:left="360"/>
        <w:rPr>
          <w:i/>
        </w:rPr>
      </w:pPr>
      <w:r>
        <w:rPr>
          <w:i/>
        </w:rPr>
        <w:t>Bilag:</w:t>
      </w:r>
    </w:p>
    <w:p w:rsidR="0016031B" w:rsidRDefault="0016031B" w:rsidP="0016031B">
      <w:pPr>
        <w:ind w:left="360"/>
        <w:rPr>
          <w:i/>
        </w:rPr>
      </w:pPr>
      <w:r>
        <w:rPr>
          <w:i/>
        </w:rPr>
        <w:t>Huskeliste</w:t>
      </w:r>
    </w:p>
    <w:p w:rsidR="0016031B" w:rsidRDefault="0016031B" w:rsidP="0016031B">
      <w:pPr>
        <w:ind w:left="360"/>
        <w:rPr>
          <w:b/>
        </w:rPr>
      </w:pPr>
      <w:r>
        <w:rPr>
          <w:b/>
        </w:rPr>
        <w:br/>
      </w:r>
    </w:p>
    <w:p w:rsidR="0016031B" w:rsidRDefault="0016031B" w:rsidP="0016031B">
      <w:pPr>
        <w:numPr>
          <w:ilvl w:val="0"/>
          <w:numId w:val="26"/>
        </w:numPr>
        <w:rPr>
          <w:b/>
        </w:rPr>
      </w:pPr>
      <w:r>
        <w:rPr>
          <w:b/>
        </w:rPr>
        <w:t>Sager fra DHs repræsentanter</w:t>
      </w: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ind w:left="360"/>
        <w:rPr>
          <w:b/>
        </w:rPr>
      </w:pPr>
      <w:r>
        <w:rPr>
          <w:b/>
        </w:rPr>
        <w:t>Sagsfremstilling:</w:t>
      </w:r>
    </w:p>
    <w:p w:rsidR="0016031B" w:rsidRDefault="0016031B" w:rsidP="0016031B">
      <w:pPr>
        <w:ind w:left="360"/>
      </w:pPr>
      <w:r>
        <w:t>v/næstformand Bjarke Juul, DH medlem Alice Hasselgren og DH medlem Henrik Jess.</w:t>
      </w:r>
    </w:p>
    <w:p w:rsidR="00CB20EB" w:rsidRDefault="00CB20EB" w:rsidP="0016031B">
      <w:pPr>
        <w:ind w:left="360"/>
      </w:pPr>
    </w:p>
    <w:p w:rsidR="00CB20EB" w:rsidRDefault="00CB20EB" w:rsidP="00CB20EB">
      <w:pPr>
        <w:ind w:left="360"/>
        <w:rPr>
          <w:i/>
        </w:rPr>
      </w:pPr>
      <w:r>
        <w:rPr>
          <w:i/>
        </w:rPr>
        <w:t xml:space="preserve">Hanne E. Larsen kom med svar på </w:t>
      </w:r>
      <w:r w:rsidR="00F466B7">
        <w:rPr>
          <w:i/>
        </w:rPr>
        <w:t>sagerne fra DH</w:t>
      </w:r>
      <w:r w:rsidR="00A7450A">
        <w:rPr>
          <w:i/>
        </w:rPr>
        <w:t>s repræsentanter:</w:t>
      </w:r>
    </w:p>
    <w:p w:rsidR="00CB20EB" w:rsidRDefault="00CB20EB" w:rsidP="00CB20EB">
      <w:pPr>
        <w:numPr>
          <w:ilvl w:val="0"/>
          <w:numId w:val="27"/>
        </w:numPr>
        <w:rPr>
          <w:i/>
        </w:rPr>
      </w:pPr>
      <w:r>
        <w:rPr>
          <w:i/>
        </w:rPr>
        <w:t>Alle klager behandles i det relevante politiske udvalg.</w:t>
      </w:r>
    </w:p>
    <w:p w:rsidR="00CB20EB" w:rsidRDefault="00CB20EB" w:rsidP="00CB20EB">
      <w:pPr>
        <w:numPr>
          <w:ilvl w:val="0"/>
          <w:numId w:val="27"/>
        </w:numPr>
        <w:rPr>
          <w:i/>
        </w:rPr>
      </w:pPr>
      <w:r>
        <w:rPr>
          <w:i/>
        </w:rPr>
        <w:t xml:space="preserve">Alle fejl </w:t>
      </w:r>
      <w:r w:rsidR="00A7450A">
        <w:rPr>
          <w:i/>
        </w:rPr>
        <w:t xml:space="preserve">på hjemmesiden </w:t>
      </w:r>
      <w:r>
        <w:rPr>
          <w:i/>
        </w:rPr>
        <w:t>er rettet.</w:t>
      </w:r>
    </w:p>
    <w:p w:rsidR="00CB20EB" w:rsidRPr="00CB20EB" w:rsidRDefault="003F1CAA" w:rsidP="00CB20EB">
      <w:pPr>
        <w:numPr>
          <w:ilvl w:val="0"/>
          <w:numId w:val="27"/>
        </w:numPr>
        <w:rPr>
          <w:i/>
        </w:rPr>
      </w:pPr>
      <w:r>
        <w:rPr>
          <w:i/>
        </w:rPr>
        <w:t xml:space="preserve">Folderen skal være letlæselig, tilgængelig og tage fat i </w:t>
      </w:r>
      <w:r w:rsidR="00F466B7">
        <w:rPr>
          <w:i/>
        </w:rPr>
        <w:t>problemstillinger</w:t>
      </w:r>
      <w:r w:rsidR="00A7450A">
        <w:rPr>
          <w:i/>
        </w:rPr>
        <w:t>. D</w:t>
      </w:r>
      <w:r>
        <w:rPr>
          <w:i/>
        </w:rPr>
        <w:t xml:space="preserve">erudover skal den </w:t>
      </w:r>
      <w:r w:rsidR="00A7450A">
        <w:rPr>
          <w:i/>
        </w:rPr>
        <w:t xml:space="preserve">også </w:t>
      </w:r>
      <w:r>
        <w:rPr>
          <w:i/>
        </w:rPr>
        <w:t xml:space="preserve">være juridsk bindende. Afdelingen vil se på, om der kan findes en bedre løsning, </w:t>
      </w:r>
      <w:r w:rsidR="00A7450A">
        <w:rPr>
          <w:i/>
        </w:rPr>
        <w:t xml:space="preserve">eventuelt med </w:t>
      </w:r>
      <w:r>
        <w:rPr>
          <w:i/>
        </w:rPr>
        <w:t xml:space="preserve"> inddrage</w:t>
      </w:r>
      <w:r w:rsidR="00A7450A">
        <w:rPr>
          <w:i/>
        </w:rPr>
        <w:t>lse af</w:t>
      </w:r>
      <w:r>
        <w:rPr>
          <w:i/>
        </w:rPr>
        <w:t xml:space="preserve"> Handicaprådet.</w:t>
      </w:r>
    </w:p>
    <w:p w:rsidR="0016031B" w:rsidRDefault="0016031B" w:rsidP="0016031B">
      <w:pPr>
        <w:ind w:left="360"/>
      </w:pPr>
    </w:p>
    <w:p w:rsidR="0016031B" w:rsidRDefault="0016031B" w:rsidP="0016031B">
      <w:pPr>
        <w:ind w:left="360"/>
        <w:rPr>
          <w:i/>
        </w:rPr>
      </w:pPr>
      <w:r>
        <w:rPr>
          <w:i/>
        </w:rPr>
        <w:t>Bilag:</w:t>
      </w:r>
    </w:p>
    <w:p w:rsidR="0016031B" w:rsidRDefault="0016031B" w:rsidP="0016031B">
      <w:pPr>
        <w:ind w:left="360"/>
        <w:rPr>
          <w:i/>
        </w:rPr>
      </w:pPr>
      <w:r>
        <w:rPr>
          <w:i/>
        </w:rPr>
        <w:t>Materiale fra DHs repræsentanter. Indeholder emner til dagsorden til møde i Handicaprådet den 4. september, samt to pjecer – en fra Gentofte Kommune og en fra Albertslund Kommune.</w:t>
      </w: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numPr>
          <w:ilvl w:val="0"/>
          <w:numId w:val="26"/>
        </w:numPr>
        <w:rPr>
          <w:b/>
        </w:rPr>
      </w:pPr>
      <w:r>
        <w:rPr>
          <w:b/>
        </w:rPr>
        <w:t>Næste møde</w:t>
      </w: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ind w:left="360"/>
        <w:rPr>
          <w:b/>
        </w:rPr>
      </w:pPr>
      <w:r>
        <w:rPr>
          <w:b/>
        </w:rPr>
        <w:t>Sagsfremstilling:</w:t>
      </w:r>
    </w:p>
    <w:p w:rsidR="0016031B" w:rsidRDefault="00663914" w:rsidP="0016031B">
      <w:pPr>
        <w:ind w:left="360"/>
      </w:pPr>
      <w:r>
        <w:t>v/formand Jens Mikkelsen</w:t>
      </w:r>
    </w:p>
    <w:p w:rsidR="00663914" w:rsidRDefault="00663914" w:rsidP="0016031B">
      <w:pPr>
        <w:ind w:left="360"/>
      </w:pPr>
    </w:p>
    <w:p w:rsidR="00663914" w:rsidRDefault="00663914" w:rsidP="0016031B">
      <w:pPr>
        <w:ind w:left="360"/>
        <w:rPr>
          <w:i/>
        </w:rPr>
      </w:pPr>
      <w:r>
        <w:rPr>
          <w:i/>
        </w:rPr>
        <w:lastRenderedPageBreak/>
        <w:t>Michelle</w:t>
      </w:r>
      <w:r w:rsidR="00A7450A">
        <w:rPr>
          <w:i/>
        </w:rPr>
        <w:t xml:space="preserve"> G. Petersen</w:t>
      </w:r>
      <w:r>
        <w:rPr>
          <w:i/>
        </w:rPr>
        <w:t xml:space="preserve"> planlægger  næste Handicaprådsmøde i Handicappens Hus i Taastrup.</w:t>
      </w:r>
    </w:p>
    <w:p w:rsidR="00663914" w:rsidRPr="00663914" w:rsidRDefault="00663914" w:rsidP="0016031B">
      <w:pPr>
        <w:ind w:left="360"/>
        <w:rPr>
          <w:i/>
        </w:rPr>
      </w:pPr>
    </w:p>
    <w:p w:rsidR="0016031B" w:rsidRDefault="0016031B" w:rsidP="0016031B">
      <w:pPr>
        <w:ind w:left="360"/>
        <w:rPr>
          <w:i/>
        </w:rPr>
      </w:pPr>
      <w:r>
        <w:rPr>
          <w:i/>
        </w:rPr>
        <w:t>Bilag:</w:t>
      </w:r>
    </w:p>
    <w:p w:rsidR="0016031B" w:rsidRDefault="0016031B" w:rsidP="0016031B">
      <w:pPr>
        <w:ind w:left="360"/>
        <w:rPr>
          <w:i/>
        </w:rPr>
      </w:pPr>
      <w:r>
        <w:rPr>
          <w:i/>
        </w:rPr>
        <w:t>-</w:t>
      </w:r>
    </w:p>
    <w:p w:rsidR="0016031B" w:rsidRDefault="0016031B" w:rsidP="0016031B">
      <w:pPr>
        <w:ind w:left="360"/>
        <w:rPr>
          <w:b/>
        </w:rPr>
      </w:pPr>
      <w:r>
        <w:rPr>
          <w:b/>
        </w:rPr>
        <w:br/>
      </w:r>
    </w:p>
    <w:p w:rsidR="0016031B" w:rsidRPr="003C6509" w:rsidRDefault="0016031B" w:rsidP="0016031B">
      <w:pPr>
        <w:numPr>
          <w:ilvl w:val="0"/>
          <w:numId w:val="26"/>
        </w:numPr>
        <w:rPr>
          <w:b/>
        </w:rPr>
      </w:pPr>
      <w:r>
        <w:rPr>
          <w:b/>
        </w:rPr>
        <w:t>Orientering fra formanden</w:t>
      </w:r>
    </w:p>
    <w:p w:rsidR="003C6509" w:rsidRDefault="003C6509" w:rsidP="003C6509">
      <w:pPr>
        <w:ind w:left="360"/>
      </w:pPr>
      <w:r>
        <w:t>v/formand Jens Mikkelsen</w:t>
      </w:r>
    </w:p>
    <w:p w:rsidR="003C6509" w:rsidRDefault="003C6509" w:rsidP="003C6509">
      <w:pPr>
        <w:ind w:left="360"/>
      </w:pPr>
    </w:p>
    <w:p w:rsidR="003C6509" w:rsidRDefault="003C6509" w:rsidP="003C6509">
      <w:pPr>
        <w:ind w:left="360"/>
        <w:rPr>
          <w:i/>
        </w:rPr>
      </w:pPr>
      <w:r>
        <w:rPr>
          <w:i/>
        </w:rPr>
        <w:t>Orien</w:t>
      </w:r>
      <w:r w:rsidR="00A7450A">
        <w:rPr>
          <w:i/>
        </w:rPr>
        <w:t xml:space="preserve">tering om rundvisning i Syd </w:t>
      </w:r>
      <w:r>
        <w:rPr>
          <w:i/>
        </w:rPr>
        <w:t xml:space="preserve"> gav anledning ti</w:t>
      </w:r>
      <w:r w:rsidR="00A7450A">
        <w:rPr>
          <w:i/>
        </w:rPr>
        <w:t>l at være på forkant med renovering</w:t>
      </w:r>
      <w:r>
        <w:rPr>
          <w:i/>
        </w:rPr>
        <w:t xml:space="preserve"> i Vest. Det blev forslået, at der </w:t>
      </w:r>
      <w:r w:rsidR="00A7450A">
        <w:rPr>
          <w:i/>
        </w:rPr>
        <w:t>udarbejdes</w:t>
      </w:r>
      <w:r>
        <w:rPr>
          <w:i/>
        </w:rPr>
        <w:t xml:space="preserve"> et opfordrende brev til BO-Vest vedr. naturlige løsninger</w:t>
      </w:r>
      <w:r w:rsidR="00A7450A">
        <w:rPr>
          <w:i/>
        </w:rPr>
        <w:t>,</w:t>
      </w:r>
      <w:r>
        <w:rPr>
          <w:i/>
        </w:rPr>
        <w:t xml:space="preserve"> som blandt andet betyder god tilgængelighed for handicappede.</w:t>
      </w:r>
    </w:p>
    <w:p w:rsidR="003C6509" w:rsidRDefault="003C6509" w:rsidP="003C6509">
      <w:pPr>
        <w:ind w:left="360"/>
        <w:rPr>
          <w:i/>
        </w:rPr>
      </w:pPr>
    </w:p>
    <w:p w:rsidR="003C6509" w:rsidRPr="003C6509" w:rsidRDefault="003C6509" w:rsidP="003C6509">
      <w:pPr>
        <w:ind w:left="360"/>
        <w:rPr>
          <w:b/>
          <w:i/>
        </w:rPr>
      </w:pPr>
      <w:r>
        <w:rPr>
          <w:i/>
        </w:rPr>
        <w:t>Jens Mikkelsen orienterede om sag på Kommunalbestyrelsesmøde lørdag den 16. august vedr. placering af busholdeplads på stationen.</w:t>
      </w:r>
    </w:p>
    <w:p w:rsidR="0016031B" w:rsidRDefault="0016031B" w:rsidP="0016031B">
      <w:pPr>
        <w:ind w:left="360"/>
        <w:rPr>
          <w:b/>
        </w:rPr>
      </w:pPr>
    </w:p>
    <w:p w:rsidR="0016031B" w:rsidRDefault="0016031B" w:rsidP="0016031B">
      <w:pPr>
        <w:ind w:left="360"/>
      </w:pPr>
      <w:r>
        <w:rPr>
          <w:b/>
        </w:rPr>
        <w:t>Sagsfremstilling:</w:t>
      </w:r>
    </w:p>
    <w:p w:rsidR="0016031B" w:rsidRDefault="0016031B" w:rsidP="0016031B">
      <w:pPr>
        <w:ind w:left="360"/>
      </w:pPr>
      <w:r>
        <w:t>v/formand Jens Mikkelsen</w:t>
      </w:r>
    </w:p>
    <w:p w:rsidR="0016031B" w:rsidRDefault="0016031B" w:rsidP="0016031B">
      <w:pPr>
        <w:ind w:left="360"/>
      </w:pPr>
    </w:p>
    <w:p w:rsidR="0016031B" w:rsidRDefault="0016031B" w:rsidP="0016031B">
      <w:pPr>
        <w:ind w:left="360"/>
        <w:rPr>
          <w:i/>
        </w:rPr>
      </w:pPr>
      <w:r>
        <w:rPr>
          <w:i/>
        </w:rPr>
        <w:t>Bilag:</w:t>
      </w:r>
    </w:p>
    <w:p w:rsidR="0016031B" w:rsidRDefault="0016031B" w:rsidP="0016031B">
      <w:pPr>
        <w:ind w:left="360"/>
        <w:rPr>
          <w:b/>
          <w:i/>
        </w:rPr>
      </w:pPr>
      <w:r>
        <w:rPr>
          <w:i/>
        </w:rPr>
        <w:t>-</w:t>
      </w:r>
    </w:p>
    <w:p w:rsidR="0016031B" w:rsidRDefault="0016031B" w:rsidP="0016031B">
      <w:pPr>
        <w:ind w:left="360"/>
        <w:rPr>
          <w:b/>
        </w:rPr>
      </w:pPr>
      <w:r>
        <w:rPr>
          <w:b/>
        </w:rPr>
        <w:br/>
      </w:r>
    </w:p>
    <w:p w:rsidR="0016031B" w:rsidRDefault="0016031B" w:rsidP="0016031B">
      <w:pPr>
        <w:numPr>
          <w:ilvl w:val="0"/>
          <w:numId w:val="26"/>
        </w:numPr>
        <w:rPr>
          <w:b/>
        </w:rPr>
      </w:pPr>
      <w:r>
        <w:rPr>
          <w:b/>
        </w:rPr>
        <w:t>Eventuelt</w:t>
      </w:r>
    </w:p>
    <w:p w:rsidR="003C6509" w:rsidRDefault="003C6509" w:rsidP="003C6509">
      <w:pPr>
        <w:ind w:left="360"/>
      </w:pPr>
    </w:p>
    <w:p w:rsidR="003C6509" w:rsidRDefault="003C6509" w:rsidP="003C6509">
      <w:pPr>
        <w:ind w:left="360"/>
        <w:rPr>
          <w:i/>
        </w:rPr>
      </w:pPr>
      <w:r>
        <w:rPr>
          <w:i/>
        </w:rPr>
        <w:t xml:space="preserve">Alice anbefalede et kig på KLAP </w:t>
      </w:r>
      <w:r w:rsidR="00AE783B">
        <w:rPr>
          <w:i/>
        </w:rPr>
        <w:t xml:space="preserve">(Kreativ langsigtet arbejdsplanlægning). Formålet med dette projekt er at skaffe flere mennesker på førtidspension med kognitive vanskeligheder ind på arbejdsmarkedet. Denne anbefaling er opstået efter </w:t>
      </w:r>
      <w:r>
        <w:rPr>
          <w:i/>
        </w:rPr>
        <w:t>at have læst budgetkatalog s. 44 om besparelse på område</w:t>
      </w:r>
      <w:r w:rsidR="00A7450A">
        <w:rPr>
          <w:i/>
        </w:rPr>
        <w:t>t v</w:t>
      </w:r>
      <w:r>
        <w:rPr>
          <w:i/>
        </w:rPr>
        <w:t>oksne med særlige behov.</w:t>
      </w:r>
    </w:p>
    <w:p w:rsidR="00AE783B" w:rsidRDefault="00AE783B" w:rsidP="003C6509">
      <w:pPr>
        <w:ind w:left="360"/>
        <w:rPr>
          <w:i/>
        </w:rPr>
      </w:pPr>
    </w:p>
    <w:p w:rsidR="00C5199F" w:rsidRPr="00785E17" w:rsidRDefault="00AE783B" w:rsidP="00785E17">
      <w:pPr>
        <w:ind w:left="360"/>
        <w:rPr>
          <w:i/>
        </w:rPr>
      </w:pPr>
      <w:r>
        <w:rPr>
          <w:i/>
        </w:rPr>
        <w:t>Bjarke gjorde</w:t>
      </w:r>
      <w:r w:rsidR="00A7450A">
        <w:rPr>
          <w:i/>
        </w:rPr>
        <w:t xml:space="preserve"> opmærksom på Cowi rapport "Samf</w:t>
      </w:r>
      <w:r>
        <w:rPr>
          <w:i/>
        </w:rPr>
        <w:t xml:space="preserve">undsøkonomiske gevinster ved arbejdsmarkedsrettede indsater for personer med handicap", som kunne </w:t>
      </w:r>
      <w:r w:rsidR="00F466B7">
        <w:rPr>
          <w:i/>
        </w:rPr>
        <w:t xml:space="preserve">give </w:t>
      </w:r>
      <w:r>
        <w:rPr>
          <w:i/>
        </w:rPr>
        <w:t>muligheder for Albertslund Kommune.</w:t>
      </w:r>
    </w:p>
    <w:sectPr w:rsidR="00C5199F" w:rsidRPr="00785E1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B" w:rsidRDefault="0051395B">
      <w:r>
        <w:separator/>
      </w:r>
    </w:p>
  </w:endnote>
  <w:endnote w:type="continuationSeparator" w:id="0">
    <w:p w:rsidR="0051395B" w:rsidRDefault="0051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Cs w:val="14"/>
      </w:rPr>
    </w:pPr>
    <w:r>
      <w:tab/>
    </w:r>
    <w:r w:rsidRPr="008358B3">
      <w:rPr>
        <w:szCs w:val="14"/>
      </w:rPr>
      <w:t xml:space="preserve">Side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PAGE </w:instrText>
    </w:r>
    <w:r w:rsidRPr="008358B3">
      <w:rPr>
        <w:rStyle w:val="Sidetal"/>
        <w:szCs w:val="14"/>
      </w:rPr>
      <w:fldChar w:fldCharType="separate"/>
    </w:r>
    <w:r w:rsidR="00805716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  <w:r w:rsidRPr="008358B3">
      <w:rPr>
        <w:rStyle w:val="Sidetal"/>
        <w:szCs w:val="14"/>
      </w:rPr>
      <w:t xml:space="preserve"> af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NUMPAGES </w:instrText>
    </w:r>
    <w:r w:rsidRPr="008358B3">
      <w:rPr>
        <w:rStyle w:val="Sidetal"/>
        <w:szCs w:val="14"/>
      </w:rPr>
      <w:fldChar w:fldCharType="separate"/>
    </w:r>
    <w:r w:rsidR="00805716">
      <w:rPr>
        <w:rStyle w:val="Sidetal"/>
        <w:noProof/>
        <w:szCs w:val="14"/>
      </w:rPr>
      <w:t>3</w:t>
    </w:r>
    <w:r w:rsidRPr="008358B3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805716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637F9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BE6AA7" w:rsidRPr="007974E1" w:rsidTr="0097579D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BE6AA7" w:rsidRDefault="0051395B" w:rsidP="0097579D">
                                      <w:pPr>
                                        <w:pStyle w:val="Template-Forvaltning"/>
                                      </w:pPr>
                                      <w:bookmarkStart w:id="13" w:name="SD_USR_Area"/>
                                      <w:bookmarkStart w:id="14" w:name="DIF_SD_USR_Area"/>
                                      <w:r>
                                        <w:t>BØRN, KULTUR &amp; VELFÆRD</w:t>
                                      </w:r>
                                      <w:bookmarkEnd w:id="13"/>
                                    </w:p>
                                    <w:p w:rsidR="00BE6AA7" w:rsidRPr="0077073C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15" w:name="bmkLineTop2"/>
                                      <w:bookmarkEnd w:id="14"/>
                                    </w:p>
                                    <w:bookmarkEnd w:id="15"/>
                                    <w:p w:rsidR="00BE6AA7" w:rsidRDefault="00BE6AA7" w:rsidP="0097579D">
                                      <w:pPr>
                                        <w:pStyle w:val="Template-Forvaltning"/>
                                      </w:pPr>
                                    </w:p>
                                    <w:p w:rsidR="00BE6AA7" w:rsidRDefault="0051395B" w:rsidP="0097579D">
                                      <w:pPr>
                                        <w:pStyle w:val="Template-Forvaltning"/>
                                      </w:pPr>
                                      <w:bookmarkStart w:id="16" w:name="bmkForvaltning"/>
                                      <w:bookmarkStart w:id="17" w:name="DIF_bmkForvaltning"/>
                                      <w:r>
                                        <w:t>Områdesekretariat</w:t>
                                      </w:r>
                                      <w:bookmarkEnd w:id="16"/>
                                    </w:p>
                                    <w:p w:rsidR="00BE6AA7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18" w:name="bmkAfdelingsnavn"/>
                                      <w:bookmarkStart w:id="19" w:name="bmkLineTop"/>
                                      <w:bookmarkEnd w:id="17"/>
                                      <w:bookmarkEnd w:id="18"/>
                                    </w:p>
                                    <w:bookmarkEnd w:id="19"/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</w:p>
                                    <w:p w:rsidR="00BE6AA7" w:rsidRDefault="0051395B" w:rsidP="0097579D">
                                      <w:pPr>
                                        <w:pStyle w:val="Template-AdresseFed"/>
                                      </w:pPr>
                                      <w:bookmarkStart w:id="20" w:name="bmkFirma"/>
                                      <w:r>
                                        <w:t>Albertslund Kommune</w:t>
                                      </w:r>
                                      <w:bookmarkEnd w:id="20"/>
                                    </w:p>
                                    <w:p w:rsidR="00BE6AA7" w:rsidRDefault="0051395B" w:rsidP="0097579D">
                                      <w:pPr>
                                        <w:pStyle w:val="Template-Adresse"/>
                                      </w:pPr>
                                      <w:bookmarkStart w:id="21" w:name="bmkStreet"/>
                                      <w:r>
                                        <w:t>Nordmarks Allé 1</w:t>
                                      </w:r>
                                      <w:bookmarkEnd w:id="21"/>
                                    </w:p>
                                    <w:p w:rsidR="00BE6AA7" w:rsidRDefault="0051395B" w:rsidP="0097579D">
                                      <w:pPr>
                                        <w:pStyle w:val="Template-Adresse"/>
                                      </w:pPr>
                                      <w:bookmarkStart w:id="22" w:name="bmkPostBy"/>
                                      <w:r>
                                        <w:t>2620 Albertslund</w:t>
                                      </w:r>
                                      <w:bookmarkEnd w:id="22"/>
                                    </w:p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  <w:bookmarkStart w:id="23" w:name="bmkMailSpacer"/>
                                    </w:p>
                                    <w:p w:rsidR="00BE6AA7" w:rsidRPr="0051395B" w:rsidRDefault="00BE6AA7" w:rsidP="0097579D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4" w:name="SD_OFF_www"/>
                                      <w:bookmarkStart w:id="25" w:name="HIF_SD_OFF_www"/>
                                      <w:bookmarkEnd w:id="23"/>
                                      <w:bookmarkEnd w:id="24"/>
                                    </w:p>
                                    <w:p w:rsidR="00BE6AA7" w:rsidRDefault="0051395B" w:rsidP="0097579D">
                                      <w:pPr>
                                        <w:pStyle w:val="Template-Adresse"/>
                                      </w:pPr>
                                      <w:bookmarkStart w:id="26" w:name="bmkFirmaEmail"/>
                                      <w:bookmarkStart w:id="27" w:name="DIF_bmkFirmaEmail"/>
                                      <w:bookmarkEnd w:id="25"/>
                                      <w:r>
                                        <w:t>bmb@albertslund.dk</w:t>
                                      </w:r>
                                      <w:bookmarkEnd w:id="26"/>
                                    </w:p>
                                    <w:p w:rsidR="00BE6AA7" w:rsidRDefault="0051395B" w:rsidP="0097579D">
                                      <w:pPr>
                                        <w:pStyle w:val="Template-Adresse"/>
                                      </w:pPr>
                                      <w:bookmarkStart w:id="28" w:name="bmkFirmaTelefon"/>
                                      <w:bookmarkStart w:id="29" w:name="DIF_bmkFirmaTelefon"/>
                                      <w:bookmarkEnd w:id="27"/>
                                      <w:r>
                                        <w:t>T 43 68 68 68</w:t>
                                      </w:r>
                                      <w:bookmarkEnd w:id="28"/>
                                    </w:p>
                                    <w:p w:rsidR="00BE6AA7" w:rsidRDefault="00BE6AA7" w:rsidP="0097579D">
                                      <w:pPr>
                                        <w:pStyle w:val="Template-Adresse"/>
                                      </w:pPr>
                                      <w:bookmarkStart w:id="30" w:name="bmkFirmaFax"/>
                                      <w:bookmarkEnd w:id="29"/>
                                      <w:bookmarkEnd w:id="30"/>
                                    </w:p>
                                    <w:p w:rsidR="00BE6AA7" w:rsidRDefault="00BE6AA7" w:rsidP="0097579D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0637F9" w:rsidRDefault="000637F9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  <w:tr w:rsidR="00522A7A" w:rsidRPr="00791957" w:rsidTr="00791957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637F9" w:rsidRPr="007974E1" w:rsidTr="008C3C1F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BE6AA7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BE6AA7" w:rsidRDefault="0051395B" w:rsidP="0097579D">
                                <w:pPr>
                                  <w:pStyle w:val="Template-Forvaltning"/>
                                </w:pPr>
                                <w:bookmarkStart w:id="31" w:name="SD_USR_Area"/>
                                <w:bookmarkStart w:id="32" w:name="DIF_SD_USR_Area"/>
                                <w:r>
                                  <w:t>BØRN, KULTUR &amp; VELFÆRD</w:t>
                                </w:r>
                                <w:bookmarkEnd w:id="31"/>
                              </w:p>
                              <w:p w:rsidR="00BE6AA7" w:rsidRPr="0077073C" w:rsidRDefault="00BE6AA7" w:rsidP="0097579D">
                                <w:pPr>
                                  <w:pStyle w:val="Template-StregForvaltning"/>
                                </w:pPr>
                                <w:bookmarkStart w:id="33" w:name="bmkLineTop2"/>
                                <w:bookmarkEnd w:id="32"/>
                              </w:p>
                              <w:bookmarkEnd w:id="33"/>
                              <w:p w:rsidR="00BE6AA7" w:rsidRDefault="00BE6AA7" w:rsidP="0097579D">
                                <w:pPr>
                                  <w:pStyle w:val="Template-Forvaltning"/>
                                </w:pPr>
                              </w:p>
                              <w:p w:rsidR="00BE6AA7" w:rsidRDefault="0051395B" w:rsidP="0097579D">
                                <w:pPr>
                                  <w:pStyle w:val="Template-Forvaltning"/>
                                </w:pPr>
                                <w:bookmarkStart w:id="34" w:name="bmkForvaltning"/>
                                <w:bookmarkStart w:id="35" w:name="DIF_bmkForvaltning"/>
                                <w:r>
                                  <w:t>Områdesekretariat</w:t>
                                </w:r>
                                <w:bookmarkEnd w:id="34"/>
                              </w:p>
                              <w:p w:rsidR="00BE6AA7" w:rsidRDefault="00BE6AA7" w:rsidP="0097579D">
                                <w:pPr>
                                  <w:pStyle w:val="Template-StregForvaltning"/>
                                </w:pPr>
                                <w:bookmarkStart w:id="36" w:name="bmkAfdelingsnavn"/>
                                <w:bookmarkStart w:id="37" w:name="bmkLineTop"/>
                                <w:bookmarkEnd w:id="35"/>
                                <w:bookmarkEnd w:id="36"/>
                              </w:p>
                              <w:bookmarkEnd w:id="37"/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</w:p>
                              <w:p w:rsidR="00BE6AA7" w:rsidRDefault="0051395B" w:rsidP="0097579D">
                                <w:pPr>
                                  <w:pStyle w:val="Template-AdresseFed"/>
                                </w:pPr>
                                <w:bookmarkStart w:id="38" w:name="bmkFirma"/>
                                <w:r>
                                  <w:t>Albertslund Kommune</w:t>
                                </w:r>
                                <w:bookmarkEnd w:id="38"/>
                              </w:p>
                              <w:p w:rsidR="00BE6AA7" w:rsidRDefault="0051395B" w:rsidP="0097579D">
                                <w:pPr>
                                  <w:pStyle w:val="Template-Adresse"/>
                                </w:pPr>
                                <w:bookmarkStart w:id="39" w:name="bmkStreet"/>
                                <w:r>
                                  <w:t>Nordmarks Allé 1</w:t>
                                </w:r>
                                <w:bookmarkEnd w:id="39"/>
                              </w:p>
                              <w:p w:rsidR="00BE6AA7" w:rsidRDefault="0051395B" w:rsidP="0097579D">
                                <w:pPr>
                                  <w:pStyle w:val="Template-Adresse"/>
                                </w:pPr>
                                <w:bookmarkStart w:id="40" w:name="bmkPostBy"/>
                                <w:r>
                                  <w:t>2620 Albertslund</w:t>
                                </w:r>
                                <w:bookmarkEnd w:id="40"/>
                              </w:p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  <w:bookmarkStart w:id="41" w:name="bmkMailSpacer"/>
                              </w:p>
                              <w:p w:rsidR="00BE6AA7" w:rsidRPr="0051395B" w:rsidRDefault="00BE6AA7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42" w:name="SD_OFF_www"/>
                                <w:bookmarkStart w:id="43" w:name="HIF_SD_OFF_www"/>
                                <w:bookmarkEnd w:id="41"/>
                                <w:bookmarkEnd w:id="42"/>
                              </w:p>
                              <w:p w:rsidR="00BE6AA7" w:rsidRDefault="0051395B" w:rsidP="0097579D">
                                <w:pPr>
                                  <w:pStyle w:val="Template-Adresse"/>
                                </w:pPr>
                                <w:bookmarkStart w:id="44" w:name="bmkFirmaEmail"/>
                                <w:bookmarkStart w:id="45" w:name="DIF_bmkFirmaEmail"/>
                                <w:bookmarkEnd w:id="43"/>
                                <w:r>
                                  <w:t>bmb@albertslund.dk</w:t>
                                </w:r>
                                <w:bookmarkEnd w:id="44"/>
                              </w:p>
                              <w:p w:rsidR="00BE6AA7" w:rsidRDefault="0051395B" w:rsidP="0097579D">
                                <w:pPr>
                                  <w:pStyle w:val="Template-Adresse"/>
                                </w:pPr>
                                <w:bookmarkStart w:id="46" w:name="bmkFirmaTelefon"/>
                                <w:bookmarkStart w:id="47" w:name="DIF_bmkFirmaTelefon"/>
                                <w:bookmarkEnd w:id="45"/>
                                <w:r>
                                  <w:t>T 43 68 68 68</w:t>
                                </w:r>
                                <w:bookmarkEnd w:id="46"/>
                              </w:p>
                              <w:p w:rsidR="00BE6AA7" w:rsidRDefault="00BE6AA7" w:rsidP="0097579D">
                                <w:pPr>
                                  <w:pStyle w:val="Template-Adresse"/>
                                </w:pPr>
                                <w:bookmarkStart w:id="48" w:name="bmkFirmaFax"/>
                                <w:bookmarkEnd w:id="47"/>
                                <w:bookmarkEnd w:id="48"/>
                              </w:p>
                              <w:p w:rsidR="00BE6AA7" w:rsidRDefault="00BE6AA7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637F9" w:rsidRDefault="000637F9" w:rsidP="008C3C1F">
                          <w:pPr>
                            <w:pStyle w:val="Template-Spacer"/>
                          </w:pPr>
                        </w:p>
                      </w:tc>
                    </w:tr>
                    <w:tr w:rsidR="00522A7A" w:rsidRPr="00791957" w:rsidTr="00791957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B" w:rsidRDefault="0051395B">
      <w:r>
        <w:separator/>
      </w:r>
    </w:p>
  </w:footnote>
  <w:footnote w:type="continuationSeparator" w:id="0">
    <w:p w:rsidR="0051395B" w:rsidRDefault="0051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5199F" w:rsidP="006C5684">
    <w:pPr>
      <w:pStyle w:val="Sidehoved"/>
      <w:spacing w:before="80"/>
    </w:pPr>
    <w:r>
      <w:t>Referat</w:t>
    </w:r>
  </w:p>
  <w:p w:rsidR="00522A7A" w:rsidRPr="0078681E" w:rsidRDefault="00805716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805716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51395B">
                            <w:t>10. september 2014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 xml:space="preserve">Sags nr.: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51395B">
                            <w:rPr>
                              <w:b w:val="0"/>
                            </w:rPr>
                            <w:t>MGP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51395B">
                      <w:t>10. september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 xml:space="preserve">Sags nr.: </w:t>
                    </w:r>
                    <w:bookmarkStart w:id="9" w:name="SD_FLD_Sagsnummer"/>
                    <w:bookmarkEnd w:id="8"/>
                    <w:bookmarkEnd w:id="9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51395B">
                      <w:rPr>
                        <w:b w:val="0"/>
                      </w:rPr>
                      <w:t>MGP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4F737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DB37D9"/>
    <w:multiLevelType w:val="hybridMultilevel"/>
    <w:tmpl w:val="D15C5F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9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2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AC2711"/>
    <w:multiLevelType w:val="hybridMultilevel"/>
    <w:tmpl w:val="B2F4C632"/>
    <w:lvl w:ilvl="0" w:tplc="DA88191C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2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25"/>
  </w:num>
  <w:num w:numId="20">
    <w:abstractNumId w:val="13"/>
  </w:num>
  <w:num w:numId="21">
    <w:abstractNumId w:val="23"/>
  </w:num>
  <w:num w:numId="22">
    <w:abstractNumId w:val="14"/>
  </w:num>
  <w:num w:numId="23">
    <w:abstractNumId w:val="15"/>
  </w:num>
  <w:num w:numId="24">
    <w:abstractNumId w:val="1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51395B"/>
    <w:rsid w:val="00024F65"/>
    <w:rsid w:val="00036E46"/>
    <w:rsid w:val="00037C16"/>
    <w:rsid w:val="00037F17"/>
    <w:rsid w:val="0005504B"/>
    <w:rsid w:val="000637F9"/>
    <w:rsid w:val="00073065"/>
    <w:rsid w:val="000978F4"/>
    <w:rsid w:val="000A6F49"/>
    <w:rsid w:val="000B4156"/>
    <w:rsid w:val="000B5243"/>
    <w:rsid w:val="000D214C"/>
    <w:rsid w:val="000D4FEA"/>
    <w:rsid w:val="000D79CE"/>
    <w:rsid w:val="000E237A"/>
    <w:rsid w:val="001120BA"/>
    <w:rsid w:val="00136D9E"/>
    <w:rsid w:val="00141588"/>
    <w:rsid w:val="00144651"/>
    <w:rsid w:val="00156266"/>
    <w:rsid w:val="0016031B"/>
    <w:rsid w:val="00191FB0"/>
    <w:rsid w:val="001946FB"/>
    <w:rsid w:val="001C06F9"/>
    <w:rsid w:val="001C623C"/>
    <w:rsid w:val="00200575"/>
    <w:rsid w:val="00223640"/>
    <w:rsid w:val="002264C7"/>
    <w:rsid w:val="0024633D"/>
    <w:rsid w:val="00246B9B"/>
    <w:rsid w:val="00253AFF"/>
    <w:rsid w:val="00270B98"/>
    <w:rsid w:val="0029256E"/>
    <w:rsid w:val="002B326E"/>
    <w:rsid w:val="002C2604"/>
    <w:rsid w:val="002C4174"/>
    <w:rsid w:val="002E508C"/>
    <w:rsid w:val="002F2BCA"/>
    <w:rsid w:val="002F49D6"/>
    <w:rsid w:val="003230FA"/>
    <w:rsid w:val="00324044"/>
    <w:rsid w:val="0032588C"/>
    <w:rsid w:val="00355239"/>
    <w:rsid w:val="003748C3"/>
    <w:rsid w:val="00395292"/>
    <w:rsid w:val="003C6509"/>
    <w:rsid w:val="003E54DA"/>
    <w:rsid w:val="003F1CAA"/>
    <w:rsid w:val="003F501A"/>
    <w:rsid w:val="00406AF8"/>
    <w:rsid w:val="00423304"/>
    <w:rsid w:val="0044553D"/>
    <w:rsid w:val="00485679"/>
    <w:rsid w:val="00493E73"/>
    <w:rsid w:val="004B6195"/>
    <w:rsid w:val="004C214E"/>
    <w:rsid w:val="004C5CC1"/>
    <w:rsid w:val="004D0B9D"/>
    <w:rsid w:val="004E4410"/>
    <w:rsid w:val="004F7372"/>
    <w:rsid w:val="00500FE1"/>
    <w:rsid w:val="00512CED"/>
    <w:rsid w:val="0051395B"/>
    <w:rsid w:val="00516E63"/>
    <w:rsid w:val="0052046E"/>
    <w:rsid w:val="00520ADB"/>
    <w:rsid w:val="00522A7A"/>
    <w:rsid w:val="005301FB"/>
    <w:rsid w:val="00552E14"/>
    <w:rsid w:val="00567CF8"/>
    <w:rsid w:val="00576927"/>
    <w:rsid w:val="005A685B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3914"/>
    <w:rsid w:val="00665F85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5E17"/>
    <w:rsid w:val="0078681E"/>
    <w:rsid w:val="00787974"/>
    <w:rsid w:val="00791957"/>
    <w:rsid w:val="00797F9F"/>
    <w:rsid w:val="007B58FE"/>
    <w:rsid w:val="007C4D57"/>
    <w:rsid w:val="007E3DE5"/>
    <w:rsid w:val="00805716"/>
    <w:rsid w:val="00806169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73804"/>
    <w:rsid w:val="0089075F"/>
    <w:rsid w:val="008A201E"/>
    <w:rsid w:val="008E5B7B"/>
    <w:rsid w:val="008E697D"/>
    <w:rsid w:val="009063F5"/>
    <w:rsid w:val="0092659A"/>
    <w:rsid w:val="00940C0D"/>
    <w:rsid w:val="00967A18"/>
    <w:rsid w:val="00993A9B"/>
    <w:rsid w:val="00995A89"/>
    <w:rsid w:val="009A4D06"/>
    <w:rsid w:val="009E3D4E"/>
    <w:rsid w:val="00A02862"/>
    <w:rsid w:val="00A10942"/>
    <w:rsid w:val="00A157E7"/>
    <w:rsid w:val="00A24A1C"/>
    <w:rsid w:val="00A35ED0"/>
    <w:rsid w:val="00A55B63"/>
    <w:rsid w:val="00A56204"/>
    <w:rsid w:val="00A70751"/>
    <w:rsid w:val="00A7450A"/>
    <w:rsid w:val="00A7640F"/>
    <w:rsid w:val="00A81ADB"/>
    <w:rsid w:val="00A82579"/>
    <w:rsid w:val="00A97364"/>
    <w:rsid w:val="00AA1DEF"/>
    <w:rsid w:val="00AA4CA2"/>
    <w:rsid w:val="00AA6DAB"/>
    <w:rsid w:val="00AB6C7F"/>
    <w:rsid w:val="00AC32DC"/>
    <w:rsid w:val="00AC54AB"/>
    <w:rsid w:val="00AE783B"/>
    <w:rsid w:val="00B060BF"/>
    <w:rsid w:val="00B12533"/>
    <w:rsid w:val="00B151AB"/>
    <w:rsid w:val="00B20DAF"/>
    <w:rsid w:val="00B32829"/>
    <w:rsid w:val="00B365C8"/>
    <w:rsid w:val="00B504DA"/>
    <w:rsid w:val="00B61B27"/>
    <w:rsid w:val="00B62CBE"/>
    <w:rsid w:val="00B66CA5"/>
    <w:rsid w:val="00B90F02"/>
    <w:rsid w:val="00BC332C"/>
    <w:rsid w:val="00BC4384"/>
    <w:rsid w:val="00BC628D"/>
    <w:rsid w:val="00BE3F93"/>
    <w:rsid w:val="00BE44B9"/>
    <w:rsid w:val="00BE6AA7"/>
    <w:rsid w:val="00C02D80"/>
    <w:rsid w:val="00C07772"/>
    <w:rsid w:val="00C36F0F"/>
    <w:rsid w:val="00C4321C"/>
    <w:rsid w:val="00C45CE9"/>
    <w:rsid w:val="00C50566"/>
    <w:rsid w:val="00C5199F"/>
    <w:rsid w:val="00C51F7E"/>
    <w:rsid w:val="00C629F9"/>
    <w:rsid w:val="00C847CC"/>
    <w:rsid w:val="00CB20EB"/>
    <w:rsid w:val="00CC7299"/>
    <w:rsid w:val="00CD3EE0"/>
    <w:rsid w:val="00CE17F2"/>
    <w:rsid w:val="00D2293C"/>
    <w:rsid w:val="00D31E3A"/>
    <w:rsid w:val="00D4292F"/>
    <w:rsid w:val="00D431DA"/>
    <w:rsid w:val="00D50099"/>
    <w:rsid w:val="00D5200C"/>
    <w:rsid w:val="00D60DFD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F07B9"/>
    <w:rsid w:val="00DF35F0"/>
    <w:rsid w:val="00DF7E01"/>
    <w:rsid w:val="00E359A2"/>
    <w:rsid w:val="00E64035"/>
    <w:rsid w:val="00E64FB8"/>
    <w:rsid w:val="00E92507"/>
    <w:rsid w:val="00EB39E8"/>
    <w:rsid w:val="00EC00E7"/>
    <w:rsid w:val="00EC4341"/>
    <w:rsid w:val="00EC6EF8"/>
    <w:rsid w:val="00ED2DAC"/>
    <w:rsid w:val="00EE483C"/>
    <w:rsid w:val="00EF4236"/>
    <w:rsid w:val="00F02D35"/>
    <w:rsid w:val="00F24FB4"/>
    <w:rsid w:val="00F27F6C"/>
    <w:rsid w:val="00F466B7"/>
    <w:rsid w:val="00F605F4"/>
    <w:rsid w:val="00F648AD"/>
    <w:rsid w:val="00F741F9"/>
    <w:rsid w:val="00FA12C5"/>
    <w:rsid w:val="00FA2E98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16031B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16031B"/>
    <w:rPr>
      <w:rFonts w:ascii="Arial" w:hAnsi="Arial" w:cs="Arial"/>
      <w:b/>
      <w:bCs/>
      <w:kern w:val="32"/>
      <w:sz w:val="24"/>
      <w:szCs w:val="32"/>
    </w:rPr>
  </w:style>
  <w:style w:type="paragraph" w:customStyle="1" w:styleId="Normal-Bold">
    <w:name w:val="Normal - Bold"/>
    <w:basedOn w:val="Normal"/>
    <w:next w:val="Normal"/>
    <w:rsid w:val="0016031B"/>
    <w:rPr>
      <w:b/>
    </w:rPr>
  </w:style>
  <w:style w:type="paragraph" w:customStyle="1" w:styleId="CowiTitle">
    <w:name w:val="CowiTitle"/>
    <w:basedOn w:val="Normal"/>
    <w:next w:val="Normal"/>
    <w:uiPriority w:val="7"/>
    <w:semiHidden/>
    <w:qFormat/>
    <w:rsid w:val="00AE783B"/>
    <w:pPr>
      <w:keepNext/>
      <w:keepLines/>
      <w:suppressAutoHyphens/>
      <w:spacing w:before="240" w:after="240" w:line="600" w:lineRule="atLeast"/>
    </w:pPr>
    <w:rPr>
      <w:rFonts w:ascii="Verdana" w:hAnsi="Verdana"/>
      <w:caps/>
      <w:color w:val="333333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16031B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16031B"/>
    <w:rPr>
      <w:rFonts w:ascii="Arial" w:hAnsi="Arial" w:cs="Arial"/>
      <w:b/>
      <w:bCs/>
      <w:kern w:val="32"/>
      <w:sz w:val="24"/>
      <w:szCs w:val="32"/>
    </w:rPr>
  </w:style>
  <w:style w:type="paragraph" w:customStyle="1" w:styleId="Normal-Bold">
    <w:name w:val="Normal - Bold"/>
    <w:basedOn w:val="Normal"/>
    <w:next w:val="Normal"/>
    <w:rsid w:val="0016031B"/>
    <w:rPr>
      <w:b/>
    </w:rPr>
  </w:style>
  <w:style w:type="paragraph" w:customStyle="1" w:styleId="CowiTitle">
    <w:name w:val="CowiTitle"/>
    <w:basedOn w:val="Normal"/>
    <w:next w:val="Normal"/>
    <w:uiPriority w:val="7"/>
    <w:semiHidden/>
    <w:qFormat/>
    <w:rsid w:val="00AE783B"/>
    <w:pPr>
      <w:keepNext/>
      <w:keepLines/>
      <w:suppressAutoHyphens/>
      <w:spacing w:before="240" w:after="240" w:line="600" w:lineRule="atLeast"/>
    </w:pPr>
    <w:rPr>
      <w:rFonts w:ascii="Verdana" w:hAnsi="Verdana"/>
      <w:caps/>
      <w:color w:val="33333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Refer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0</TotalTime>
  <Pages>3</Pages>
  <Words>533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[Adresse]</vt:lpstr>
    </vt:vector>
  </TitlesOfParts>
  <Company>www.skabelondesign.dk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Windows User</dc:creator>
  <cp:lastModifiedBy>Windows User</cp:lastModifiedBy>
  <cp:revision>2</cp:revision>
  <cp:lastPrinted>2014-09-10T11:21:00Z</cp:lastPrinted>
  <dcterms:created xsi:type="dcterms:W3CDTF">2015-01-07T11:43:00Z</dcterms:created>
  <dcterms:modified xsi:type="dcterms:W3CDTF">2015-01-07T11:43:00Z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41892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MGP</vt:lpwstr>
  </property>
  <property fmtid="{D5CDD505-2E9C-101B-9397-08002B2CF9AE}" pid="10" name="SD_CtlText_UserProfiles_Name">
    <vt:lpwstr>Michelle Gulnov Petersen</vt:lpwstr>
  </property>
  <property fmtid="{D5CDD505-2E9C-101B-9397-08002B2CF9AE}" pid="11" name="SD_CtlText_UserProfiles_Område">
    <vt:lpwstr>BØRN, KULTUR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