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88C8" w14:textId="77777777" w:rsidR="00985F04" w:rsidRPr="008F10B4" w:rsidRDefault="00985F04" w:rsidP="00985F04">
      <w:pPr>
        <w:ind w:left="-142"/>
        <w:rPr>
          <w:rFonts w:ascii="Arial" w:hAnsi="Arial" w:cs="Arial"/>
          <w:b/>
          <w:sz w:val="20"/>
        </w:rPr>
      </w:pPr>
    </w:p>
    <w:p w14:paraId="5DC335D9" w14:textId="77777777" w:rsidR="00985F04" w:rsidRDefault="00985F04" w:rsidP="00985F04">
      <w:pPr>
        <w:ind w:left="743"/>
        <w:rPr>
          <w:rFonts w:ascii="Arial" w:hAnsi="Arial" w:cs="Arial"/>
          <w:b/>
          <w:sz w:val="20"/>
        </w:rPr>
      </w:pPr>
    </w:p>
    <w:p w14:paraId="24F5B3D4" w14:textId="77777777" w:rsidR="000879DF" w:rsidRDefault="006C6251" w:rsidP="00087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Oplysninger om </w:t>
      </w:r>
      <w:r w:rsidR="000879DF" w:rsidRPr="0032201B">
        <w:rPr>
          <w:rFonts w:ascii="Arial" w:hAnsi="Arial" w:cs="Arial"/>
          <w:b/>
          <w:sz w:val="28"/>
          <w:szCs w:val="28"/>
        </w:rPr>
        <w:t>affald</w:t>
      </w:r>
      <w:r w:rsidR="000879DF">
        <w:rPr>
          <w:rFonts w:ascii="Arial" w:hAnsi="Arial" w:cs="Arial"/>
          <w:b/>
          <w:sz w:val="28"/>
          <w:szCs w:val="28"/>
        </w:rPr>
        <w:t xml:space="preserve"> fra boligområdet</w:t>
      </w:r>
      <w:r w:rsidR="000879DF" w:rsidRPr="0032201B">
        <w:rPr>
          <w:rFonts w:ascii="Arial" w:hAnsi="Arial" w:cs="Arial"/>
          <w:b/>
          <w:sz w:val="28"/>
          <w:szCs w:val="28"/>
        </w:rPr>
        <w:t xml:space="preserve">, der </w:t>
      </w:r>
      <w:r w:rsidR="000879DF" w:rsidRPr="0032201B">
        <w:rPr>
          <w:rFonts w:ascii="Arial" w:hAnsi="Arial" w:cs="Arial"/>
          <w:b/>
          <w:sz w:val="28"/>
          <w:szCs w:val="28"/>
          <w:u w:val="single"/>
        </w:rPr>
        <w:t>ikke</w:t>
      </w:r>
      <w:r w:rsidR="000879DF" w:rsidRPr="0032201B">
        <w:rPr>
          <w:rFonts w:ascii="Arial" w:hAnsi="Arial" w:cs="Arial"/>
          <w:b/>
          <w:sz w:val="28"/>
          <w:szCs w:val="28"/>
        </w:rPr>
        <w:t xml:space="preserve"> er indsamlet ved </w:t>
      </w:r>
    </w:p>
    <w:p w14:paraId="0100985F" w14:textId="43377FFB" w:rsidR="000879DF" w:rsidRPr="0032201B" w:rsidRDefault="00990648" w:rsidP="00087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kommunens entreprenør i 20</w:t>
      </w:r>
      <w:r w:rsidR="001F22F9">
        <w:rPr>
          <w:rFonts w:ascii="Arial" w:hAnsi="Arial" w:cs="Arial"/>
          <w:b/>
          <w:sz w:val="28"/>
          <w:szCs w:val="28"/>
        </w:rPr>
        <w:t>2</w:t>
      </w:r>
      <w:r w:rsidR="0054732E">
        <w:rPr>
          <w:rFonts w:ascii="Arial" w:hAnsi="Arial" w:cs="Arial"/>
          <w:b/>
          <w:sz w:val="28"/>
          <w:szCs w:val="28"/>
        </w:rPr>
        <w:t>2</w:t>
      </w:r>
    </w:p>
    <w:p w14:paraId="0EE22B83" w14:textId="1DFADACA" w:rsidR="00985F04" w:rsidRDefault="003E6247" w:rsidP="00985F04">
      <w:pPr>
        <w:ind w:left="74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97C10" wp14:editId="7CD8A33A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10795" t="10160" r="8255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ACCE" w14:textId="77777777" w:rsidR="0067592E" w:rsidRDefault="00675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97C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8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AlDwIAACo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">
                <v:textbox>
                  <w:txbxContent>
                    <w:p w14:paraId="08B6ACCE" w14:textId="77777777" w:rsidR="0067592E" w:rsidRDefault="0067592E"/>
                  </w:txbxContent>
                </v:textbox>
              </v:shape>
            </w:pict>
          </mc:Fallback>
        </mc:AlternateContent>
      </w:r>
    </w:p>
    <w:p w14:paraId="15AC0082" w14:textId="77777777" w:rsidR="00070A54" w:rsidRDefault="000879DF" w:rsidP="00985F04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0879DF">
        <w:rPr>
          <w:rFonts w:ascii="Arial" w:hAnsi="Arial" w:cs="Arial"/>
          <w:b/>
          <w:sz w:val="22"/>
          <w:szCs w:val="22"/>
        </w:rPr>
        <w:t xml:space="preserve"> </w:t>
      </w:r>
      <w:r w:rsidR="006275BD">
        <w:rPr>
          <w:rFonts w:ascii="Arial" w:hAnsi="Arial" w:cs="Arial"/>
          <w:b/>
          <w:sz w:val="22"/>
          <w:szCs w:val="22"/>
        </w:rPr>
        <w:t xml:space="preserve"> </w:t>
      </w:r>
      <w:r w:rsidR="00985F04" w:rsidRPr="000879DF">
        <w:rPr>
          <w:rFonts w:ascii="Arial" w:hAnsi="Arial" w:cs="Arial"/>
          <w:b/>
          <w:sz w:val="22"/>
          <w:szCs w:val="22"/>
        </w:rPr>
        <w:t>Sæt kryds</w:t>
      </w:r>
      <w:r>
        <w:rPr>
          <w:rFonts w:ascii="Arial" w:hAnsi="Arial" w:cs="Arial"/>
          <w:b/>
          <w:sz w:val="22"/>
          <w:szCs w:val="22"/>
        </w:rPr>
        <w:t xml:space="preserve"> her</w:t>
      </w:r>
      <w:r w:rsidR="00985F04" w:rsidRPr="000879DF">
        <w:rPr>
          <w:rFonts w:ascii="Arial" w:hAnsi="Arial" w:cs="Arial"/>
          <w:b/>
          <w:sz w:val="22"/>
          <w:szCs w:val="22"/>
        </w:rPr>
        <w:t>, hvis der ikke er afsat affald udenom de kommunale indsamlingsordninger</w:t>
      </w:r>
    </w:p>
    <w:p w14:paraId="029C37E3" w14:textId="77777777" w:rsidR="00985F04" w:rsidRPr="00070A54" w:rsidRDefault="00070A54" w:rsidP="00985F04">
      <w:pPr>
        <w:spacing w:line="300" w:lineRule="exact"/>
        <w:rPr>
          <w:rFonts w:ascii="Arial" w:hAnsi="Arial" w:cs="Arial"/>
          <w:b/>
          <w:sz w:val="18"/>
          <w:szCs w:val="18"/>
        </w:rPr>
      </w:pPr>
      <w:r w:rsidRPr="00070A54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70A54">
        <w:rPr>
          <w:rFonts w:ascii="Arial" w:hAnsi="Arial" w:cs="Arial"/>
          <w:b/>
          <w:sz w:val="18"/>
          <w:szCs w:val="18"/>
        </w:rPr>
        <w:t xml:space="preserve"> (VIGTIGT: </w:t>
      </w:r>
      <w:r w:rsidR="00213F92">
        <w:rPr>
          <w:rFonts w:ascii="Arial" w:hAnsi="Arial" w:cs="Arial"/>
          <w:b/>
          <w:sz w:val="18"/>
          <w:szCs w:val="18"/>
        </w:rPr>
        <w:t>S</w:t>
      </w:r>
      <w:r w:rsidRPr="00070A54">
        <w:rPr>
          <w:rFonts w:ascii="Arial" w:hAnsi="Arial" w:cs="Arial"/>
          <w:b/>
          <w:sz w:val="18"/>
          <w:szCs w:val="18"/>
        </w:rPr>
        <w:t xml:space="preserve">kemaet </w:t>
      </w:r>
      <w:r w:rsidR="008B03AE">
        <w:rPr>
          <w:rFonts w:ascii="Arial" w:hAnsi="Arial" w:cs="Arial"/>
          <w:b/>
          <w:sz w:val="18"/>
          <w:szCs w:val="18"/>
        </w:rPr>
        <w:t>bedes</w:t>
      </w:r>
      <w:r w:rsidR="00213F92">
        <w:rPr>
          <w:rFonts w:ascii="Arial" w:hAnsi="Arial" w:cs="Arial"/>
          <w:b/>
          <w:sz w:val="18"/>
          <w:szCs w:val="18"/>
        </w:rPr>
        <w:t xml:space="preserve"> </w:t>
      </w:r>
      <w:r w:rsidRPr="00070A54">
        <w:rPr>
          <w:rFonts w:ascii="Arial" w:hAnsi="Arial" w:cs="Arial"/>
          <w:b/>
          <w:sz w:val="18"/>
          <w:szCs w:val="18"/>
        </w:rPr>
        <w:t>returnere</w:t>
      </w:r>
      <w:r w:rsidR="008B03AE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, også selvom der</w:t>
      </w:r>
      <w:r w:rsidRPr="00070A5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ikke e</w:t>
      </w:r>
      <w:r w:rsidR="00213F92">
        <w:rPr>
          <w:rFonts w:ascii="Arial" w:hAnsi="Arial" w:cs="Arial"/>
          <w:b/>
          <w:sz w:val="18"/>
          <w:szCs w:val="18"/>
        </w:rPr>
        <w:t>r afsat affald udenom de kommunale ordninger</w:t>
      </w:r>
      <w:r w:rsidRPr="00070A54">
        <w:rPr>
          <w:rFonts w:ascii="Arial" w:hAnsi="Arial" w:cs="Arial"/>
          <w:b/>
          <w:sz w:val="18"/>
          <w:szCs w:val="18"/>
        </w:rPr>
        <w:t>)</w:t>
      </w:r>
      <w:r w:rsidR="00985F04" w:rsidRPr="00070A54">
        <w:rPr>
          <w:rFonts w:ascii="Arial" w:hAnsi="Arial" w:cs="Arial"/>
          <w:b/>
          <w:sz w:val="18"/>
          <w:szCs w:val="18"/>
        </w:rPr>
        <w:t xml:space="preserve"> </w:t>
      </w:r>
    </w:p>
    <w:p w14:paraId="3E18A138" w14:textId="77777777" w:rsidR="00985F04" w:rsidRPr="00070A54" w:rsidRDefault="00985F04" w:rsidP="00985F04">
      <w:pPr>
        <w:spacing w:line="300" w:lineRule="exact"/>
        <w:rPr>
          <w:rFonts w:ascii="Arial" w:hAnsi="Arial" w:cs="Arial"/>
          <w:b/>
          <w:sz w:val="20"/>
        </w:rPr>
      </w:pPr>
    </w:p>
    <w:p w14:paraId="51EDC7CF" w14:textId="77777777" w:rsidR="00985F04" w:rsidRDefault="00985F04" w:rsidP="00985F04">
      <w:pPr>
        <w:spacing w:line="300" w:lineRule="exact"/>
        <w:rPr>
          <w:rFonts w:ascii="Arial" w:hAnsi="Arial" w:cs="Arial"/>
          <w:b/>
          <w:sz w:val="20"/>
        </w:rPr>
      </w:pPr>
    </w:p>
    <w:p w14:paraId="2A173CEC" w14:textId="77777777" w:rsidR="00985F04" w:rsidRDefault="00985F04" w:rsidP="006275BD">
      <w:pPr>
        <w:tabs>
          <w:tab w:val="right" w:leader="underscore" w:pos="9923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0879DF">
        <w:rPr>
          <w:rFonts w:ascii="Arial" w:hAnsi="Arial" w:cs="Arial"/>
          <w:b/>
          <w:sz w:val="22"/>
          <w:szCs w:val="22"/>
        </w:rPr>
        <w:t>Boligafdelingens navn:</w:t>
      </w:r>
      <w:r w:rsidR="006275BD">
        <w:rPr>
          <w:rFonts w:ascii="Arial" w:hAnsi="Arial" w:cs="Arial"/>
          <w:b/>
          <w:sz w:val="22"/>
          <w:szCs w:val="22"/>
        </w:rPr>
        <w:t xml:space="preserve"> </w:t>
      </w:r>
      <w:r w:rsidR="006275BD">
        <w:rPr>
          <w:rFonts w:ascii="Arial" w:hAnsi="Arial" w:cs="Arial"/>
          <w:b/>
          <w:sz w:val="22"/>
          <w:szCs w:val="22"/>
        </w:rPr>
        <w:tab/>
      </w:r>
    </w:p>
    <w:p w14:paraId="5888F2B7" w14:textId="77777777" w:rsidR="00A72173" w:rsidRDefault="00A72173" w:rsidP="006275BD">
      <w:pPr>
        <w:tabs>
          <w:tab w:val="right" w:leader="underscore" w:pos="9923"/>
        </w:tabs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8D42D2D" w14:textId="77777777" w:rsidR="006275BD" w:rsidRDefault="00A72173" w:rsidP="00985F04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Tlf.nr. og træffetid: _______________________________________________________________</w:t>
      </w:r>
    </w:p>
    <w:p w14:paraId="1ED5D0E5" w14:textId="77777777" w:rsidR="006275BD" w:rsidRPr="000879DF" w:rsidRDefault="006275BD" w:rsidP="00985F04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BBBA7DA" w14:textId="77777777" w:rsidR="00985F04" w:rsidRPr="000879DF" w:rsidRDefault="00985F04" w:rsidP="006275BD">
      <w:pPr>
        <w:tabs>
          <w:tab w:val="right" w:leader="underscore" w:pos="9923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0879DF">
        <w:rPr>
          <w:rFonts w:ascii="Arial" w:hAnsi="Arial" w:cs="Arial"/>
          <w:b/>
          <w:sz w:val="22"/>
          <w:szCs w:val="22"/>
        </w:rPr>
        <w:t xml:space="preserve">Kontaktperson og e-mail: </w:t>
      </w:r>
      <w:r w:rsidR="006275BD">
        <w:rPr>
          <w:rFonts w:ascii="Arial" w:hAnsi="Arial" w:cs="Arial"/>
          <w:b/>
          <w:sz w:val="22"/>
          <w:szCs w:val="22"/>
        </w:rPr>
        <w:tab/>
      </w:r>
    </w:p>
    <w:p w14:paraId="392314B0" w14:textId="77777777" w:rsidR="00985F04" w:rsidRPr="000879DF" w:rsidRDefault="00985F04" w:rsidP="00985F04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1DD6A26" w14:textId="77777777" w:rsidR="00985F04" w:rsidRPr="000879DF" w:rsidRDefault="00985F04" w:rsidP="00F94B92">
      <w:pPr>
        <w:tabs>
          <w:tab w:val="right" w:leader="underscore" w:pos="2552"/>
          <w:tab w:val="left" w:pos="4536"/>
          <w:tab w:val="right" w:leader="underscore" w:pos="9923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0879DF">
        <w:rPr>
          <w:rFonts w:ascii="Arial" w:hAnsi="Arial" w:cs="Arial"/>
          <w:b/>
          <w:sz w:val="22"/>
          <w:szCs w:val="22"/>
        </w:rPr>
        <w:t xml:space="preserve">Dato: </w:t>
      </w:r>
      <w:r w:rsidR="00F94B92">
        <w:rPr>
          <w:rFonts w:ascii="Arial" w:hAnsi="Arial" w:cs="Arial"/>
          <w:b/>
          <w:sz w:val="22"/>
          <w:szCs w:val="22"/>
        </w:rPr>
        <w:tab/>
      </w:r>
      <w:r w:rsidR="00F94B92">
        <w:rPr>
          <w:rFonts w:ascii="Arial" w:hAnsi="Arial" w:cs="Arial"/>
          <w:b/>
          <w:sz w:val="22"/>
          <w:szCs w:val="22"/>
        </w:rPr>
        <w:tab/>
      </w:r>
      <w:r w:rsidRPr="000879DF">
        <w:rPr>
          <w:rFonts w:ascii="Arial" w:hAnsi="Arial" w:cs="Arial"/>
          <w:b/>
          <w:sz w:val="22"/>
          <w:szCs w:val="22"/>
        </w:rPr>
        <w:t xml:space="preserve">Underskrift: </w:t>
      </w:r>
      <w:r w:rsidR="00F94B92">
        <w:rPr>
          <w:rFonts w:ascii="Arial" w:hAnsi="Arial" w:cs="Arial"/>
          <w:b/>
          <w:sz w:val="22"/>
          <w:szCs w:val="22"/>
        </w:rPr>
        <w:tab/>
      </w:r>
    </w:p>
    <w:p w14:paraId="763DEED8" w14:textId="77777777" w:rsidR="00985F04" w:rsidRPr="000879DF" w:rsidRDefault="00985F04" w:rsidP="00985F04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4100D9C4" w14:textId="77777777" w:rsidR="00985F04" w:rsidRPr="000879DF" w:rsidRDefault="00985F04" w:rsidP="00985F04">
      <w:pPr>
        <w:ind w:left="743"/>
        <w:rPr>
          <w:rFonts w:ascii="Arial" w:hAnsi="Arial" w:cs="Arial"/>
          <w:b/>
          <w:sz w:val="22"/>
          <w:szCs w:val="22"/>
        </w:rPr>
      </w:pPr>
    </w:p>
    <w:p w14:paraId="58AF1370" w14:textId="725EE960" w:rsidR="00985F04" w:rsidRPr="000879DF" w:rsidRDefault="00985F04" w:rsidP="00985F04">
      <w:pPr>
        <w:rPr>
          <w:rFonts w:ascii="Arial" w:hAnsi="Arial" w:cs="Arial"/>
          <w:b/>
          <w:sz w:val="22"/>
          <w:szCs w:val="22"/>
        </w:rPr>
      </w:pPr>
      <w:r w:rsidRPr="000879DF">
        <w:rPr>
          <w:rFonts w:ascii="Arial" w:hAnsi="Arial" w:cs="Arial"/>
          <w:b/>
          <w:sz w:val="22"/>
          <w:szCs w:val="22"/>
        </w:rPr>
        <w:t xml:space="preserve">Skemaet udfyldes og returneres </w:t>
      </w:r>
      <w:r w:rsidR="00A966A6">
        <w:rPr>
          <w:rFonts w:ascii="Arial" w:hAnsi="Arial" w:cs="Arial"/>
          <w:b/>
          <w:sz w:val="22"/>
          <w:szCs w:val="22"/>
          <w:u w:val="single"/>
        </w:rPr>
        <w:t xml:space="preserve">senest </w:t>
      </w:r>
      <w:r w:rsidR="001F22F9">
        <w:rPr>
          <w:rFonts w:ascii="Arial" w:hAnsi="Arial" w:cs="Arial"/>
          <w:b/>
          <w:sz w:val="22"/>
          <w:szCs w:val="22"/>
          <w:u w:val="single"/>
        </w:rPr>
        <w:t>1</w:t>
      </w:r>
      <w:r w:rsidR="0054732E">
        <w:rPr>
          <w:rFonts w:ascii="Arial" w:hAnsi="Arial" w:cs="Arial"/>
          <w:b/>
          <w:sz w:val="22"/>
          <w:szCs w:val="22"/>
          <w:u w:val="single"/>
        </w:rPr>
        <w:t>3</w:t>
      </w:r>
      <w:r w:rsidR="004B13B6">
        <w:rPr>
          <w:rFonts w:ascii="Arial" w:hAnsi="Arial" w:cs="Arial"/>
          <w:b/>
          <w:sz w:val="22"/>
          <w:szCs w:val="22"/>
          <w:u w:val="single"/>
        </w:rPr>
        <w:t>. februar</w:t>
      </w:r>
      <w:r w:rsidR="00A7217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8A607D">
        <w:rPr>
          <w:rFonts w:ascii="Arial" w:hAnsi="Arial" w:cs="Arial"/>
          <w:b/>
          <w:sz w:val="22"/>
          <w:szCs w:val="22"/>
          <w:u w:val="single"/>
        </w:rPr>
        <w:t>2</w:t>
      </w:r>
      <w:r w:rsidR="0054732E">
        <w:rPr>
          <w:rFonts w:ascii="Arial" w:hAnsi="Arial" w:cs="Arial"/>
          <w:b/>
          <w:sz w:val="22"/>
          <w:szCs w:val="22"/>
          <w:u w:val="single"/>
        </w:rPr>
        <w:t>3</w:t>
      </w:r>
      <w:r w:rsidR="006C6251">
        <w:rPr>
          <w:rFonts w:ascii="Arial" w:hAnsi="Arial" w:cs="Arial"/>
          <w:b/>
          <w:sz w:val="22"/>
          <w:szCs w:val="22"/>
          <w:u w:val="single"/>
        </w:rPr>
        <w:t xml:space="preserve"> til</w:t>
      </w:r>
      <w:r w:rsidR="00FF531F">
        <w:rPr>
          <w:rFonts w:ascii="Arial" w:hAnsi="Arial" w:cs="Arial"/>
          <w:b/>
          <w:sz w:val="22"/>
          <w:szCs w:val="22"/>
          <w:u w:val="single"/>
        </w:rPr>
        <w:t xml:space="preserve"> </w:t>
      </w:r>
      <w:hyperlink r:id="rId6" w:history="1">
        <w:r w:rsidR="00FF531F" w:rsidRPr="00C10410">
          <w:rPr>
            <w:rStyle w:val="Hyperlink"/>
            <w:rFonts w:ascii="Arial" w:hAnsi="Arial" w:cs="Arial"/>
            <w:b/>
            <w:sz w:val="20"/>
          </w:rPr>
          <w:t>affaldoggenbrug@albertslund.dk</w:t>
        </w:r>
      </w:hyperlink>
      <w:r w:rsidR="00FF531F">
        <w:rPr>
          <w:rStyle w:val="Hyperlink"/>
          <w:rFonts w:ascii="Arial" w:hAnsi="Arial" w:cs="Arial"/>
          <w:b/>
          <w:sz w:val="20"/>
        </w:rPr>
        <w:t>.</w:t>
      </w:r>
    </w:p>
    <w:p w14:paraId="4F89845B" w14:textId="77777777" w:rsidR="00985F04" w:rsidRPr="000879DF" w:rsidRDefault="00985F04" w:rsidP="00985F04">
      <w:pPr>
        <w:ind w:left="743"/>
        <w:rPr>
          <w:rFonts w:ascii="Arial" w:hAnsi="Arial" w:cs="Arial"/>
          <w:b/>
          <w:sz w:val="22"/>
          <w:szCs w:val="22"/>
        </w:rPr>
      </w:pPr>
    </w:p>
    <w:p w14:paraId="69A77AA3" w14:textId="77777777" w:rsidR="00985F04" w:rsidRDefault="00985F04" w:rsidP="00985F04">
      <w:pPr>
        <w:ind w:left="743"/>
        <w:rPr>
          <w:rFonts w:ascii="Arial" w:hAnsi="Arial" w:cs="Arial"/>
          <w:b/>
          <w:sz w:val="20"/>
        </w:rPr>
      </w:pPr>
    </w:p>
    <w:p w14:paraId="5918A86A" w14:textId="77777777" w:rsidR="00985F04" w:rsidRDefault="00985F04" w:rsidP="00985F04">
      <w:pPr>
        <w:ind w:left="743"/>
        <w:rPr>
          <w:rFonts w:ascii="Arial" w:hAnsi="Arial" w:cs="Arial"/>
          <w:b/>
          <w:sz w:val="20"/>
        </w:rPr>
      </w:pPr>
    </w:p>
    <w:p w14:paraId="2201C540" w14:textId="77777777" w:rsidR="00985F04" w:rsidRPr="007F4914" w:rsidRDefault="00985F04" w:rsidP="00985F04">
      <w:pPr>
        <w:ind w:left="743"/>
        <w:rPr>
          <w:rFonts w:ascii="Arial" w:hAnsi="Arial" w:cs="Arial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3402"/>
        <w:gridCol w:w="1701"/>
      </w:tblGrid>
      <w:tr w:rsidR="00985F04" w:rsidRPr="00FE3F29" w14:paraId="17793A47" w14:textId="77777777" w:rsidTr="00E62765">
        <w:tc>
          <w:tcPr>
            <w:tcW w:w="2660" w:type="dxa"/>
            <w:tcBorders>
              <w:bottom w:val="single" w:sz="4" w:space="0" w:color="auto"/>
            </w:tcBorders>
            <w:shd w:val="pct12" w:color="auto" w:fill="auto"/>
          </w:tcPr>
          <w:p w14:paraId="38F8DA74" w14:textId="77777777" w:rsidR="00985F04" w:rsidRPr="00FE3F29" w:rsidRDefault="00985F04" w:rsidP="00FE3F2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b/>
                <w:sz w:val="20"/>
              </w:rPr>
              <w:t>Affaldstype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</w:tcPr>
          <w:p w14:paraId="3DE16271" w14:textId="77777777" w:rsidR="00985F04" w:rsidRPr="00FE3F29" w:rsidRDefault="00985F04" w:rsidP="00FE3F2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b/>
                <w:sz w:val="20"/>
              </w:rPr>
              <w:t>Transportør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</w:tcPr>
          <w:p w14:paraId="0A8A5BC6" w14:textId="77777777" w:rsidR="00985F04" w:rsidRPr="00D247A1" w:rsidRDefault="00D247A1" w:rsidP="00FE3F2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Navn og adresse på</w:t>
            </w:r>
            <w:r w:rsidR="00E62765">
              <w:rPr>
                <w:rFonts w:ascii="Arial" w:hAnsi="Arial" w:cs="Arial"/>
                <w:b/>
                <w:sz w:val="20"/>
              </w:rPr>
              <w:t xml:space="preserve"> m</w:t>
            </w:r>
            <w:r w:rsidR="00E62765" w:rsidRPr="00FE3F29">
              <w:rPr>
                <w:rFonts w:ascii="Arial" w:hAnsi="Arial" w:cs="Arial"/>
                <w:b/>
                <w:sz w:val="20"/>
              </w:rPr>
              <w:t>odtageanlæg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</w:tcPr>
          <w:p w14:paraId="78EF82C8" w14:textId="77777777" w:rsidR="00985F04" w:rsidRPr="00FE3F29" w:rsidRDefault="00985F04" w:rsidP="00FE3F2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b/>
                <w:sz w:val="20"/>
              </w:rPr>
              <w:t>Mængde [kg]</w:t>
            </w:r>
          </w:p>
        </w:tc>
      </w:tr>
      <w:tr w:rsidR="00985F04" w:rsidRPr="00FE3F29" w14:paraId="143F2928" w14:textId="77777777" w:rsidTr="00E62765">
        <w:tc>
          <w:tcPr>
            <w:tcW w:w="2660" w:type="dxa"/>
            <w:shd w:val="pct12" w:color="auto" w:fill="auto"/>
          </w:tcPr>
          <w:p w14:paraId="20BD86F1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Affald til genanvendelse</w:t>
            </w:r>
          </w:p>
        </w:tc>
        <w:tc>
          <w:tcPr>
            <w:tcW w:w="2126" w:type="dxa"/>
            <w:shd w:val="pct12" w:color="auto" w:fill="auto"/>
          </w:tcPr>
          <w:p w14:paraId="21EE9A87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pct12" w:color="auto" w:fill="auto"/>
          </w:tcPr>
          <w:p w14:paraId="59AAF1C0" w14:textId="77777777" w:rsidR="00985F04" w:rsidRPr="00FE3F29" w:rsidRDefault="00985F04" w:rsidP="00D247A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12" w:color="auto" w:fill="auto"/>
          </w:tcPr>
          <w:p w14:paraId="0E09423F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2F81D72F" w14:textId="77777777" w:rsidTr="00E62765">
        <w:tc>
          <w:tcPr>
            <w:tcW w:w="2660" w:type="dxa"/>
            <w:shd w:val="clear" w:color="auto" w:fill="auto"/>
          </w:tcPr>
          <w:p w14:paraId="4C373692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Jern/metal</w:t>
            </w:r>
          </w:p>
        </w:tc>
        <w:tc>
          <w:tcPr>
            <w:tcW w:w="2126" w:type="dxa"/>
            <w:shd w:val="clear" w:color="auto" w:fill="auto"/>
          </w:tcPr>
          <w:p w14:paraId="7D3549E4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0609B48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31B88E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1A30DFBB" w14:textId="77777777" w:rsidTr="00E62765">
        <w:tc>
          <w:tcPr>
            <w:tcW w:w="2660" w:type="dxa"/>
            <w:shd w:val="clear" w:color="auto" w:fill="auto"/>
          </w:tcPr>
          <w:p w14:paraId="232905BE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Haveaffald</w:t>
            </w:r>
          </w:p>
        </w:tc>
        <w:tc>
          <w:tcPr>
            <w:tcW w:w="2126" w:type="dxa"/>
            <w:shd w:val="clear" w:color="auto" w:fill="auto"/>
          </w:tcPr>
          <w:p w14:paraId="77CE03A4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6E9E91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C60168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10FE7C16" w14:textId="77777777" w:rsidTr="00E62765">
        <w:tc>
          <w:tcPr>
            <w:tcW w:w="2660" w:type="dxa"/>
            <w:shd w:val="clear" w:color="auto" w:fill="auto"/>
          </w:tcPr>
          <w:p w14:paraId="6003C09B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PVC, hård</w:t>
            </w:r>
          </w:p>
        </w:tc>
        <w:tc>
          <w:tcPr>
            <w:tcW w:w="2126" w:type="dxa"/>
            <w:shd w:val="clear" w:color="auto" w:fill="auto"/>
          </w:tcPr>
          <w:p w14:paraId="0B00D294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9B2A31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AE7D02" w14:textId="77777777" w:rsidR="00985F04" w:rsidRPr="00FE3F29" w:rsidRDefault="00985F04" w:rsidP="00FE3F29">
            <w:pPr>
              <w:spacing w:before="120" w:after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68276691" w14:textId="77777777" w:rsidTr="00E6276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DEB20FA" w14:textId="77777777" w:rsidR="00985F04" w:rsidRPr="00FE3F29" w:rsidRDefault="00985F04" w:rsidP="00E62765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Andet genanvendeligt (fx tøj til Røde Kors)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05CC727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250DCB6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301F24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F94B92" w:rsidRPr="00FE3F29" w14:paraId="00C898F7" w14:textId="77777777" w:rsidTr="00E62765">
        <w:tc>
          <w:tcPr>
            <w:tcW w:w="2660" w:type="dxa"/>
            <w:tcBorders>
              <w:bottom w:val="single" w:sz="4" w:space="0" w:color="auto"/>
            </w:tcBorders>
            <w:shd w:val="pct12" w:color="auto" w:fill="auto"/>
          </w:tcPr>
          <w:p w14:paraId="4A96B540" w14:textId="77777777" w:rsidR="00F94B92" w:rsidRPr="00FE3F29" w:rsidRDefault="00F94B92" w:rsidP="00FE3F2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b/>
                <w:sz w:val="20"/>
              </w:rPr>
              <w:t>Affaldstype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</w:tcPr>
          <w:p w14:paraId="12B42A4D" w14:textId="77777777" w:rsidR="00F94B92" w:rsidRPr="00FE3F29" w:rsidRDefault="00F94B92" w:rsidP="00FE3F2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b/>
                <w:sz w:val="20"/>
              </w:rPr>
              <w:t>Transportør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</w:tcPr>
          <w:p w14:paraId="24C77B7B" w14:textId="77777777" w:rsidR="00F94B92" w:rsidRPr="00FE3F29" w:rsidRDefault="00F94B92" w:rsidP="00FE3F2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b/>
                <w:sz w:val="20"/>
              </w:rPr>
              <w:t>Modtageanlæg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</w:tcPr>
          <w:p w14:paraId="13D8D74E" w14:textId="77777777" w:rsidR="00F94B92" w:rsidRPr="00FE3F29" w:rsidRDefault="00F94B92" w:rsidP="00FE3F2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b/>
                <w:sz w:val="20"/>
              </w:rPr>
              <w:t>Mængde [kg]</w:t>
            </w:r>
          </w:p>
        </w:tc>
      </w:tr>
      <w:tr w:rsidR="00985F04" w:rsidRPr="00FE3F29" w14:paraId="28201FF1" w14:textId="77777777" w:rsidTr="00E62765">
        <w:tc>
          <w:tcPr>
            <w:tcW w:w="2660" w:type="dxa"/>
            <w:shd w:val="pct12" w:color="auto" w:fill="auto"/>
          </w:tcPr>
          <w:p w14:paraId="2AA0F61A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Affald til deponering</w:t>
            </w:r>
          </w:p>
        </w:tc>
        <w:tc>
          <w:tcPr>
            <w:tcW w:w="2126" w:type="dxa"/>
            <w:shd w:val="pct12" w:color="auto" w:fill="auto"/>
          </w:tcPr>
          <w:p w14:paraId="7C0E0A07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pct12" w:color="auto" w:fill="auto"/>
          </w:tcPr>
          <w:p w14:paraId="41A397EE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12" w:color="auto" w:fill="auto"/>
          </w:tcPr>
          <w:p w14:paraId="3C085E8D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42D13901" w14:textId="77777777" w:rsidTr="00E6276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376166C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Ikke-brændbart storskrald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471E14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759AE06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75DDF8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1B16970C" w14:textId="77777777" w:rsidTr="00E6276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F84A0E5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Imprægneret træ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E1D609C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8101E68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6B5E89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32545785" w14:textId="77777777" w:rsidTr="00E6276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CAD62C7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Andet ikke-genanvendeligt</w:t>
            </w:r>
          </w:p>
          <w:p w14:paraId="22D2B54F" w14:textId="08A49E75" w:rsidR="00985F04" w:rsidRPr="00FE3F29" w:rsidRDefault="00985F04" w:rsidP="0088571A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(fx asbest)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826747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DC0BE87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59E935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7D23AD69" w14:textId="77777777" w:rsidTr="00E62765">
        <w:tc>
          <w:tcPr>
            <w:tcW w:w="2660" w:type="dxa"/>
            <w:shd w:val="pct12" w:color="auto" w:fill="auto"/>
          </w:tcPr>
          <w:p w14:paraId="68AE44CF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lastRenderedPageBreak/>
              <w:t>Affald til specialbehandling</w:t>
            </w:r>
          </w:p>
        </w:tc>
        <w:tc>
          <w:tcPr>
            <w:tcW w:w="2126" w:type="dxa"/>
            <w:shd w:val="pct12" w:color="auto" w:fill="auto"/>
          </w:tcPr>
          <w:p w14:paraId="00929B96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pct12" w:color="auto" w:fill="auto"/>
          </w:tcPr>
          <w:p w14:paraId="13676991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12" w:color="auto" w:fill="auto"/>
          </w:tcPr>
          <w:p w14:paraId="01498944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0E2F799C" w14:textId="77777777" w:rsidTr="00E62765">
        <w:tc>
          <w:tcPr>
            <w:tcW w:w="2660" w:type="dxa"/>
            <w:shd w:val="clear" w:color="auto" w:fill="auto"/>
          </w:tcPr>
          <w:p w14:paraId="5CC08413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Køleskabe/frysere</w:t>
            </w:r>
          </w:p>
          <w:p w14:paraId="6097C250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06691B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5FAF5D1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B537EE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75CB7E66" w14:textId="77777777" w:rsidTr="00E62765">
        <w:tc>
          <w:tcPr>
            <w:tcW w:w="2660" w:type="dxa"/>
            <w:shd w:val="pct12" w:color="auto" w:fill="auto"/>
          </w:tcPr>
          <w:p w14:paraId="4E590879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Bygge- og anlægsaffald</w:t>
            </w:r>
          </w:p>
        </w:tc>
        <w:tc>
          <w:tcPr>
            <w:tcW w:w="2126" w:type="dxa"/>
            <w:shd w:val="pct12" w:color="auto" w:fill="auto"/>
          </w:tcPr>
          <w:p w14:paraId="48A6E9A4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pct12" w:color="auto" w:fill="auto"/>
          </w:tcPr>
          <w:p w14:paraId="465E10B2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12" w:color="auto" w:fill="auto"/>
          </w:tcPr>
          <w:p w14:paraId="21B34785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4139D3BD" w14:textId="77777777" w:rsidTr="00E62765">
        <w:tc>
          <w:tcPr>
            <w:tcW w:w="2660" w:type="dxa"/>
            <w:shd w:val="clear" w:color="auto" w:fill="auto"/>
          </w:tcPr>
          <w:p w14:paraId="1ABCFB07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Beton</w:t>
            </w:r>
          </w:p>
          <w:p w14:paraId="5EF70BA4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867316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F9EB09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BA7C28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3163E33C" w14:textId="77777777" w:rsidTr="00E62765">
        <w:tc>
          <w:tcPr>
            <w:tcW w:w="2660" w:type="dxa"/>
            <w:shd w:val="clear" w:color="auto" w:fill="auto"/>
          </w:tcPr>
          <w:p w14:paraId="627CBEE4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Tegl/mursten</w:t>
            </w:r>
          </w:p>
          <w:p w14:paraId="66B42ABC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D85C71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F5F3558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8E1FB9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7EFCCA99" w14:textId="77777777" w:rsidTr="00E62765">
        <w:tc>
          <w:tcPr>
            <w:tcW w:w="2660" w:type="dxa"/>
            <w:shd w:val="clear" w:color="auto" w:fill="auto"/>
          </w:tcPr>
          <w:p w14:paraId="60114545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Asfalt</w:t>
            </w:r>
          </w:p>
          <w:p w14:paraId="119B450E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B4ED86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08F371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6FEDA6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985F04" w:rsidRPr="00FE3F29" w14:paraId="5D0D2540" w14:textId="77777777" w:rsidTr="00E62765">
        <w:tc>
          <w:tcPr>
            <w:tcW w:w="2660" w:type="dxa"/>
            <w:shd w:val="clear" w:color="auto" w:fill="auto"/>
          </w:tcPr>
          <w:p w14:paraId="42F552DB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  <w:r w:rsidRPr="00FE3F29">
              <w:rPr>
                <w:rFonts w:ascii="Arial" w:hAnsi="Arial" w:cs="Arial"/>
                <w:sz w:val="20"/>
              </w:rPr>
              <w:t>Ren jord</w:t>
            </w:r>
          </w:p>
          <w:p w14:paraId="58787E63" w14:textId="77777777" w:rsidR="00985F04" w:rsidRPr="00FE3F29" w:rsidRDefault="00985F04" w:rsidP="00FE3F29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958C36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130AAD8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16CEED" w14:textId="77777777" w:rsidR="00985F04" w:rsidRPr="00FE3F29" w:rsidRDefault="00985F04" w:rsidP="00FE3F29">
            <w:pPr>
              <w:spacing w:before="120" w:line="300" w:lineRule="exact"/>
              <w:rPr>
                <w:rFonts w:ascii="Arial" w:hAnsi="Arial" w:cs="Arial"/>
                <w:sz w:val="20"/>
              </w:rPr>
            </w:pPr>
          </w:p>
        </w:tc>
      </w:tr>
    </w:tbl>
    <w:p w14:paraId="5C5AF4AB" w14:textId="77777777" w:rsidR="00985F04" w:rsidRDefault="00985F04" w:rsidP="00985F04">
      <w:pPr>
        <w:spacing w:line="300" w:lineRule="exact"/>
        <w:rPr>
          <w:rFonts w:ascii="Arial" w:hAnsi="Arial" w:cs="Arial"/>
          <w:b/>
          <w:sz w:val="48"/>
          <w:szCs w:val="48"/>
        </w:rPr>
      </w:pPr>
    </w:p>
    <w:p w14:paraId="28693DF5" w14:textId="77777777" w:rsidR="00077E9C" w:rsidRPr="00077E9C" w:rsidRDefault="00077E9C" w:rsidP="00985F04">
      <w:pPr>
        <w:spacing w:line="300" w:lineRule="exact"/>
        <w:rPr>
          <w:rFonts w:ascii="Arial" w:hAnsi="Arial" w:cs="Arial"/>
          <w:b/>
          <w:szCs w:val="24"/>
        </w:rPr>
      </w:pPr>
    </w:p>
    <w:p w14:paraId="687AA0D1" w14:textId="77777777" w:rsidR="00CF3C24" w:rsidRDefault="00CF3C24" w:rsidP="00985F04">
      <w:pPr>
        <w:spacing w:line="300" w:lineRule="exact"/>
        <w:rPr>
          <w:rFonts w:ascii="Arial" w:hAnsi="Arial" w:cs="Arial"/>
          <w:b/>
          <w:sz w:val="20"/>
        </w:rPr>
      </w:pPr>
    </w:p>
    <w:p w14:paraId="43785056" w14:textId="3633E792" w:rsidR="00985F04" w:rsidRDefault="003E6247" w:rsidP="00985F04">
      <w:pPr>
        <w:spacing w:line="30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da-DK"/>
        </w:rPr>
        <w:drawing>
          <wp:anchor distT="0" distB="0" distL="114300" distR="114300" simplePos="0" relativeHeight="251657216" behindDoc="1" locked="0" layoutInCell="1" allowOverlap="1" wp14:anchorId="4A193CE4" wp14:editId="16D40767">
            <wp:simplePos x="0" y="0"/>
            <wp:positionH relativeFrom="column">
              <wp:posOffset>3314700</wp:posOffset>
            </wp:positionH>
            <wp:positionV relativeFrom="paragraph">
              <wp:posOffset>133985</wp:posOffset>
            </wp:positionV>
            <wp:extent cx="287718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452" y="21162"/>
                <wp:lineTo x="21452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04" w:rsidRPr="00070A54">
        <w:rPr>
          <w:rFonts w:ascii="Arial" w:hAnsi="Arial" w:cs="Arial"/>
          <w:b/>
          <w:sz w:val="20"/>
        </w:rPr>
        <w:t xml:space="preserve">Skemaet returneres </w:t>
      </w:r>
      <w:r w:rsidR="00985F04" w:rsidRPr="00070A54">
        <w:rPr>
          <w:rFonts w:ascii="Arial" w:hAnsi="Arial" w:cs="Arial"/>
          <w:b/>
          <w:sz w:val="20"/>
          <w:u w:val="single"/>
        </w:rPr>
        <w:t xml:space="preserve">senest </w:t>
      </w:r>
      <w:r w:rsidR="001F22F9">
        <w:rPr>
          <w:rFonts w:ascii="Arial" w:hAnsi="Arial" w:cs="Arial"/>
          <w:b/>
          <w:sz w:val="20"/>
          <w:u w:val="single"/>
        </w:rPr>
        <w:t>1</w:t>
      </w:r>
      <w:r w:rsidR="0054732E">
        <w:rPr>
          <w:rFonts w:ascii="Arial" w:hAnsi="Arial" w:cs="Arial"/>
          <w:b/>
          <w:sz w:val="20"/>
          <w:u w:val="single"/>
        </w:rPr>
        <w:t>3</w:t>
      </w:r>
      <w:r w:rsidR="004B13B6">
        <w:rPr>
          <w:rFonts w:ascii="Arial" w:hAnsi="Arial" w:cs="Arial"/>
          <w:b/>
          <w:sz w:val="20"/>
          <w:u w:val="single"/>
        </w:rPr>
        <w:t>. februar</w:t>
      </w:r>
      <w:r w:rsidR="00A72173">
        <w:rPr>
          <w:rFonts w:ascii="Arial" w:hAnsi="Arial" w:cs="Arial"/>
          <w:b/>
          <w:sz w:val="20"/>
          <w:u w:val="single"/>
        </w:rPr>
        <w:t xml:space="preserve"> </w:t>
      </w:r>
      <w:r w:rsidR="00DF5E22" w:rsidRPr="00070A54">
        <w:rPr>
          <w:rFonts w:ascii="Arial" w:hAnsi="Arial" w:cs="Arial"/>
          <w:b/>
          <w:sz w:val="20"/>
          <w:u w:val="single"/>
        </w:rPr>
        <w:t>20</w:t>
      </w:r>
      <w:r w:rsidR="007C7BCE">
        <w:rPr>
          <w:rFonts w:ascii="Arial" w:hAnsi="Arial" w:cs="Arial"/>
          <w:b/>
          <w:sz w:val="20"/>
          <w:u w:val="single"/>
        </w:rPr>
        <w:t>2</w:t>
      </w:r>
      <w:r w:rsidR="0054732E">
        <w:rPr>
          <w:rFonts w:ascii="Arial" w:hAnsi="Arial" w:cs="Arial"/>
          <w:b/>
          <w:sz w:val="20"/>
          <w:u w:val="single"/>
        </w:rPr>
        <w:t>3</w:t>
      </w:r>
      <w:r w:rsidR="00985F04" w:rsidRPr="00070A54">
        <w:rPr>
          <w:rFonts w:ascii="Arial" w:hAnsi="Arial" w:cs="Arial"/>
          <w:b/>
          <w:sz w:val="20"/>
        </w:rPr>
        <w:t xml:space="preserve"> til</w:t>
      </w:r>
      <w:r w:rsidR="00840959">
        <w:rPr>
          <w:rFonts w:ascii="Arial" w:hAnsi="Arial" w:cs="Arial"/>
          <w:b/>
          <w:sz w:val="20"/>
        </w:rPr>
        <w:t xml:space="preserve"> </w:t>
      </w:r>
      <w:hyperlink r:id="rId8" w:history="1">
        <w:r w:rsidR="00173F68" w:rsidRPr="00C10410">
          <w:rPr>
            <w:rStyle w:val="Hyperlink"/>
            <w:rFonts w:ascii="Arial" w:hAnsi="Arial" w:cs="Arial"/>
            <w:b/>
            <w:sz w:val="20"/>
          </w:rPr>
          <w:t>affaldoggenbrug@albertslund.dk</w:t>
        </w:r>
      </w:hyperlink>
    </w:p>
    <w:p w14:paraId="79AEC7FC" w14:textId="77777777" w:rsidR="00985F04" w:rsidRPr="00934FA1" w:rsidRDefault="00985F04" w:rsidP="00985F04">
      <w:pPr>
        <w:rPr>
          <w:rFonts w:ascii="Arial" w:hAnsi="Arial" w:cs="Arial"/>
          <w:sz w:val="20"/>
        </w:rPr>
      </w:pPr>
    </w:p>
    <w:p w14:paraId="413AF918" w14:textId="77777777" w:rsidR="00840959" w:rsidRDefault="00840959" w:rsidP="00985F04">
      <w:pPr>
        <w:rPr>
          <w:rFonts w:ascii="Arial" w:hAnsi="Arial" w:cs="Arial"/>
          <w:b/>
          <w:sz w:val="20"/>
        </w:rPr>
      </w:pPr>
    </w:p>
    <w:p w14:paraId="0E72F2F3" w14:textId="77777777" w:rsidR="00985F04" w:rsidRPr="00D248A3" w:rsidRDefault="00985F04" w:rsidP="00985F04">
      <w:pPr>
        <w:rPr>
          <w:rFonts w:ascii="Arial" w:hAnsi="Arial" w:cs="Arial"/>
          <w:b/>
          <w:sz w:val="20"/>
        </w:rPr>
      </w:pPr>
      <w:r w:rsidRPr="00D248A3">
        <w:rPr>
          <w:rFonts w:ascii="Arial" w:hAnsi="Arial" w:cs="Arial"/>
          <w:b/>
          <w:sz w:val="20"/>
        </w:rPr>
        <w:t>Alber</w:t>
      </w:r>
      <w:r w:rsidR="00840959">
        <w:rPr>
          <w:rFonts w:ascii="Arial" w:hAnsi="Arial" w:cs="Arial"/>
          <w:b/>
          <w:sz w:val="20"/>
        </w:rPr>
        <w:t>ts</w:t>
      </w:r>
      <w:r w:rsidRPr="00D248A3">
        <w:rPr>
          <w:rFonts w:ascii="Arial" w:hAnsi="Arial" w:cs="Arial"/>
          <w:b/>
          <w:sz w:val="20"/>
        </w:rPr>
        <w:t>lund Kommune</w:t>
      </w:r>
    </w:p>
    <w:p w14:paraId="6ADF16F6" w14:textId="77777777" w:rsidR="00070A54" w:rsidRDefault="00070A54" w:rsidP="00985F04">
      <w:pPr>
        <w:rPr>
          <w:rFonts w:ascii="Arial" w:hAnsi="Arial" w:cs="Arial"/>
          <w:b/>
          <w:sz w:val="20"/>
        </w:rPr>
      </w:pPr>
      <w:r w:rsidRPr="00D248A3">
        <w:rPr>
          <w:rFonts w:ascii="Arial" w:hAnsi="Arial" w:cs="Arial"/>
          <w:b/>
          <w:sz w:val="20"/>
        </w:rPr>
        <w:t>Miljø</w:t>
      </w:r>
      <w:r w:rsidR="00840959">
        <w:rPr>
          <w:rFonts w:ascii="Arial" w:hAnsi="Arial" w:cs="Arial"/>
          <w:b/>
          <w:sz w:val="20"/>
        </w:rPr>
        <w:t xml:space="preserve"> &amp;</w:t>
      </w:r>
      <w:r w:rsidR="00B17192">
        <w:rPr>
          <w:rFonts w:ascii="Arial" w:hAnsi="Arial" w:cs="Arial"/>
          <w:b/>
          <w:sz w:val="20"/>
        </w:rPr>
        <w:t xml:space="preserve"> Teknik</w:t>
      </w:r>
    </w:p>
    <w:p w14:paraId="0B80CE89" w14:textId="77777777" w:rsidR="008B03AE" w:rsidRDefault="00840959" w:rsidP="00985F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Affald &amp; Genbrug</w:t>
      </w:r>
    </w:p>
    <w:p w14:paraId="67801849" w14:textId="77777777" w:rsidR="008B03AE" w:rsidRPr="00D248A3" w:rsidRDefault="00840959" w:rsidP="00985F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Nordmarks Allé 1</w:t>
      </w:r>
    </w:p>
    <w:p w14:paraId="3830A367" w14:textId="77777777" w:rsidR="00985F04" w:rsidRPr="00D248A3" w:rsidRDefault="00985F04" w:rsidP="00985F04">
      <w:pPr>
        <w:rPr>
          <w:rFonts w:ascii="Arial" w:hAnsi="Arial" w:cs="Arial"/>
          <w:b/>
          <w:sz w:val="20"/>
        </w:rPr>
      </w:pPr>
      <w:r w:rsidRPr="00D248A3">
        <w:rPr>
          <w:rFonts w:ascii="Arial" w:hAnsi="Arial" w:cs="Arial"/>
          <w:b/>
          <w:sz w:val="20"/>
        </w:rPr>
        <w:t>2620 Albertslund</w:t>
      </w:r>
    </w:p>
    <w:sectPr w:rsidR="00985F04" w:rsidRPr="00D248A3" w:rsidSect="006C6251">
      <w:headerReference w:type="default" r:id="rId9"/>
      <w:pgSz w:w="12240" w:h="15840"/>
      <w:pgMar w:top="975" w:right="1134" w:bottom="1701" w:left="1247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B03B" w14:textId="77777777" w:rsidR="00185052" w:rsidRDefault="00185052">
      <w:r>
        <w:separator/>
      </w:r>
    </w:p>
  </w:endnote>
  <w:endnote w:type="continuationSeparator" w:id="0">
    <w:p w14:paraId="6DA4646A" w14:textId="77777777" w:rsidR="00185052" w:rsidRDefault="0018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2E0F" w14:textId="77777777" w:rsidR="00185052" w:rsidRDefault="00185052">
      <w:r>
        <w:separator/>
      </w:r>
    </w:p>
  </w:footnote>
  <w:footnote w:type="continuationSeparator" w:id="0">
    <w:p w14:paraId="5B655DC5" w14:textId="77777777" w:rsidR="00185052" w:rsidRDefault="0018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91F" w14:textId="77777777" w:rsidR="0067592E" w:rsidRPr="006B4802" w:rsidRDefault="0067592E" w:rsidP="006B4802">
    <w:pPr>
      <w:pStyle w:val="Sidehoved"/>
      <w:jc w:val="right"/>
    </w:pPr>
    <w:r w:rsidRPr="002741FA">
      <w:fldChar w:fldCharType="begin"/>
    </w:r>
    <w:r>
      <w:instrText xml:space="preserve"> SET OurRef_Name "" \* CharFormat</w:instrText>
    </w:r>
    <w:r w:rsidRPr="002741FA">
      <w:fldChar w:fldCharType="separate"/>
    </w:r>
    <w:bookmarkStart w:id="0" w:name="OurRef_Name"/>
    <w:bookmarkEnd w:id="0"/>
    <w:r>
      <w:rPr>
        <w:noProof/>
      </w:rPr>
      <w:t xml:space="preserve"> </w:t>
    </w:r>
    <w:r w:rsidRPr="002741FA">
      <w:fldChar w:fldCharType="end"/>
    </w:r>
    <w:r w:rsidRPr="006B4802">
      <w:fldChar w:fldCharType="begin"/>
    </w:r>
    <w:r>
      <w:instrText xml:space="preserve"> SET JNRFACET_Facet "G12" \* CharFormat</w:instrText>
    </w:r>
    <w:r w:rsidRPr="006B4802">
      <w:fldChar w:fldCharType="separate"/>
    </w:r>
    <w:bookmarkStart w:id="1" w:name="JNRFACET_Facet"/>
    <w:r>
      <w:rPr>
        <w:noProof/>
      </w:rPr>
      <w:t>G12</w:t>
    </w:r>
    <w:bookmarkEnd w:id="1"/>
    <w:r w:rsidRPr="006B4802">
      <w:fldChar w:fldCharType="end"/>
    </w:r>
    <w:r w:rsidRPr="006B4802">
      <w:fldChar w:fldCharType="begin"/>
    </w:r>
    <w:r>
      <w:instrText xml:space="preserve"> SET JNRFACET_Jnr "07.00.05" \* CharFormat</w:instrText>
    </w:r>
    <w:r w:rsidRPr="006B4802">
      <w:fldChar w:fldCharType="separate"/>
    </w:r>
    <w:bookmarkStart w:id="2" w:name="JNRFACET_Jnr"/>
    <w:r>
      <w:rPr>
        <w:noProof/>
      </w:rPr>
      <w:t>07.00.05</w:t>
    </w:r>
    <w:bookmarkEnd w:id="2"/>
    <w:r w:rsidRPr="006B4802">
      <w:fldChar w:fldCharType="end"/>
    </w:r>
    <w:r w:rsidRPr="006B4802">
      <w:fldChar w:fldCharType="begin"/>
    </w:r>
    <w:r>
      <w:instrText xml:space="preserve"> SET Document_Recno "618133" \* CharFormat</w:instrText>
    </w:r>
    <w:r w:rsidRPr="006B4802">
      <w:fldChar w:fldCharType="separate"/>
    </w:r>
    <w:bookmarkStart w:id="3" w:name="Document_Recno"/>
    <w:r>
      <w:rPr>
        <w:noProof/>
      </w:rPr>
      <w:t>618133</w:t>
    </w:r>
    <w:bookmarkEnd w:id="3"/>
    <w:r w:rsidRPr="006B4802">
      <w:fldChar w:fldCharType="end"/>
    </w:r>
    <w:r w:rsidRPr="006B4802">
      <w:fldChar w:fldCharType="begin"/>
    </w:r>
    <w:r>
      <w:instrText xml:space="preserve"> SET Document_DocumentNumber "08/00769-2" \* CharFormat</w:instrText>
    </w:r>
    <w:r w:rsidRPr="006B4802">
      <w:fldChar w:fldCharType="separate"/>
    </w:r>
    <w:bookmarkStart w:id="4" w:name="Document_DocumentNumber"/>
    <w:r>
      <w:rPr>
        <w:noProof/>
      </w:rPr>
      <w:t>08/00769-2</w:t>
    </w:r>
    <w:bookmarkEnd w:id="4"/>
    <w:r w:rsidRPr="006B4802">
      <w:fldChar w:fldCharType="end"/>
    </w:r>
    <w:r w:rsidRPr="006B4802">
      <w:fldChar w:fldCharType="begin"/>
    </w:r>
    <w:r>
      <w:instrText xml:space="preserve"> SET Undskr_RECORD_Initials "" \* CharFormat</w:instrText>
    </w:r>
    <w:r w:rsidRPr="006B4802">
      <w:fldChar w:fldCharType="separate"/>
    </w:r>
    <w:bookmarkStart w:id="5" w:name="Undskr_RECORD_Initials"/>
    <w:bookmarkEnd w:id="5"/>
    <w:r>
      <w:rPr>
        <w:noProof/>
      </w:rPr>
      <w:t xml:space="preserve"> </w:t>
    </w:r>
    <w:r w:rsidRPr="006B4802">
      <w:fldChar w:fldCharType="end"/>
    </w:r>
    <w:r w:rsidRPr="006B4802">
      <w:fldChar w:fldCharType="begin"/>
    </w:r>
    <w:r>
      <w:instrText xml:space="preserve"> SET Document_CreatedDate "14.1.2008" \* CharFormat</w:instrText>
    </w:r>
    <w:r w:rsidRPr="006B4802">
      <w:fldChar w:fldCharType="separate"/>
    </w:r>
    <w:bookmarkStart w:id="6" w:name="Document_CreatedDate"/>
    <w:r>
      <w:rPr>
        <w:noProof/>
      </w:rPr>
      <w:t>14.1.2008</w:t>
    </w:r>
    <w:bookmarkEnd w:id="6"/>
    <w:r w:rsidRPr="006B4802"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1011"/>
      <w:gridCol w:w="8848"/>
    </w:tblGrid>
    <w:tr w:rsidR="0067592E" w:rsidRPr="00FE3F29" w14:paraId="340C4827" w14:textId="77777777" w:rsidTr="00FE3F29">
      <w:trPr>
        <w:trHeight w:val="813"/>
      </w:trPr>
      <w:tc>
        <w:tcPr>
          <w:tcW w:w="721" w:type="dxa"/>
          <w:shd w:val="clear" w:color="auto" w:fill="auto"/>
        </w:tcPr>
        <w:p w14:paraId="2EA2E3FD" w14:textId="2ED19558" w:rsidR="0067592E" w:rsidRPr="00FE3F29" w:rsidRDefault="003E6247" w:rsidP="00F94B9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356065EB" wp14:editId="25DD1DEB">
                <wp:extent cx="504825" cy="54292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4" w:type="dxa"/>
          <w:shd w:val="clear" w:color="auto" w:fill="auto"/>
        </w:tcPr>
        <w:p w14:paraId="3A111FB3" w14:textId="09B2525A" w:rsidR="0067592E" w:rsidRPr="00FE3F29" w:rsidRDefault="003E6247" w:rsidP="00FE3F29">
          <w:pPr>
            <w:spacing w:before="120"/>
            <w:ind w:left="743" w:hanging="709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da-DK"/>
            </w:rPr>
            <w:drawing>
              <wp:anchor distT="0" distB="0" distL="114300" distR="114300" simplePos="0" relativeHeight="251657728" behindDoc="1" locked="0" layoutInCell="1" allowOverlap="1" wp14:anchorId="4E32AA28" wp14:editId="2BA8E6FD">
                <wp:simplePos x="0" y="0"/>
                <wp:positionH relativeFrom="column">
                  <wp:posOffset>4294505</wp:posOffset>
                </wp:positionH>
                <wp:positionV relativeFrom="paragraph">
                  <wp:posOffset>23495</wp:posOffset>
                </wp:positionV>
                <wp:extent cx="1162685" cy="518795"/>
                <wp:effectExtent l="0" t="0" r="0" b="0"/>
                <wp:wrapTight wrapText="bothSides">
                  <wp:wrapPolygon edited="0">
                    <wp:start x="0" y="0"/>
                    <wp:lineTo x="0" y="20622"/>
                    <wp:lineTo x="21234" y="20622"/>
                    <wp:lineTo x="21234" y="0"/>
                    <wp:lineTo x="0" y="0"/>
                  </wp:wrapPolygon>
                </wp:wrapTight>
                <wp:docPr id="2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7592E" w:rsidRPr="00FE3F29">
            <w:rPr>
              <w:rFonts w:ascii="Arial" w:hAnsi="Arial" w:cs="Arial"/>
              <w:b/>
              <w:sz w:val="20"/>
            </w:rPr>
            <w:t>Albertslund Kommune</w:t>
          </w:r>
        </w:p>
        <w:p w14:paraId="3DF9F81C" w14:textId="77777777" w:rsidR="0067592E" w:rsidRPr="00FE3F29" w:rsidRDefault="00B17192" w:rsidP="00FE3F29">
          <w:pPr>
            <w:ind w:left="743" w:hanging="709"/>
            <w:rPr>
              <w:rFonts w:ascii="Arial" w:eastAsia="Times New Roman" w:hAnsi="Arial" w:cs="Arial"/>
              <w:sz w:val="20"/>
              <w:lang w:eastAsia="da-DK"/>
            </w:rPr>
          </w:pPr>
          <w:r>
            <w:rPr>
              <w:rFonts w:ascii="Arial" w:hAnsi="Arial" w:cs="Arial"/>
              <w:b/>
              <w:sz w:val="20"/>
            </w:rPr>
            <w:t>Miljø</w:t>
          </w:r>
          <w:r w:rsidR="0067592E" w:rsidRPr="00FE3F29">
            <w:rPr>
              <w:rFonts w:ascii="Arial" w:hAnsi="Arial" w:cs="Arial"/>
              <w:b/>
              <w:sz w:val="20"/>
            </w:rPr>
            <w:t xml:space="preserve"> </w:t>
          </w:r>
          <w:r w:rsidR="00840959">
            <w:rPr>
              <w:rFonts w:ascii="Arial" w:hAnsi="Arial" w:cs="Arial"/>
              <w:b/>
              <w:sz w:val="20"/>
            </w:rPr>
            <w:t>&amp;</w:t>
          </w:r>
          <w:r w:rsidR="0067592E" w:rsidRPr="00FE3F29">
            <w:rPr>
              <w:rFonts w:ascii="Arial" w:hAnsi="Arial" w:cs="Arial"/>
              <w:b/>
              <w:sz w:val="20"/>
            </w:rPr>
            <w:t xml:space="preserve"> </w:t>
          </w:r>
          <w:r w:rsidR="00A966A6" w:rsidRPr="00FE3F29">
            <w:rPr>
              <w:rFonts w:ascii="Arial" w:hAnsi="Arial" w:cs="Arial"/>
              <w:b/>
              <w:sz w:val="20"/>
            </w:rPr>
            <w:t>Teknik</w:t>
          </w:r>
        </w:p>
        <w:p w14:paraId="39B01B18" w14:textId="77777777" w:rsidR="0067592E" w:rsidRPr="00FE3F29" w:rsidRDefault="00A966A6" w:rsidP="00840959">
          <w:pPr>
            <w:ind w:left="743" w:hanging="709"/>
            <w:rPr>
              <w:rFonts w:ascii="Arial" w:hAnsi="Arial" w:cs="Arial"/>
              <w:b/>
              <w:sz w:val="20"/>
            </w:rPr>
          </w:pPr>
          <w:r w:rsidRPr="00FE3F29">
            <w:rPr>
              <w:rFonts w:ascii="Arial" w:hAnsi="Arial" w:cs="Arial"/>
              <w:b/>
              <w:sz w:val="20"/>
            </w:rPr>
            <w:t>A</w:t>
          </w:r>
          <w:r w:rsidR="0067592E" w:rsidRPr="00FE3F29">
            <w:rPr>
              <w:rFonts w:ascii="Arial" w:hAnsi="Arial" w:cs="Arial"/>
              <w:b/>
              <w:sz w:val="20"/>
            </w:rPr>
            <w:t xml:space="preserve">ffald </w:t>
          </w:r>
          <w:r w:rsidR="00840959">
            <w:rPr>
              <w:rFonts w:ascii="Arial" w:hAnsi="Arial" w:cs="Arial"/>
              <w:b/>
              <w:sz w:val="20"/>
            </w:rPr>
            <w:t>&amp;</w:t>
          </w:r>
          <w:r w:rsidRPr="00FE3F29">
            <w:rPr>
              <w:rFonts w:ascii="Arial" w:hAnsi="Arial" w:cs="Arial"/>
              <w:b/>
              <w:sz w:val="20"/>
            </w:rPr>
            <w:t xml:space="preserve"> G</w:t>
          </w:r>
          <w:r w:rsidR="0067592E" w:rsidRPr="00FE3F29">
            <w:rPr>
              <w:rFonts w:ascii="Arial" w:hAnsi="Arial" w:cs="Arial"/>
              <w:b/>
              <w:sz w:val="20"/>
            </w:rPr>
            <w:t>enbrug</w:t>
          </w:r>
        </w:p>
      </w:tc>
    </w:tr>
  </w:tbl>
  <w:p w14:paraId="5638D13D" w14:textId="77777777" w:rsidR="0067592E" w:rsidRDefault="0067592E" w:rsidP="006B480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file" w:val="C:\DOCUME~1\mwi\LOCALS~1\Temp\10\803206.DOC"/>
    <w:docVar w:name="m_fileid" w:val=" [TOKEN_FILEID]"/>
    <w:docVar w:name="m_filename" w:val=" [TOKEN_FILENAME]"/>
    <w:docVar w:name="m_Protocol" w:val=" [TOKEN_PROTOCOL]"/>
    <w:docVar w:name="m_ServerName" w:val=" [TOKEN_SERVER]"/>
    <w:docVar w:name="m_Site" w:val=" [TOKEN_SITE]"/>
    <w:docVar w:name="OpenedFrom" w:val="AcadreAddIn"/>
    <w:docVar w:name="oRetVal1" w:val="\\Bartok\ESDHdata\Users\work\albertslund\mwi\803206.DOC"/>
    <w:docVar w:name="oRetVal2" w:val="\\Bartok\ESDHdata\Users\work\albertslund\mwi\803206.dot"/>
    <w:docVar w:name="oRetVal3" w:val="803206"/>
    <w:docVar w:name="templatefile" w:val="C:\DOCUME~1\mwi\LOCALS~1\Temp\10\803206.dot"/>
  </w:docVars>
  <w:rsids>
    <w:rsidRoot w:val="00531BD8"/>
    <w:rsid w:val="00001C48"/>
    <w:rsid w:val="00007826"/>
    <w:rsid w:val="0002242A"/>
    <w:rsid w:val="000227E8"/>
    <w:rsid w:val="000331DB"/>
    <w:rsid w:val="000426B9"/>
    <w:rsid w:val="000444F4"/>
    <w:rsid w:val="000468C1"/>
    <w:rsid w:val="0005504F"/>
    <w:rsid w:val="000551DD"/>
    <w:rsid w:val="0005548C"/>
    <w:rsid w:val="00057474"/>
    <w:rsid w:val="00067AE9"/>
    <w:rsid w:val="00067DD7"/>
    <w:rsid w:val="00070A54"/>
    <w:rsid w:val="00077B45"/>
    <w:rsid w:val="00077E9C"/>
    <w:rsid w:val="000808BD"/>
    <w:rsid w:val="00084E44"/>
    <w:rsid w:val="000879DF"/>
    <w:rsid w:val="0009139A"/>
    <w:rsid w:val="000A64E4"/>
    <w:rsid w:val="000A7342"/>
    <w:rsid w:val="000B132D"/>
    <w:rsid w:val="000B2050"/>
    <w:rsid w:val="000B6402"/>
    <w:rsid w:val="000B7542"/>
    <w:rsid w:val="000C1E83"/>
    <w:rsid w:val="000C425E"/>
    <w:rsid w:val="000D145E"/>
    <w:rsid w:val="000D2F45"/>
    <w:rsid w:val="000D3023"/>
    <w:rsid w:val="000D3982"/>
    <w:rsid w:val="000D5211"/>
    <w:rsid w:val="000E407D"/>
    <w:rsid w:val="000E43A9"/>
    <w:rsid w:val="000E48C1"/>
    <w:rsid w:val="000E5EB1"/>
    <w:rsid w:val="000E5EC4"/>
    <w:rsid w:val="000E781E"/>
    <w:rsid w:val="000F0718"/>
    <w:rsid w:val="000F2B8F"/>
    <w:rsid w:val="0010246D"/>
    <w:rsid w:val="001063A3"/>
    <w:rsid w:val="00107648"/>
    <w:rsid w:val="00111C5A"/>
    <w:rsid w:val="00112161"/>
    <w:rsid w:val="001234CF"/>
    <w:rsid w:val="0012691F"/>
    <w:rsid w:val="00133C3E"/>
    <w:rsid w:val="0013546C"/>
    <w:rsid w:val="00136EE0"/>
    <w:rsid w:val="00142EBE"/>
    <w:rsid w:val="0014317A"/>
    <w:rsid w:val="00146FBE"/>
    <w:rsid w:val="00153052"/>
    <w:rsid w:val="001538DE"/>
    <w:rsid w:val="00154CBE"/>
    <w:rsid w:val="00156FAA"/>
    <w:rsid w:val="00173F68"/>
    <w:rsid w:val="00177775"/>
    <w:rsid w:val="00182B81"/>
    <w:rsid w:val="00185052"/>
    <w:rsid w:val="001A2CF8"/>
    <w:rsid w:val="001B30B2"/>
    <w:rsid w:val="001B3C61"/>
    <w:rsid w:val="001C1375"/>
    <w:rsid w:val="001C4C98"/>
    <w:rsid w:val="001C757D"/>
    <w:rsid w:val="001D05FD"/>
    <w:rsid w:val="001D18D1"/>
    <w:rsid w:val="001D7E7A"/>
    <w:rsid w:val="001F1EE0"/>
    <w:rsid w:val="001F22F9"/>
    <w:rsid w:val="0020539C"/>
    <w:rsid w:val="00207C15"/>
    <w:rsid w:val="00213F92"/>
    <w:rsid w:val="00227AA9"/>
    <w:rsid w:val="00250A03"/>
    <w:rsid w:val="002520E1"/>
    <w:rsid w:val="002526E7"/>
    <w:rsid w:val="002577A4"/>
    <w:rsid w:val="0026276E"/>
    <w:rsid w:val="00271875"/>
    <w:rsid w:val="00273419"/>
    <w:rsid w:val="002741FA"/>
    <w:rsid w:val="00281609"/>
    <w:rsid w:val="00284B60"/>
    <w:rsid w:val="0029468B"/>
    <w:rsid w:val="00297A95"/>
    <w:rsid w:val="002B3546"/>
    <w:rsid w:val="002B4923"/>
    <w:rsid w:val="002F778C"/>
    <w:rsid w:val="0030392B"/>
    <w:rsid w:val="00311EA6"/>
    <w:rsid w:val="00313965"/>
    <w:rsid w:val="00315C89"/>
    <w:rsid w:val="0032640D"/>
    <w:rsid w:val="003447DD"/>
    <w:rsid w:val="00352BF8"/>
    <w:rsid w:val="00367250"/>
    <w:rsid w:val="00367EA4"/>
    <w:rsid w:val="00380663"/>
    <w:rsid w:val="003808C7"/>
    <w:rsid w:val="00382C4E"/>
    <w:rsid w:val="00387640"/>
    <w:rsid w:val="00390231"/>
    <w:rsid w:val="003B510B"/>
    <w:rsid w:val="003C2337"/>
    <w:rsid w:val="003C2A46"/>
    <w:rsid w:val="003C74B2"/>
    <w:rsid w:val="003D0C69"/>
    <w:rsid w:val="003D32AB"/>
    <w:rsid w:val="003E0605"/>
    <w:rsid w:val="003E1C15"/>
    <w:rsid w:val="003E6247"/>
    <w:rsid w:val="003F23EF"/>
    <w:rsid w:val="003F715D"/>
    <w:rsid w:val="00414313"/>
    <w:rsid w:val="00423B94"/>
    <w:rsid w:val="0044008F"/>
    <w:rsid w:val="0044144D"/>
    <w:rsid w:val="00444CB2"/>
    <w:rsid w:val="00446744"/>
    <w:rsid w:val="004620F2"/>
    <w:rsid w:val="00462C22"/>
    <w:rsid w:val="00473607"/>
    <w:rsid w:val="00476910"/>
    <w:rsid w:val="004771AE"/>
    <w:rsid w:val="004826F4"/>
    <w:rsid w:val="00484C8C"/>
    <w:rsid w:val="00497D13"/>
    <w:rsid w:val="004B13B6"/>
    <w:rsid w:val="004D0E5C"/>
    <w:rsid w:val="004D168F"/>
    <w:rsid w:val="004E1E7F"/>
    <w:rsid w:val="004E5B3F"/>
    <w:rsid w:val="004E5D0A"/>
    <w:rsid w:val="004E6C7D"/>
    <w:rsid w:val="0050152E"/>
    <w:rsid w:val="00502EFF"/>
    <w:rsid w:val="00504A2C"/>
    <w:rsid w:val="005074EC"/>
    <w:rsid w:val="00510533"/>
    <w:rsid w:val="00512712"/>
    <w:rsid w:val="00515692"/>
    <w:rsid w:val="00515E65"/>
    <w:rsid w:val="00530646"/>
    <w:rsid w:val="00531BD8"/>
    <w:rsid w:val="00537B31"/>
    <w:rsid w:val="005416FB"/>
    <w:rsid w:val="00546202"/>
    <w:rsid w:val="0054732E"/>
    <w:rsid w:val="00556EEC"/>
    <w:rsid w:val="00562941"/>
    <w:rsid w:val="00581862"/>
    <w:rsid w:val="00584632"/>
    <w:rsid w:val="00587D8B"/>
    <w:rsid w:val="00592980"/>
    <w:rsid w:val="005A4D03"/>
    <w:rsid w:val="005A7ED8"/>
    <w:rsid w:val="005B5DEA"/>
    <w:rsid w:val="005C7674"/>
    <w:rsid w:val="005D07A7"/>
    <w:rsid w:val="00604494"/>
    <w:rsid w:val="006114C2"/>
    <w:rsid w:val="006149CA"/>
    <w:rsid w:val="006175E6"/>
    <w:rsid w:val="0061788C"/>
    <w:rsid w:val="006275BD"/>
    <w:rsid w:val="00632390"/>
    <w:rsid w:val="00633D5E"/>
    <w:rsid w:val="0063541E"/>
    <w:rsid w:val="00641399"/>
    <w:rsid w:val="00645398"/>
    <w:rsid w:val="006453D6"/>
    <w:rsid w:val="00651E5E"/>
    <w:rsid w:val="006601FF"/>
    <w:rsid w:val="00661FE5"/>
    <w:rsid w:val="00663095"/>
    <w:rsid w:val="0066678F"/>
    <w:rsid w:val="006737A9"/>
    <w:rsid w:val="0067592E"/>
    <w:rsid w:val="0068025C"/>
    <w:rsid w:val="006857AA"/>
    <w:rsid w:val="006910EF"/>
    <w:rsid w:val="006B1563"/>
    <w:rsid w:val="006B4802"/>
    <w:rsid w:val="006B56EB"/>
    <w:rsid w:val="006B57A0"/>
    <w:rsid w:val="006C6251"/>
    <w:rsid w:val="006C7305"/>
    <w:rsid w:val="006E546E"/>
    <w:rsid w:val="006F1CEE"/>
    <w:rsid w:val="006F2D1A"/>
    <w:rsid w:val="006F31DD"/>
    <w:rsid w:val="006F3F50"/>
    <w:rsid w:val="00701177"/>
    <w:rsid w:val="00701462"/>
    <w:rsid w:val="007128FE"/>
    <w:rsid w:val="00712DBA"/>
    <w:rsid w:val="0072072E"/>
    <w:rsid w:val="00723489"/>
    <w:rsid w:val="00725C98"/>
    <w:rsid w:val="0072691A"/>
    <w:rsid w:val="00732E6E"/>
    <w:rsid w:val="00736939"/>
    <w:rsid w:val="00736945"/>
    <w:rsid w:val="00751A57"/>
    <w:rsid w:val="00761A5B"/>
    <w:rsid w:val="00763C7B"/>
    <w:rsid w:val="00765378"/>
    <w:rsid w:val="007717A5"/>
    <w:rsid w:val="00792B2E"/>
    <w:rsid w:val="00795F5B"/>
    <w:rsid w:val="007A0986"/>
    <w:rsid w:val="007A0FF0"/>
    <w:rsid w:val="007A6247"/>
    <w:rsid w:val="007B0F42"/>
    <w:rsid w:val="007C7BCE"/>
    <w:rsid w:val="007F5FCE"/>
    <w:rsid w:val="007F71DF"/>
    <w:rsid w:val="00805FA0"/>
    <w:rsid w:val="00806527"/>
    <w:rsid w:val="00807741"/>
    <w:rsid w:val="00812D27"/>
    <w:rsid w:val="00813B4B"/>
    <w:rsid w:val="008201A8"/>
    <w:rsid w:val="00822248"/>
    <w:rsid w:val="00830061"/>
    <w:rsid w:val="00830A68"/>
    <w:rsid w:val="00833010"/>
    <w:rsid w:val="00835BB5"/>
    <w:rsid w:val="00840959"/>
    <w:rsid w:val="008463DB"/>
    <w:rsid w:val="008501F1"/>
    <w:rsid w:val="0085496D"/>
    <w:rsid w:val="008555A0"/>
    <w:rsid w:val="00861AB0"/>
    <w:rsid w:val="008667A6"/>
    <w:rsid w:val="008762DB"/>
    <w:rsid w:val="00883C1F"/>
    <w:rsid w:val="0088571A"/>
    <w:rsid w:val="00887E74"/>
    <w:rsid w:val="00890D6F"/>
    <w:rsid w:val="008A2639"/>
    <w:rsid w:val="008A5A59"/>
    <w:rsid w:val="008A607D"/>
    <w:rsid w:val="008B03AE"/>
    <w:rsid w:val="008B3FE6"/>
    <w:rsid w:val="008B6195"/>
    <w:rsid w:val="008D4B3D"/>
    <w:rsid w:val="008E3039"/>
    <w:rsid w:val="008E7487"/>
    <w:rsid w:val="008F50C7"/>
    <w:rsid w:val="008F58FD"/>
    <w:rsid w:val="008F676D"/>
    <w:rsid w:val="00901F7D"/>
    <w:rsid w:val="00912C40"/>
    <w:rsid w:val="009343A1"/>
    <w:rsid w:val="00944E65"/>
    <w:rsid w:val="0095386B"/>
    <w:rsid w:val="00961593"/>
    <w:rsid w:val="009660DB"/>
    <w:rsid w:val="00976CF7"/>
    <w:rsid w:val="00984465"/>
    <w:rsid w:val="00984896"/>
    <w:rsid w:val="00985F04"/>
    <w:rsid w:val="00986CC4"/>
    <w:rsid w:val="00990648"/>
    <w:rsid w:val="00991D5A"/>
    <w:rsid w:val="00992560"/>
    <w:rsid w:val="0099421A"/>
    <w:rsid w:val="009A0718"/>
    <w:rsid w:val="009A15CA"/>
    <w:rsid w:val="009B278C"/>
    <w:rsid w:val="009C1B10"/>
    <w:rsid w:val="009C3AEE"/>
    <w:rsid w:val="009C6D8F"/>
    <w:rsid w:val="009D27DC"/>
    <w:rsid w:val="009D4036"/>
    <w:rsid w:val="009D6CF0"/>
    <w:rsid w:val="009D7BAE"/>
    <w:rsid w:val="009F0EFD"/>
    <w:rsid w:val="009F1ABD"/>
    <w:rsid w:val="009F2D1E"/>
    <w:rsid w:val="009F45DF"/>
    <w:rsid w:val="009F5FDA"/>
    <w:rsid w:val="00A05E52"/>
    <w:rsid w:val="00A06C6A"/>
    <w:rsid w:val="00A40292"/>
    <w:rsid w:val="00A511F1"/>
    <w:rsid w:val="00A53F2B"/>
    <w:rsid w:val="00A54244"/>
    <w:rsid w:val="00A560E8"/>
    <w:rsid w:val="00A56D20"/>
    <w:rsid w:val="00A60B83"/>
    <w:rsid w:val="00A61B71"/>
    <w:rsid w:val="00A647CB"/>
    <w:rsid w:val="00A72173"/>
    <w:rsid w:val="00A7538F"/>
    <w:rsid w:val="00A75A71"/>
    <w:rsid w:val="00A76DD5"/>
    <w:rsid w:val="00A77C81"/>
    <w:rsid w:val="00A86C1E"/>
    <w:rsid w:val="00A966A6"/>
    <w:rsid w:val="00AA02AF"/>
    <w:rsid w:val="00AA039B"/>
    <w:rsid w:val="00AD0B58"/>
    <w:rsid w:val="00AD2692"/>
    <w:rsid w:val="00AE09D8"/>
    <w:rsid w:val="00AE49F3"/>
    <w:rsid w:val="00AE5D6A"/>
    <w:rsid w:val="00AE72A7"/>
    <w:rsid w:val="00B0173D"/>
    <w:rsid w:val="00B03E0D"/>
    <w:rsid w:val="00B11588"/>
    <w:rsid w:val="00B123A3"/>
    <w:rsid w:val="00B12911"/>
    <w:rsid w:val="00B14B55"/>
    <w:rsid w:val="00B17192"/>
    <w:rsid w:val="00B23F17"/>
    <w:rsid w:val="00B245A3"/>
    <w:rsid w:val="00B25576"/>
    <w:rsid w:val="00B3015E"/>
    <w:rsid w:val="00B304E6"/>
    <w:rsid w:val="00B36258"/>
    <w:rsid w:val="00B364FF"/>
    <w:rsid w:val="00B73768"/>
    <w:rsid w:val="00B7714E"/>
    <w:rsid w:val="00B77F60"/>
    <w:rsid w:val="00B80FAE"/>
    <w:rsid w:val="00B93A01"/>
    <w:rsid w:val="00BB133F"/>
    <w:rsid w:val="00BB2EC0"/>
    <w:rsid w:val="00BB7A25"/>
    <w:rsid w:val="00BC1671"/>
    <w:rsid w:val="00BC331E"/>
    <w:rsid w:val="00BC3D74"/>
    <w:rsid w:val="00BC64FF"/>
    <w:rsid w:val="00BD425A"/>
    <w:rsid w:val="00BE0FBB"/>
    <w:rsid w:val="00BE30F2"/>
    <w:rsid w:val="00BE54FB"/>
    <w:rsid w:val="00C07464"/>
    <w:rsid w:val="00C22EF7"/>
    <w:rsid w:val="00C25218"/>
    <w:rsid w:val="00C26528"/>
    <w:rsid w:val="00C34C5E"/>
    <w:rsid w:val="00C351E6"/>
    <w:rsid w:val="00C43E56"/>
    <w:rsid w:val="00C62972"/>
    <w:rsid w:val="00C65601"/>
    <w:rsid w:val="00C6766B"/>
    <w:rsid w:val="00C707CC"/>
    <w:rsid w:val="00C717D4"/>
    <w:rsid w:val="00C720CC"/>
    <w:rsid w:val="00C723A3"/>
    <w:rsid w:val="00C73F6F"/>
    <w:rsid w:val="00C7663A"/>
    <w:rsid w:val="00C76C9C"/>
    <w:rsid w:val="00C8395A"/>
    <w:rsid w:val="00C859C1"/>
    <w:rsid w:val="00C8627C"/>
    <w:rsid w:val="00C90C0C"/>
    <w:rsid w:val="00CC1680"/>
    <w:rsid w:val="00CC6D34"/>
    <w:rsid w:val="00CC7703"/>
    <w:rsid w:val="00CD1C7E"/>
    <w:rsid w:val="00CE6C1D"/>
    <w:rsid w:val="00CF3C24"/>
    <w:rsid w:val="00CF3E29"/>
    <w:rsid w:val="00CF5372"/>
    <w:rsid w:val="00D04C55"/>
    <w:rsid w:val="00D06425"/>
    <w:rsid w:val="00D12153"/>
    <w:rsid w:val="00D162EB"/>
    <w:rsid w:val="00D22D88"/>
    <w:rsid w:val="00D247A1"/>
    <w:rsid w:val="00D248A3"/>
    <w:rsid w:val="00D26302"/>
    <w:rsid w:val="00D30E23"/>
    <w:rsid w:val="00D343C7"/>
    <w:rsid w:val="00D40162"/>
    <w:rsid w:val="00D50ED9"/>
    <w:rsid w:val="00D516DD"/>
    <w:rsid w:val="00D556A2"/>
    <w:rsid w:val="00D55B59"/>
    <w:rsid w:val="00D608D2"/>
    <w:rsid w:val="00D6158C"/>
    <w:rsid w:val="00D66D91"/>
    <w:rsid w:val="00D81D53"/>
    <w:rsid w:val="00D92CDA"/>
    <w:rsid w:val="00D94691"/>
    <w:rsid w:val="00DA29ED"/>
    <w:rsid w:val="00DB22DD"/>
    <w:rsid w:val="00DB41F2"/>
    <w:rsid w:val="00DB5355"/>
    <w:rsid w:val="00DB6E8D"/>
    <w:rsid w:val="00DC01D2"/>
    <w:rsid w:val="00DC231F"/>
    <w:rsid w:val="00DC3179"/>
    <w:rsid w:val="00DC456F"/>
    <w:rsid w:val="00DC63D4"/>
    <w:rsid w:val="00DD026D"/>
    <w:rsid w:val="00DD084E"/>
    <w:rsid w:val="00DD5AD2"/>
    <w:rsid w:val="00DF4B41"/>
    <w:rsid w:val="00DF5793"/>
    <w:rsid w:val="00DF5E22"/>
    <w:rsid w:val="00DF70A3"/>
    <w:rsid w:val="00E037C4"/>
    <w:rsid w:val="00E10CCE"/>
    <w:rsid w:val="00E1545F"/>
    <w:rsid w:val="00E16F3F"/>
    <w:rsid w:val="00E20ECA"/>
    <w:rsid w:val="00E21E55"/>
    <w:rsid w:val="00E263F6"/>
    <w:rsid w:val="00E32079"/>
    <w:rsid w:val="00E40E5E"/>
    <w:rsid w:val="00E411A8"/>
    <w:rsid w:val="00E42D8A"/>
    <w:rsid w:val="00E4417B"/>
    <w:rsid w:val="00E459BB"/>
    <w:rsid w:val="00E548FB"/>
    <w:rsid w:val="00E61559"/>
    <w:rsid w:val="00E6256F"/>
    <w:rsid w:val="00E62765"/>
    <w:rsid w:val="00E735A1"/>
    <w:rsid w:val="00E92080"/>
    <w:rsid w:val="00E97030"/>
    <w:rsid w:val="00EA3054"/>
    <w:rsid w:val="00EB0618"/>
    <w:rsid w:val="00EC2B9B"/>
    <w:rsid w:val="00EC7BAE"/>
    <w:rsid w:val="00ED5BEB"/>
    <w:rsid w:val="00EE1C8F"/>
    <w:rsid w:val="00EE3ECB"/>
    <w:rsid w:val="00EE4770"/>
    <w:rsid w:val="00F0556F"/>
    <w:rsid w:val="00F05ABD"/>
    <w:rsid w:val="00F06A9D"/>
    <w:rsid w:val="00F12A14"/>
    <w:rsid w:val="00F16D3D"/>
    <w:rsid w:val="00F20985"/>
    <w:rsid w:val="00F22CB8"/>
    <w:rsid w:val="00F34659"/>
    <w:rsid w:val="00F351B9"/>
    <w:rsid w:val="00F44ACC"/>
    <w:rsid w:val="00F50778"/>
    <w:rsid w:val="00F51FDD"/>
    <w:rsid w:val="00F56081"/>
    <w:rsid w:val="00F60E05"/>
    <w:rsid w:val="00F648AB"/>
    <w:rsid w:val="00F64AFC"/>
    <w:rsid w:val="00F82B06"/>
    <w:rsid w:val="00F84C03"/>
    <w:rsid w:val="00F85E03"/>
    <w:rsid w:val="00F9193B"/>
    <w:rsid w:val="00F93244"/>
    <w:rsid w:val="00F94B92"/>
    <w:rsid w:val="00F9610F"/>
    <w:rsid w:val="00FB171D"/>
    <w:rsid w:val="00FC1A2D"/>
    <w:rsid w:val="00FC6476"/>
    <w:rsid w:val="00FD0CE3"/>
    <w:rsid w:val="00FE3F29"/>
    <w:rsid w:val="00FE5C11"/>
    <w:rsid w:val="00FF531F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3842D"/>
  <w15:chartTrackingRefBased/>
  <w15:docId w15:val="{C0CEA988-8012-4529-8184-3B47879C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4"/>
    <w:rPr>
      <w:rFonts w:ascii="Times" w:eastAsia="Times" w:hAnsi="Times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B4802"/>
    <w:pPr>
      <w:tabs>
        <w:tab w:val="center" w:pos="4986"/>
        <w:tab w:val="right" w:pos="9972"/>
      </w:tabs>
    </w:pPr>
    <w:rPr>
      <w:rFonts w:ascii="Arial" w:hAnsi="Arial"/>
      <w:sz w:val="20"/>
    </w:rPr>
  </w:style>
  <w:style w:type="paragraph" w:styleId="Sidefod">
    <w:name w:val="footer"/>
    <w:basedOn w:val="Sidehoved"/>
    <w:rsid w:val="006B4802"/>
  </w:style>
  <w:style w:type="table" w:styleId="Tabel-Gitter">
    <w:name w:val="Table Grid"/>
    <w:basedOn w:val="Tabel-Normal"/>
    <w:rsid w:val="00985F0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6275BD"/>
    <w:rPr>
      <w:sz w:val="16"/>
      <w:szCs w:val="16"/>
    </w:rPr>
  </w:style>
  <w:style w:type="paragraph" w:styleId="Kommentartekst">
    <w:name w:val="annotation text"/>
    <w:basedOn w:val="Normal"/>
    <w:semiHidden/>
    <w:rsid w:val="006275BD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6275BD"/>
    <w:rPr>
      <w:b/>
      <w:bCs/>
    </w:rPr>
  </w:style>
  <w:style w:type="paragraph" w:styleId="Markeringsbobletekst">
    <w:name w:val="Balloon Text"/>
    <w:basedOn w:val="Normal"/>
    <w:semiHidden/>
    <w:rsid w:val="006275BD"/>
    <w:rPr>
      <w:rFonts w:ascii="Tahoma" w:hAnsi="Tahoma" w:cs="Tahoma"/>
      <w:sz w:val="16"/>
      <w:szCs w:val="16"/>
    </w:rPr>
  </w:style>
  <w:style w:type="character" w:styleId="Hyperlink">
    <w:name w:val="Hyperlink"/>
    <w:rsid w:val="0084095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ldoggenbrug@albertslund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ldoggenbrug@albertslund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wi\LOCALS~1\Temp\10\803206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803206</Template>
  <TotalTime>0</TotalTime>
  <Pages>2</Pages>
  <Words>135</Words>
  <Characters>983</Characters>
  <Application>Microsoft Office Word</Application>
  <DocSecurity>4</DocSecurity>
  <Lines>114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Oplysningsskema</vt:lpstr>
    </vt:vector>
  </TitlesOfParts>
  <Company>Albertslund Kommune</Company>
  <LinksUpToDate>false</LinksUpToDate>
  <CharactersWithSpaces>1097</CharactersWithSpaces>
  <SharedDoc>false</SharedDoc>
  <HLinks>
    <vt:vector size="6" baseType="variant"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mailto:affaldoggenbrug@albertslund.dk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</dc:title>
  <dc:subject/>
  <dc:creator>mwi</dc:creator>
  <cp:keywords/>
  <cp:lastModifiedBy>Birte Kvamm</cp:lastModifiedBy>
  <cp:revision>2</cp:revision>
  <cp:lastPrinted>2019-01-15T14:32:00Z</cp:lastPrinted>
  <dcterms:created xsi:type="dcterms:W3CDTF">2023-02-02T09:16:00Z</dcterms:created>
  <dcterms:modified xsi:type="dcterms:W3CDTF">2023-02-02T09:16:00Z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col">
    <vt:lpwstr>[TOKEN_PROTOCOL]</vt:lpwstr>
  </property>
  <property fmtid="{D5CDD505-2E9C-101B-9397-08002B2CF9AE}" pid="3" name="Site">
    <vt:lpwstr>[TOKEN_SITE]</vt:lpwstr>
  </property>
  <property fmtid="{D5CDD505-2E9C-101B-9397-08002B2CF9AE}" pid="4" name="DocID">
    <vt:lpwstr>618133</vt:lpwstr>
  </property>
  <property fmtid="{D5CDD505-2E9C-101B-9397-08002B2CF9AE}" pid="5" name="gbs_numrecs">
    <vt:lpwstr>0</vt:lpwstr>
  </property>
  <property fmtid="{D5CDD505-2E9C-101B-9397-08002B2CF9AE}" pid="6" name="BackOfficeType">
    <vt:lpwstr>growBusiness Solutions</vt:lpwstr>
  </property>
  <property fmtid="{D5CDD505-2E9C-101B-9397-08002B2CF9AE}" pid="7" name="FileID">
    <vt:lpwstr>803206</vt:lpwstr>
  </property>
  <property fmtid="{D5CDD505-2E9C-101B-9397-08002B2CF9AE}" pid="8" name="VerID">
    <vt:lpwstr>0</vt:lpwstr>
  </property>
  <property fmtid="{D5CDD505-2E9C-101B-9397-08002B2CF9AE}" pid="9" name="FilePath">
    <vt:lpwstr>\\Bartok\ESDHdata\Users\work\albertslund\mwi</vt:lpwstr>
  </property>
  <property fmtid="{D5CDD505-2E9C-101B-9397-08002B2CF9AE}" pid="10" name="FileName">
    <vt:lpwstr>803206.doc</vt:lpwstr>
  </property>
  <property fmtid="{D5CDD505-2E9C-101B-9397-08002B2CF9AE}" pid="11" name="FullFileName">
    <vt:lpwstr>\\Bartok\ESDHdata\Users\work\albertslund\mwi\803206.doc</vt:lpwstr>
  </property>
  <property fmtid="{D5CDD505-2E9C-101B-9397-08002B2CF9AE}" pid="12" name="ContentRemapped">
    <vt:lpwstr>true</vt:lpwstr>
  </property>
</Properties>
</file>