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1808BE" w:rsidTr="00806420">
        <w:tc>
          <w:tcPr>
            <w:tcW w:w="994" w:type="dxa"/>
            <w:shd w:val="clear" w:color="auto" w:fill="auto"/>
          </w:tcPr>
          <w:p w:rsidR="00A82579" w:rsidRPr="001808BE" w:rsidRDefault="00A82579" w:rsidP="00806420">
            <w:pPr>
              <w:pStyle w:val="Normal-Bold"/>
              <w:spacing w:line="260" w:lineRule="atLeast"/>
            </w:pPr>
            <w:r w:rsidRPr="001808BE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1808BE" w:rsidRDefault="00F32263" w:rsidP="00806420">
            <w:pPr>
              <w:spacing w:line="260" w:lineRule="atLeast"/>
            </w:pPr>
            <w:r w:rsidRPr="001808BE">
              <w:t>Brugergruppens Arbejdsgruppe</w:t>
            </w:r>
          </w:p>
        </w:tc>
      </w:tr>
      <w:tr w:rsidR="00A82579" w:rsidRPr="001808BE" w:rsidTr="00806420">
        <w:tc>
          <w:tcPr>
            <w:tcW w:w="994" w:type="dxa"/>
            <w:shd w:val="clear" w:color="auto" w:fill="auto"/>
          </w:tcPr>
          <w:p w:rsidR="00A82579" w:rsidRPr="001808BE" w:rsidRDefault="00A82579" w:rsidP="00806420">
            <w:pPr>
              <w:pStyle w:val="Normal-Bold"/>
              <w:spacing w:line="260" w:lineRule="atLeast"/>
            </w:pPr>
            <w:r w:rsidRPr="001808BE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1808BE" w:rsidRDefault="00F32263" w:rsidP="00806420">
            <w:pPr>
              <w:spacing w:line="260" w:lineRule="atLeast"/>
            </w:pPr>
            <w:r w:rsidRPr="001808BE">
              <w:t>Torsdag den 15. august 2019, kl. 17.00</w:t>
            </w:r>
          </w:p>
        </w:tc>
      </w:tr>
      <w:tr w:rsidR="00A82579" w:rsidRPr="001808BE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1808BE" w:rsidRDefault="00A82579" w:rsidP="00806420">
            <w:pPr>
              <w:pStyle w:val="Normal-Bold"/>
              <w:spacing w:line="260" w:lineRule="atLeast"/>
            </w:pPr>
            <w:r w:rsidRPr="001808BE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1808BE" w:rsidRDefault="00F32263" w:rsidP="00806420">
            <w:pPr>
              <w:spacing w:line="260" w:lineRule="atLeast"/>
            </w:pPr>
            <w:r w:rsidRPr="001808BE">
              <w:t>Rådhusets forhal, mødelokale 2</w:t>
            </w:r>
          </w:p>
        </w:tc>
      </w:tr>
      <w:tr w:rsidR="005301FB" w:rsidRPr="001808BE" w:rsidTr="00806420">
        <w:tc>
          <w:tcPr>
            <w:tcW w:w="994" w:type="dxa"/>
            <w:shd w:val="clear" w:color="auto" w:fill="auto"/>
          </w:tcPr>
          <w:p w:rsidR="005301FB" w:rsidRPr="001808BE" w:rsidRDefault="005301FB" w:rsidP="00806420">
            <w:pPr>
              <w:pStyle w:val="Normal-Bold"/>
              <w:spacing w:line="260" w:lineRule="atLeast"/>
            </w:pPr>
            <w:r w:rsidRPr="001808BE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1808BE" w:rsidRDefault="00F32263" w:rsidP="00806420">
            <w:pPr>
              <w:spacing w:line="260" w:lineRule="atLeast"/>
            </w:pPr>
            <w:r w:rsidRPr="001808BE">
              <w:t>Brugergruppens Arbejdsgruppe:</w:t>
            </w:r>
          </w:p>
          <w:p w:rsidR="00F32263" w:rsidRPr="001808BE" w:rsidRDefault="00F32263" w:rsidP="00806420">
            <w:pPr>
              <w:spacing w:line="260" w:lineRule="atLeast"/>
            </w:pPr>
            <w:r w:rsidRPr="001808BE">
              <w:t>Bent Jørgensen, Birthe Nielsen, Helene Eskildsen, Jens Klindt, Karsten Wenneberg, Lars Bremer, Pia Larsen og Rudi Tobisch</w:t>
            </w:r>
          </w:p>
          <w:p w:rsidR="00F32263" w:rsidRPr="001808BE" w:rsidRDefault="00F32263" w:rsidP="00806420">
            <w:pPr>
              <w:spacing w:line="260" w:lineRule="atLeast"/>
            </w:pPr>
            <w:r w:rsidRPr="001808BE">
              <w:t>Fra Forvaltningen:</w:t>
            </w:r>
          </w:p>
          <w:p w:rsidR="00F32263" w:rsidRPr="001808BE" w:rsidRDefault="00F32263" w:rsidP="00806420">
            <w:pPr>
              <w:spacing w:line="260" w:lineRule="atLeast"/>
            </w:pPr>
            <w:r w:rsidRPr="001808BE">
              <w:t>Hans Henrik Høg og Steen Westring</w:t>
            </w:r>
          </w:p>
        </w:tc>
      </w:tr>
      <w:tr w:rsidR="005301FB" w:rsidRPr="001808BE" w:rsidTr="00806420">
        <w:tc>
          <w:tcPr>
            <w:tcW w:w="994" w:type="dxa"/>
            <w:shd w:val="clear" w:color="auto" w:fill="auto"/>
          </w:tcPr>
          <w:p w:rsidR="005301FB" w:rsidRPr="001808BE" w:rsidRDefault="005301FB" w:rsidP="00806420">
            <w:pPr>
              <w:pStyle w:val="Normal-Bold"/>
              <w:spacing w:line="260" w:lineRule="atLeast"/>
            </w:pPr>
            <w:r w:rsidRPr="001808BE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1808BE" w:rsidRDefault="005301FB" w:rsidP="00806420">
            <w:pPr>
              <w:spacing w:line="260" w:lineRule="atLeast"/>
            </w:pPr>
          </w:p>
        </w:tc>
      </w:tr>
      <w:tr w:rsidR="005301FB" w:rsidRPr="001808BE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1808BE" w:rsidRDefault="005301FB" w:rsidP="00806420">
            <w:pPr>
              <w:pStyle w:val="Normal-Bold"/>
              <w:spacing w:line="260" w:lineRule="atLeast"/>
            </w:pPr>
            <w:r w:rsidRPr="001808BE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1808BE" w:rsidRDefault="00F32263" w:rsidP="00806420">
            <w:pPr>
              <w:spacing w:line="260" w:lineRule="atLeast"/>
            </w:pPr>
            <w:r w:rsidRPr="001808BE">
              <w:t>Lissi Petersen</w:t>
            </w:r>
          </w:p>
        </w:tc>
      </w:tr>
    </w:tbl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Godkendelse af dagsorden</w:t>
      </w:r>
    </w:p>
    <w:p w:rsidR="001177A9" w:rsidRPr="001808BE" w:rsidRDefault="001177A9" w:rsidP="001177A9"/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Orientering fra HOFOR</w:t>
      </w:r>
    </w:p>
    <w:p w:rsidR="00F32263" w:rsidRPr="001808BE" w:rsidRDefault="00F32263" w:rsidP="00F32263"/>
    <w:p w:rsidR="00F32263" w:rsidRPr="001808BE" w:rsidRDefault="00F32263" w:rsidP="00F32263">
      <w:pPr>
        <w:pStyle w:val="Overskrift2"/>
        <w:numPr>
          <w:ilvl w:val="1"/>
          <w:numId w:val="24"/>
        </w:numPr>
      </w:pPr>
      <w:r w:rsidRPr="001808BE">
        <w:t>Budget 2020</w:t>
      </w:r>
    </w:p>
    <w:p w:rsidR="00F2350A" w:rsidRPr="001808BE" w:rsidRDefault="00F2350A" w:rsidP="00F2350A"/>
    <w:p w:rsidR="00F2350A" w:rsidRPr="001808BE" w:rsidRDefault="00F2350A" w:rsidP="00F2350A">
      <w:pPr>
        <w:pStyle w:val="Overskrift2"/>
        <w:numPr>
          <w:ilvl w:val="1"/>
          <w:numId w:val="24"/>
        </w:numPr>
      </w:pPr>
      <w:r w:rsidRPr="001808BE">
        <w:t>Energispareaktivitetsplan</w:t>
      </w:r>
      <w:r w:rsidR="00780A17">
        <w:t>/</w:t>
      </w:r>
      <w:r w:rsidR="00F23242">
        <w:t>Strategisk Handleplan</w:t>
      </w:r>
    </w:p>
    <w:p w:rsidR="001177A9" w:rsidRPr="001808BE" w:rsidRDefault="001177A9" w:rsidP="00F32263">
      <w:pPr>
        <w:pStyle w:val="Overskrift2"/>
        <w:numPr>
          <w:ilvl w:val="0"/>
          <w:numId w:val="0"/>
        </w:numPr>
      </w:pPr>
    </w:p>
    <w:p w:rsidR="001177A9" w:rsidRPr="001808BE" w:rsidRDefault="001177A9" w:rsidP="001177A9">
      <w:pPr>
        <w:pStyle w:val="Overskrift2"/>
        <w:numPr>
          <w:ilvl w:val="1"/>
          <w:numId w:val="24"/>
        </w:numPr>
      </w:pPr>
      <w:bookmarkStart w:id="0" w:name="_Hlk529869363"/>
      <w:r w:rsidRPr="001808BE">
        <w:t>Status på fjernvarme</w:t>
      </w:r>
    </w:p>
    <w:p w:rsidR="001177A9" w:rsidRPr="001808BE" w:rsidRDefault="001177A9" w:rsidP="001177A9">
      <w:pPr>
        <w:pStyle w:val="Listeafsnit"/>
        <w:numPr>
          <w:ilvl w:val="0"/>
          <w:numId w:val="25"/>
        </w:numPr>
      </w:pPr>
      <w:r w:rsidRPr="001808BE">
        <w:t>Revision af Tekniske- og Almindelige forskrifter</w:t>
      </w:r>
    </w:p>
    <w:p w:rsidR="003F300D" w:rsidRPr="001808BE" w:rsidRDefault="003F300D" w:rsidP="003F300D">
      <w:pPr>
        <w:pStyle w:val="Listeafsnit"/>
        <w:ind w:left="717"/>
      </w:pPr>
    </w:p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Status på udebelysning</w:t>
      </w:r>
    </w:p>
    <w:p w:rsidR="001177A9" w:rsidRPr="001808BE" w:rsidRDefault="001177A9" w:rsidP="001177A9"/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Status på affald &amp; genbrug</w:t>
      </w:r>
    </w:p>
    <w:p w:rsidR="003F300D" w:rsidRPr="001808BE" w:rsidRDefault="003F300D" w:rsidP="003F300D">
      <w:pPr>
        <w:pStyle w:val="Listeafsnit"/>
        <w:numPr>
          <w:ilvl w:val="0"/>
          <w:numId w:val="25"/>
        </w:numPr>
      </w:pPr>
      <w:r w:rsidRPr="001808BE">
        <w:t>Den nationale affaldsplan i høring fra 1. januar 2020</w:t>
      </w:r>
    </w:p>
    <w:p w:rsidR="003F300D" w:rsidRPr="001808BE" w:rsidRDefault="003F300D" w:rsidP="003F300D">
      <w:pPr>
        <w:pStyle w:val="Listeafsnit"/>
        <w:numPr>
          <w:ilvl w:val="0"/>
          <w:numId w:val="25"/>
        </w:numPr>
      </w:pPr>
      <w:r w:rsidRPr="001808BE">
        <w:t>Kommunal affaldsplan 2020-2024</w:t>
      </w:r>
    </w:p>
    <w:p w:rsidR="001177A9" w:rsidRPr="001808BE" w:rsidRDefault="001177A9" w:rsidP="001177A9"/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Orientering fra forvaltningen</w:t>
      </w:r>
    </w:p>
    <w:p w:rsidR="001177A9" w:rsidRPr="001808BE" w:rsidRDefault="001177A9" w:rsidP="001177A9"/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Forslag til Brugergruppetur/dag</w:t>
      </w:r>
    </w:p>
    <w:p w:rsidR="000E2154" w:rsidRPr="001808BE" w:rsidRDefault="000E2154" w:rsidP="000E2154">
      <w:pPr>
        <w:ind w:left="357"/>
      </w:pPr>
      <w:r w:rsidRPr="001808BE">
        <w:t>Forslag fra sidste Brugergruppemøde:</w:t>
      </w:r>
    </w:p>
    <w:p w:rsidR="000E2154" w:rsidRPr="001808BE" w:rsidRDefault="000E2154" w:rsidP="001128E6">
      <w:pPr>
        <w:pStyle w:val="Listeafsnit"/>
        <w:numPr>
          <w:ilvl w:val="0"/>
          <w:numId w:val="26"/>
        </w:numPr>
      </w:pPr>
      <w:r w:rsidRPr="001808BE">
        <w:t>Pia Larsen, Albertslund Vest 1:</w:t>
      </w:r>
    </w:p>
    <w:p w:rsidR="000E2154" w:rsidRPr="001808BE" w:rsidRDefault="000E2154" w:rsidP="001128E6">
      <w:pPr>
        <w:ind w:left="357" w:firstLine="360"/>
      </w:pPr>
      <w:r w:rsidRPr="001808BE">
        <w:t>Tur til byens vådområder blandt andet Svinepytten</w:t>
      </w:r>
    </w:p>
    <w:p w:rsidR="000E2154" w:rsidRPr="001808BE" w:rsidRDefault="000E2154" w:rsidP="001128E6">
      <w:pPr>
        <w:pStyle w:val="Listeafsnit"/>
        <w:numPr>
          <w:ilvl w:val="0"/>
          <w:numId w:val="26"/>
        </w:numPr>
      </w:pPr>
      <w:r w:rsidRPr="001808BE">
        <w:t>Leo Jørgensen, VA afd. 5 Kanalen:</w:t>
      </w:r>
    </w:p>
    <w:p w:rsidR="001177A9" w:rsidRPr="001808BE" w:rsidRDefault="000E2154" w:rsidP="001128E6">
      <w:pPr>
        <w:ind w:left="717"/>
      </w:pPr>
      <w:r w:rsidRPr="001808BE">
        <w:t>Se byens regnvandssystem, både naturen og den tekniske del, hvordan virker og styres det, eventuelt med en afstikker til Høje-Taastrup.</w:t>
      </w:r>
    </w:p>
    <w:p w:rsidR="000E2154" w:rsidRPr="001808BE" w:rsidRDefault="000E2154" w:rsidP="000E2154">
      <w:pPr>
        <w:ind w:left="357"/>
      </w:pPr>
    </w:p>
    <w:p w:rsidR="001177A9" w:rsidRPr="001808BE" w:rsidRDefault="001177A9" w:rsidP="001177A9">
      <w:pPr>
        <w:pStyle w:val="Overskrift2"/>
        <w:numPr>
          <w:ilvl w:val="1"/>
          <w:numId w:val="24"/>
        </w:numPr>
      </w:pPr>
      <w:r w:rsidRPr="001808BE">
        <w:t>Eventuelt</w:t>
      </w:r>
      <w:bookmarkEnd w:id="0"/>
    </w:p>
    <w:p w:rsidR="001177A9" w:rsidRPr="001808BE" w:rsidRDefault="001177A9" w:rsidP="001177A9"/>
    <w:p w:rsidR="001177A9" w:rsidRPr="001808BE" w:rsidRDefault="001177A9"/>
    <w:p w:rsidR="00576927" w:rsidRPr="001808BE" w:rsidRDefault="00576927" w:rsidP="00B66CA5"/>
    <w:sectPr w:rsidR="00576927" w:rsidRPr="001808BE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BD" w:rsidRDefault="00CA00BD">
      <w:r>
        <w:separator/>
      </w:r>
    </w:p>
  </w:endnote>
  <w:endnote w:type="continuationSeparator" w:id="0">
    <w:p w:rsidR="00CA00BD" w:rsidRDefault="00C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7F5DF3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1808BE" w:rsidP="00251C58">
                                <w:pPr>
                                  <w:pStyle w:val="Template-Forvaltning"/>
                                </w:pPr>
                                <w:bookmarkStart w:id="15" w:name="DIF_SD_USR_Area"/>
                                <w:bookmarkStart w:id="16" w:name="SD_USR_Area"/>
                                <w:r>
                                  <w:t>BY, KULTUR, MILJØ &amp; BESKÆFTIGELSE</w:t>
                                </w:r>
                                <w:bookmarkEnd w:id="16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7" w:name="bmkLineTop2"/>
                                <w:bookmarkEnd w:id="15"/>
                              </w:p>
                              <w:bookmarkEnd w:id="17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8" w:name="bmkForvaltning"/>
                                <w:bookmarkStart w:id="19" w:name="bmkAfdelingsnavn"/>
                                <w:bookmarkEnd w:id="18"/>
                                <w:bookmarkEnd w:id="19"/>
                              </w:p>
                              <w:p w:rsidR="00373825" w:rsidRDefault="001808BE" w:rsidP="00373825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:rsidR="00373825" w:rsidRDefault="001808BE" w:rsidP="00373825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2</w:t>
                                </w:r>
                                <w:bookmarkEnd w:id="21"/>
                              </w:p>
                              <w:p w:rsidR="00373825" w:rsidRDefault="001808BE" w:rsidP="00373825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373825" w:rsidRPr="001808BE" w:rsidRDefault="001808BE" w:rsidP="00373825">
                                <w:pPr>
                                  <w:pStyle w:val="Template-Adresse"/>
                                </w:pPr>
                                <w:bookmarkStart w:id="24" w:name="HIF_SD_OFF_www"/>
                                <w:bookmarkStart w:id="25" w:name="SD_OFF_www"/>
                                <w:bookmarkEnd w:id="23"/>
                                <w:r w:rsidRPr="001808BE">
                                  <w:t>www.albertslund.dk</w:t>
                                </w:r>
                                <w:bookmarkEnd w:id="25"/>
                              </w:p>
                              <w:p w:rsidR="00373825" w:rsidRDefault="001808BE" w:rsidP="00373825">
                                <w:pPr>
                                  <w:pStyle w:val="Template-Adresse"/>
                                </w:pPr>
                                <w:bookmarkStart w:id="26" w:name="DIF_bmkFirmaEmail"/>
                                <w:bookmarkStart w:id="27" w:name="bmkFirmaEmail"/>
                                <w:bookmarkEnd w:id="24"/>
                                <w:r>
                                  <w:t>albertslund@albertslund.dk</w:t>
                                </w:r>
                                <w:bookmarkEnd w:id="27"/>
                              </w:p>
                              <w:p w:rsidR="00373825" w:rsidRDefault="001808BE" w:rsidP="00373825">
                                <w:pPr>
                                  <w:pStyle w:val="Template-Adresse"/>
                                </w:pPr>
                                <w:bookmarkStart w:id="28" w:name="DIF_bmkFirmaTelefon"/>
                                <w:bookmarkStart w:id="29" w:name="bmkFirmaTelefon"/>
                                <w:bookmarkEnd w:id="26"/>
                                <w:r>
                                  <w:t>T 43 68 68 68</w:t>
                                </w:r>
                                <w:bookmarkEnd w:id="29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8"/>
                                <w:bookmarkEnd w:id="30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1808BE" w:rsidP="00251C58">
                          <w:pPr>
                            <w:pStyle w:val="Template-Forvaltning"/>
                          </w:pPr>
                          <w:bookmarkStart w:id="31" w:name="DIF_SD_USR_Area"/>
                          <w:bookmarkStart w:id="32" w:name="SD_USR_Area"/>
                          <w:r>
                            <w:t>BY, KULTUR, MILJØ &amp; BESKÆFTIGELSE</w:t>
                          </w:r>
                          <w:bookmarkEnd w:id="32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3" w:name="bmkLineTop2"/>
                          <w:bookmarkEnd w:id="31"/>
                        </w:p>
                        <w:bookmarkEnd w:id="33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4" w:name="bmkForvaltning"/>
                          <w:bookmarkStart w:id="35" w:name="bmkAfdelingsnavn"/>
                          <w:bookmarkEnd w:id="34"/>
                          <w:bookmarkEnd w:id="35"/>
                        </w:p>
                        <w:p w:rsidR="00373825" w:rsidRDefault="001808BE" w:rsidP="00373825">
                          <w:pPr>
                            <w:pStyle w:val="Template-AdresseFed"/>
                          </w:pPr>
                          <w:bookmarkStart w:id="36" w:name="bmkFirma"/>
                          <w:r>
                            <w:t>Albertslund Kommune</w:t>
                          </w:r>
                          <w:bookmarkEnd w:id="36"/>
                        </w:p>
                        <w:p w:rsidR="00373825" w:rsidRDefault="001808BE" w:rsidP="00373825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2</w:t>
                          </w:r>
                          <w:bookmarkEnd w:id="37"/>
                        </w:p>
                        <w:p w:rsidR="00373825" w:rsidRDefault="001808BE" w:rsidP="00373825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373825" w:rsidRPr="001808BE" w:rsidRDefault="001808BE" w:rsidP="00373825">
                          <w:pPr>
                            <w:pStyle w:val="Template-Adresse"/>
                          </w:pPr>
                          <w:bookmarkStart w:id="40" w:name="HIF_SD_OFF_www"/>
                          <w:bookmarkStart w:id="41" w:name="SD_OFF_www"/>
                          <w:bookmarkEnd w:id="39"/>
                          <w:r w:rsidRPr="001808BE">
                            <w:t>www.albertslund.dk</w:t>
                          </w:r>
                          <w:bookmarkEnd w:id="41"/>
                        </w:p>
                        <w:p w:rsidR="00373825" w:rsidRDefault="001808BE" w:rsidP="00373825">
                          <w:pPr>
                            <w:pStyle w:val="Template-Adresse"/>
                          </w:pPr>
                          <w:bookmarkStart w:id="42" w:name="DIF_bmkFirmaEmail"/>
                          <w:bookmarkStart w:id="43" w:name="bmkFirmaEmail"/>
                          <w:bookmarkEnd w:id="40"/>
                          <w:r>
                            <w:t>albertslund@albertslund.dk</w:t>
                          </w:r>
                          <w:bookmarkEnd w:id="43"/>
                        </w:p>
                        <w:p w:rsidR="00373825" w:rsidRDefault="001808BE" w:rsidP="00373825">
                          <w:pPr>
                            <w:pStyle w:val="Template-Adresse"/>
                          </w:pPr>
                          <w:bookmarkStart w:id="44" w:name="DIF_bmkFirmaTelefon"/>
                          <w:bookmarkStart w:id="45" w:name="bmkFirmaTelefon"/>
                          <w:bookmarkEnd w:id="42"/>
                          <w:r>
                            <w:t>T 43 68 68 68</w:t>
                          </w:r>
                          <w:bookmarkEnd w:id="45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6" w:name="bmkFirmaFax"/>
                          <w:bookmarkEnd w:id="44"/>
                          <w:bookmarkEnd w:id="46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BD" w:rsidRDefault="00CA00BD">
      <w:r>
        <w:separator/>
      </w:r>
    </w:p>
  </w:footnote>
  <w:footnote w:type="continuationSeparator" w:id="0">
    <w:p w:rsidR="00CA00BD" w:rsidRDefault="00CA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1808BE" w:rsidP="006C5684">
    <w:pPr>
      <w:pStyle w:val="Sidehoved"/>
      <w:spacing w:before="80"/>
    </w:pPr>
    <w:r>
      <w:rPr>
        <w:noProof/>
      </w:rPr>
      <w:drawing>
        <wp:anchor distT="0" distB="0" distL="114300" distR="114300" simplePos="1" relativeHeight="251652092" behindDoc="0" locked="0" layoutInCell="1" allowOverlap="1">
          <wp:simplePos x="6731635" y="348615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8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A9"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A56204" w:rsidRDefault="001808BE" w:rsidP="00A56204">
    <w:pPr>
      <w:pStyle w:val="Normal-Dokumenttitel"/>
    </w:pPr>
    <w:r>
      <w:rPr>
        <w:noProof/>
      </w:rPr>
      <w:drawing>
        <wp:anchor distT="0" distB="0" distL="114300" distR="114300" simplePos="0" relativeHeight="25165311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A9"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1808BE">
                            <w:t>7. august 2019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Start w:id="6" w:name="SD_FLD_Sagsnummer"/>
                          <w:bookmarkEnd w:id="4"/>
                          <w:bookmarkEnd w:id="5"/>
                          <w:r w:rsidR="001808BE">
                            <w:t>00.22.04-P35-7-19</w:t>
                          </w:r>
                          <w:bookmarkEnd w:id="6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7" w:name="SD_USR_Initialer"/>
                          <w:r w:rsidR="001808BE">
                            <w:rPr>
                              <w:b w:val="0"/>
                            </w:rPr>
                            <w:t>lip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8" w:name="SD_FLD_DocumentDate"/>
                    <w:r w:rsidR="001808BE">
                      <w:t>7. august 2019</w:t>
                    </w:r>
                    <w:bookmarkEnd w:id="8"/>
                  </w:p>
                  <w:p w:rsidR="00522A7A" w:rsidRDefault="00522A7A" w:rsidP="00E92507">
                    <w:pPr>
                      <w:pStyle w:val="Template-DatoSagsnr"/>
                    </w:pPr>
                    <w:bookmarkStart w:id="9" w:name="DIF_bmkSDSagsNr"/>
                    <w:r>
                      <w:t>Sags nr.:</w:t>
                    </w:r>
                    <w:bookmarkStart w:id="10" w:name="bmkFldSagsnummer"/>
                    <w:bookmarkStart w:id="11" w:name="SD_FLD_Sagsnummer"/>
                    <w:bookmarkEnd w:id="9"/>
                    <w:bookmarkEnd w:id="10"/>
                    <w:r w:rsidR="001808BE">
                      <w:t>00.22.04-P35-7-19</w:t>
                    </w:r>
                    <w:bookmarkEnd w:id="11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2" w:name="SD_USR_Initialer"/>
                    <w:r w:rsidR="001808BE">
                      <w:rPr>
                        <w:b w:val="0"/>
                      </w:rPr>
                      <w:t>lip</w:t>
                    </w:r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04C4576"/>
    <w:multiLevelType w:val="hybridMultilevel"/>
    <w:tmpl w:val="74266FDA"/>
    <w:lvl w:ilvl="0" w:tplc="173A8D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D2805"/>
    <w:multiLevelType w:val="hybridMultilevel"/>
    <w:tmpl w:val="6750C78E"/>
    <w:lvl w:ilvl="0" w:tplc="CED8C24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3"/>
  </w:num>
  <w:num w:numId="20">
    <w:abstractNumId w:val="12"/>
  </w:num>
  <w:num w:numId="21">
    <w:abstractNumId w:val="21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02B"/>
    <w:rsid w:val="000B5243"/>
    <w:rsid w:val="000D214C"/>
    <w:rsid w:val="000D4FEA"/>
    <w:rsid w:val="000D79CE"/>
    <w:rsid w:val="000E2154"/>
    <w:rsid w:val="00103777"/>
    <w:rsid w:val="001120BA"/>
    <w:rsid w:val="001128E6"/>
    <w:rsid w:val="001177A9"/>
    <w:rsid w:val="00136D9E"/>
    <w:rsid w:val="001435D7"/>
    <w:rsid w:val="00156266"/>
    <w:rsid w:val="001808BE"/>
    <w:rsid w:val="00191FB0"/>
    <w:rsid w:val="001C06F9"/>
    <w:rsid w:val="001C623C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55239"/>
    <w:rsid w:val="00373825"/>
    <w:rsid w:val="003748C3"/>
    <w:rsid w:val="00395292"/>
    <w:rsid w:val="003E54DA"/>
    <w:rsid w:val="003F300D"/>
    <w:rsid w:val="003F501A"/>
    <w:rsid w:val="00406AF8"/>
    <w:rsid w:val="00423304"/>
    <w:rsid w:val="0044553D"/>
    <w:rsid w:val="00485679"/>
    <w:rsid w:val="00493E73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2D7E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0A17"/>
    <w:rsid w:val="0078681E"/>
    <w:rsid w:val="00787974"/>
    <w:rsid w:val="00797F9F"/>
    <w:rsid w:val="007C4D57"/>
    <w:rsid w:val="007E3DE5"/>
    <w:rsid w:val="007F5DF3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1641"/>
    <w:rsid w:val="0089075F"/>
    <w:rsid w:val="008E5B7B"/>
    <w:rsid w:val="008E697D"/>
    <w:rsid w:val="009063F5"/>
    <w:rsid w:val="0092659A"/>
    <w:rsid w:val="00940C0D"/>
    <w:rsid w:val="00993A9B"/>
    <w:rsid w:val="00994083"/>
    <w:rsid w:val="009957BF"/>
    <w:rsid w:val="00995A89"/>
    <w:rsid w:val="009A4D06"/>
    <w:rsid w:val="009E12AE"/>
    <w:rsid w:val="009E3D4E"/>
    <w:rsid w:val="009F54D2"/>
    <w:rsid w:val="00A02862"/>
    <w:rsid w:val="00A24A1C"/>
    <w:rsid w:val="00A35ED0"/>
    <w:rsid w:val="00A37CFB"/>
    <w:rsid w:val="00A4168D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847CC"/>
    <w:rsid w:val="00C96012"/>
    <w:rsid w:val="00CA00BD"/>
    <w:rsid w:val="00CD3EE0"/>
    <w:rsid w:val="00CE17F2"/>
    <w:rsid w:val="00D2293C"/>
    <w:rsid w:val="00D31E3A"/>
    <w:rsid w:val="00D4292F"/>
    <w:rsid w:val="00D431DA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359A2"/>
    <w:rsid w:val="00E37C22"/>
    <w:rsid w:val="00E40DF4"/>
    <w:rsid w:val="00E64035"/>
    <w:rsid w:val="00E64564"/>
    <w:rsid w:val="00E92507"/>
    <w:rsid w:val="00E951FE"/>
    <w:rsid w:val="00EB39E8"/>
    <w:rsid w:val="00EB7FC8"/>
    <w:rsid w:val="00EC00E7"/>
    <w:rsid w:val="00EC4341"/>
    <w:rsid w:val="00EC6EF8"/>
    <w:rsid w:val="00ED2DAC"/>
    <w:rsid w:val="00EE483C"/>
    <w:rsid w:val="00EF4236"/>
    <w:rsid w:val="00F23242"/>
    <w:rsid w:val="00F2350A"/>
    <w:rsid w:val="00F32263"/>
    <w:rsid w:val="00F648AD"/>
    <w:rsid w:val="00F741F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57DF2"/>
  <w15:docId w15:val="{06E08FAD-45CC-4347-B8BD-23EE697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2Tegn">
    <w:name w:val="Overskrift 2 Tegn"/>
    <w:basedOn w:val="Standardskrifttypeiafsnit"/>
    <w:link w:val="Overskrift2"/>
    <w:rsid w:val="001177A9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11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573D1EE</Template>
  <TotalTime>126</TotalTime>
  <Pages>1</Pages>
  <Words>149</Words>
  <Characters>908</Characters>
  <Application>Microsoft Office Word</Application>
  <DocSecurity>0</DocSecurity>
  <Lines>47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lip</dc:creator>
  <cp:lastModifiedBy>Lissi Petersen</cp:lastModifiedBy>
  <cp:revision>7</cp:revision>
  <cp:lastPrinted>2019-08-07T08:15:00Z</cp:lastPrinted>
  <dcterms:created xsi:type="dcterms:W3CDTF">2019-08-05T07:01:00Z</dcterms:created>
  <dcterms:modified xsi:type="dcterms:W3CDTF">2019-08-07T08:17:00Z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/>
  </property>
  <property fmtid="{D5CDD505-2E9C-101B-9397-08002B2CF9AE}" pid="4" name="SD_CtlText_Generelt_Sagsnr">
    <vt:lpwstr>00.22.04-P35-7-19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lip</vt:lpwstr>
  </property>
  <property fmtid="{D5CDD505-2E9C-101B-9397-08002B2CF9AE}" pid="7" name="SD_CtlText_UserProfiles_Name">
    <vt:lpwstr>lip</vt:lpwstr>
  </property>
  <property fmtid="{D5CDD505-2E9C-101B-9397-08002B2CF9AE}" pid="8" name="SD_CtlText_UserProfiles_Område">
    <vt:lpwstr>BY, KULTUR, MILJØ &amp; BESKÆFTIGELSE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bsysDraftInitialization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43684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