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E6" w:rsidRPr="0030032C" w:rsidRDefault="00FA675A">
      <w:pPr>
        <w:rPr>
          <w:rFonts w:ascii="Arial" w:hAnsi="Arial" w:cs="Arial"/>
          <w:b/>
          <w:sz w:val="36"/>
          <w:szCs w:val="36"/>
        </w:rPr>
      </w:pPr>
      <w:r w:rsidRPr="0030032C">
        <w:rPr>
          <w:rFonts w:ascii="Arial" w:hAnsi="Arial" w:cs="Arial"/>
          <w:b/>
          <w:sz w:val="36"/>
          <w:szCs w:val="36"/>
        </w:rPr>
        <w:t xml:space="preserve">Ansøgningsskema </w:t>
      </w:r>
      <w:r w:rsidR="00721E78" w:rsidRPr="0030032C">
        <w:rPr>
          <w:rFonts w:ascii="Arial" w:hAnsi="Arial" w:cs="Arial"/>
          <w:b/>
          <w:sz w:val="36"/>
          <w:szCs w:val="36"/>
        </w:rPr>
        <w:t xml:space="preserve"> </w:t>
      </w:r>
    </w:p>
    <w:p w:rsidR="00FA675A" w:rsidRPr="0030032C" w:rsidRDefault="00923CE6">
      <w:pPr>
        <w:rPr>
          <w:rFonts w:ascii="Arial" w:hAnsi="Arial" w:cs="Arial"/>
        </w:rPr>
      </w:pPr>
      <w:r w:rsidRPr="0030032C">
        <w:rPr>
          <w:rFonts w:ascii="Arial" w:hAnsi="Arial" w:cs="Arial"/>
        </w:rPr>
        <w:t xml:space="preserve">Tilskud </w:t>
      </w:r>
      <w:r w:rsidR="00FA675A" w:rsidRPr="0030032C">
        <w:rPr>
          <w:rFonts w:ascii="Arial" w:hAnsi="Arial" w:cs="Arial"/>
        </w:rPr>
        <w:t xml:space="preserve">til pensionistforeninger og </w:t>
      </w:r>
      <w:r w:rsidR="00245D86" w:rsidRPr="0030032C">
        <w:rPr>
          <w:rFonts w:ascii="Arial" w:hAnsi="Arial" w:cs="Arial"/>
        </w:rPr>
        <w:t>pensionist</w:t>
      </w:r>
      <w:r w:rsidR="00FA675A" w:rsidRPr="0030032C">
        <w:rPr>
          <w:rFonts w:ascii="Arial" w:hAnsi="Arial" w:cs="Arial"/>
        </w:rPr>
        <w:t xml:space="preserve">klubber efter </w:t>
      </w:r>
      <w:r w:rsidR="00245D86" w:rsidRPr="0030032C">
        <w:rPr>
          <w:rFonts w:ascii="Arial" w:hAnsi="Arial" w:cs="Arial"/>
        </w:rPr>
        <w:t xml:space="preserve">Servicelovens </w:t>
      </w:r>
      <w:r w:rsidR="00FA675A" w:rsidRPr="0030032C">
        <w:rPr>
          <w:rFonts w:ascii="Arial" w:hAnsi="Arial" w:cs="Arial"/>
        </w:rPr>
        <w:t>§79</w:t>
      </w:r>
    </w:p>
    <w:p w:rsidR="00FA675A" w:rsidRPr="0030032C" w:rsidRDefault="00FA675A">
      <w:pPr>
        <w:rPr>
          <w:rFonts w:ascii="Arial" w:hAnsi="Arial" w:cs="Arial"/>
        </w:rPr>
      </w:pPr>
    </w:p>
    <w:p w:rsidR="00D85EE1" w:rsidRPr="0030032C" w:rsidRDefault="00D85EE1">
      <w:pPr>
        <w:rPr>
          <w:rFonts w:ascii="Arial" w:hAnsi="Arial" w:cs="Arial"/>
        </w:rPr>
      </w:pPr>
      <w:r w:rsidRPr="0030032C">
        <w:rPr>
          <w:rFonts w:ascii="Arial" w:hAnsi="Arial" w:cs="Arial"/>
        </w:rPr>
        <w:t>Alle felter skal udfyldes!</w:t>
      </w:r>
    </w:p>
    <w:p w:rsidR="00923CE6" w:rsidRPr="0030032C" w:rsidRDefault="00923CE6">
      <w:pPr>
        <w:rPr>
          <w:rFonts w:ascii="Arial" w:hAnsi="Arial" w:cs="Arial"/>
        </w:rPr>
      </w:pPr>
    </w:p>
    <w:p w:rsidR="00D85EE1" w:rsidRPr="0030032C" w:rsidRDefault="00D85EE1">
      <w:pPr>
        <w:rPr>
          <w:rFonts w:ascii="Arial" w:hAnsi="Arial" w:cs="Arial"/>
        </w:rPr>
      </w:pPr>
      <w:r w:rsidRPr="0030032C">
        <w:rPr>
          <w:rFonts w:ascii="Arial" w:hAnsi="Arial" w:cs="Arial"/>
        </w:rPr>
        <w:t>1. Oplysninger, forening</w:t>
      </w:r>
      <w:r w:rsidR="00A91B9F" w:rsidRPr="0030032C">
        <w:rPr>
          <w:rFonts w:ascii="Arial" w:hAnsi="Arial" w:cs="Arial"/>
        </w:rPr>
        <w:t>en</w:t>
      </w:r>
      <w:r w:rsidRPr="0030032C">
        <w:rPr>
          <w:rFonts w:ascii="Arial" w:hAnsi="Arial" w:cs="Arial"/>
        </w:rPr>
        <w:t>/</w:t>
      </w:r>
      <w:r w:rsidR="00BB1F73" w:rsidRPr="0030032C">
        <w:rPr>
          <w:rFonts w:ascii="Arial" w:hAnsi="Arial" w:cs="Arial"/>
        </w:rPr>
        <w:t>klubben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076"/>
      </w:tblGrid>
      <w:tr w:rsidR="00F51ACE" w:rsidRPr="0030032C" w:rsidTr="000D0627">
        <w:tc>
          <w:tcPr>
            <w:tcW w:w="5778" w:type="dxa"/>
            <w:shd w:val="clear" w:color="auto" w:fill="auto"/>
            <w:tcMar>
              <w:top w:w="28" w:type="dxa"/>
              <w:bottom w:w="28" w:type="dxa"/>
            </w:tcMar>
          </w:tcPr>
          <w:p w:rsidR="00F51ACE" w:rsidRPr="0030032C" w:rsidRDefault="00F51ACE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>Foreningens/klubbens navn</w:t>
            </w:r>
          </w:p>
        </w:tc>
        <w:tc>
          <w:tcPr>
            <w:tcW w:w="4076" w:type="dxa"/>
            <w:shd w:val="clear" w:color="auto" w:fill="auto"/>
            <w:tcMar>
              <w:top w:w="28" w:type="dxa"/>
              <w:bottom w:w="28" w:type="dxa"/>
            </w:tcMar>
          </w:tcPr>
          <w:p w:rsidR="00F51ACE" w:rsidRDefault="00F51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222" w:rsidRDefault="00E802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222" w:rsidRPr="0030032C" w:rsidRDefault="00E802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ACE" w:rsidRPr="0030032C" w:rsidTr="000D0627">
        <w:tc>
          <w:tcPr>
            <w:tcW w:w="5778" w:type="dxa"/>
            <w:shd w:val="clear" w:color="auto" w:fill="auto"/>
            <w:tcMar>
              <w:top w:w="28" w:type="dxa"/>
              <w:bottom w:w="28" w:type="dxa"/>
            </w:tcMar>
          </w:tcPr>
          <w:p w:rsidR="00F51ACE" w:rsidRPr="0030032C" w:rsidRDefault="00F51ACE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>Foreningens/klubbens adresse</w:t>
            </w:r>
          </w:p>
        </w:tc>
        <w:tc>
          <w:tcPr>
            <w:tcW w:w="4076" w:type="dxa"/>
            <w:shd w:val="clear" w:color="auto" w:fill="auto"/>
            <w:tcMar>
              <w:top w:w="28" w:type="dxa"/>
              <w:bottom w:w="28" w:type="dxa"/>
            </w:tcMar>
          </w:tcPr>
          <w:p w:rsidR="00F51ACE" w:rsidRDefault="00F51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222" w:rsidRDefault="00E802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222" w:rsidRPr="0030032C" w:rsidRDefault="00E802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ACE" w:rsidRPr="0030032C" w:rsidTr="000D0627">
        <w:tc>
          <w:tcPr>
            <w:tcW w:w="5778" w:type="dxa"/>
            <w:shd w:val="clear" w:color="auto" w:fill="auto"/>
            <w:tcMar>
              <w:top w:w="28" w:type="dxa"/>
              <w:bottom w:w="28" w:type="dxa"/>
            </w:tcMar>
          </w:tcPr>
          <w:p w:rsidR="00F51ACE" w:rsidRDefault="00F51ACE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>Foreningens/klubbens CVR nr.</w:t>
            </w:r>
          </w:p>
          <w:p w:rsidR="00E80222" w:rsidRDefault="00E80222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627" w:rsidRDefault="000D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Vær opmærksom på, at foreningen skal have et aktivt  CVR.Nr.</w:t>
            </w:r>
          </w:p>
          <w:p w:rsidR="00E80222" w:rsidRDefault="00370FDC" w:rsidP="00E80222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80222" w:rsidRPr="00DF12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https://erhvervsstyrelsen.dk</w:t>
              </w:r>
              <w:bookmarkStart w:id="0" w:name="_GoBack"/>
              <w:bookmarkEnd w:id="0"/>
              <w:r w:rsidR="00E80222" w:rsidRPr="00DF1202">
                <w:rPr>
                  <w:rStyle w:val="Hyperlink"/>
                  <w:rFonts w:ascii="Arial" w:hAnsi="Arial" w:cs="Arial"/>
                  <w:sz w:val="20"/>
                  <w:szCs w:val="20"/>
                </w:rPr>
                <w:t>/frivillige-foreninger-2</w:t>
              </w:r>
            </w:hyperlink>
          </w:p>
          <w:p w:rsidR="001329B4" w:rsidRDefault="001329B4" w:rsidP="00E80222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9B4" w:rsidRPr="0030032C" w:rsidRDefault="001329B4" w:rsidP="00E80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at vedlægge foreningens/klubbens vedtægter</w:t>
            </w:r>
          </w:p>
        </w:tc>
        <w:tc>
          <w:tcPr>
            <w:tcW w:w="4076" w:type="dxa"/>
            <w:shd w:val="clear" w:color="auto" w:fill="auto"/>
            <w:tcMar>
              <w:top w:w="28" w:type="dxa"/>
              <w:bottom w:w="28" w:type="dxa"/>
            </w:tcMar>
          </w:tcPr>
          <w:p w:rsidR="00F51ACE" w:rsidRPr="0030032C" w:rsidRDefault="00F51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3CE6" w:rsidRPr="0030032C" w:rsidRDefault="00923CE6">
      <w:pPr>
        <w:rPr>
          <w:rFonts w:ascii="Arial" w:hAnsi="Arial" w:cs="Arial"/>
          <w:sz w:val="20"/>
          <w:szCs w:val="20"/>
        </w:rPr>
      </w:pPr>
    </w:p>
    <w:p w:rsidR="00FA675A" w:rsidRPr="0030032C" w:rsidRDefault="00D85EE1">
      <w:pPr>
        <w:rPr>
          <w:rFonts w:ascii="Arial" w:hAnsi="Arial" w:cs="Arial"/>
        </w:rPr>
      </w:pPr>
      <w:r w:rsidRPr="0030032C">
        <w:rPr>
          <w:rFonts w:ascii="Arial" w:hAnsi="Arial" w:cs="Arial"/>
        </w:rPr>
        <w:t>2. Oplysninger, kontaktperson/ansøger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890"/>
      </w:tblGrid>
      <w:tr w:rsidR="00F51ACE" w:rsidRPr="0030032C" w:rsidTr="00895503">
        <w:tc>
          <w:tcPr>
            <w:tcW w:w="3888" w:type="dxa"/>
            <w:shd w:val="clear" w:color="auto" w:fill="auto"/>
            <w:tcMar>
              <w:top w:w="28" w:type="dxa"/>
              <w:bottom w:w="28" w:type="dxa"/>
            </w:tcMar>
          </w:tcPr>
          <w:p w:rsidR="00F51ACE" w:rsidRPr="0030032C" w:rsidRDefault="00F51ACE" w:rsidP="006D43DE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>Kontaktperson</w:t>
            </w:r>
          </w:p>
        </w:tc>
        <w:tc>
          <w:tcPr>
            <w:tcW w:w="5890" w:type="dxa"/>
            <w:shd w:val="clear" w:color="auto" w:fill="auto"/>
            <w:tcMar>
              <w:top w:w="28" w:type="dxa"/>
              <w:bottom w:w="28" w:type="dxa"/>
            </w:tcMar>
          </w:tcPr>
          <w:p w:rsidR="00F51ACE" w:rsidRDefault="00F51ACE" w:rsidP="006D43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222" w:rsidRDefault="00E80222" w:rsidP="006D43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222" w:rsidRPr="0030032C" w:rsidRDefault="00E80222" w:rsidP="006D43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ACE" w:rsidRPr="0030032C" w:rsidTr="00895503">
        <w:tc>
          <w:tcPr>
            <w:tcW w:w="3888" w:type="dxa"/>
            <w:shd w:val="clear" w:color="auto" w:fill="auto"/>
            <w:tcMar>
              <w:top w:w="28" w:type="dxa"/>
              <w:bottom w:w="28" w:type="dxa"/>
            </w:tcMar>
          </w:tcPr>
          <w:p w:rsidR="00F51ACE" w:rsidRPr="0030032C" w:rsidRDefault="00F51ACE" w:rsidP="006D43DE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>Kontaktperson/ansøgers adresse</w:t>
            </w:r>
          </w:p>
        </w:tc>
        <w:tc>
          <w:tcPr>
            <w:tcW w:w="5890" w:type="dxa"/>
            <w:shd w:val="clear" w:color="auto" w:fill="auto"/>
            <w:tcMar>
              <w:top w:w="28" w:type="dxa"/>
              <w:bottom w:w="28" w:type="dxa"/>
            </w:tcMar>
          </w:tcPr>
          <w:p w:rsidR="00F51ACE" w:rsidRDefault="00F51ACE" w:rsidP="006D43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222" w:rsidRDefault="00E80222" w:rsidP="006D43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222" w:rsidRPr="0030032C" w:rsidRDefault="00E80222" w:rsidP="006D43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ACE" w:rsidRPr="0030032C" w:rsidTr="00895503">
        <w:tc>
          <w:tcPr>
            <w:tcW w:w="3888" w:type="dxa"/>
            <w:shd w:val="clear" w:color="auto" w:fill="auto"/>
            <w:tcMar>
              <w:top w:w="28" w:type="dxa"/>
              <w:bottom w:w="28" w:type="dxa"/>
            </w:tcMar>
          </w:tcPr>
          <w:p w:rsidR="00F51ACE" w:rsidRPr="0030032C" w:rsidRDefault="00F51ACE" w:rsidP="006D43DE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890" w:type="dxa"/>
            <w:shd w:val="clear" w:color="auto" w:fill="auto"/>
            <w:tcMar>
              <w:top w:w="28" w:type="dxa"/>
              <w:bottom w:w="28" w:type="dxa"/>
            </w:tcMar>
          </w:tcPr>
          <w:p w:rsidR="00F51ACE" w:rsidRPr="0030032C" w:rsidRDefault="00F51ACE" w:rsidP="006D43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ACE" w:rsidRPr="0030032C" w:rsidTr="00895503">
        <w:tc>
          <w:tcPr>
            <w:tcW w:w="3888" w:type="dxa"/>
            <w:shd w:val="clear" w:color="auto" w:fill="auto"/>
            <w:tcMar>
              <w:top w:w="28" w:type="dxa"/>
              <w:bottom w:w="28" w:type="dxa"/>
            </w:tcMar>
          </w:tcPr>
          <w:p w:rsidR="00F51ACE" w:rsidRPr="0030032C" w:rsidRDefault="00F51ACE" w:rsidP="006D43DE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90" w:type="dxa"/>
            <w:shd w:val="clear" w:color="auto" w:fill="auto"/>
            <w:tcMar>
              <w:top w:w="28" w:type="dxa"/>
              <w:bottom w:w="28" w:type="dxa"/>
            </w:tcMar>
          </w:tcPr>
          <w:p w:rsidR="00F51ACE" w:rsidRPr="0030032C" w:rsidRDefault="00F51ACE" w:rsidP="006D43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3C1B" w:rsidRPr="0030032C" w:rsidRDefault="00093C1B">
      <w:pPr>
        <w:rPr>
          <w:rFonts w:ascii="Arial" w:hAnsi="Arial" w:cs="Arial"/>
        </w:rPr>
      </w:pPr>
    </w:p>
    <w:p w:rsidR="00D85EE1" w:rsidRPr="0030032C" w:rsidRDefault="00D85EE1">
      <w:pPr>
        <w:rPr>
          <w:rFonts w:ascii="Arial" w:hAnsi="Arial" w:cs="Arial"/>
        </w:rPr>
      </w:pPr>
      <w:r w:rsidRPr="0030032C">
        <w:rPr>
          <w:rFonts w:ascii="Arial" w:hAnsi="Arial" w:cs="Arial"/>
        </w:rPr>
        <w:t>3. Medlemsoplysninger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E6B04" w:rsidRPr="0030032C" w:rsidTr="00A32C2A">
        <w:trPr>
          <w:trHeight w:val="1613"/>
        </w:trPr>
        <w:tc>
          <w:tcPr>
            <w:tcW w:w="9778" w:type="dxa"/>
            <w:shd w:val="clear" w:color="auto" w:fill="auto"/>
            <w:tcMar>
              <w:top w:w="28" w:type="dxa"/>
              <w:bottom w:w="28" w:type="dxa"/>
            </w:tcMar>
          </w:tcPr>
          <w:p w:rsidR="00F51ACE" w:rsidRPr="0030032C" w:rsidRDefault="00F51ACE" w:rsidP="006D43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51ACE" w:rsidRPr="0030032C" w:rsidRDefault="00EE6B04" w:rsidP="006D43DE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>Hvor mange medlemmer har pensionistforeningen/klubben</w:t>
            </w:r>
            <w:r w:rsidR="00F51ACE" w:rsidRPr="0030032C">
              <w:rPr>
                <w:rFonts w:ascii="Arial" w:hAnsi="Arial" w:cs="Arial"/>
                <w:sz w:val="20"/>
                <w:szCs w:val="20"/>
              </w:rPr>
              <w:t xml:space="preserve"> i alt</w:t>
            </w:r>
            <w:r w:rsidR="000E5E45" w:rsidRPr="0030032C"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  <w:p w:rsidR="00EE6B04" w:rsidRPr="0030032C" w:rsidRDefault="00EE6B04" w:rsidP="006D43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E6B04" w:rsidRPr="0030032C" w:rsidRDefault="000E5E45" w:rsidP="006D43DE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>Hvor mange</w:t>
            </w:r>
            <w:r w:rsidR="00EE6B04" w:rsidRPr="0030032C">
              <w:rPr>
                <w:rFonts w:ascii="Arial" w:hAnsi="Arial" w:cs="Arial"/>
                <w:sz w:val="20"/>
                <w:szCs w:val="20"/>
              </w:rPr>
              <w:t xml:space="preserve"> medlemmer</w:t>
            </w:r>
            <w:r w:rsidRPr="0030032C">
              <w:rPr>
                <w:rFonts w:ascii="Arial" w:hAnsi="Arial" w:cs="Arial"/>
                <w:sz w:val="20"/>
                <w:szCs w:val="20"/>
              </w:rPr>
              <w:t xml:space="preserve"> over 60 år, har</w:t>
            </w:r>
            <w:r w:rsidR="00EE6B04" w:rsidRPr="0030032C">
              <w:rPr>
                <w:rFonts w:ascii="Arial" w:hAnsi="Arial" w:cs="Arial"/>
                <w:sz w:val="20"/>
                <w:szCs w:val="20"/>
              </w:rPr>
              <w:t xml:space="preserve"> bopæl i Albertslund Kommune</w:t>
            </w:r>
            <w:r w:rsidR="00F51ACE" w:rsidRPr="003003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0032C">
              <w:rPr>
                <w:rFonts w:ascii="Arial" w:hAnsi="Arial" w:cs="Arial"/>
                <w:sz w:val="20"/>
                <w:szCs w:val="20"/>
              </w:rPr>
              <w:t xml:space="preserve">og </w:t>
            </w:r>
            <w:r w:rsidR="00F51ACE" w:rsidRPr="0030032C">
              <w:rPr>
                <w:rFonts w:ascii="Arial" w:hAnsi="Arial" w:cs="Arial"/>
                <w:sz w:val="20"/>
                <w:szCs w:val="20"/>
              </w:rPr>
              <w:t>modtager social pension</w:t>
            </w:r>
            <w:r w:rsidRPr="0030032C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EE6B04" w:rsidRPr="0030032C" w:rsidRDefault="00EE6B04" w:rsidP="006D43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E6B04" w:rsidRPr="0030032C" w:rsidRDefault="00EE6B04" w:rsidP="006D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32C">
              <w:rPr>
                <w:rFonts w:ascii="Arial" w:hAnsi="Arial" w:cs="Arial"/>
                <w:b/>
                <w:sz w:val="20"/>
                <w:szCs w:val="20"/>
              </w:rPr>
              <w:t xml:space="preserve">Medlemsliste </w:t>
            </w:r>
            <w:r w:rsidR="000E5E45" w:rsidRPr="0030032C">
              <w:rPr>
                <w:rFonts w:ascii="Arial" w:hAnsi="Arial" w:cs="Arial"/>
                <w:b/>
                <w:sz w:val="20"/>
                <w:szCs w:val="20"/>
              </w:rPr>
              <w:t xml:space="preserve">med cpr. nr. </w:t>
            </w:r>
            <w:r w:rsidRPr="0030032C">
              <w:rPr>
                <w:rFonts w:ascii="Arial" w:hAnsi="Arial" w:cs="Arial"/>
                <w:b/>
                <w:sz w:val="20"/>
                <w:szCs w:val="20"/>
              </w:rPr>
              <w:t>vedlægges som dokumentation</w:t>
            </w:r>
          </w:p>
        </w:tc>
      </w:tr>
    </w:tbl>
    <w:p w:rsidR="00D85EE1" w:rsidRPr="0030032C" w:rsidRDefault="00D85EE1" w:rsidP="00D85EE1">
      <w:pPr>
        <w:rPr>
          <w:rFonts w:ascii="Arial" w:hAnsi="Arial" w:cs="Arial"/>
        </w:rPr>
      </w:pPr>
    </w:p>
    <w:p w:rsidR="00EE6B04" w:rsidRPr="0030032C" w:rsidRDefault="00EE6B04" w:rsidP="00EE6B04">
      <w:pPr>
        <w:rPr>
          <w:rFonts w:ascii="Arial" w:hAnsi="Arial" w:cs="Arial"/>
        </w:rPr>
      </w:pPr>
      <w:r w:rsidRPr="0030032C">
        <w:rPr>
          <w:rFonts w:ascii="Arial" w:hAnsi="Arial" w:cs="Arial"/>
        </w:rPr>
        <w:t>4. Målgruppe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E6B04" w:rsidRPr="0030032C" w:rsidTr="00A32C2A">
        <w:trPr>
          <w:trHeight w:val="937"/>
        </w:trPr>
        <w:tc>
          <w:tcPr>
            <w:tcW w:w="9778" w:type="dxa"/>
            <w:shd w:val="clear" w:color="auto" w:fill="auto"/>
            <w:tcMar>
              <w:top w:w="28" w:type="dxa"/>
              <w:bottom w:w="28" w:type="dxa"/>
            </w:tcMar>
          </w:tcPr>
          <w:p w:rsidR="00EE6B04" w:rsidRPr="0030032C" w:rsidRDefault="00EE6B04" w:rsidP="006D43DE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>Foreningens</w:t>
            </w:r>
            <w:r w:rsidR="00BB1F73" w:rsidRPr="0030032C">
              <w:rPr>
                <w:rFonts w:ascii="Arial" w:hAnsi="Arial" w:cs="Arial"/>
                <w:sz w:val="20"/>
                <w:szCs w:val="20"/>
              </w:rPr>
              <w:t>/klubbens</w:t>
            </w:r>
            <w:r w:rsidRPr="0030032C">
              <w:rPr>
                <w:rFonts w:ascii="Arial" w:hAnsi="Arial" w:cs="Arial"/>
                <w:sz w:val="20"/>
                <w:szCs w:val="20"/>
              </w:rPr>
              <w:t xml:space="preserve"> målgruppe</w:t>
            </w:r>
          </w:p>
        </w:tc>
      </w:tr>
    </w:tbl>
    <w:p w:rsidR="00EE6B04" w:rsidRPr="0030032C" w:rsidRDefault="00EE6B04" w:rsidP="00EE6B04">
      <w:pPr>
        <w:rPr>
          <w:rFonts w:ascii="Arial" w:hAnsi="Arial" w:cs="Arial"/>
        </w:rPr>
      </w:pPr>
    </w:p>
    <w:p w:rsidR="00EE6B04" w:rsidRPr="0030032C" w:rsidRDefault="00EE6B04" w:rsidP="00EE6B04">
      <w:pPr>
        <w:rPr>
          <w:rFonts w:ascii="Arial" w:hAnsi="Arial" w:cs="Arial"/>
        </w:rPr>
      </w:pPr>
      <w:r w:rsidRPr="0030032C">
        <w:rPr>
          <w:rFonts w:ascii="Arial" w:hAnsi="Arial" w:cs="Arial"/>
        </w:rPr>
        <w:t>5. Økonomiske oplysninger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E6B04" w:rsidRPr="0030032C" w:rsidTr="00A32C2A">
        <w:trPr>
          <w:trHeight w:val="937"/>
        </w:trPr>
        <w:tc>
          <w:tcPr>
            <w:tcW w:w="9778" w:type="dxa"/>
            <w:shd w:val="clear" w:color="auto" w:fill="auto"/>
            <w:tcMar>
              <w:top w:w="28" w:type="dxa"/>
              <w:bottom w:w="28" w:type="dxa"/>
            </w:tcMar>
          </w:tcPr>
          <w:p w:rsidR="00EE6B04" w:rsidRPr="0030032C" w:rsidRDefault="00EE6B04" w:rsidP="006D43DE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>Foreningens</w:t>
            </w:r>
            <w:r w:rsidR="00BB1F73" w:rsidRPr="0030032C">
              <w:rPr>
                <w:rFonts w:ascii="Arial" w:hAnsi="Arial" w:cs="Arial"/>
                <w:sz w:val="20"/>
                <w:szCs w:val="20"/>
              </w:rPr>
              <w:t>/klubbens</w:t>
            </w:r>
            <w:r w:rsidRPr="0030032C">
              <w:rPr>
                <w:rFonts w:ascii="Arial" w:hAnsi="Arial" w:cs="Arial"/>
                <w:sz w:val="20"/>
                <w:szCs w:val="20"/>
              </w:rPr>
              <w:t xml:space="preserve"> samlede økonomi (vedhæft budget for 20</w:t>
            </w:r>
            <w:r w:rsidR="00AD38AE" w:rsidRPr="0030032C">
              <w:rPr>
                <w:rFonts w:ascii="Arial" w:hAnsi="Arial" w:cs="Arial"/>
                <w:sz w:val="20"/>
                <w:szCs w:val="20"/>
              </w:rPr>
              <w:t>1</w:t>
            </w:r>
            <w:r w:rsidR="00282106">
              <w:rPr>
                <w:rFonts w:ascii="Arial" w:hAnsi="Arial" w:cs="Arial"/>
                <w:sz w:val="20"/>
                <w:szCs w:val="20"/>
              </w:rPr>
              <w:t>7</w:t>
            </w:r>
            <w:r w:rsidRPr="0030032C">
              <w:rPr>
                <w:rFonts w:ascii="Arial" w:hAnsi="Arial" w:cs="Arial"/>
                <w:sz w:val="20"/>
                <w:szCs w:val="20"/>
              </w:rPr>
              <w:t xml:space="preserve"> og regnskab for 20</w:t>
            </w:r>
            <w:r w:rsidR="00AD38AE" w:rsidRPr="0030032C">
              <w:rPr>
                <w:rFonts w:ascii="Arial" w:hAnsi="Arial" w:cs="Arial"/>
                <w:sz w:val="20"/>
                <w:szCs w:val="20"/>
              </w:rPr>
              <w:t>1</w:t>
            </w:r>
            <w:r w:rsidR="00282106">
              <w:rPr>
                <w:rFonts w:ascii="Arial" w:hAnsi="Arial" w:cs="Arial"/>
                <w:sz w:val="20"/>
                <w:szCs w:val="20"/>
              </w:rPr>
              <w:t>6</w:t>
            </w:r>
            <w:r w:rsidR="004D769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81377" w:rsidRPr="0030032C" w:rsidRDefault="00881377" w:rsidP="006D43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377" w:rsidRPr="0030032C" w:rsidRDefault="00881377" w:rsidP="006D43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377" w:rsidRPr="0030032C" w:rsidRDefault="00881377" w:rsidP="006D43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B04" w:rsidRPr="0030032C" w:rsidRDefault="00EE6B04" w:rsidP="00EE6B04">
      <w:pPr>
        <w:rPr>
          <w:rFonts w:ascii="Arial" w:hAnsi="Arial" w:cs="Arial"/>
        </w:rPr>
      </w:pPr>
    </w:p>
    <w:p w:rsidR="005B1442" w:rsidRPr="0030032C" w:rsidRDefault="005B1442" w:rsidP="005B1442">
      <w:pPr>
        <w:rPr>
          <w:rFonts w:ascii="Arial" w:hAnsi="Arial" w:cs="Arial"/>
        </w:rPr>
      </w:pPr>
      <w:r w:rsidRPr="0030032C">
        <w:rPr>
          <w:rFonts w:ascii="Arial" w:hAnsi="Arial" w:cs="Arial"/>
        </w:rPr>
        <w:lastRenderedPageBreak/>
        <w:t>6. Økonomi i øvrigt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B1442" w:rsidRPr="0030032C" w:rsidTr="00A32C2A">
        <w:trPr>
          <w:trHeight w:val="1692"/>
        </w:trPr>
        <w:tc>
          <w:tcPr>
            <w:tcW w:w="9778" w:type="dxa"/>
            <w:shd w:val="clear" w:color="auto" w:fill="auto"/>
            <w:tcMar>
              <w:top w:w="28" w:type="dxa"/>
              <w:bottom w:w="28" w:type="dxa"/>
            </w:tcMar>
          </w:tcPr>
          <w:p w:rsidR="005B1442" w:rsidRPr="0030032C" w:rsidRDefault="005B1442" w:rsidP="006D43DE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>Har I søgt eller vil søge om penge til foreningen/klubben andre steder?</w:t>
            </w:r>
          </w:p>
          <w:p w:rsidR="005B1442" w:rsidRPr="0030032C" w:rsidRDefault="005B1442" w:rsidP="005B14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442" w:rsidRPr="0030032C" w:rsidRDefault="005B1442" w:rsidP="005B1442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 xml:space="preserve">JA (sæt kryds) ____       </w:t>
            </w:r>
          </w:p>
          <w:p w:rsidR="005B1442" w:rsidRPr="0030032C" w:rsidRDefault="005B1442" w:rsidP="005B14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442" w:rsidRPr="0030032C" w:rsidRDefault="005B1442" w:rsidP="005B1442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>Hvor:_______</w:t>
            </w:r>
            <w:r w:rsidR="00881377" w:rsidRPr="0030032C">
              <w:rPr>
                <w:rFonts w:ascii="Arial" w:hAnsi="Arial" w:cs="Arial"/>
                <w:sz w:val="20"/>
                <w:szCs w:val="20"/>
              </w:rPr>
              <w:t>_______</w:t>
            </w:r>
            <w:r w:rsidRPr="0030032C">
              <w:rPr>
                <w:rFonts w:ascii="Arial" w:hAnsi="Arial" w:cs="Arial"/>
                <w:sz w:val="20"/>
                <w:szCs w:val="20"/>
              </w:rPr>
              <w:t>_</w:t>
            </w:r>
            <w:r w:rsidR="00881377" w:rsidRPr="0030032C">
              <w:rPr>
                <w:rFonts w:ascii="Arial" w:hAnsi="Arial" w:cs="Arial"/>
                <w:sz w:val="20"/>
                <w:szCs w:val="20"/>
              </w:rPr>
              <w:t>________</w:t>
            </w:r>
            <w:r w:rsidRPr="0030032C">
              <w:rPr>
                <w:rFonts w:ascii="Arial" w:hAnsi="Arial" w:cs="Arial"/>
                <w:sz w:val="20"/>
                <w:szCs w:val="20"/>
              </w:rPr>
              <w:t>___   Hvornår (dato): _______________   Beløb(kr.):__</w:t>
            </w:r>
            <w:r w:rsidR="00881377" w:rsidRPr="0030032C">
              <w:rPr>
                <w:rFonts w:ascii="Arial" w:hAnsi="Arial" w:cs="Arial"/>
                <w:sz w:val="20"/>
                <w:szCs w:val="20"/>
              </w:rPr>
              <w:t>____</w:t>
            </w:r>
            <w:r w:rsidRPr="0030032C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5B1442" w:rsidRPr="0030032C" w:rsidRDefault="005B1442" w:rsidP="005B14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442" w:rsidRPr="0030032C" w:rsidRDefault="005B1442" w:rsidP="005B1442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>NEJ (sæt kryds) ____</w:t>
            </w:r>
          </w:p>
        </w:tc>
      </w:tr>
    </w:tbl>
    <w:p w:rsidR="005B1442" w:rsidRPr="0030032C" w:rsidRDefault="005B1442" w:rsidP="00EE6B04">
      <w:pPr>
        <w:rPr>
          <w:rFonts w:ascii="Arial" w:hAnsi="Arial" w:cs="Arial"/>
        </w:rPr>
      </w:pPr>
    </w:p>
    <w:p w:rsidR="00F45EF1" w:rsidRDefault="00F45EF1" w:rsidP="00EE6B04">
      <w:pPr>
        <w:rPr>
          <w:rFonts w:ascii="Arial" w:hAnsi="Arial" w:cs="Arial"/>
        </w:rPr>
      </w:pPr>
    </w:p>
    <w:p w:rsidR="00EE6B04" w:rsidRPr="0030032C" w:rsidRDefault="005B1442" w:rsidP="00EE6B04">
      <w:pPr>
        <w:rPr>
          <w:rFonts w:ascii="Arial" w:hAnsi="Arial" w:cs="Arial"/>
        </w:rPr>
      </w:pPr>
      <w:r w:rsidRPr="0030032C">
        <w:rPr>
          <w:rFonts w:ascii="Arial" w:hAnsi="Arial" w:cs="Arial"/>
        </w:rPr>
        <w:t>7</w:t>
      </w:r>
      <w:r w:rsidR="00EE6B04" w:rsidRPr="0030032C">
        <w:rPr>
          <w:rFonts w:ascii="Arial" w:hAnsi="Arial" w:cs="Arial"/>
        </w:rPr>
        <w:t xml:space="preserve">. </w:t>
      </w:r>
      <w:r w:rsidR="00BB1F73" w:rsidRPr="0030032C">
        <w:rPr>
          <w:rFonts w:ascii="Arial" w:hAnsi="Arial" w:cs="Arial"/>
        </w:rPr>
        <w:t>Tidligere §79-tilskud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B1F73" w:rsidRPr="0030032C" w:rsidTr="00A32C2A">
        <w:trPr>
          <w:trHeight w:val="1763"/>
        </w:trPr>
        <w:tc>
          <w:tcPr>
            <w:tcW w:w="9778" w:type="dxa"/>
            <w:shd w:val="clear" w:color="auto" w:fill="auto"/>
            <w:tcMar>
              <w:top w:w="28" w:type="dxa"/>
              <w:bottom w:w="28" w:type="dxa"/>
            </w:tcMar>
          </w:tcPr>
          <w:p w:rsidR="00BB1F73" w:rsidRPr="0030032C" w:rsidRDefault="00BB1F73" w:rsidP="006D43DE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 xml:space="preserve">Har foreningen/klubben tidligere modtaget §79-tilskud fra Albertslund Kommune? </w:t>
            </w:r>
          </w:p>
          <w:p w:rsidR="00BB1F73" w:rsidRPr="0030032C" w:rsidRDefault="00BB1F73" w:rsidP="006D43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442" w:rsidRPr="0030032C" w:rsidRDefault="00BB1F73" w:rsidP="006D43DE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>JA (sæt kryds) ____</w:t>
            </w:r>
          </w:p>
          <w:p w:rsidR="005B1442" w:rsidRPr="0030032C" w:rsidRDefault="005B1442" w:rsidP="006D43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F73" w:rsidRPr="0030032C" w:rsidRDefault="00BB1F73" w:rsidP="006D43DE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>Hvornår (år): _____</w:t>
            </w:r>
            <w:r w:rsidR="00881377" w:rsidRPr="0030032C">
              <w:rPr>
                <w:rFonts w:ascii="Arial" w:hAnsi="Arial" w:cs="Arial"/>
                <w:sz w:val="20"/>
                <w:szCs w:val="20"/>
              </w:rPr>
              <w:t xml:space="preserve">________          </w:t>
            </w:r>
            <w:r w:rsidRPr="0030032C">
              <w:rPr>
                <w:rFonts w:ascii="Arial" w:hAnsi="Arial" w:cs="Arial"/>
                <w:sz w:val="20"/>
                <w:szCs w:val="20"/>
              </w:rPr>
              <w:t>Beløb (kr.):____________</w:t>
            </w:r>
          </w:p>
          <w:p w:rsidR="00BB1F73" w:rsidRPr="0030032C" w:rsidRDefault="00BB1F73" w:rsidP="006D43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F73" w:rsidRPr="0030032C" w:rsidRDefault="00BB1F73" w:rsidP="006D43DE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 xml:space="preserve">NEJ (sæt kryds) ____ </w:t>
            </w:r>
          </w:p>
        </w:tc>
      </w:tr>
    </w:tbl>
    <w:p w:rsidR="00EE6B04" w:rsidRPr="0030032C" w:rsidRDefault="00EE6B04" w:rsidP="00D85EE1">
      <w:pPr>
        <w:rPr>
          <w:rFonts w:ascii="Arial" w:hAnsi="Arial" w:cs="Arial"/>
        </w:rPr>
      </w:pPr>
    </w:p>
    <w:p w:rsidR="007B4C1A" w:rsidRPr="0030032C" w:rsidRDefault="007B4C1A" w:rsidP="00D85EE1">
      <w:pPr>
        <w:rPr>
          <w:rFonts w:ascii="Arial" w:hAnsi="Arial" w:cs="Arial"/>
          <w:b/>
          <w:sz w:val="20"/>
          <w:szCs w:val="20"/>
        </w:rPr>
      </w:pPr>
    </w:p>
    <w:p w:rsidR="00A91B9F" w:rsidRPr="0030032C" w:rsidRDefault="00721E78" w:rsidP="00D85EE1">
      <w:pPr>
        <w:rPr>
          <w:rFonts w:ascii="Arial" w:hAnsi="Arial" w:cs="Arial"/>
          <w:b/>
          <w:sz w:val="20"/>
          <w:szCs w:val="20"/>
        </w:rPr>
      </w:pPr>
      <w:r w:rsidRPr="0030032C">
        <w:rPr>
          <w:rFonts w:ascii="Arial" w:hAnsi="Arial" w:cs="Arial"/>
          <w:b/>
          <w:sz w:val="20"/>
          <w:szCs w:val="20"/>
        </w:rPr>
        <w:t xml:space="preserve">Hvis foreningen ønsker at søge tilskud til et </w:t>
      </w:r>
      <w:r w:rsidRPr="0030032C">
        <w:rPr>
          <w:rFonts w:ascii="Arial" w:hAnsi="Arial" w:cs="Arial"/>
          <w:b/>
          <w:i/>
          <w:color w:val="FF0000"/>
          <w:sz w:val="20"/>
          <w:szCs w:val="20"/>
        </w:rPr>
        <w:t>kulturelt formål</w:t>
      </w:r>
      <w:r w:rsidRPr="0030032C">
        <w:rPr>
          <w:rFonts w:ascii="Arial" w:hAnsi="Arial" w:cs="Arial"/>
          <w:b/>
          <w:sz w:val="20"/>
          <w:szCs w:val="20"/>
        </w:rPr>
        <w:t xml:space="preserve"> skal nedenstående udfyldes</w:t>
      </w:r>
      <w:r w:rsidR="00FB4E10" w:rsidRPr="0030032C">
        <w:rPr>
          <w:rFonts w:ascii="Arial" w:hAnsi="Arial" w:cs="Arial"/>
          <w:b/>
          <w:sz w:val="20"/>
          <w:szCs w:val="20"/>
        </w:rPr>
        <w:t xml:space="preserve">. </w:t>
      </w:r>
    </w:p>
    <w:p w:rsidR="007B4C1A" w:rsidRPr="0030032C" w:rsidRDefault="007B4C1A" w:rsidP="007B4C1A">
      <w:pPr>
        <w:rPr>
          <w:rFonts w:ascii="Arial" w:hAnsi="Arial" w:cs="Arial"/>
          <w:sz w:val="20"/>
          <w:szCs w:val="20"/>
        </w:rPr>
      </w:pPr>
      <w:r w:rsidRPr="0030032C">
        <w:rPr>
          <w:rFonts w:ascii="Arial" w:hAnsi="Arial" w:cs="Arial"/>
          <w:sz w:val="20"/>
          <w:szCs w:val="20"/>
        </w:rPr>
        <w:t>Der gives ikke tilskud til uspecificerede ansøgninger.</w:t>
      </w:r>
    </w:p>
    <w:p w:rsidR="00721E78" w:rsidRPr="0030032C" w:rsidRDefault="00721E78" w:rsidP="00D85EE1">
      <w:pPr>
        <w:rPr>
          <w:rFonts w:ascii="Arial" w:hAnsi="Arial" w:cs="Arial"/>
        </w:rPr>
      </w:pPr>
    </w:p>
    <w:p w:rsidR="007B4C1A" w:rsidRPr="0030032C" w:rsidRDefault="007B4C1A" w:rsidP="00D85EE1">
      <w:pPr>
        <w:rPr>
          <w:rFonts w:ascii="Arial" w:hAnsi="Arial" w:cs="Arial"/>
        </w:rPr>
      </w:pPr>
      <w:r w:rsidRPr="0030032C">
        <w:rPr>
          <w:rFonts w:ascii="Arial" w:hAnsi="Arial" w:cs="Arial"/>
        </w:rPr>
        <w:t>8. Beskrivelse af aktiviteten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8"/>
      </w:tblGrid>
      <w:tr w:rsidR="00721E78" w:rsidRPr="0030032C" w:rsidTr="00D6311A">
        <w:trPr>
          <w:trHeight w:val="2096"/>
        </w:trPr>
        <w:tc>
          <w:tcPr>
            <w:tcW w:w="9808" w:type="dxa"/>
            <w:shd w:val="clear" w:color="auto" w:fill="auto"/>
            <w:tcMar>
              <w:top w:w="28" w:type="dxa"/>
              <w:bottom w:w="28" w:type="dxa"/>
            </w:tcMar>
          </w:tcPr>
          <w:p w:rsidR="00721E78" w:rsidRPr="0030032C" w:rsidRDefault="00721E78" w:rsidP="008955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E78" w:rsidRPr="0030032C" w:rsidRDefault="00721E78" w:rsidP="00895503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4C1A" w:rsidRPr="0030032C" w:rsidRDefault="007B4C1A" w:rsidP="0089550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1ACE" w:rsidRPr="0030032C" w:rsidRDefault="00F51ACE" w:rsidP="0089550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1ACE" w:rsidRPr="0030032C" w:rsidRDefault="00F51ACE" w:rsidP="0089550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1ACE" w:rsidRPr="0030032C" w:rsidRDefault="00F51ACE" w:rsidP="00895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78" w:rsidRPr="0030032C" w:rsidRDefault="00721E78" w:rsidP="00D85EE1">
      <w:pPr>
        <w:rPr>
          <w:rFonts w:ascii="Arial" w:hAnsi="Arial" w:cs="Arial"/>
        </w:rPr>
      </w:pPr>
    </w:p>
    <w:p w:rsidR="007B4C1A" w:rsidRPr="0030032C" w:rsidRDefault="007B4C1A" w:rsidP="00D85EE1">
      <w:pPr>
        <w:rPr>
          <w:rFonts w:ascii="Arial" w:hAnsi="Arial" w:cs="Arial"/>
        </w:rPr>
      </w:pPr>
      <w:r w:rsidRPr="0030032C">
        <w:rPr>
          <w:rFonts w:ascii="Arial" w:hAnsi="Arial" w:cs="Arial"/>
        </w:rPr>
        <w:t>9. Antal forventede deltagere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AD38AE" w:rsidRPr="0030032C" w:rsidTr="00895503">
        <w:trPr>
          <w:trHeight w:val="990"/>
        </w:trPr>
        <w:tc>
          <w:tcPr>
            <w:tcW w:w="9703" w:type="dxa"/>
            <w:shd w:val="clear" w:color="auto" w:fill="auto"/>
            <w:tcMar>
              <w:top w:w="28" w:type="dxa"/>
              <w:bottom w:w="28" w:type="dxa"/>
            </w:tcMar>
          </w:tcPr>
          <w:p w:rsidR="00AD38AE" w:rsidRPr="0030032C" w:rsidRDefault="00AD38AE" w:rsidP="00AD38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8AE" w:rsidRPr="0030032C" w:rsidRDefault="00AD38AE" w:rsidP="00D85EE1">
      <w:pPr>
        <w:rPr>
          <w:rFonts w:ascii="Arial" w:hAnsi="Arial" w:cs="Arial"/>
        </w:rPr>
      </w:pPr>
    </w:p>
    <w:p w:rsidR="007B4C1A" w:rsidRPr="0030032C" w:rsidRDefault="005161CF" w:rsidP="00D85EE1">
      <w:pPr>
        <w:rPr>
          <w:rFonts w:ascii="Arial" w:hAnsi="Arial" w:cs="Arial"/>
        </w:rPr>
      </w:pPr>
      <w:r>
        <w:rPr>
          <w:rFonts w:ascii="Arial" w:hAnsi="Arial" w:cs="Arial"/>
        </w:rPr>
        <w:t>10. Ansøgt beløb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AD38AE" w:rsidRPr="0030032C" w:rsidTr="00D6311A">
        <w:trPr>
          <w:trHeight w:val="585"/>
        </w:trPr>
        <w:tc>
          <w:tcPr>
            <w:tcW w:w="9703" w:type="dxa"/>
            <w:shd w:val="clear" w:color="auto" w:fill="auto"/>
            <w:tcMar>
              <w:top w:w="28" w:type="dxa"/>
              <w:bottom w:w="28" w:type="dxa"/>
            </w:tcMar>
          </w:tcPr>
          <w:p w:rsidR="00F51ACE" w:rsidRPr="0030032C" w:rsidRDefault="00F51ACE" w:rsidP="00895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8AE" w:rsidRDefault="00AD38AE" w:rsidP="00D85EE1">
      <w:pPr>
        <w:rPr>
          <w:rFonts w:ascii="Arial" w:hAnsi="Arial" w:cs="Arial"/>
        </w:rPr>
      </w:pPr>
    </w:p>
    <w:p w:rsidR="007B4C1A" w:rsidRPr="0030032C" w:rsidRDefault="007B4C1A" w:rsidP="00D85EE1">
      <w:pPr>
        <w:rPr>
          <w:rFonts w:ascii="Arial" w:hAnsi="Arial" w:cs="Arial"/>
        </w:rPr>
      </w:pPr>
      <w:r w:rsidRPr="0030032C">
        <w:rPr>
          <w:rFonts w:ascii="Arial" w:hAnsi="Arial" w:cs="Arial"/>
        </w:rPr>
        <w:t>11. Dato og 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AD38AE" w:rsidRPr="0030032C" w:rsidTr="00E120E3">
        <w:trPr>
          <w:trHeight w:val="41"/>
        </w:trPr>
        <w:tc>
          <w:tcPr>
            <w:tcW w:w="9703" w:type="dxa"/>
            <w:shd w:val="clear" w:color="auto" w:fill="auto"/>
            <w:tcMar>
              <w:top w:w="28" w:type="dxa"/>
              <w:bottom w:w="28" w:type="dxa"/>
            </w:tcMar>
          </w:tcPr>
          <w:p w:rsidR="007B4C1A" w:rsidRPr="0030032C" w:rsidRDefault="00AD38AE" w:rsidP="007B4C1A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4C1A" w:rsidRPr="0030032C" w:rsidRDefault="007B4C1A" w:rsidP="007B4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C1A" w:rsidRPr="0030032C" w:rsidRDefault="007B4C1A" w:rsidP="007B4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C1A" w:rsidRPr="0030032C" w:rsidRDefault="007B4C1A" w:rsidP="007B4C1A">
            <w:pPr>
              <w:rPr>
                <w:rFonts w:ascii="Arial" w:hAnsi="Arial" w:cs="Arial"/>
                <w:sz w:val="20"/>
                <w:szCs w:val="20"/>
              </w:rPr>
            </w:pPr>
            <w:r w:rsidRPr="0030032C">
              <w:rPr>
                <w:rFonts w:ascii="Arial" w:hAnsi="Arial" w:cs="Arial"/>
                <w:sz w:val="20"/>
                <w:szCs w:val="20"/>
              </w:rPr>
              <w:t>Dato: ____________                          Underskrift:____________________________________________</w:t>
            </w:r>
          </w:p>
          <w:p w:rsidR="00AD38AE" w:rsidRPr="0030032C" w:rsidRDefault="00AD38AE" w:rsidP="00895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E78" w:rsidRPr="0030032C" w:rsidRDefault="00721E78" w:rsidP="00E120E3">
      <w:pPr>
        <w:rPr>
          <w:rFonts w:ascii="Arial" w:hAnsi="Arial" w:cs="Arial"/>
        </w:rPr>
      </w:pPr>
    </w:p>
    <w:sectPr w:rsidR="00721E78" w:rsidRPr="0030032C">
      <w:head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D8" w:rsidRDefault="00330AD8" w:rsidP="0030032C">
      <w:r>
        <w:separator/>
      </w:r>
    </w:p>
  </w:endnote>
  <w:endnote w:type="continuationSeparator" w:id="0">
    <w:p w:rsidR="00330AD8" w:rsidRDefault="00330AD8" w:rsidP="0030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D8" w:rsidRDefault="00330AD8" w:rsidP="0030032C">
      <w:r>
        <w:separator/>
      </w:r>
    </w:p>
  </w:footnote>
  <w:footnote w:type="continuationSeparator" w:id="0">
    <w:p w:rsidR="00330AD8" w:rsidRDefault="00330AD8" w:rsidP="00300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2C" w:rsidRDefault="00370FDC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2C" w:rsidRDefault="00370FDC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FA675A"/>
    <w:rsid w:val="0001109A"/>
    <w:rsid w:val="0001746F"/>
    <w:rsid w:val="00090BCB"/>
    <w:rsid w:val="00093C1B"/>
    <w:rsid w:val="000D0627"/>
    <w:rsid w:val="000E5E45"/>
    <w:rsid w:val="001213E3"/>
    <w:rsid w:val="001329B4"/>
    <w:rsid w:val="001535EF"/>
    <w:rsid w:val="00245D86"/>
    <w:rsid w:val="002567EB"/>
    <w:rsid w:val="00266BA8"/>
    <w:rsid w:val="002805D6"/>
    <w:rsid w:val="00282106"/>
    <w:rsid w:val="0030032C"/>
    <w:rsid w:val="00301101"/>
    <w:rsid w:val="00330AD8"/>
    <w:rsid w:val="00370FDC"/>
    <w:rsid w:val="003C111A"/>
    <w:rsid w:val="003D0A09"/>
    <w:rsid w:val="003E59AF"/>
    <w:rsid w:val="004711CD"/>
    <w:rsid w:val="004D769E"/>
    <w:rsid w:val="005161CF"/>
    <w:rsid w:val="005B1442"/>
    <w:rsid w:val="0061298B"/>
    <w:rsid w:val="006D39DB"/>
    <w:rsid w:val="006D43DE"/>
    <w:rsid w:val="00721E78"/>
    <w:rsid w:val="00730770"/>
    <w:rsid w:val="007B4C1A"/>
    <w:rsid w:val="00803DA8"/>
    <w:rsid w:val="00881377"/>
    <w:rsid w:val="00890A44"/>
    <w:rsid w:val="00895503"/>
    <w:rsid w:val="008A3C57"/>
    <w:rsid w:val="008C7DD9"/>
    <w:rsid w:val="00911574"/>
    <w:rsid w:val="00923CE6"/>
    <w:rsid w:val="00941EEE"/>
    <w:rsid w:val="00A32C2A"/>
    <w:rsid w:val="00A85AB2"/>
    <w:rsid w:val="00A91B9F"/>
    <w:rsid w:val="00AD38AE"/>
    <w:rsid w:val="00AE321F"/>
    <w:rsid w:val="00B45D01"/>
    <w:rsid w:val="00BB1F73"/>
    <w:rsid w:val="00C21B3B"/>
    <w:rsid w:val="00C32F46"/>
    <w:rsid w:val="00D42AD1"/>
    <w:rsid w:val="00D6311A"/>
    <w:rsid w:val="00D85EE1"/>
    <w:rsid w:val="00DC7A3B"/>
    <w:rsid w:val="00E120E3"/>
    <w:rsid w:val="00E354BB"/>
    <w:rsid w:val="00E80222"/>
    <w:rsid w:val="00EA218B"/>
    <w:rsid w:val="00EE6B04"/>
    <w:rsid w:val="00EF7F37"/>
    <w:rsid w:val="00F110DB"/>
    <w:rsid w:val="00F20BB1"/>
    <w:rsid w:val="00F22002"/>
    <w:rsid w:val="00F45EF1"/>
    <w:rsid w:val="00F46107"/>
    <w:rsid w:val="00F51ACE"/>
    <w:rsid w:val="00FA37EC"/>
    <w:rsid w:val="00FA675A"/>
    <w:rsid w:val="00F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FA675A"/>
    <w:rPr>
      <w:color w:val="0000FF"/>
      <w:u w:val="single"/>
    </w:rPr>
  </w:style>
  <w:style w:type="table" w:styleId="Tabel-Gitter">
    <w:name w:val="Table Grid"/>
    <w:basedOn w:val="Tabel-Normal"/>
    <w:rsid w:val="0092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30032C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rsid w:val="0030032C"/>
    <w:rPr>
      <w:sz w:val="24"/>
      <w:szCs w:val="24"/>
    </w:rPr>
  </w:style>
  <w:style w:type="paragraph" w:styleId="Sidefod">
    <w:name w:val="footer"/>
    <w:basedOn w:val="Normal"/>
    <w:link w:val="SidefodTegn"/>
    <w:rsid w:val="0030032C"/>
    <w:pPr>
      <w:tabs>
        <w:tab w:val="center" w:pos="4513"/>
        <w:tab w:val="right" w:pos="9026"/>
      </w:tabs>
    </w:pPr>
  </w:style>
  <w:style w:type="character" w:customStyle="1" w:styleId="SidefodTegn">
    <w:name w:val="Sidefod Tegn"/>
    <w:link w:val="Sidefod"/>
    <w:rsid w:val="0030032C"/>
    <w:rPr>
      <w:sz w:val="24"/>
      <w:szCs w:val="24"/>
    </w:rPr>
  </w:style>
  <w:style w:type="character" w:styleId="BesgtHyperlink">
    <w:name w:val="FollowedHyperlink"/>
    <w:rsid w:val="00E8022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FA675A"/>
    <w:rPr>
      <w:color w:val="0000FF"/>
      <w:u w:val="single"/>
    </w:rPr>
  </w:style>
  <w:style w:type="table" w:styleId="Tabel-Gitter">
    <w:name w:val="Table Grid"/>
    <w:basedOn w:val="Tabel-Normal"/>
    <w:rsid w:val="0092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30032C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rsid w:val="0030032C"/>
    <w:rPr>
      <w:sz w:val="24"/>
      <w:szCs w:val="24"/>
    </w:rPr>
  </w:style>
  <w:style w:type="paragraph" w:styleId="Sidefod">
    <w:name w:val="footer"/>
    <w:basedOn w:val="Normal"/>
    <w:link w:val="SidefodTegn"/>
    <w:rsid w:val="0030032C"/>
    <w:pPr>
      <w:tabs>
        <w:tab w:val="center" w:pos="4513"/>
        <w:tab w:val="right" w:pos="9026"/>
      </w:tabs>
    </w:pPr>
  </w:style>
  <w:style w:type="character" w:customStyle="1" w:styleId="SidefodTegn">
    <w:name w:val="Sidefod Tegn"/>
    <w:link w:val="Sidefod"/>
    <w:rsid w:val="0030032C"/>
    <w:rPr>
      <w:sz w:val="24"/>
      <w:szCs w:val="24"/>
    </w:rPr>
  </w:style>
  <w:style w:type="character" w:styleId="BesgtHyperlink">
    <w:name w:val="FollowedHyperlink"/>
    <w:rsid w:val="00E802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hvervsstyrelsen.dk/frivillige-foreninger-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E876-6009-4493-B069-2A1541B5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A1E531C1</Template>
  <TotalTime>0</TotalTime>
  <Pages>2</Pages>
  <Words>258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Albertslund Kommune</Company>
  <LinksUpToDate>false</LinksUpToDate>
  <CharactersWithSpaces>1831</CharactersWithSpaces>
  <SharedDoc>false</SharedDoc>
  <HLinks>
    <vt:vector size="6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https://erhvervsstyrelsen.dk/frivillige-foreninger-2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kbg</dc:creator>
  <cp:lastModifiedBy>Windows User</cp:lastModifiedBy>
  <cp:revision>2</cp:revision>
  <cp:lastPrinted>2012-12-19T15:23:00Z</cp:lastPrinted>
  <dcterms:created xsi:type="dcterms:W3CDTF">2017-01-03T10:54:00Z</dcterms:created>
  <dcterms:modified xsi:type="dcterms:W3CDTF">2017-01-03T10:54:00Z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String">
    <vt:lpwstr>Dansk (Danmark)</vt:lpwstr>
  </property>
  <property fmtid="{D5CDD505-2E9C-101B-9397-08002B2CF9AE}" pid="3" name="SD_DocumentLanguage">
    <vt:lpwstr>da-DK</vt:lpwstr>
  </property>
  <property fmtid="{D5CDD505-2E9C-101B-9397-08002B2CF9AE}" pid="4" name="SD_CtlText_UserProfiles_Userprofile">
    <vt:lpwstr/>
  </property>
  <property fmtid="{D5CDD505-2E9C-101B-9397-08002B2CF9AE}" pid="5" name="SD_CtlText_UserProfiles_INI">
    <vt:lpwstr>mli</vt:lpwstr>
  </property>
  <property fmtid="{D5CDD505-2E9C-101B-9397-08002B2CF9AE}" pid="6" name="SD_CtlText_UserProfiles_Name">
    <vt:lpwstr>Mette Liljendahl</vt:lpwstr>
  </property>
  <property fmtid="{D5CDD505-2E9C-101B-9397-08002B2CF9AE}" pid="7" name="SD_CtlText_UserProfiles_Område">
    <vt:lpwstr>BØRN, KULTUR &amp; VELFÆRD</vt:lpwstr>
  </property>
  <property fmtid="{D5CDD505-2E9C-101B-9397-08002B2CF9AE}" pid="8" name="SD_CtlText_UserProfiles_Arbejdssted">
    <vt:lpwstr/>
  </property>
  <property fmtid="{D5CDD505-2E9C-101B-9397-08002B2CF9AE}" pid="9" name="SD_CtlText_UserProfiles_Enh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</Properties>
</file>