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6D30D6" w:rsidTr="00877E39"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6D30D6" w:rsidP="00877E39">
            <w:pPr>
              <w:spacing w:line="260" w:lineRule="atLeast"/>
            </w:pPr>
            <w:r>
              <w:t>Handicaprådet</w:t>
            </w:r>
          </w:p>
        </w:tc>
      </w:tr>
      <w:tr w:rsidR="00A82579" w:rsidRPr="006D30D6" w:rsidTr="00877E39"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5F3268" w:rsidP="002F7D17">
            <w:pPr>
              <w:spacing w:line="260" w:lineRule="atLeast"/>
            </w:pPr>
            <w:r>
              <w:t>8</w:t>
            </w:r>
            <w:r w:rsidR="00350D10">
              <w:t xml:space="preserve">. </w:t>
            </w:r>
            <w:r w:rsidR="004B38AC">
              <w:t xml:space="preserve">december </w:t>
            </w:r>
            <w:r w:rsidR="006D30D6">
              <w:t>2016</w:t>
            </w:r>
            <w:r w:rsidR="0036024E">
              <w:t>, kl</w:t>
            </w:r>
            <w:r w:rsidR="002F7D17">
              <w:t>.</w:t>
            </w:r>
            <w:r w:rsidR="0036024E">
              <w:t xml:space="preserve"> 17</w:t>
            </w:r>
          </w:p>
        </w:tc>
      </w:tr>
      <w:tr w:rsidR="00A82579" w:rsidRPr="006D30D6" w:rsidTr="00877E39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350D10" w:rsidP="00350D10">
            <w:pPr>
              <w:spacing w:line="260" w:lineRule="atLeast"/>
            </w:pPr>
            <w:r>
              <w:t xml:space="preserve">Mødelokale 1 i </w:t>
            </w:r>
            <w:r w:rsidR="004A61B8">
              <w:t>Forhallen</w:t>
            </w:r>
          </w:p>
        </w:tc>
      </w:tr>
      <w:tr w:rsidR="005301FB" w:rsidRPr="006D30D6" w:rsidTr="00877E39"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3B0BE9" w:rsidRPr="0045638F" w:rsidRDefault="003B0BE9" w:rsidP="003B0BE9">
            <w:pPr>
              <w:spacing w:line="260" w:lineRule="atLeast"/>
            </w:pPr>
            <w:r w:rsidRPr="0045638F">
              <w:t>Jens</w:t>
            </w:r>
            <w:r>
              <w:t xml:space="preserve"> Mikkelsen,</w:t>
            </w:r>
            <w:r w:rsidRPr="0045638F">
              <w:t xml:space="preserve"> Bjarke Juul, Leif Neergaard,</w:t>
            </w:r>
            <w:r>
              <w:t xml:space="preserve"> Ottar </w:t>
            </w:r>
            <w:proofErr w:type="spellStart"/>
            <w:r>
              <w:t>Bingen</w:t>
            </w:r>
            <w:proofErr w:type="spellEnd"/>
            <w:r>
              <w:t xml:space="preserve">, </w:t>
            </w:r>
            <w:bookmarkStart w:id="0" w:name="_GoBack"/>
            <w:bookmarkEnd w:id="0"/>
            <w:r w:rsidR="008D7D31">
              <w:t>Peter Rymann</w:t>
            </w:r>
            <w:r>
              <w:t xml:space="preserve">, Patricia W. Gale, </w:t>
            </w:r>
            <w:proofErr w:type="spellStart"/>
            <w:r w:rsidR="004B38AC">
              <w:t>Fedai</w:t>
            </w:r>
            <w:proofErr w:type="spellEnd"/>
            <w:r w:rsidR="004B38AC">
              <w:t xml:space="preserve"> </w:t>
            </w:r>
            <w:proofErr w:type="spellStart"/>
            <w:r w:rsidR="004B38AC">
              <w:t>Celim</w:t>
            </w:r>
            <w:proofErr w:type="spellEnd"/>
            <w:r w:rsidR="005F3268">
              <w:t>,</w:t>
            </w:r>
            <w:r w:rsidR="004B38AC">
              <w:t xml:space="preserve"> Alice Hasselgren, Henrik Jess</w:t>
            </w:r>
          </w:p>
          <w:p w:rsidR="005301FB" w:rsidRPr="006D30D6" w:rsidRDefault="005301FB" w:rsidP="00877E39">
            <w:pPr>
              <w:spacing w:line="260" w:lineRule="atLeast"/>
            </w:pPr>
          </w:p>
        </w:tc>
      </w:tr>
      <w:tr w:rsidR="005301FB" w:rsidRPr="006D30D6" w:rsidTr="00877E39"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Default="00312F2B" w:rsidP="00877E39">
            <w:pPr>
              <w:spacing w:line="260" w:lineRule="atLeast"/>
            </w:pPr>
            <w:r>
              <w:t>Frederik Lerche</w:t>
            </w:r>
          </w:p>
          <w:p w:rsidR="003B0BE9" w:rsidRPr="006D30D6" w:rsidRDefault="003B0BE9" w:rsidP="00877E39">
            <w:pPr>
              <w:spacing w:line="260" w:lineRule="atLeast"/>
            </w:pPr>
          </w:p>
        </w:tc>
      </w:tr>
      <w:tr w:rsidR="005301FB" w:rsidRPr="006D30D6" w:rsidTr="00877E39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6D30D6" w:rsidRDefault="004B38AC" w:rsidP="006D30D6">
            <w:pPr>
              <w:spacing w:line="260" w:lineRule="atLeast"/>
            </w:pPr>
            <w:r>
              <w:t>Maria Jørgensen</w:t>
            </w:r>
          </w:p>
        </w:tc>
      </w:tr>
    </w:tbl>
    <w:p w:rsidR="00B66CA5" w:rsidRPr="006D30D6" w:rsidRDefault="006B637D" w:rsidP="00B66CA5">
      <w:r>
        <w:t xml:space="preserve"> </w:t>
      </w:r>
    </w:p>
    <w:p w:rsidR="00B66CA5" w:rsidRPr="006D30D6" w:rsidRDefault="00B66CA5" w:rsidP="00B66CA5"/>
    <w:p w:rsidR="0081222A" w:rsidRPr="006D30D6" w:rsidRDefault="0081222A" w:rsidP="0081222A">
      <w:pPr>
        <w:pStyle w:val="Overskrift2"/>
      </w:pPr>
      <w:r w:rsidRPr="006D30D6">
        <w:t>Godkendelse af referat og dagsorden</w:t>
      </w:r>
    </w:p>
    <w:p w:rsidR="0081222A" w:rsidRDefault="0081222A" w:rsidP="00B66CA5"/>
    <w:p w:rsidR="00933832" w:rsidRDefault="00933832" w:rsidP="005F3268"/>
    <w:p w:rsidR="00B66CA5" w:rsidRPr="006D30D6" w:rsidRDefault="004B38AC" w:rsidP="00B66CA5">
      <w:pPr>
        <w:pStyle w:val="Overskrift2"/>
      </w:pPr>
      <w:r>
        <w:t xml:space="preserve">Evaluering af uddeling af </w:t>
      </w:r>
      <w:r w:rsidR="005F3268">
        <w:t>Handicapprisen</w:t>
      </w:r>
    </w:p>
    <w:p w:rsidR="00B66CA5" w:rsidRPr="006D30D6" w:rsidRDefault="00B66CA5" w:rsidP="00B66CA5"/>
    <w:p w:rsidR="00B66CA5" w:rsidRPr="006D30D6" w:rsidRDefault="00B66CA5" w:rsidP="00B66CA5">
      <w:pPr>
        <w:pStyle w:val="Dokument-Overskrift"/>
      </w:pPr>
      <w:r w:rsidRPr="006D30D6">
        <w:t>Sagsfremstilling:</w:t>
      </w:r>
    </w:p>
    <w:p w:rsidR="004B38AC" w:rsidRDefault="00933832" w:rsidP="00B66CA5">
      <w:r>
        <w:t xml:space="preserve">Handicaprådet </w:t>
      </w:r>
      <w:r w:rsidR="004B38AC">
        <w:t xml:space="preserve">har nu uddelt </w:t>
      </w:r>
      <w:r>
        <w:t xml:space="preserve">Handicapprisen </w:t>
      </w:r>
      <w:r w:rsidR="004B38AC">
        <w:t xml:space="preserve">for 2016. Prisen blev uddelt fredag </w:t>
      </w:r>
      <w:r>
        <w:t xml:space="preserve">den </w:t>
      </w:r>
      <w:r w:rsidR="004B38AC">
        <w:t>2</w:t>
      </w:r>
      <w:r>
        <w:t xml:space="preserve">. december 2016. </w:t>
      </w:r>
    </w:p>
    <w:p w:rsidR="006D30D6" w:rsidRDefault="00741F9E" w:rsidP="00B66CA5">
      <w:r>
        <w:t xml:space="preserve">Hvordan </w:t>
      </w:r>
      <w:r w:rsidR="004B38AC">
        <w:t>gik det?</w:t>
      </w:r>
      <w:r>
        <w:t xml:space="preserve"> Hvor</w:t>
      </w:r>
      <w:r w:rsidR="004B38AC">
        <w:t>dan var processen? Skal vi gøre noget anderledes næste år i forhold til antal indstillede</w:t>
      </w:r>
      <w:r w:rsidR="00E07AD3">
        <w:t xml:space="preserve"> kandidater</w:t>
      </w:r>
      <w:r>
        <w:t xml:space="preserve">? </w:t>
      </w:r>
    </w:p>
    <w:p w:rsidR="00E948E5" w:rsidRDefault="00E948E5" w:rsidP="00B66CA5"/>
    <w:p w:rsidR="00E948E5" w:rsidRPr="00E948E5" w:rsidRDefault="00E948E5" w:rsidP="00E948E5">
      <w:pPr>
        <w:rPr>
          <w:i/>
        </w:rPr>
      </w:pPr>
      <w:r>
        <w:rPr>
          <w:i/>
        </w:rPr>
        <w:t>Til beslutning</w:t>
      </w:r>
    </w:p>
    <w:p w:rsidR="00741F9E" w:rsidRDefault="00E531E8" w:rsidP="00B66CA5">
      <w:r>
        <w:br/>
      </w:r>
    </w:p>
    <w:p w:rsidR="006D30D6" w:rsidRDefault="0042334D" w:rsidP="00224599">
      <w:pPr>
        <w:pStyle w:val="Overskrift2"/>
        <w:tabs>
          <w:tab w:val="left" w:pos="357"/>
        </w:tabs>
        <w:spacing w:line="260" w:lineRule="atLeast"/>
      </w:pPr>
      <w:r>
        <w:t>Evaluering af proces vedrørende d</w:t>
      </w:r>
      <w:r w:rsidR="006D30D6">
        <w:t>ialogmøde</w:t>
      </w:r>
    </w:p>
    <w:p w:rsidR="006D30D6" w:rsidRDefault="006D30D6" w:rsidP="00E7562D"/>
    <w:p w:rsidR="006D30D6" w:rsidRPr="002C2604" w:rsidRDefault="006D30D6" w:rsidP="00E7562D">
      <w:pPr>
        <w:pStyle w:val="Normal-Overskrift"/>
      </w:pPr>
      <w:r>
        <w:t>Sagsfremstilling:</w:t>
      </w:r>
    </w:p>
    <w:p w:rsidR="0042334D" w:rsidRDefault="0042334D" w:rsidP="00E7562D">
      <w:r>
        <w:t>D</w:t>
      </w:r>
      <w:r w:rsidR="006D30D6">
        <w:t>ialogmøde</w:t>
      </w:r>
      <w:r>
        <w:t>t</w:t>
      </w:r>
      <w:r w:rsidR="006D30D6">
        <w:t xml:space="preserve"> </w:t>
      </w:r>
      <w:r w:rsidR="00F356A4">
        <w:t xml:space="preserve">den 25. oktober 2016 </w:t>
      </w:r>
      <w:r>
        <w:t xml:space="preserve">måtte aflyses på grund af for få tilmeldinger. </w:t>
      </w:r>
    </w:p>
    <w:p w:rsidR="0042334D" w:rsidRDefault="0042334D" w:rsidP="00E7562D">
      <w:r>
        <w:t>Hvad gik galt? Og hvad gør vi bedre næste år?</w:t>
      </w:r>
    </w:p>
    <w:p w:rsidR="00F356A4" w:rsidRDefault="0042334D" w:rsidP="00E7562D">
      <w:r>
        <w:t xml:space="preserve"> </w:t>
      </w:r>
    </w:p>
    <w:p w:rsidR="006D30D6" w:rsidRDefault="00F356A4" w:rsidP="00E7562D">
      <w:pPr>
        <w:rPr>
          <w:i/>
        </w:rPr>
      </w:pPr>
      <w:r>
        <w:rPr>
          <w:i/>
        </w:rPr>
        <w:t xml:space="preserve">Til </w:t>
      </w:r>
      <w:r w:rsidR="0042334D">
        <w:rPr>
          <w:i/>
        </w:rPr>
        <w:t>beslutning</w:t>
      </w:r>
    </w:p>
    <w:p w:rsidR="002B6082" w:rsidRDefault="00E531E8" w:rsidP="00E7562D">
      <w:pPr>
        <w:rPr>
          <w:i/>
        </w:rPr>
      </w:pPr>
      <w:r>
        <w:rPr>
          <w:i/>
        </w:rPr>
        <w:br/>
      </w:r>
    </w:p>
    <w:p w:rsidR="00830C1D" w:rsidRDefault="00830C1D" w:rsidP="00224599">
      <w:pPr>
        <w:pStyle w:val="Overskrift2"/>
        <w:tabs>
          <w:tab w:val="left" w:pos="357"/>
        </w:tabs>
        <w:spacing w:line="260" w:lineRule="atLeast"/>
      </w:pPr>
      <w:r>
        <w:t>Handleplan for information og kommunikation</w:t>
      </w:r>
    </w:p>
    <w:p w:rsidR="00830C1D" w:rsidRDefault="00830C1D" w:rsidP="00E7562D"/>
    <w:p w:rsidR="00830C1D" w:rsidRDefault="00830C1D" w:rsidP="00E7562D">
      <w:pPr>
        <w:pStyle w:val="Normal-Overskrift"/>
      </w:pPr>
      <w:r>
        <w:t>Sagsfremstilling:</w:t>
      </w:r>
    </w:p>
    <w:p w:rsidR="00D5106F" w:rsidRPr="00D5106F" w:rsidRDefault="00D5106F" w:rsidP="00D5106F">
      <w:r w:rsidRPr="00D5106F">
        <w:t>I forlængelse af Albertslund Kommunes Handicappolitik har rådet besluttet at udarbejde en handleplan for handicappolitikkens tema om Kommunikation og information. En arbejdsgruppe har henover sommer/efterår arbejdet med dette. Peter Rymann præsenterer handleplanen.</w:t>
      </w:r>
    </w:p>
    <w:p w:rsidR="00830C1D" w:rsidRDefault="00830C1D" w:rsidP="00E7562D"/>
    <w:p w:rsidR="00830C1D" w:rsidRDefault="00830C1D" w:rsidP="00E7562D">
      <w:pPr>
        <w:rPr>
          <w:i/>
        </w:rPr>
      </w:pPr>
      <w:r>
        <w:rPr>
          <w:i/>
        </w:rPr>
        <w:t>Til orientering</w:t>
      </w:r>
      <w:r w:rsidR="00E948E5">
        <w:rPr>
          <w:i/>
        </w:rPr>
        <w:t xml:space="preserve"> og drøftelse</w:t>
      </w:r>
    </w:p>
    <w:p w:rsidR="00E948E5" w:rsidRDefault="00E948E5" w:rsidP="00E7562D">
      <w:pPr>
        <w:rPr>
          <w:i/>
        </w:rPr>
      </w:pPr>
    </w:p>
    <w:p w:rsidR="00E948E5" w:rsidRPr="00D5106F" w:rsidRDefault="00E948E5" w:rsidP="00D5106F">
      <w:pPr>
        <w:tabs>
          <w:tab w:val="left" w:pos="709"/>
        </w:tabs>
        <w:ind w:left="705" w:hanging="705"/>
      </w:pPr>
      <w:r w:rsidRPr="00D5106F">
        <w:t>Bilag:</w:t>
      </w:r>
      <w:r w:rsidRPr="00D5106F">
        <w:tab/>
      </w:r>
      <w:r w:rsidR="00D5106F" w:rsidRPr="00D5106F">
        <w:t>Handleplan for Handicappolitikkens tema 7: Kommunikation og information</w:t>
      </w:r>
    </w:p>
    <w:p w:rsidR="00830C1D" w:rsidRDefault="00830C1D" w:rsidP="00E7562D"/>
    <w:p w:rsidR="001E6982" w:rsidRDefault="001E6982" w:rsidP="001E6982">
      <w:pPr>
        <w:pStyle w:val="Overskrift2"/>
        <w:tabs>
          <w:tab w:val="left" w:pos="357"/>
        </w:tabs>
        <w:spacing w:line="260" w:lineRule="atLeast"/>
      </w:pPr>
      <w:r>
        <w:lastRenderedPageBreak/>
        <w:t>Status på byvandring med Handicaprådet</w:t>
      </w:r>
      <w:r>
        <w:br/>
      </w:r>
    </w:p>
    <w:p w:rsidR="001E6982" w:rsidRDefault="001E6982" w:rsidP="001E6982">
      <w:pPr>
        <w:rPr>
          <w:b/>
        </w:rPr>
      </w:pPr>
      <w:r>
        <w:rPr>
          <w:b/>
        </w:rPr>
        <w:t>Sagsfremstilling:</w:t>
      </w:r>
    </w:p>
    <w:p w:rsidR="001E6982" w:rsidRDefault="001E6982" w:rsidP="001E6982">
      <w:r>
        <w:t>Handicaprådets medlemmer Bjarke Juul og Erik Broberg har været på byvandring med Frederik Lerche og Celine Nielsen fra Miljø og Teknik. Der gives status på denne.</w:t>
      </w:r>
    </w:p>
    <w:p w:rsidR="001E6982" w:rsidRDefault="001E6982" w:rsidP="001E6982"/>
    <w:p w:rsidR="001E6982" w:rsidRDefault="001E6982" w:rsidP="001E6982">
      <w:pPr>
        <w:rPr>
          <w:i/>
        </w:rPr>
      </w:pPr>
      <w:r>
        <w:rPr>
          <w:i/>
        </w:rPr>
        <w:t>Til orientering</w:t>
      </w:r>
    </w:p>
    <w:p w:rsidR="001E6982" w:rsidRPr="001E6982" w:rsidRDefault="001E6982" w:rsidP="001E6982">
      <w:pPr>
        <w:rPr>
          <w:i/>
        </w:rPr>
      </w:pPr>
    </w:p>
    <w:p w:rsidR="001E6982" w:rsidRPr="00D5106F" w:rsidRDefault="001E6982" w:rsidP="001E6982">
      <w:pPr>
        <w:tabs>
          <w:tab w:val="left" w:pos="709"/>
        </w:tabs>
        <w:ind w:left="705" w:hanging="705"/>
      </w:pPr>
      <w:r w:rsidRPr="00D5106F">
        <w:t>Bilag:</w:t>
      </w:r>
      <w:r w:rsidRPr="00D5106F">
        <w:tab/>
      </w:r>
      <w:r>
        <w:t>Referat fra byvandringen og status på de aftalte punkter.</w:t>
      </w:r>
      <w:r>
        <w:br/>
      </w:r>
    </w:p>
    <w:p w:rsidR="00094BAA" w:rsidRDefault="00094BAA" w:rsidP="00E7562D"/>
    <w:p w:rsidR="00E531E8" w:rsidRDefault="00E531E8" w:rsidP="00224599">
      <w:pPr>
        <w:pStyle w:val="Overskrift2"/>
        <w:tabs>
          <w:tab w:val="left" w:pos="357"/>
        </w:tabs>
        <w:spacing w:line="260" w:lineRule="atLeast"/>
      </w:pPr>
      <w:r>
        <w:t>Handicaprådets økonomi</w:t>
      </w:r>
      <w:r>
        <w:br/>
      </w:r>
    </w:p>
    <w:p w:rsidR="00E531E8" w:rsidRDefault="00E531E8" w:rsidP="00E531E8">
      <w:pPr>
        <w:rPr>
          <w:b/>
        </w:rPr>
      </w:pPr>
      <w:r>
        <w:rPr>
          <w:b/>
        </w:rPr>
        <w:t>Sagsfremstilling:</w:t>
      </w:r>
    </w:p>
    <w:p w:rsidR="00E531E8" w:rsidRDefault="00E531E8" w:rsidP="00E531E8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  <w:r>
        <w:rPr>
          <w:b w:val="0"/>
        </w:rPr>
        <w:t xml:space="preserve">Sekretæren fremlægger status for Handicaprådets økonomi 2016. </w:t>
      </w:r>
    </w:p>
    <w:p w:rsidR="00E531E8" w:rsidRDefault="00E531E8" w:rsidP="00E531E8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</w:pPr>
    </w:p>
    <w:p w:rsidR="004266CB" w:rsidRDefault="00E531E8" w:rsidP="00E531E8">
      <w:pPr>
        <w:rPr>
          <w:i/>
        </w:rPr>
      </w:pPr>
      <w:r>
        <w:rPr>
          <w:i/>
        </w:rPr>
        <w:t>Til orientering og drøftelse</w:t>
      </w:r>
      <w:r w:rsidR="004266CB">
        <w:rPr>
          <w:i/>
        </w:rPr>
        <w:br/>
      </w:r>
      <w:r w:rsidR="004266CB">
        <w:rPr>
          <w:i/>
        </w:rPr>
        <w:br/>
      </w:r>
    </w:p>
    <w:p w:rsidR="004266CB" w:rsidRDefault="004266CB" w:rsidP="004266CB">
      <w:pPr>
        <w:pStyle w:val="Overskrift2"/>
        <w:tabs>
          <w:tab w:val="left" w:pos="357"/>
        </w:tabs>
        <w:spacing w:line="260" w:lineRule="atLeast"/>
      </w:pPr>
      <w:r>
        <w:t>Årsberetning</w:t>
      </w:r>
      <w:r>
        <w:br/>
      </w:r>
    </w:p>
    <w:p w:rsidR="004266CB" w:rsidRDefault="004266CB" w:rsidP="004266CB">
      <w:pPr>
        <w:rPr>
          <w:b/>
        </w:rPr>
      </w:pPr>
      <w:r>
        <w:rPr>
          <w:b/>
        </w:rPr>
        <w:t>Sagsfremstilling:</w:t>
      </w:r>
    </w:p>
    <w:p w:rsidR="004967BB" w:rsidRDefault="00D07047" w:rsidP="004266CB">
      <w:pPr>
        <w:rPr>
          <w:i/>
        </w:rPr>
      </w:pPr>
      <w:r>
        <w:t>Skabelon</w:t>
      </w:r>
      <w:r w:rsidR="004266CB">
        <w:t xml:space="preserve"> til årsberetning 2016 fremlægges. Er der aktiviteter, der særligt skal fremhæves?</w:t>
      </w:r>
      <w:r w:rsidR="004266CB">
        <w:br/>
      </w:r>
      <w:r w:rsidR="004266CB">
        <w:br/>
      </w:r>
      <w:r w:rsidR="004266CB">
        <w:rPr>
          <w:i/>
        </w:rPr>
        <w:t>Til orientering og drøftelse</w:t>
      </w:r>
    </w:p>
    <w:p w:rsidR="004967BB" w:rsidRDefault="004967BB" w:rsidP="004266CB">
      <w:pPr>
        <w:rPr>
          <w:i/>
        </w:rPr>
      </w:pPr>
    </w:p>
    <w:p w:rsidR="004967BB" w:rsidRDefault="004967BB" w:rsidP="004967BB">
      <w:pPr>
        <w:tabs>
          <w:tab w:val="left" w:pos="709"/>
        </w:tabs>
      </w:pPr>
      <w:r w:rsidRPr="00A50A2E">
        <w:t xml:space="preserve">Bilag: </w:t>
      </w:r>
      <w:r>
        <w:tab/>
        <w:t>Skabelon til årsberetning 2016</w:t>
      </w:r>
    </w:p>
    <w:p w:rsidR="004266CB" w:rsidRPr="004266CB" w:rsidRDefault="004266CB" w:rsidP="004266CB">
      <w:pPr>
        <w:rPr>
          <w:i/>
        </w:rPr>
      </w:pPr>
    </w:p>
    <w:p w:rsidR="00E531E8" w:rsidRDefault="00E531E8" w:rsidP="00E531E8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</w:pPr>
    </w:p>
    <w:p w:rsidR="00D20A1F" w:rsidRDefault="00D20A1F" w:rsidP="00224599">
      <w:pPr>
        <w:pStyle w:val="Overskrift2"/>
        <w:tabs>
          <w:tab w:val="left" w:pos="357"/>
        </w:tabs>
        <w:spacing w:line="260" w:lineRule="atLeast"/>
      </w:pPr>
      <w:r>
        <w:t>Spørgsmål</w:t>
      </w:r>
      <w:r w:rsidR="00704356">
        <w:t xml:space="preserve"> og </w:t>
      </w:r>
      <w:r>
        <w:t>svar</w:t>
      </w:r>
    </w:p>
    <w:p w:rsidR="00D20A1F" w:rsidRDefault="00D20A1F" w:rsidP="00E7562D"/>
    <w:p w:rsidR="00D20A1F" w:rsidRPr="002C2604" w:rsidRDefault="00D20A1F" w:rsidP="00E7562D">
      <w:pPr>
        <w:pStyle w:val="Normal-Overskrift"/>
      </w:pPr>
      <w:r>
        <w:t>Sagsfremstilling:</w:t>
      </w:r>
    </w:p>
    <w:p w:rsidR="00D20A1F" w:rsidRDefault="00D20A1F" w:rsidP="00E7562D">
      <w:r>
        <w:t>Handicaprådets spørgsmål og svar fremlægges som fast punkt hvert møde, ligesom der samles op på spørgsmål, som er opstået i løbet af mødet.</w:t>
      </w:r>
      <w:r w:rsidR="00704356">
        <w:t xml:space="preserve"> </w:t>
      </w:r>
    </w:p>
    <w:p w:rsidR="00D20A1F" w:rsidRDefault="00D20A1F" w:rsidP="00E7562D"/>
    <w:p w:rsidR="00D20A1F" w:rsidRDefault="00D20A1F" w:rsidP="00E7562D">
      <w:pPr>
        <w:rPr>
          <w:i/>
        </w:rPr>
      </w:pPr>
      <w:r>
        <w:rPr>
          <w:i/>
        </w:rPr>
        <w:t>Til orientering</w:t>
      </w:r>
    </w:p>
    <w:p w:rsidR="007365EC" w:rsidRDefault="007365EC" w:rsidP="00E7562D">
      <w:pPr>
        <w:rPr>
          <w:i/>
        </w:rPr>
      </w:pPr>
    </w:p>
    <w:p w:rsidR="007365EC" w:rsidRDefault="007365EC" w:rsidP="00A50A2E">
      <w:pPr>
        <w:tabs>
          <w:tab w:val="left" w:pos="709"/>
        </w:tabs>
      </w:pPr>
      <w:r w:rsidRPr="00A50A2E">
        <w:t>Bilag</w:t>
      </w:r>
      <w:r w:rsidR="00930238" w:rsidRPr="00A50A2E">
        <w:t xml:space="preserve">: </w:t>
      </w:r>
      <w:r w:rsidR="00A50A2E">
        <w:tab/>
        <w:t>Spørgsmål/svar ark</w:t>
      </w:r>
    </w:p>
    <w:p w:rsidR="0036024E" w:rsidRDefault="00A50A2E" w:rsidP="004D673C">
      <w:pPr>
        <w:tabs>
          <w:tab w:val="left" w:pos="709"/>
        </w:tabs>
      </w:pPr>
      <w:r>
        <w:tab/>
      </w:r>
      <w:r w:rsidR="00E531E8">
        <w:br/>
      </w:r>
    </w:p>
    <w:p w:rsidR="004D673C" w:rsidRDefault="004D673C" w:rsidP="00224599">
      <w:pPr>
        <w:pStyle w:val="Overskrift2"/>
        <w:tabs>
          <w:tab w:val="left" w:pos="357"/>
        </w:tabs>
        <w:spacing w:line="260" w:lineRule="atLeast"/>
      </w:pPr>
      <w:r>
        <w:lastRenderedPageBreak/>
        <w:t>Forslag til mødeplan for 2017</w:t>
      </w:r>
      <w:r>
        <w:br/>
      </w: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</w:pPr>
      <w:r>
        <w:t>Sagsfremstilling:</w:t>
      </w: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  <w:r>
        <w:rPr>
          <w:b w:val="0"/>
        </w:rPr>
        <w:t>Torsdag den 2. marts 2017 kl. 17.00</w:t>
      </w: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  <w:r>
        <w:rPr>
          <w:b w:val="0"/>
        </w:rPr>
        <w:t>Torsdag den 15. juni 2017 kl. 17.00</w:t>
      </w: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  <w:r>
        <w:rPr>
          <w:b w:val="0"/>
        </w:rPr>
        <w:t>Torsdag den 14. september 2017 kl. 17.00</w:t>
      </w: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  <w:r>
        <w:rPr>
          <w:b w:val="0"/>
        </w:rPr>
        <w:t>Torsdag den 7. december 2017 kl. 17.00</w:t>
      </w: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  <w:r>
        <w:rPr>
          <w:b w:val="0"/>
        </w:rPr>
        <w:t>Dialogmøde ?</w:t>
      </w: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  <w:r>
        <w:rPr>
          <w:b w:val="0"/>
        </w:rPr>
        <w:t>Uddeling af handicappris ?</w:t>
      </w: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  <w:rPr>
          <w:b w:val="0"/>
        </w:rPr>
      </w:pPr>
    </w:p>
    <w:p w:rsidR="004D673C" w:rsidRDefault="004D673C" w:rsidP="004D673C">
      <w:pPr>
        <w:pStyle w:val="Overskrift2"/>
        <w:numPr>
          <w:ilvl w:val="0"/>
          <w:numId w:val="0"/>
        </w:numPr>
        <w:tabs>
          <w:tab w:val="left" w:pos="357"/>
        </w:tabs>
        <w:spacing w:line="260" w:lineRule="atLeast"/>
      </w:pPr>
      <w:r>
        <w:rPr>
          <w:b w:val="0"/>
          <w:i/>
        </w:rPr>
        <w:t>Til beslutning</w:t>
      </w:r>
      <w:r>
        <w:br/>
      </w:r>
      <w:r w:rsidR="00E531E8">
        <w:br/>
      </w:r>
    </w:p>
    <w:p w:rsidR="00D20A1F" w:rsidRDefault="00D20A1F" w:rsidP="00224599">
      <w:pPr>
        <w:pStyle w:val="Overskrift2"/>
        <w:tabs>
          <w:tab w:val="left" w:pos="357"/>
        </w:tabs>
        <w:spacing w:line="260" w:lineRule="atLeast"/>
      </w:pPr>
      <w:r>
        <w:t>Punkter til næste møde</w:t>
      </w:r>
    </w:p>
    <w:p w:rsidR="00D20A1F" w:rsidRDefault="00D20A1F" w:rsidP="00E7562D"/>
    <w:p w:rsidR="00D20A1F" w:rsidRPr="002C2604" w:rsidRDefault="00D20A1F" w:rsidP="00E7562D">
      <w:pPr>
        <w:pStyle w:val="Normal-Overskrift"/>
      </w:pPr>
      <w:r>
        <w:t>Sagsfremstilling:</w:t>
      </w:r>
    </w:p>
    <w:p w:rsidR="00704356" w:rsidRDefault="00704356" w:rsidP="00E7562D">
      <w:r>
        <w:t>Rådet kan komme med forslag til punkter på det eller de kommende møder.</w:t>
      </w:r>
    </w:p>
    <w:p w:rsidR="00704356" w:rsidRDefault="00704356" w:rsidP="00E7562D"/>
    <w:p w:rsidR="00704356" w:rsidRPr="00704356" w:rsidRDefault="00704356" w:rsidP="00E7562D">
      <w:pPr>
        <w:rPr>
          <w:i/>
        </w:rPr>
      </w:pPr>
      <w:r>
        <w:rPr>
          <w:i/>
        </w:rPr>
        <w:t>Til beslutning</w:t>
      </w:r>
    </w:p>
    <w:p w:rsidR="00D5106F" w:rsidRDefault="00D5106F" w:rsidP="00E7562D"/>
    <w:p w:rsidR="00D5106F" w:rsidRDefault="00D5106F" w:rsidP="00E7562D"/>
    <w:p w:rsidR="00704356" w:rsidRDefault="00E7624A" w:rsidP="00224599">
      <w:pPr>
        <w:pStyle w:val="Overskrift2"/>
        <w:tabs>
          <w:tab w:val="left" w:pos="357"/>
        </w:tabs>
        <w:spacing w:line="260" w:lineRule="atLeast"/>
      </w:pPr>
      <w:r>
        <w:t>Orientering fra formand og</w:t>
      </w:r>
      <w:r w:rsidR="00704356">
        <w:t xml:space="preserve"> </w:t>
      </w:r>
      <w:r>
        <w:t>næstformand</w:t>
      </w:r>
    </w:p>
    <w:p w:rsidR="00704356" w:rsidRDefault="00704356" w:rsidP="00E7562D"/>
    <w:p w:rsidR="00704356" w:rsidRPr="002C2604" w:rsidRDefault="00704356" w:rsidP="00E7562D">
      <w:pPr>
        <w:pStyle w:val="Normal-Overskrift"/>
      </w:pPr>
      <w:r>
        <w:t>Sagsfremstilling:</w:t>
      </w:r>
    </w:p>
    <w:p w:rsidR="00704356" w:rsidRDefault="00E7624A" w:rsidP="00E7562D">
      <w:r>
        <w:t>Formand</w:t>
      </w:r>
      <w:r w:rsidR="00704356">
        <w:t xml:space="preserve"> </w:t>
      </w:r>
      <w:r>
        <w:t xml:space="preserve">og næstformand </w:t>
      </w:r>
      <w:r w:rsidR="00704356">
        <w:t>orienterer</w:t>
      </w:r>
      <w:r>
        <w:br/>
      </w:r>
    </w:p>
    <w:p w:rsidR="00704356" w:rsidRDefault="00704356" w:rsidP="00E7562D">
      <w:pPr>
        <w:rPr>
          <w:i/>
        </w:rPr>
      </w:pPr>
      <w:r>
        <w:rPr>
          <w:i/>
        </w:rPr>
        <w:t>Til oriente</w:t>
      </w:r>
      <w:r w:rsidR="00715AC8">
        <w:rPr>
          <w:i/>
        </w:rPr>
        <w:t>ri</w:t>
      </w:r>
      <w:r>
        <w:rPr>
          <w:i/>
        </w:rPr>
        <w:t>ng</w:t>
      </w:r>
    </w:p>
    <w:p w:rsidR="00E7624A" w:rsidRDefault="00E7624A" w:rsidP="00E7562D">
      <w:pPr>
        <w:rPr>
          <w:i/>
        </w:rPr>
      </w:pPr>
    </w:p>
    <w:p w:rsidR="00E7624A" w:rsidRDefault="00E7624A" w:rsidP="00E7562D">
      <w:pPr>
        <w:rPr>
          <w:i/>
        </w:rPr>
      </w:pPr>
    </w:p>
    <w:p w:rsidR="00E7624A" w:rsidRDefault="00E7624A" w:rsidP="00E7624A">
      <w:pPr>
        <w:pStyle w:val="Overskrift2"/>
      </w:pPr>
      <w:r>
        <w:t>Eventuelt</w:t>
      </w:r>
    </w:p>
    <w:p w:rsidR="00741F9E" w:rsidRDefault="00741F9E" w:rsidP="00741F9E"/>
    <w:sectPr w:rsidR="00741F9E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B4" w:rsidRDefault="008740B4">
      <w:r>
        <w:separator/>
      </w:r>
    </w:p>
  </w:endnote>
  <w:endnote w:type="continuationSeparator" w:id="0">
    <w:p w:rsidR="008740B4" w:rsidRDefault="0087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312F2B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312F2B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A" w:rsidRDefault="0070435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6D30D6" w:rsidP="0097579D">
                                <w:pPr>
                                  <w:pStyle w:val="Template-Forvaltning"/>
                                </w:pPr>
                                <w:bookmarkStart w:id="6" w:name="SD_USR_Area"/>
                                <w:bookmarkStart w:id="7" w:name="DIF_SD_USR_Area"/>
                                <w:r>
                                  <w:t>B</w:t>
                                </w:r>
                                <w:r w:rsidR="00D20A42">
                                  <w:t>ØRN</w:t>
                                </w:r>
                                <w:r>
                                  <w:t xml:space="preserve">, </w:t>
                                </w:r>
                                <w:r w:rsidR="00D20A42">
                                  <w:t xml:space="preserve">SUNDHED </w:t>
                                </w:r>
                                <w:r>
                                  <w:t xml:space="preserve">&amp; </w:t>
                                </w:r>
                                <w:r w:rsidR="00D20A42">
                                  <w:t>VELFÆRD</w:t>
                                </w:r>
                                <w:bookmarkEnd w:id="6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8" w:name="bmkLineTop2"/>
                                <w:bookmarkEnd w:id="7"/>
                              </w:p>
                              <w:bookmarkEnd w:id="8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9" w:name="bmkForvaltning"/>
                                <w:bookmarkStart w:id="10" w:name="bmkAfdelingsnavn"/>
                                <w:bookmarkEnd w:id="9"/>
                                <w:bookmarkEnd w:id="10"/>
                              </w:p>
                              <w:p w:rsidR="00732974" w:rsidRDefault="006D30D6" w:rsidP="0097579D">
                                <w:pPr>
                                  <w:pStyle w:val="Template-AdresseFed"/>
                                </w:pPr>
                                <w:bookmarkStart w:id="11" w:name="bmkFirma"/>
                                <w:r>
                                  <w:t>Albertslund Kommune</w:t>
                                </w:r>
                                <w:bookmarkEnd w:id="11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2" w:name="bmkStreet"/>
                                <w:r>
                                  <w:t>Nordmarks Allé 2</w:t>
                                </w:r>
                                <w:bookmarkEnd w:id="12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3" w:name="bmkPostBy"/>
                                <w:r>
                                  <w:t>2620 Albertslund</w:t>
                                </w:r>
                                <w:bookmarkEnd w:id="13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14" w:name="bmkMailSpacer"/>
                              </w:p>
                              <w:p w:rsidR="00732974" w:rsidRPr="006D30D6" w:rsidRDefault="006D30D6" w:rsidP="0097579D">
                                <w:pPr>
                                  <w:pStyle w:val="Template-Adresse"/>
                                </w:pPr>
                                <w:bookmarkStart w:id="15" w:name="SD_OFF_www"/>
                                <w:bookmarkStart w:id="16" w:name="HIF_SD_OFF_www"/>
                                <w:bookmarkEnd w:id="14"/>
                                <w:r w:rsidRPr="006D30D6">
                                  <w:t>www.albertslund.dk</w:t>
                                </w:r>
                                <w:bookmarkEnd w:id="15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albertslund@albertslund.dk</w:t>
                                </w:r>
                                <w:bookmarkEnd w:id="17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DIF_bmkFirmaTelefon"/>
                                <w:bookmarkEnd w:id="18"/>
                                <w:r>
                                  <w:t>T 43 68 68 68</w:t>
                                </w:r>
                                <w:bookmarkEnd w:id="19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21" w:name="bmkFirmaFax"/>
                                <w:bookmarkEnd w:id="20"/>
                                <w:bookmarkEnd w:id="21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6D30D6" w:rsidP="0097579D">
                          <w:pPr>
                            <w:pStyle w:val="Template-Forvaltning"/>
                          </w:pPr>
                          <w:bookmarkStart w:id="22" w:name="SD_USR_Area"/>
                          <w:bookmarkStart w:id="23" w:name="DIF_SD_USR_Area"/>
                          <w:r>
                            <w:t>B</w:t>
                          </w:r>
                          <w:r w:rsidR="00D20A42">
                            <w:t>ØRN</w:t>
                          </w:r>
                          <w:r>
                            <w:t xml:space="preserve">, </w:t>
                          </w:r>
                          <w:r w:rsidR="00D20A42">
                            <w:t xml:space="preserve">SUNDHED </w:t>
                          </w:r>
                          <w:r>
                            <w:t xml:space="preserve">&amp; </w:t>
                          </w:r>
                          <w:r w:rsidR="00D20A42">
                            <w:t>VELFÆRD</w:t>
                          </w:r>
                          <w:bookmarkEnd w:id="22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24" w:name="bmkLineTop2"/>
                          <w:bookmarkEnd w:id="23"/>
                        </w:p>
                        <w:bookmarkEnd w:id="24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25" w:name="bmkForvaltning"/>
                          <w:bookmarkStart w:id="26" w:name="bmkAfdelingsnavn"/>
                          <w:bookmarkEnd w:id="25"/>
                          <w:bookmarkEnd w:id="26"/>
                        </w:p>
                        <w:p w:rsidR="00732974" w:rsidRDefault="006D30D6" w:rsidP="0097579D">
                          <w:pPr>
                            <w:pStyle w:val="Template-AdresseFed"/>
                          </w:pPr>
                          <w:bookmarkStart w:id="27" w:name="bmkFirma"/>
                          <w:r>
                            <w:t>Albertslund Kommune</w:t>
                          </w:r>
                          <w:bookmarkEnd w:id="27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28" w:name="bmkStreet"/>
                          <w:r>
                            <w:t>Nordmarks Allé 2</w:t>
                          </w:r>
                          <w:bookmarkEnd w:id="28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29" w:name="bmkPostBy"/>
                          <w:r>
                            <w:t>2620 Albertslund</w:t>
                          </w:r>
                          <w:bookmarkEnd w:id="29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0" w:name="bmkMailSpacer"/>
                        </w:p>
                        <w:p w:rsidR="00732974" w:rsidRPr="006D30D6" w:rsidRDefault="006D30D6" w:rsidP="0097579D">
                          <w:pPr>
                            <w:pStyle w:val="Template-Adresse"/>
                          </w:pPr>
                          <w:bookmarkStart w:id="31" w:name="SD_OFF_www"/>
                          <w:bookmarkStart w:id="32" w:name="HIF_SD_OFF_www"/>
                          <w:bookmarkEnd w:id="30"/>
                          <w:r w:rsidRPr="006D30D6">
                            <w:t>www.albertslund.dk</w:t>
                          </w:r>
                          <w:bookmarkEnd w:id="31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3" w:name="bmkFirmaEmail"/>
                          <w:bookmarkStart w:id="34" w:name="DIF_bmkFirmaEmail"/>
                          <w:bookmarkEnd w:id="32"/>
                          <w:r>
                            <w:t>albertslund@albertslund.dk</w:t>
                          </w:r>
                          <w:bookmarkEnd w:id="33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5" w:name="bmkFirmaTelefon"/>
                          <w:bookmarkStart w:id="36" w:name="DIF_bmkFirmaTelefon"/>
                          <w:bookmarkEnd w:id="34"/>
                          <w:r>
                            <w:t>T 43 68 68 68</w:t>
                          </w:r>
                          <w:bookmarkEnd w:id="35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37" w:name="bmkFirmaFax"/>
                          <w:bookmarkEnd w:id="36"/>
                          <w:bookmarkEnd w:id="37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B4" w:rsidRDefault="008740B4">
      <w:r>
        <w:separator/>
      </w:r>
    </w:p>
  </w:footnote>
  <w:footnote w:type="continuationSeparator" w:id="0">
    <w:p w:rsidR="008740B4" w:rsidRDefault="0087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70435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A" w:rsidRPr="00A56204" w:rsidRDefault="00704356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4A61B8">
                            <w:t>1</w:t>
                          </w:r>
                          <w:r w:rsidR="006D30D6">
                            <w:t xml:space="preserve">. </w:t>
                          </w:r>
                          <w:r w:rsidR="004A61B8">
                            <w:t>december</w:t>
                          </w:r>
                          <w:r w:rsidR="006D30D6">
                            <w:t xml:space="preserve"> 2016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r w:rsidR="004B38AC">
                            <w:rPr>
                              <w:b w:val="0"/>
                            </w:rPr>
                            <w:t>AJQ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6" w:name="SD_FLD_DocumentDate"/>
                    <w:r w:rsidR="004A61B8">
                      <w:t>1</w:t>
                    </w:r>
                    <w:r w:rsidR="006D30D6">
                      <w:t xml:space="preserve">. </w:t>
                    </w:r>
                    <w:r w:rsidR="004A61B8">
                      <w:t>december</w:t>
                    </w:r>
                    <w:r w:rsidR="006D30D6">
                      <w:t xml:space="preserve"> 2016</w:t>
                    </w:r>
                    <w:bookmarkEnd w:id="6"/>
                  </w:p>
                  <w:p w:rsidR="00522A7A" w:rsidRDefault="00522A7A" w:rsidP="00E92507">
                    <w:pPr>
                      <w:pStyle w:val="Template-DatoSagsnr"/>
                    </w:pPr>
                    <w:bookmarkStart w:id="7" w:name="DIF_bmkSDSagsNr"/>
                    <w:r>
                      <w:t xml:space="preserve">Sags nr.: </w:t>
                    </w:r>
                    <w:bookmarkStart w:id="8" w:name="SD_FLD_Sagsnummer"/>
                    <w:bookmarkEnd w:id="7"/>
                    <w:bookmarkEnd w:id="8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r w:rsidR="004B38AC">
                      <w:rPr>
                        <w:b w:val="0"/>
                      </w:rPr>
                      <w:t>AJQ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5" w:name="bmkInstitutionsnavn"/>
                          <w:bookmarkEnd w:id="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0" w:name="bmkInstitutionsnavn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5BA103EB"/>
    <w:multiLevelType w:val="hybridMultilevel"/>
    <w:tmpl w:val="FFCCCEE8"/>
    <w:lvl w:ilvl="0" w:tplc="0406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 w15:restartNumberingAfterBreak="0">
    <w:nsid w:val="5E1D5A28"/>
    <w:multiLevelType w:val="multilevel"/>
    <w:tmpl w:val="504288A4"/>
    <w:lvl w:ilvl="0">
      <w:start w:val="1"/>
      <w:numFmt w:val="bullet"/>
      <w:lvlText w:val=""/>
      <w:lvlJc w:val="left"/>
      <w:pPr>
        <w:tabs>
          <w:tab w:val="num" w:pos="680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191" w:hanging="397"/>
      </w:pPr>
      <w:rPr>
        <w:rFonts w:hint="eastAsia"/>
      </w:rPr>
    </w:lvl>
    <w:lvl w:ilvl="3">
      <w:start w:val="1"/>
      <w:numFmt w:val="bullet"/>
      <w:lvlText w:val=""/>
      <w:lvlJc w:val="left"/>
      <w:pPr>
        <w:tabs>
          <w:tab w:val="num" w:pos="1871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22" w15:restartNumberingAfterBreak="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3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3"/>
  </w:num>
  <w:num w:numId="5">
    <w:abstractNumId w:val="11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24"/>
  </w:num>
  <w:num w:numId="22">
    <w:abstractNumId w:val="13"/>
  </w:num>
  <w:num w:numId="23">
    <w:abstractNumId w:val="14"/>
  </w:num>
  <w:num w:numId="24">
    <w:abstractNumId w:val="17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6"/>
    <w:rsid w:val="0002092C"/>
    <w:rsid w:val="00024F65"/>
    <w:rsid w:val="00036E46"/>
    <w:rsid w:val="00037C16"/>
    <w:rsid w:val="00037F17"/>
    <w:rsid w:val="0005504B"/>
    <w:rsid w:val="00055AE8"/>
    <w:rsid w:val="00073065"/>
    <w:rsid w:val="00094BAA"/>
    <w:rsid w:val="000978F4"/>
    <w:rsid w:val="000A6F49"/>
    <w:rsid w:val="000B4156"/>
    <w:rsid w:val="000B5243"/>
    <w:rsid w:val="000C3C76"/>
    <w:rsid w:val="000D214C"/>
    <w:rsid w:val="000D4FEA"/>
    <w:rsid w:val="000D79CE"/>
    <w:rsid w:val="000E5AAC"/>
    <w:rsid w:val="001120BA"/>
    <w:rsid w:val="00115464"/>
    <w:rsid w:val="00136D9E"/>
    <w:rsid w:val="00144AF4"/>
    <w:rsid w:val="00156266"/>
    <w:rsid w:val="00162FCB"/>
    <w:rsid w:val="00191FB0"/>
    <w:rsid w:val="00196634"/>
    <w:rsid w:val="001C06F9"/>
    <w:rsid w:val="001C623C"/>
    <w:rsid w:val="001E6911"/>
    <w:rsid w:val="001E6982"/>
    <w:rsid w:val="00223640"/>
    <w:rsid w:val="002264C7"/>
    <w:rsid w:val="0024633D"/>
    <w:rsid w:val="00246B9B"/>
    <w:rsid w:val="00253AFF"/>
    <w:rsid w:val="00270B98"/>
    <w:rsid w:val="0029256E"/>
    <w:rsid w:val="00295707"/>
    <w:rsid w:val="002B326E"/>
    <w:rsid w:val="002B6082"/>
    <w:rsid w:val="002C2604"/>
    <w:rsid w:val="002C4174"/>
    <w:rsid w:val="002E508C"/>
    <w:rsid w:val="002F411B"/>
    <w:rsid w:val="002F49D6"/>
    <w:rsid w:val="002F7D17"/>
    <w:rsid w:val="00312F2B"/>
    <w:rsid w:val="003230FA"/>
    <w:rsid w:val="00324044"/>
    <w:rsid w:val="0032588C"/>
    <w:rsid w:val="00350D10"/>
    <w:rsid w:val="00355239"/>
    <w:rsid w:val="0036024E"/>
    <w:rsid w:val="003748C3"/>
    <w:rsid w:val="00395292"/>
    <w:rsid w:val="003B0BE9"/>
    <w:rsid w:val="003C4025"/>
    <w:rsid w:val="003E54DA"/>
    <w:rsid w:val="003F501A"/>
    <w:rsid w:val="00406AF8"/>
    <w:rsid w:val="00423304"/>
    <w:rsid w:val="0042334D"/>
    <w:rsid w:val="004266CB"/>
    <w:rsid w:val="0044553D"/>
    <w:rsid w:val="00485679"/>
    <w:rsid w:val="00493E73"/>
    <w:rsid w:val="004967BB"/>
    <w:rsid w:val="004A61B8"/>
    <w:rsid w:val="004B38AC"/>
    <w:rsid w:val="004B6195"/>
    <w:rsid w:val="004C1494"/>
    <w:rsid w:val="004C5CC1"/>
    <w:rsid w:val="004D0B9D"/>
    <w:rsid w:val="004D673C"/>
    <w:rsid w:val="004E4410"/>
    <w:rsid w:val="00500FE1"/>
    <w:rsid w:val="00502DAC"/>
    <w:rsid w:val="00507798"/>
    <w:rsid w:val="00512CED"/>
    <w:rsid w:val="00516E63"/>
    <w:rsid w:val="0052046E"/>
    <w:rsid w:val="00520ADB"/>
    <w:rsid w:val="00522A7A"/>
    <w:rsid w:val="005301FB"/>
    <w:rsid w:val="00535A77"/>
    <w:rsid w:val="00552E14"/>
    <w:rsid w:val="00567CF8"/>
    <w:rsid w:val="00576927"/>
    <w:rsid w:val="005A685B"/>
    <w:rsid w:val="005B3450"/>
    <w:rsid w:val="005C1D7B"/>
    <w:rsid w:val="005F3268"/>
    <w:rsid w:val="006118F6"/>
    <w:rsid w:val="00613F67"/>
    <w:rsid w:val="00624B96"/>
    <w:rsid w:val="00627550"/>
    <w:rsid w:val="00640C9B"/>
    <w:rsid w:val="00641AD2"/>
    <w:rsid w:val="00652B8F"/>
    <w:rsid w:val="00654E4B"/>
    <w:rsid w:val="006613E2"/>
    <w:rsid w:val="0066347C"/>
    <w:rsid w:val="00665F85"/>
    <w:rsid w:val="006A7AC1"/>
    <w:rsid w:val="006B637D"/>
    <w:rsid w:val="006C5684"/>
    <w:rsid w:val="006D30D6"/>
    <w:rsid w:val="006D7393"/>
    <w:rsid w:val="006E35D4"/>
    <w:rsid w:val="006E3B35"/>
    <w:rsid w:val="006E7682"/>
    <w:rsid w:val="006F1D7C"/>
    <w:rsid w:val="006F4F2C"/>
    <w:rsid w:val="006F6BFF"/>
    <w:rsid w:val="006F769A"/>
    <w:rsid w:val="00704356"/>
    <w:rsid w:val="00712C6C"/>
    <w:rsid w:val="00713114"/>
    <w:rsid w:val="00715AC8"/>
    <w:rsid w:val="00732974"/>
    <w:rsid w:val="007365EC"/>
    <w:rsid w:val="00741F9E"/>
    <w:rsid w:val="007543AB"/>
    <w:rsid w:val="007563BF"/>
    <w:rsid w:val="00757C62"/>
    <w:rsid w:val="007608D1"/>
    <w:rsid w:val="00763402"/>
    <w:rsid w:val="0078681E"/>
    <w:rsid w:val="00787974"/>
    <w:rsid w:val="00790A82"/>
    <w:rsid w:val="00797F9F"/>
    <w:rsid w:val="007A448C"/>
    <w:rsid w:val="007C4D57"/>
    <w:rsid w:val="007E3DE5"/>
    <w:rsid w:val="00806169"/>
    <w:rsid w:val="00807DE1"/>
    <w:rsid w:val="0081222A"/>
    <w:rsid w:val="00820AC4"/>
    <w:rsid w:val="008210A5"/>
    <w:rsid w:val="0082212D"/>
    <w:rsid w:val="00830C1D"/>
    <w:rsid w:val="008358B3"/>
    <w:rsid w:val="00851998"/>
    <w:rsid w:val="0085412B"/>
    <w:rsid w:val="00854288"/>
    <w:rsid w:val="008567E1"/>
    <w:rsid w:val="00857391"/>
    <w:rsid w:val="0086799D"/>
    <w:rsid w:val="008740B4"/>
    <w:rsid w:val="00877E39"/>
    <w:rsid w:val="0089075F"/>
    <w:rsid w:val="008A1F73"/>
    <w:rsid w:val="008B05FA"/>
    <w:rsid w:val="008D7D31"/>
    <w:rsid w:val="008E5B7B"/>
    <w:rsid w:val="008E697D"/>
    <w:rsid w:val="009063F5"/>
    <w:rsid w:val="0092659A"/>
    <w:rsid w:val="00930238"/>
    <w:rsid w:val="00933832"/>
    <w:rsid w:val="00940C0D"/>
    <w:rsid w:val="00993A9B"/>
    <w:rsid w:val="00995A89"/>
    <w:rsid w:val="009A4D06"/>
    <w:rsid w:val="009E3D4E"/>
    <w:rsid w:val="009E42BD"/>
    <w:rsid w:val="00A02862"/>
    <w:rsid w:val="00A24A1C"/>
    <w:rsid w:val="00A303E0"/>
    <w:rsid w:val="00A35ED0"/>
    <w:rsid w:val="00A50A2E"/>
    <w:rsid w:val="00A55B63"/>
    <w:rsid w:val="00A56204"/>
    <w:rsid w:val="00A66D89"/>
    <w:rsid w:val="00A81ADB"/>
    <w:rsid w:val="00A82579"/>
    <w:rsid w:val="00A96308"/>
    <w:rsid w:val="00A97364"/>
    <w:rsid w:val="00AA1DEF"/>
    <w:rsid w:val="00AA6DAB"/>
    <w:rsid w:val="00AB6C7F"/>
    <w:rsid w:val="00AC32DC"/>
    <w:rsid w:val="00AC54AB"/>
    <w:rsid w:val="00B060BF"/>
    <w:rsid w:val="00B10541"/>
    <w:rsid w:val="00B12533"/>
    <w:rsid w:val="00B151AB"/>
    <w:rsid w:val="00B20DAF"/>
    <w:rsid w:val="00B32829"/>
    <w:rsid w:val="00B365C8"/>
    <w:rsid w:val="00B4699E"/>
    <w:rsid w:val="00B61B27"/>
    <w:rsid w:val="00B61E1C"/>
    <w:rsid w:val="00B62CBE"/>
    <w:rsid w:val="00B66CA5"/>
    <w:rsid w:val="00B85E3A"/>
    <w:rsid w:val="00BB0621"/>
    <w:rsid w:val="00BC332C"/>
    <w:rsid w:val="00BC4384"/>
    <w:rsid w:val="00BC628D"/>
    <w:rsid w:val="00BC790D"/>
    <w:rsid w:val="00BE3F93"/>
    <w:rsid w:val="00BE44B9"/>
    <w:rsid w:val="00BE7C15"/>
    <w:rsid w:val="00C02D80"/>
    <w:rsid w:val="00C07772"/>
    <w:rsid w:val="00C126B0"/>
    <w:rsid w:val="00C24F46"/>
    <w:rsid w:val="00C36F0F"/>
    <w:rsid w:val="00C4321C"/>
    <w:rsid w:val="00C45CE9"/>
    <w:rsid w:val="00C50566"/>
    <w:rsid w:val="00C50B9D"/>
    <w:rsid w:val="00C51F7E"/>
    <w:rsid w:val="00C8194C"/>
    <w:rsid w:val="00C847CC"/>
    <w:rsid w:val="00C86BCC"/>
    <w:rsid w:val="00CB55D1"/>
    <w:rsid w:val="00CC2ED2"/>
    <w:rsid w:val="00CD3EE0"/>
    <w:rsid w:val="00CD5C34"/>
    <w:rsid w:val="00CE17F2"/>
    <w:rsid w:val="00D07047"/>
    <w:rsid w:val="00D20A1F"/>
    <w:rsid w:val="00D20A42"/>
    <w:rsid w:val="00D2293C"/>
    <w:rsid w:val="00D31E3A"/>
    <w:rsid w:val="00D4292F"/>
    <w:rsid w:val="00D431DA"/>
    <w:rsid w:val="00D5106F"/>
    <w:rsid w:val="00D60DFD"/>
    <w:rsid w:val="00D6360E"/>
    <w:rsid w:val="00D945AA"/>
    <w:rsid w:val="00D97C01"/>
    <w:rsid w:val="00DB0374"/>
    <w:rsid w:val="00DB4400"/>
    <w:rsid w:val="00DC1D72"/>
    <w:rsid w:val="00DC2F4E"/>
    <w:rsid w:val="00DD3E6F"/>
    <w:rsid w:val="00DD6A76"/>
    <w:rsid w:val="00DD6E46"/>
    <w:rsid w:val="00DE22FE"/>
    <w:rsid w:val="00DE6DE3"/>
    <w:rsid w:val="00DF07B9"/>
    <w:rsid w:val="00DF0CEB"/>
    <w:rsid w:val="00DF35F0"/>
    <w:rsid w:val="00DF7E01"/>
    <w:rsid w:val="00E007D7"/>
    <w:rsid w:val="00E07AD3"/>
    <w:rsid w:val="00E121F5"/>
    <w:rsid w:val="00E359A2"/>
    <w:rsid w:val="00E531E8"/>
    <w:rsid w:val="00E64035"/>
    <w:rsid w:val="00E75851"/>
    <w:rsid w:val="00E7624A"/>
    <w:rsid w:val="00E767D5"/>
    <w:rsid w:val="00E92507"/>
    <w:rsid w:val="00E948E5"/>
    <w:rsid w:val="00EA45A1"/>
    <w:rsid w:val="00EB39E8"/>
    <w:rsid w:val="00EC00E7"/>
    <w:rsid w:val="00EC197F"/>
    <w:rsid w:val="00EC4341"/>
    <w:rsid w:val="00EC6EF8"/>
    <w:rsid w:val="00ED2824"/>
    <w:rsid w:val="00ED2DAC"/>
    <w:rsid w:val="00EE483C"/>
    <w:rsid w:val="00EF4236"/>
    <w:rsid w:val="00F356A4"/>
    <w:rsid w:val="00F648AD"/>
    <w:rsid w:val="00F741F9"/>
    <w:rsid w:val="00F81580"/>
    <w:rsid w:val="00FA1EB8"/>
    <w:rsid w:val="00FC6A27"/>
    <w:rsid w:val="00FD05F1"/>
    <w:rsid w:val="00FE715D"/>
    <w:rsid w:val="00FF798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1CC0CB5"/>
  <w15:docId w15:val="{8AF9F776-0352-4CBE-8777-61B739A9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4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4"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4"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9"/>
    <w:rsid w:val="006D30D6"/>
    <w:rPr>
      <w:rFonts w:ascii="Arial" w:hAnsi="Arial" w:cs="Arial"/>
      <w:b/>
      <w:bCs/>
      <w:iCs/>
      <w:szCs w:val="28"/>
    </w:rPr>
  </w:style>
  <w:style w:type="paragraph" w:customStyle="1" w:styleId="Normal-Overskrift">
    <w:name w:val="Normal - Overskrift"/>
    <w:basedOn w:val="Normal"/>
    <w:next w:val="Normal"/>
    <w:rsid w:val="006D30D6"/>
    <w:rPr>
      <w:b/>
    </w:rPr>
  </w:style>
  <w:style w:type="paragraph" w:customStyle="1" w:styleId="Normal-Bilag">
    <w:name w:val="Normal - Bilag"/>
    <w:basedOn w:val="Normal"/>
    <w:next w:val="Normal"/>
    <w:rsid w:val="006D30D6"/>
    <w:pPr>
      <w:spacing w:line="260" w:lineRule="atLeast"/>
    </w:pPr>
    <w:rPr>
      <w:i/>
      <w:sz w:val="18"/>
    </w:rPr>
  </w:style>
  <w:style w:type="paragraph" w:styleId="Listeafsnit">
    <w:name w:val="List Paragraph"/>
    <w:basedOn w:val="Normal"/>
    <w:uiPriority w:val="99"/>
    <w:semiHidden/>
    <w:qFormat/>
    <w:rsid w:val="00E7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141F-1A7F-4CA2-AC45-3950211C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1</TotalTime>
  <Pages>3</Pages>
  <Words>368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Windows User</dc:creator>
  <cp:lastModifiedBy>Maria Jørgensen</cp:lastModifiedBy>
  <cp:revision>3</cp:revision>
  <cp:lastPrinted>2016-11-24T11:37:00Z</cp:lastPrinted>
  <dcterms:created xsi:type="dcterms:W3CDTF">2016-12-01T08:47:00Z</dcterms:created>
  <dcterms:modified xsi:type="dcterms:W3CDTF">2016-12-01T08:53:00Z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DocumentDate">
    <vt:lpwstr>42425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 (Danmark)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MEK</vt:lpwstr>
  </property>
  <property fmtid="{D5CDD505-2E9C-101B-9397-08002B2CF9AE}" pid="10" name="SD_CtlText_UserProfiles_Name">
    <vt:lpwstr>Mette Seneca Kløve</vt:lpwstr>
  </property>
  <property fmtid="{D5CDD505-2E9C-101B-9397-08002B2CF9AE}" pid="11" name="SD_CtlText_UserProfiles_Område">
    <vt:lpwstr>BY, KULTUR, MILJØ &amp; BESKÆFTIGELSE</vt:lpwstr>
  </property>
  <property fmtid="{D5CDD505-2E9C-101B-9397-08002B2CF9AE}" pid="12" name="SD_CtlText_UserProfiles_Arbejdsst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  <property fmtid="{D5CDD505-2E9C-101B-9397-08002B2CF9AE}" pid="16" name="ContentRemapped">
    <vt:lpwstr>true</vt:lpwstr>
  </property>
</Properties>
</file>