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87" w:rsidRPr="007A5687" w:rsidRDefault="007A5687" w:rsidP="007A5687"/>
    <w:p w:rsidR="00521785" w:rsidRPr="004F69BC" w:rsidRDefault="00521785" w:rsidP="00521785">
      <w:pPr>
        <w:rPr>
          <w:b/>
        </w:rPr>
      </w:pPr>
      <w:r>
        <w:rPr>
          <w:b/>
        </w:rPr>
        <w:t xml:space="preserve">1: </w:t>
      </w:r>
      <w:r w:rsidRPr="004F69BC">
        <w:rPr>
          <w:b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21785" w:rsidTr="003F18AC">
        <w:tc>
          <w:tcPr>
            <w:tcW w:w="6518" w:type="dxa"/>
            <w:gridSpan w:val="2"/>
          </w:tcPr>
          <w:p w:rsidR="00521785" w:rsidRDefault="00521785" w:rsidP="003F18AC">
            <w:r>
              <w:t xml:space="preserve">Navn: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521785" w:rsidRDefault="00521785" w:rsidP="003F18AC"/>
          <w:p w:rsidR="00521785" w:rsidRDefault="00521785" w:rsidP="003F18AC"/>
        </w:tc>
        <w:tc>
          <w:tcPr>
            <w:tcW w:w="3260" w:type="dxa"/>
          </w:tcPr>
          <w:p w:rsidR="00521785" w:rsidRDefault="00521785" w:rsidP="003F18AC">
            <w:r>
              <w:t xml:space="preserve">Cpr.nr.: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521785" w:rsidRDefault="00521785" w:rsidP="003F18AC"/>
        </w:tc>
      </w:tr>
      <w:tr w:rsidR="00521785" w:rsidTr="003F18AC">
        <w:trPr>
          <w:trHeight w:val="510"/>
        </w:trPr>
        <w:tc>
          <w:tcPr>
            <w:tcW w:w="9778" w:type="dxa"/>
            <w:gridSpan w:val="3"/>
          </w:tcPr>
          <w:p w:rsidR="00521785" w:rsidRDefault="00521785" w:rsidP="003F18AC">
            <w:r>
              <w:t xml:space="preserve">Adresse: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521785" w:rsidRDefault="00521785" w:rsidP="003F18AC"/>
        </w:tc>
      </w:tr>
      <w:tr w:rsidR="00521785" w:rsidTr="003F18AC">
        <w:tc>
          <w:tcPr>
            <w:tcW w:w="9778" w:type="dxa"/>
            <w:gridSpan w:val="3"/>
          </w:tcPr>
          <w:p w:rsidR="00521785" w:rsidRDefault="00521785" w:rsidP="003F18AC">
            <w:r>
              <w:t xml:space="preserve">Postnr. og by: </w:t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521785" w:rsidRDefault="00521785" w:rsidP="003F18AC"/>
        </w:tc>
      </w:tr>
      <w:tr w:rsidR="00521785" w:rsidTr="003F18AC">
        <w:tc>
          <w:tcPr>
            <w:tcW w:w="3259" w:type="dxa"/>
          </w:tcPr>
          <w:p w:rsidR="00521785" w:rsidRDefault="00521785" w:rsidP="003F18AC">
            <w:r>
              <w:t xml:space="preserve">Telefon: </w:t>
            </w: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519" w:type="dxa"/>
            <w:gridSpan w:val="2"/>
          </w:tcPr>
          <w:p w:rsidR="00521785" w:rsidRDefault="00521785" w:rsidP="003F18AC">
            <w:r>
              <w:t xml:space="preserve">E-mail: </w:t>
            </w: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521785" w:rsidRDefault="00521785" w:rsidP="003F18AC"/>
        </w:tc>
      </w:tr>
      <w:tr w:rsidR="00521785" w:rsidTr="003F18AC">
        <w:trPr>
          <w:trHeight w:val="503"/>
        </w:trPr>
        <w:tc>
          <w:tcPr>
            <w:tcW w:w="3259" w:type="dxa"/>
            <w:vMerge w:val="restart"/>
          </w:tcPr>
          <w:p w:rsidR="00521785" w:rsidRDefault="00521785" w:rsidP="003F18AC">
            <w:r>
              <w:t xml:space="preserve">Dansk statsborgerskab      </w:t>
            </w:r>
            <w: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21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7"/>
          </w:p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</w:tc>
        <w:tc>
          <w:tcPr>
            <w:tcW w:w="6519" w:type="dxa"/>
            <w:gridSpan w:val="2"/>
          </w:tcPr>
          <w:p w:rsidR="00521785" w:rsidRDefault="00521785" w:rsidP="003F18AC">
            <w:r>
              <w:t>Hvis statsborger i andet land:</w:t>
            </w:r>
          </w:p>
          <w:p w:rsidR="00521785" w:rsidRDefault="00521785" w:rsidP="003F18AC"/>
          <w:p w:rsidR="00521785" w:rsidRDefault="00521785" w:rsidP="003F18AC">
            <w:r>
              <w:t xml:space="preserve">Hvilket? </w:t>
            </w: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21785" w:rsidTr="003F18AC">
        <w:trPr>
          <w:trHeight w:val="502"/>
        </w:trPr>
        <w:tc>
          <w:tcPr>
            <w:tcW w:w="3259" w:type="dxa"/>
            <w:vMerge/>
          </w:tcPr>
          <w:p w:rsidR="00521785" w:rsidRDefault="00521785" w:rsidP="003F18AC"/>
        </w:tc>
        <w:tc>
          <w:tcPr>
            <w:tcW w:w="6519" w:type="dxa"/>
            <w:gridSpan w:val="2"/>
          </w:tcPr>
          <w:p w:rsidR="00521785" w:rsidRDefault="00521785" w:rsidP="003F18AC">
            <w:r>
              <w:t>Hvis du er statsborger udenfor Norden, EU,/EØS eller Schweiz:</w:t>
            </w:r>
          </w:p>
          <w:p w:rsidR="00521785" w:rsidRDefault="00521785" w:rsidP="003F18AC">
            <w:r>
              <w:t xml:space="preserve">Har du arbejds- og opholdstilladelse? Ja </w:t>
            </w:r>
            <w: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23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9"/>
            <w:r>
              <w:t xml:space="preserve">     Nej </w:t>
            </w:r>
            <w: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24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10"/>
          </w:p>
        </w:tc>
      </w:tr>
    </w:tbl>
    <w:p w:rsidR="007A5687" w:rsidRDefault="007A5687" w:rsidP="00521785"/>
    <w:p w:rsidR="00521785" w:rsidRPr="004F69BC" w:rsidRDefault="00521785" w:rsidP="00521785">
      <w:pPr>
        <w:rPr>
          <w:b/>
        </w:rPr>
      </w:pPr>
      <w:r>
        <w:rPr>
          <w:b/>
        </w:rPr>
        <w:t xml:space="preserve">2: </w:t>
      </w:r>
      <w:r w:rsidRPr="004F69BC">
        <w:rPr>
          <w:b/>
        </w:rPr>
        <w:t>Uddannelsesstart: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1785" w:rsidTr="003F18AC">
        <w:tc>
          <w:tcPr>
            <w:tcW w:w="9778" w:type="dxa"/>
          </w:tcPr>
          <w:p w:rsidR="00521785" w:rsidRDefault="00521785" w:rsidP="003F18AC">
            <w:r>
              <w:t xml:space="preserve">Jeg ønsker ansættelse på uddannelsen, der starter til: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521785" w:rsidRPr="0023090E" w:rsidRDefault="00521785" w:rsidP="003F18AC">
            <w:pPr>
              <w:rPr>
                <w:sz w:val="20"/>
              </w:rPr>
            </w:pPr>
            <w:r w:rsidRPr="0023090E">
              <w:rPr>
                <w:sz w:val="20"/>
              </w:rPr>
              <w:t xml:space="preserve">Se </w:t>
            </w:r>
            <w:hyperlink r:id="rId8" w:history="1">
              <w:r w:rsidRPr="0023090E">
                <w:rPr>
                  <w:rStyle w:val="Hyperlink"/>
                  <w:sz w:val="20"/>
                </w:rPr>
                <w:t>www.sosuc.dk</w:t>
              </w:r>
            </w:hyperlink>
            <w:r w:rsidRPr="0023090E">
              <w:rPr>
                <w:sz w:val="20"/>
              </w:rPr>
              <w:t xml:space="preserve"> for at finde starttidspunkter.</w:t>
            </w:r>
          </w:p>
        </w:tc>
      </w:tr>
    </w:tbl>
    <w:p w:rsidR="00521785" w:rsidRDefault="00521785" w:rsidP="00521785">
      <w:pPr>
        <w:rPr>
          <w:b/>
        </w:rPr>
      </w:pPr>
    </w:p>
    <w:p w:rsidR="007A5687" w:rsidRDefault="007A5687" w:rsidP="00521785">
      <w:pPr>
        <w:rPr>
          <w:b/>
        </w:rPr>
      </w:pPr>
    </w:p>
    <w:p w:rsidR="00521785" w:rsidRPr="004F69BC" w:rsidRDefault="00521785" w:rsidP="00521785">
      <w:pPr>
        <w:rPr>
          <w:b/>
        </w:rPr>
      </w:pPr>
      <w:r>
        <w:rPr>
          <w:b/>
        </w:rPr>
        <w:t xml:space="preserve">3: </w:t>
      </w:r>
      <w:r w:rsidRPr="004F69BC">
        <w:rPr>
          <w:b/>
        </w:rPr>
        <w:t xml:space="preserve">Skolegang og uddannelsesbaggrund: </w:t>
      </w:r>
    </w:p>
    <w:p w:rsidR="00521785" w:rsidRDefault="00521785" w:rsidP="00521785">
      <w:pPr>
        <w:rPr>
          <w:sz w:val="20"/>
        </w:rPr>
      </w:pPr>
      <w:r>
        <w:rPr>
          <w:sz w:val="20"/>
        </w:rPr>
        <w:t>Du</w:t>
      </w:r>
      <w:r w:rsidRPr="004F69BC">
        <w:rPr>
          <w:sz w:val="20"/>
        </w:rPr>
        <w:t xml:space="preserve"> kan sætte flere krydser og dokumentation</w:t>
      </w:r>
      <w:r w:rsidRPr="00C26649">
        <w:rPr>
          <w:b/>
          <w:sz w:val="20"/>
        </w:rPr>
        <w:t xml:space="preserve"> skal</w:t>
      </w:r>
      <w:r w:rsidRPr="004F69BC">
        <w:rPr>
          <w:sz w:val="20"/>
        </w:rPr>
        <w:t xml:space="preserve"> vedlægges for alle</w:t>
      </w:r>
      <w:r>
        <w:rPr>
          <w:sz w:val="20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26649" w:rsidTr="00DE4064">
        <w:tc>
          <w:tcPr>
            <w:tcW w:w="9747" w:type="dxa"/>
          </w:tcPr>
          <w:p w:rsidR="00C26649" w:rsidRDefault="00C26649" w:rsidP="00DE4064">
            <w: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37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12"/>
            <w:r>
              <w:t xml:space="preserve"> Er i gang med eller har gennemført Grundforløb 2 rettet mod Sosu. </w:t>
            </w:r>
          </w:p>
          <w:p w:rsidR="00C26649" w:rsidRDefault="00C26649" w:rsidP="00DE4064"/>
          <w:p w:rsidR="00C26649" w:rsidRPr="00C26649" w:rsidRDefault="00C26649" w:rsidP="00DE4064">
            <w:pPr>
              <w:rPr>
                <w:sz w:val="20"/>
              </w:rPr>
            </w:pPr>
            <w:r w:rsidRPr="00C26649">
              <w:rPr>
                <w:sz w:val="20"/>
              </w:rPr>
              <w:t xml:space="preserve">Personlig uddannelsesplan </w:t>
            </w:r>
            <w:r w:rsidRPr="00C26649">
              <w:rPr>
                <w:b/>
                <w:sz w:val="20"/>
              </w:rPr>
              <w:t>skal</w:t>
            </w:r>
            <w:r w:rsidRPr="00C26649">
              <w:rPr>
                <w:sz w:val="20"/>
              </w:rPr>
              <w:t xml:space="preserve"> vedlægges</w:t>
            </w:r>
          </w:p>
        </w:tc>
      </w:tr>
      <w:tr w:rsidR="00C26649" w:rsidTr="00DE4064">
        <w:tc>
          <w:tcPr>
            <w:tcW w:w="9747" w:type="dxa"/>
          </w:tcPr>
          <w:p w:rsidR="00C26649" w:rsidRDefault="00C26649" w:rsidP="00DE4064">
            <w:r>
              <w:t xml:space="preserve">Hvornår afslutter du grundforløb 2 rettet mod Sosu? </w:t>
            </w: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26649" w:rsidRDefault="00C26649" w:rsidP="00DE4064"/>
          <w:p w:rsidR="00C26649" w:rsidRDefault="00C26649" w:rsidP="00C26649">
            <w:r>
              <w:t xml:space="preserve">På hvilken skole har du afsluttet grundforløb 2 rettet mod Sosu? </w:t>
            </w:r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3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C26649" w:rsidRDefault="00C26649" w:rsidP="00DE4064"/>
        </w:tc>
      </w:tr>
    </w:tbl>
    <w:p w:rsidR="00C26649" w:rsidRDefault="00C26649" w:rsidP="00521785">
      <w:pPr>
        <w:rPr>
          <w:sz w:val="20"/>
        </w:rPr>
      </w:pPr>
    </w:p>
    <w:p w:rsidR="00C26649" w:rsidRPr="004F69BC" w:rsidRDefault="00C26649" w:rsidP="00521785">
      <w:pPr>
        <w:rPr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21785" w:rsidTr="003F18AC">
        <w:tc>
          <w:tcPr>
            <w:tcW w:w="9747" w:type="dxa"/>
          </w:tcPr>
          <w:p w:rsidR="00521785" w:rsidRDefault="00521785" w:rsidP="003F18AC"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5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14"/>
            <w:r>
              <w:t xml:space="preserve"> Folkeskolens 9. klasse</w:t>
            </w:r>
            <w:r w:rsidR="00C26649">
              <w:t xml:space="preserve">    </w:t>
            </w:r>
            <w:r w:rsidR="00C26649"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6"/>
            <w:r w:rsidR="00C26649">
              <w:instrText xml:space="preserve"> FORMCHECKBOX </w:instrText>
            </w:r>
            <w:r w:rsidR="00300D5C">
              <w:fldChar w:fldCharType="separate"/>
            </w:r>
            <w:r w:rsidR="00C26649">
              <w:fldChar w:fldCharType="end"/>
            </w:r>
            <w:bookmarkEnd w:id="15"/>
            <w:r w:rsidR="00C26649">
              <w:t xml:space="preserve"> Folkeskolens 10. klasse</w:t>
            </w:r>
          </w:p>
          <w:p w:rsidR="00521785" w:rsidRDefault="00521785" w:rsidP="003F18AC"/>
        </w:tc>
      </w:tr>
      <w:tr w:rsidR="00521785" w:rsidTr="003F18AC">
        <w:tc>
          <w:tcPr>
            <w:tcW w:w="9747" w:type="dxa"/>
          </w:tcPr>
          <w:p w:rsidR="00521785" w:rsidRDefault="00521785" w:rsidP="003F18AC">
            <w: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7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16"/>
            <w:r>
              <w:t xml:space="preserve"> Gymnasial uddannelse</w:t>
            </w:r>
          </w:p>
          <w:p w:rsidR="00521785" w:rsidRDefault="00521785" w:rsidP="003F18AC"/>
        </w:tc>
      </w:tr>
      <w:tr w:rsidR="00521785" w:rsidTr="003F18AC">
        <w:tc>
          <w:tcPr>
            <w:tcW w:w="9747" w:type="dxa"/>
          </w:tcPr>
          <w:p w:rsidR="00521785" w:rsidRDefault="00521785" w:rsidP="003F18AC">
            <w: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8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17"/>
            <w:r>
              <w:t xml:space="preserve"> Social- og sundhedshjælperuddannelse </w:t>
            </w:r>
            <w:r w:rsidRPr="00C26649">
              <w:rPr>
                <w:b/>
              </w:rPr>
              <w:t>før</w:t>
            </w:r>
            <w:r>
              <w:t xml:space="preserve"> 2001 </w:t>
            </w:r>
          </w:p>
          <w:p w:rsidR="00521785" w:rsidRDefault="00521785" w:rsidP="003F18AC">
            <w:r>
              <w:t xml:space="preserve">Hvilken kommune var du ansat i? </w:t>
            </w:r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8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521785" w:rsidRDefault="00521785" w:rsidP="003F18AC"/>
        </w:tc>
      </w:tr>
      <w:tr w:rsidR="00521785" w:rsidTr="003F18AC">
        <w:tc>
          <w:tcPr>
            <w:tcW w:w="9747" w:type="dxa"/>
          </w:tcPr>
          <w:p w:rsidR="00521785" w:rsidRDefault="00521785" w:rsidP="003F18AC">
            <w: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9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19"/>
            <w:r>
              <w:t xml:space="preserve"> Social- og sundhedshjælperuddannelse </w:t>
            </w:r>
            <w:r w:rsidRPr="00C26649">
              <w:rPr>
                <w:b/>
              </w:rPr>
              <w:t>efter</w:t>
            </w:r>
            <w:r>
              <w:t xml:space="preserve"> 2001</w:t>
            </w:r>
          </w:p>
          <w:p w:rsidR="00521785" w:rsidRDefault="00521785" w:rsidP="003F18AC">
            <w:r>
              <w:t xml:space="preserve">Hvilken kommune var du ansat i? </w:t>
            </w: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0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521785" w:rsidRDefault="00521785" w:rsidP="003F18AC"/>
        </w:tc>
      </w:tr>
      <w:tr w:rsidR="0035577D" w:rsidTr="003F18AC">
        <w:tc>
          <w:tcPr>
            <w:tcW w:w="9747" w:type="dxa"/>
          </w:tcPr>
          <w:p w:rsidR="0035577D" w:rsidRDefault="0035577D" w:rsidP="003F18AC">
            <w: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r>
              <w:t xml:space="preserve"> Realkompetence vurderet?</w:t>
            </w:r>
          </w:p>
          <w:p w:rsidR="0035577D" w:rsidRDefault="0035577D" w:rsidP="003F18AC"/>
        </w:tc>
      </w:tr>
      <w:tr w:rsidR="00521785" w:rsidTr="003F18AC">
        <w:tc>
          <w:tcPr>
            <w:tcW w:w="9747" w:type="dxa"/>
          </w:tcPr>
          <w:p w:rsidR="00521785" w:rsidRDefault="00521785" w:rsidP="003F18AC">
            <w: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26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21"/>
            <w:r>
              <w:t xml:space="preserve"> Anden erhvervsuddannelse, hvilken? </w:t>
            </w: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521785" w:rsidRDefault="00521785" w:rsidP="003F18AC"/>
        </w:tc>
      </w:tr>
      <w:tr w:rsidR="00521785" w:rsidTr="003F18AC">
        <w:tc>
          <w:tcPr>
            <w:tcW w:w="9747" w:type="dxa"/>
          </w:tcPr>
          <w:p w:rsidR="00521785" w:rsidRDefault="00521785" w:rsidP="003F18AC">
            <w: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3" w:name="Kontrol25"/>
            <w:r>
              <w:instrText xml:space="preserve">FORMCHECKBOX </w:instrText>
            </w:r>
            <w:r w:rsidR="00300D5C">
              <w:fldChar w:fldCharType="separate"/>
            </w:r>
            <w:r>
              <w:fldChar w:fldCharType="end"/>
            </w:r>
            <w:bookmarkEnd w:id="23"/>
            <w:r>
              <w:t xml:space="preserve"> Videregående uddannelse, hvilken? </w:t>
            </w: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4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521785" w:rsidRDefault="00521785" w:rsidP="003F18AC"/>
        </w:tc>
      </w:tr>
      <w:tr w:rsidR="00521785" w:rsidTr="003F18AC">
        <w:tc>
          <w:tcPr>
            <w:tcW w:w="9747" w:type="dxa"/>
          </w:tcPr>
          <w:p w:rsidR="00521785" w:rsidRDefault="00521785" w:rsidP="003F18AC">
            <w: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10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25"/>
            <w:r>
              <w:t xml:space="preserve"> Anden skolegang, hvilken?: (herunder højskole, kurser, udenlandsophold mm.) </w:t>
            </w: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6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521785" w:rsidRDefault="00521785" w:rsidP="003F18AC"/>
        </w:tc>
      </w:tr>
      <w:tr w:rsidR="00521785" w:rsidTr="003F18AC">
        <w:tc>
          <w:tcPr>
            <w:tcW w:w="9747" w:type="dxa"/>
          </w:tcPr>
          <w:p w:rsidR="00521785" w:rsidRDefault="00521785" w:rsidP="003F18AC">
            <w: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19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27"/>
            <w:r>
              <w:t xml:space="preserve"> Danskprøve – hvilken? </w:t>
            </w: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8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521785" w:rsidRDefault="00521785" w:rsidP="003F18AC"/>
          <w:p w:rsidR="00521785" w:rsidRDefault="00521785" w:rsidP="00C26649">
            <w: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30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29"/>
            <w:r>
              <w:t xml:space="preserve"> Prøve i dansk 3</w:t>
            </w:r>
            <w:r w:rsidR="00C26649">
              <w:t xml:space="preserve">                      </w:t>
            </w:r>
            <w: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31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30"/>
            <w:r>
              <w:t xml:space="preserve"> FVU læsning trin 4</w:t>
            </w:r>
            <w:r w:rsidR="00C26649">
              <w:t xml:space="preserve">                                        </w:t>
            </w:r>
            <w: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32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31"/>
            <w:r>
              <w:t xml:space="preserve"> Andet</w:t>
            </w:r>
          </w:p>
          <w:p w:rsidR="00C26649" w:rsidRDefault="00C26649" w:rsidP="00C26649"/>
        </w:tc>
      </w:tr>
    </w:tbl>
    <w:p w:rsidR="00521785" w:rsidRPr="004F69BC" w:rsidRDefault="00521785" w:rsidP="00521785">
      <w:pPr>
        <w:rPr>
          <w:b/>
        </w:rPr>
      </w:pPr>
      <w:r>
        <w:rPr>
          <w:b/>
        </w:rPr>
        <w:lastRenderedPageBreak/>
        <w:t xml:space="preserve">4: </w:t>
      </w:r>
      <w:r w:rsidRPr="004F69BC">
        <w:rPr>
          <w:b/>
        </w:rPr>
        <w:t>Tidligere påbegyndt Social- og sundhedsassistentuddannelse: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1785" w:rsidTr="003F18AC">
        <w:tc>
          <w:tcPr>
            <w:tcW w:w="9778" w:type="dxa"/>
          </w:tcPr>
          <w:p w:rsidR="00521785" w:rsidRDefault="00521785" w:rsidP="003F18AC">
            <w: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27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32"/>
            <w:r>
              <w:t xml:space="preserve"> Social- og sundhedsassistentuddannelsen Trin 2. </w:t>
            </w:r>
          </w:p>
          <w:p w:rsidR="00521785" w:rsidRDefault="00521785" w:rsidP="003F18AC"/>
        </w:tc>
      </w:tr>
      <w:tr w:rsidR="00521785" w:rsidTr="003F18AC">
        <w:tc>
          <w:tcPr>
            <w:tcW w:w="9778" w:type="dxa"/>
          </w:tcPr>
          <w:p w:rsidR="00521785" w:rsidRDefault="00521785" w:rsidP="003F18AC">
            <w:r>
              <w:t xml:space="preserve">Hvornår og hvilken skole? </w:t>
            </w: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3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521785" w:rsidRDefault="00521785" w:rsidP="003F18AC"/>
        </w:tc>
      </w:tr>
      <w:tr w:rsidR="00521785" w:rsidTr="003F18AC">
        <w:tc>
          <w:tcPr>
            <w:tcW w:w="9778" w:type="dxa"/>
          </w:tcPr>
          <w:p w:rsidR="00521785" w:rsidRDefault="00521785" w:rsidP="003F18AC">
            <w:r>
              <w:t xml:space="preserve">Hvilke perioder har du gennemført – teori og praktik? </w:t>
            </w: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4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521785" w:rsidRDefault="00521785" w:rsidP="003F18AC"/>
        </w:tc>
      </w:tr>
      <w:tr w:rsidR="00521785" w:rsidTr="003F18AC">
        <w:tc>
          <w:tcPr>
            <w:tcW w:w="9778" w:type="dxa"/>
          </w:tcPr>
          <w:p w:rsidR="00C26649" w:rsidRDefault="00521785" w:rsidP="003F18AC">
            <w:r>
              <w:t>Hvilken kommune/region var du ansat i?</w:t>
            </w:r>
          </w:p>
          <w:p w:rsidR="00521785" w:rsidRDefault="00521785" w:rsidP="003F18AC">
            <w:r>
              <w:t xml:space="preserve"> </w:t>
            </w: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5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521785" w:rsidRDefault="00521785" w:rsidP="00521785">
      <w:pPr>
        <w:rPr>
          <w:b/>
        </w:rPr>
      </w:pPr>
    </w:p>
    <w:p w:rsidR="00300D5C" w:rsidRPr="001B424E" w:rsidRDefault="00300D5C" w:rsidP="00521785">
      <w:pPr>
        <w:rPr>
          <w:b/>
        </w:rPr>
      </w:pPr>
    </w:p>
    <w:p w:rsidR="00300D5C" w:rsidRPr="00192370" w:rsidRDefault="00300D5C" w:rsidP="00300D5C">
      <w:pPr>
        <w:rPr>
          <w:b/>
        </w:rPr>
      </w:pPr>
      <w:r>
        <w:rPr>
          <w:b/>
        </w:rPr>
        <w:t>5</w:t>
      </w:r>
      <w:r w:rsidRPr="00192370">
        <w:rPr>
          <w:b/>
        </w:rPr>
        <w:t>: Talentspor:</w:t>
      </w:r>
    </w:p>
    <w:tbl>
      <w:tblPr>
        <w:tblStyle w:val="Tabel-Gitter"/>
        <w:tblW w:w="9869" w:type="dxa"/>
        <w:tblLook w:val="04A0" w:firstRow="1" w:lastRow="0" w:firstColumn="1" w:lastColumn="0" w:noHBand="0" w:noVBand="1"/>
      </w:tblPr>
      <w:tblGrid>
        <w:gridCol w:w="6062"/>
        <w:gridCol w:w="1843"/>
        <w:gridCol w:w="1964"/>
      </w:tblGrid>
      <w:tr w:rsidR="00300D5C" w:rsidRPr="00192370" w:rsidTr="000F17FA">
        <w:trPr>
          <w:trHeight w:val="269"/>
        </w:trPr>
        <w:tc>
          <w:tcPr>
            <w:tcW w:w="6062" w:type="dxa"/>
          </w:tcPr>
          <w:p w:rsidR="00300D5C" w:rsidRPr="00192370" w:rsidRDefault="00300D5C" w:rsidP="000F17FA">
            <w:pPr>
              <w:rPr>
                <w:b/>
              </w:rPr>
            </w:pPr>
            <w:r w:rsidRPr="00192370">
              <w:t>Søger du talentspor</w:t>
            </w:r>
            <w:r w:rsidRPr="00192370">
              <w:rPr>
                <w:b/>
              </w:rPr>
              <w:t xml:space="preserve">?                             </w:t>
            </w:r>
          </w:p>
          <w:p w:rsidR="00300D5C" w:rsidRPr="00192370" w:rsidRDefault="00300D5C" w:rsidP="000F17FA">
            <w:pPr>
              <w:rPr>
                <w:b/>
              </w:rPr>
            </w:pPr>
          </w:p>
        </w:tc>
        <w:tc>
          <w:tcPr>
            <w:tcW w:w="1843" w:type="dxa"/>
          </w:tcPr>
          <w:p w:rsidR="00300D5C" w:rsidRPr="00192370" w:rsidRDefault="00300D5C" w:rsidP="000F17FA">
            <w:r w:rsidRPr="00192370">
              <w:t xml:space="preserve">Ja </w:t>
            </w:r>
            <w:r w:rsidRPr="00192370"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70">
              <w:instrText xml:space="preserve"> FORMCHECKBOX </w:instrText>
            </w:r>
            <w:r>
              <w:fldChar w:fldCharType="separate"/>
            </w:r>
            <w:r w:rsidRPr="00192370">
              <w:fldChar w:fldCharType="end"/>
            </w:r>
            <w:r w:rsidRPr="00192370">
              <w:t xml:space="preserve">  </w:t>
            </w:r>
          </w:p>
        </w:tc>
        <w:tc>
          <w:tcPr>
            <w:tcW w:w="1964" w:type="dxa"/>
          </w:tcPr>
          <w:p w:rsidR="00300D5C" w:rsidRPr="00192370" w:rsidRDefault="00300D5C" w:rsidP="000F17FA">
            <w:r w:rsidRPr="00192370">
              <w:t xml:space="preserve">Nej </w:t>
            </w:r>
            <w:r w:rsidRPr="00192370"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370">
              <w:instrText xml:space="preserve"> FORMCHECKBOX </w:instrText>
            </w:r>
            <w:r>
              <w:fldChar w:fldCharType="separate"/>
            </w:r>
            <w:r w:rsidRPr="00192370">
              <w:fldChar w:fldCharType="end"/>
            </w:r>
          </w:p>
        </w:tc>
      </w:tr>
    </w:tbl>
    <w:p w:rsidR="00300D5C" w:rsidRDefault="00300D5C" w:rsidP="00300D5C">
      <w:pPr>
        <w:rPr>
          <w:b/>
        </w:rPr>
      </w:pPr>
    </w:p>
    <w:p w:rsidR="00521785" w:rsidRDefault="00521785" w:rsidP="00521785">
      <w:pPr>
        <w:pStyle w:val="Listeafsnit"/>
        <w:rPr>
          <w:b/>
        </w:rPr>
      </w:pPr>
    </w:p>
    <w:p w:rsidR="00521785" w:rsidRDefault="00300D5C" w:rsidP="00521785">
      <w:pPr>
        <w:rPr>
          <w:b/>
        </w:rPr>
      </w:pPr>
      <w:r>
        <w:rPr>
          <w:b/>
        </w:rPr>
        <w:t>6</w:t>
      </w:r>
      <w:r w:rsidR="00521785">
        <w:rPr>
          <w:b/>
        </w:rPr>
        <w:t xml:space="preserve">: Relevant </w:t>
      </w:r>
      <w:r w:rsidR="00521785" w:rsidRPr="004F69BC">
        <w:rPr>
          <w:b/>
        </w:rPr>
        <w:t xml:space="preserve">erhvervserfaring: </w:t>
      </w:r>
    </w:p>
    <w:p w:rsidR="00521785" w:rsidRPr="00AC5BBA" w:rsidRDefault="00521785" w:rsidP="00521785">
      <w:pPr>
        <w:rPr>
          <w:sz w:val="20"/>
        </w:rPr>
      </w:pPr>
      <w:r w:rsidRPr="00AC5BBA">
        <w:rPr>
          <w:sz w:val="20"/>
        </w:rPr>
        <w:t>Vedlæg dokumentation for relevant arbejdserfaring i form af ansættelsesbreve/lønsedler/årsopgørelser.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1134"/>
        <w:gridCol w:w="1134"/>
        <w:gridCol w:w="1448"/>
      </w:tblGrid>
      <w:tr w:rsidR="00521785" w:rsidTr="003F18AC">
        <w:tc>
          <w:tcPr>
            <w:tcW w:w="3794" w:type="dxa"/>
          </w:tcPr>
          <w:p w:rsidR="00521785" w:rsidRDefault="00521785" w:rsidP="003F18AC">
            <w:r>
              <w:t>Arbejdsgiver:</w:t>
            </w:r>
          </w:p>
        </w:tc>
        <w:tc>
          <w:tcPr>
            <w:tcW w:w="2268" w:type="dxa"/>
          </w:tcPr>
          <w:p w:rsidR="00521785" w:rsidRDefault="00521785" w:rsidP="003F18AC">
            <w:r>
              <w:t>Arbejdsfunktion:</w:t>
            </w:r>
          </w:p>
        </w:tc>
        <w:tc>
          <w:tcPr>
            <w:tcW w:w="1134" w:type="dxa"/>
          </w:tcPr>
          <w:p w:rsidR="00521785" w:rsidRDefault="00521785" w:rsidP="003F18AC">
            <w:r>
              <w:t>Fra dato:</w:t>
            </w:r>
          </w:p>
        </w:tc>
        <w:tc>
          <w:tcPr>
            <w:tcW w:w="1134" w:type="dxa"/>
          </w:tcPr>
          <w:p w:rsidR="00521785" w:rsidRDefault="00521785" w:rsidP="003F18AC">
            <w:r>
              <w:t>Til dato:</w:t>
            </w:r>
          </w:p>
        </w:tc>
        <w:tc>
          <w:tcPr>
            <w:tcW w:w="1448" w:type="dxa"/>
          </w:tcPr>
          <w:p w:rsidR="00521785" w:rsidRDefault="00521785" w:rsidP="003F18AC">
            <w:r>
              <w:t>Timetal/uge</w:t>
            </w:r>
          </w:p>
        </w:tc>
      </w:tr>
      <w:tr w:rsidR="00521785" w:rsidTr="003F18AC">
        <w:tc>
          <w:tcPr>
            <w:tcW w:w="3794" w:type="dxa"/>
          </w:tcPr>
          <w:p w:rsidR="00521785" w:rsidRDefault="00521785" w:rsidP="003F18AC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6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t xml:space="preserve"> </w:t>
            </w:r>
          </w:p>
          <w:p w:rsidR="00521785" w:rsidRDefault="00521785" w:rsidP="003F18AC"/>
        </w:tc>
        <w:tc>
          <w:tcPr>
            <w:tcW w:w="2268" w:type="dxa"/>
          </w:tcPr>
          <w:p w:rsidR="00521785" w:rsidRDefault="00521785" w:rsidP="003F18AC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7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8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9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48" w:type="dxa"/>
          </w:tcPr>
          <w:p w:rsidR="00521785" w:rsidRDefault="00521785" w:rsidP="003F18AC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0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21785" w:rsidTr="003F18AC">
        <w:tc>
          <w:tcPr>
            <w:tcW w:w="3794" w:type="dxa"/>
          </w:tcPr>
          <w:p w:rsidR="00521785" w:rsidRDefault="00521785" w:rsidP="003F18AC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1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68" w:type="dxa"/>
          </w:tcPr>
          <w:p w:rsidR="00521785" w:rsidRDefault="00521785" w:rsidP="003F18AC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2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3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4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48" w:type="dxa"/>
          </w:tcPr>
          <w:p w:rsidR="00521785" w:rsidRDefault="00521785" w:rsidP="003F18AC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5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521785" w:rsidRDefault="00521785" w:rsidP="003F18AC"/>
        </w:tc>
      </w:tr>
      <w:tr w:rsidR="00521785" w:rsidTr="003F18AC">
        <w:tc>
          <w:tcPr>
            <w:tcW w:w="3794" w:type="dxa"/>
          </w:tcPr>
          <w:p w:rsidR="00521785" w:rsidRDefault="00521785" w:rsidP="003F18AC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6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521785" w:rsidRDefault="00521785" w:rsidP="003F18AC"/>
        </w:tc>
        <w:tc>
          <w:tcPr>
            <w:tcW w:w="2268" w:type="dxa"/>
          </w:tcPr>
          <w:p w:rsidR="00521785" w:rsidRDefault="00521785" w:rsidP="003F18AC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7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8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9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48" w:type="dxa"/>
          </w:tcPr>
          <w:p w:rsidR="00521785" w:rsidRDefault="00521785" w:rsidP="003F18AC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0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21785" w:rsidTr="003F18AC">
        <w:tc>
          <w:tcPr>
            <w:tcW w:w="3794" w:type="dxa"/>
          </w:tcPr>
          <w:p w:rsidR="00521785" w:rsidRDefault="00521785" w:rsidP="003F18AC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51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68" w:type="dxa"/>
          </w:tcPr>
          <w:p w:rsidR="00521785" w:rsidRDefault="00521785" w:rsidP="003F18AC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2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53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54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48" w:type="dxa"/>
          </w:tcPr>
          <w:p w:rsidR="00521785" w:rsidRDefault="00521785" w:rsidP="003F18AC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55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:rsidR="00521785" w:rsidRDefault="00521785" w:rsidP="003F18AC"/>
        </w:tc>
      </w:tr>
      <w:tr w:rsidR="00521785" w:rsidTr="003F18AC">
        <w:tc>
          <w:tcPr>
            <w:tcW w:w="3794" w:type="dxa"/>
          </w:tcPr>
          <w:p w:rsidR="00521785" w:rsidRDefault="00521785" w:rsidP="003F18AC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56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268" w:type="dxa"/>
          </w:tcPr>
          <w:p w:rsidR="00521785" w:rsidRDefault="00521785" w:rsidP="003F18AC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57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58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9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48" w:type="dxa"/>
          </w:tcPr>
          <w:p w:rsidR="00521785" w:rsidRDefault="00521785" w:rsidP="003F18AC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60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  <w:p w:rsidR="00521785" w:rsidRDefault="00521785" w:rsidP="003F18AC"/>
        </w:tc>
      </w:tr>
      <w:tr w:rsidR="00521785" w:rsidTr="003F18AC">
        <w:tc>
          <w:tcPr>
            <w:tcW w:w="3794" w:type="dxa"/>
          </w:tcPr>
          <w:p w:rsidR="00521785" w:rsidRDefault="00521785" w:rsidP="003F18AC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1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:rsidR="00521785" w:rsidRDefault="00521785" w:rsidP="003F18AC"/>
        </w:tc>
        <w:tc>
          <w:tcPr>
            <w:tcW w:w="2268" w:type="dxa"/>
          </w:tcPr>
          <w:p w:rsidR="00521785" w:rsidRDefault="00521785" w:rsidP="003F18AC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62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63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134" w:type="dxa"/>
          </w:tcPr>
          <w:p w:rsidR="00521785" w:rsidRDefault="00521785" w:rsidP="003F18AC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4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48" w:type="dxa"/>
          </w:tcPr>
          <w:p w:rsidR="00521785" w:rsidRDefault="00521785" w:rsidP="003F18AC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5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:rsidR="00521785" w:rsidRDefault="00521785" w:rsidP="00521785">
      <w:pPr>
        <w:rPr>
          <w:b/>
        </w:rPr>
      </w:pPr>
    </w:p>
    <w:p w:rsidR="00300D5C" w:rsidRDefault="00300D5C" w:rsidP="00300D5C">
      <w:pPr>
        <w:rPr>
          <w:b/>
        </w:rPr>
      </w:pPr>
    </w:p>
    <w:p w:rsidR="00300D5C" w:rsidRDefault="00300D5C" w:rsidP="00300D5C">
      <w:pPr>
        <w:rPr>
          <w:b/>
        </w:rPr>
      </w:pPr>
      <w:r>
        <w:rPr>
          <w:b/>
        </w:rPr>
        <w:t>7</w:t>
      </w:r>
      <w:r>
        <w:rPr>
          <w:b/>
        </w:rPr>
        <w:t xml:space="preserve">: Voksenelevløn </w:t>
      </w:r>
      <w:r w:rsidRPr="0091324D">
        <w:rPr>
          <w:b/>
        </w:rPr>
        <w:t>(kun for dig over 25 år):</w:t>
      </w:r>
    </w:p>
    <w:p w:rsidR="00300D5C" w:rsidRPr="00C4330D" w:rsidRDefault="00300D5C" w:rsidP="00300D5C">
      <w:pPr>
        <w:rPr>
          <w:sz w:val="20"/>
        </w:rPr>
      </w:pPr>
      <w:r>
        <w:rPr>
          <w:sz w:val="20"/>
        </w:rPr>
        <w:t>Vedlæg dokumentation for relevant arbejdserfaring i form af ansættelsesbreve/lønsedler/årsopgørelser.</w:t>
      </w:r>
    </w:p>
    <w:tbl>
      <w:tblPr>
        <w:tblStyle w:val="Tabel-Gitter"/>
        <w:tblW w:w="9869" w:type="dxa"/>
        <w:tblLook w:val="04A0" w:firstRow="1" w:lastRow="0" w:firstColumn="1" w:lastColumn="0" w:noHBand="0" w:noVBand="1"/>
      </w:tblPr>
      <w:tblGrid>
        <w:gridCol w:w="6062"/>
        <w:gridCol w:w="1843"/>
        <w:gridCol w:w="1964"/>
      </w:tblGrid>
      <w:tr w:rsidR="00300D5C" w:rsidTr="000F17FA">
        <w:trPr>
          <w:trHeight w:val="269"/>
        </w:trPr>
        <w:tc>
          <w:tcPr>
            <w:tcW w:w="6062" w:type="dxa"/>
          </w:tcPr>
          <w:p w:rsidR="00300D5C" w:rsidRDefault="00300D5C" w:rsidP="000F17FA">
            <w:r>
              <w:t xml:space="preserve">Søger du voksenelevløn?                       </w:t>
            </w:r>
          </w:p>
          <w:p w:rsidR="00300D5C" w:rsidRDefault="00300D5C" w:rsidP="000F17FA"/>
        </w:tc>
        <w:tc>
          <w:tcPr>
            <w:tcW w:w="1843" w:type="dxa"/>
          </w:tcPr>
          <w:p w:rsidR="00300D5C" w:rsidRDefault="00300D5C" w:rsidP="000F17FA">
            <w:r>
              <w:t xml:space="preserve">Ja </w:t>
            </w:r>
            <w: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964" w:type="dxa"/>
          </w:tcPr>
          <w:p w:rsidR="00300D5C" w:rsidRDefault="00300D5C" w:rsidP="000F17FA">
            <w:r>
              <w:t xml:space="preserve">Nej </w:t>
            </w:r>
            <w: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21785" w:rsidRDefault="00521785" w:rsidP="00521785">
      <w:pPr>
        <w:rPr>
          <w:b/>
        </w:rPr>
      </w:pPr>
    </w:p>
    <w:p w:rsidR="007A5687" w:rsidRPr="00DB7981" w:rsidRDefault="007A5687" w:rsidP="00521785">
      <w:pPr>
        <w:rPr>
          <w:b/>
        </w:rPr>
      </w:pPr>
    </w:p>
    <w:p w:rsidR="00521785" w:rsidRPr="004F69BC" w:rsidRDefault="00300D5C" w:rsidP="00521785">
      <w:pPr>
        <w:rPr>
          <w:b/>
        </w:rPr>
      </w:pPr>
      <w:r>
        <w:rPr>
          <w:b/>
        </w:rPr>
        <w:t>8</w:t>
      </w:r>
      <w:r w:rsidR="00521785">
        <w:rPr>
          <w:b/>
        </w:rPr>
        <w:t xml:space="preserve">: </w:t>
      </w:r>
      <w:r w:rsidR="00521785" w:rsidRPr="004F69BC">
        <w:rPr>
          <w:b/>
        </w:rPr>
        <w:t>Specialpædagogisk støtte og lign.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1785" w:rsidTr="003F18AC">
        <w:tc>
          <w:tcPr>
            <w:tcW w:w="9778" w:type="dxa"/>
          </w:tcPr>
          <w:p w:rsidR="00521785" w:rsidRDefault="00521785" w:rsidP="003F18AC">
            <w:r>
              <w:t>Har du brug for støtte og vejleding til at gennemføre uddannelsen i forhold til nedenstående punkter:</w:t>
            </w:r>
          </w:p>
        </w:tc>
      </w:tr>
      <w:tr w:rsidR="00521785" w:rsidTr="003F18AC">
        <w:tc>
          <w:tcPr>
            <w:tcW w:w="9778" w:type="dxa"/>
          </w:tcPr>
          <w:p w:rsidR="00521785" w:rsidRDefault="00521785" w:rsidP="003F18AC">
            <w: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15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66"/>
            <w:r>
              <w:t xml:space="preserve"> Læse/skrive?</w:t>
            </w:r>
          </w:p>
        </w:tc>
      </w:tr>
      <w:tr w:rsidR="00521785" w:rsidTr="003F18AC">
        <w:tc>
          <w:tcPr>
            <w:tcW w:w="9778" w:type="dxa"/>
          </w:tcPr>
          <w:p w:rsidR="00521785" w:rsidRDefault="00521785" w:rsidP="003F18AC">
            <w: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16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67"/>
            <w:r>
              <w:t xml:space="preserve"> Talblindhed?</w:t>
            </w:r>
          </w:p>
        </w:tc>
      </w:tr>
      <w:tr w:rsidR="00521785" w:rsidTr="003F18AC">
        <w:tc>
          <w:tcPr>
            <w:tcW w:w="9778" w:type="dxa"/>
          </w:tcPr>
          <w:p w:rsidR="00521785" w:rsidRDefault="00521785" w:rsidP="003F18AC">
            <w: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17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68"/>
            <w:r>
              <w:t xml:space="preserve"> Høre-, syns- og/eller andre fysiske handicaps af betydning for uddannelsen?</w:t>
            </w:r>
          </w:p>
        </w:tc>
      </w:tr>
      <w:tr w:rsidR="00521785" w:rsidTr="003F18AC">
        <w:tc>
          <w:tcPr>
            <w:tcW w:w="9778" w:type="dxa"/>
          </w:tcPr>
          <w:p w:rsidR="00521785" w:rsidRDefault="00521785" w:rsidP="003F18AC">
            <w: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18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69"/>
            <w:r>
              <w:t xml:space="preserve"> Behov for personlig støtte/mentor, hvis muligt?</w:t>
            </w:r>
          </w:p>
        </w:tc>
      </w:tr>
      <w:tr w:rsidR="00521785" w:rsidTr="003F18AC">
        <w:tc>
          <w:tcPr>
            <w:tcW w:w="9778" w:type="dxa"/>
          </w:tcPr>
          <w:p w:rsidR="00521785" w:rsidRDefault="00521785" w:rsidP="003F18AC">
            <w:r>
              <w:t xml:space="preserve">Andet: </w:t>
            </w:r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70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  <w:p w:rsidR="00521785" w:rsidRDefault="00521785" w:rsidP="003F18AC"/>
          <w:p w:rsidR="00521785" w:rsidRDefault="00521785" w:rsidP="003F18AC"/>
        </w:tc>
      </w:tr>
    </w:tbl>
    <w:p w:rsidR="00521785" w:rsidRDefault="00521785" w:rsidP="00521785"/>
    <w:p w:rsidR="007A5687" w:rsidRDefault="007A5687" w:rsidP="00521785"/>
    <w:p w:rsidR="00300D5C" w:rsidRDefault="00300D5C" w:rsidP="00521785"/>
    <w:p w:rsidR="00300D5C" w:rsidRDefault="00300D5C" w:rsidP="00521785"/>
    <w:p w:rsidR="00300D5C" w:rsidRDefault="00300D5C" w:rsidP="00521785"/>
    <w:p w:rsidR="00300D5C" w:rsidRDefault="00300D5C" w:rsidP="00521785"/>
    <w:p w:rsidR="00521785" w:rsidRDefault="00300D5C" w:rsidP="00521785">
      <w:pPr>
        <w:rPr>
          <w:b/>
        </w:rPr>
      </w:pPr>
      <w:r>
        <w:rPr>
          <w:b/>
        </w:rPr>
        <w:lastRenderedPageBreak/>
        <w:t>9</w:t>
      </w:r>
      <w:r w:rsidR="00521785">
        <w:rPr>
          <w:b/>
        </w:rPr>
        <w:t xml:space="preserve">: </w:t>
      </w:r>
      <w:r w:rsidR="00521785" w:rsidRPr="004F69BC">
        <w:rPr>
          <w:b/>
        </w:rPr>
        <w:t xml:space="preserve">Personlig ansøgning: </w:t>
      </w:r>
    </w:p>
    <w:p w:rsidR="00521785" w:rsidRPr="004F69BC" w:rsidRDefault="00521785" w:rsidP="00521785">
      <w:pPr>
        <w:rPr>
          <w:szCs w:val="22"/>
        </w:rPr>
      </w:pPr>
      <w:r w:rsidRPr="004F69BC">
        <w:rPr>
          <w:szCs w:val="22"/>
        </w:rPr>
        <w:t>Brug evt. følgende spørgsmål som inspiration:</w:t>
      </w:r>
    </w:p>
    <w:p w:rsidR="00521785" w:rsidRPr="004F69BC" w:rsidRDefault="00521785" w:rsidP="00521785">
      <w:pPr>
        <w:rPr>
          <w:sz w:val="20"/>
        </w:rPr>
      </w:pPr>
      <w:r w:rsidRPr="004F69BC">
        <w:rPr>
          <w:sz w:val="20"/>
        </w:rPr>
        <w:t>Hvorfor søger du ind på uddannelsen?</w:t>
      </w:r>
    </w:p>
    <w:p w:rsidR="00521785" w:rsidRPr="004F69BC" w:rsidRDefault="00521785" w:rsidP="00521785">
      <w:pPr>
        <w:rPr>
          <w:sz w:val="20"/>
        </w:rPr>
      </w:pPr>
      <w:r w:rsidRPr="004F69BC">
        <w:rPr>
          <w:sz w:val="20"/>
        </w:rPr>
        <w:t>Hvad er dit mål med uddannelsen?</w:t>
      </w:r>
    </w:p>
    <w:p w:rsidR="00521785" w:rsidRPr="004F69BC" w:rsidRDefault="00521785" w:rsidP="00521785">
      <w:pPr>
        <w:rPr>
          <w:sz w:val="20"/>
        </w:rPr>
      </w:pPr>
      <w:r w:rsidRPr="004F69BC">
        <w:rPr>
          <w:sz w:val="20"/>
        </w:rPr>
        <w:t>Hvad er dine interesser – arbejdsmæssigt og privat?</w:t>
      </w:r>
    </w:p>
    <w:p w:rsidR="00521785" w:rsidRPr="004F69BC" w:rsidRDefault="00521785" w:rsidP="00521785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1785" w:rsidTr="003F18AC">
        <w:tc>
          <w:tcPr>
            <w:tcW w:w="9778" w:type="dxa"/>
          </w:tcPr>
          <w:p w:rsidR="00521785" w:rsidRDefault="00521785" w:rsidP="003F18AC"/>
          <w:p w:rsidR="00521785" w:rsidRDefault="00521785" w:rsidP="003F18AC"/>
          <w:p w:rsidR="00521785" w:rsidRDefault="00521785" w:rsidP="003F18AC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71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  <w:p w:rsidR="00521785" w:rsidRDefault="00521785" w:rsidP="003F18AC"/>
        </w:tc>
      </w:tr>
    </w:tbl>
    <w:p w:rsidR="00521785" w:rsidRDefault="00521785" w:rsidP="00521785">
      <w:pPr>
        <w:rPr>
          <w:b/>
        </w:rPr>
      </w:pPr>
    </w:p>
    <w:p w:rsidR="00521785" w:rsidRDefault="00521785" w:rsidP="00521785">
      <w:pPr>
        <w:rPr>
          <w:b/>
        </w:rPr>
      </w:pPr>
      <w:r>
        <w:rPr>
          <w:b/>
        </w:rPr>
        <w:br w:type="page"/>
      </w:r>
    </w:p>
    <w:p w:rsidR="00521785" w:rsidRPr="004F69BC" w:rsidRDefault="00300D5C" w:rsidP="00521785">
      <w:pPr>
        <w:rPr>
          <w:b/>
        </w:rPr>
      </w:pPr>
      <w:r>
        <w:rPr>
          <w:b/>
        </w:rPr>
        <w:lastRenderedPageBreak/>
        <w:t>10</w:t>
      </w:r>
      <w:r w:rsidR="00521785">
        <w:rPr>
          <w:b/>
        </w:rPr>
        <w:t xml:space="preserve">: </w:t>
      </w:r>
      <w:r w:rsidR="00521785" w:rsidRPr="004F69BC">
        <w:rPr>
          <w:b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1785" w:rsidTr="003F18AC">
        <w:tc>
          <w:tcPr>
            <w:tcW w:w="9778" w:type="dxa"/>
            <w:gridSpan w:val="2"/>
          </w:tcPr>
          <w:p w:rsidR="00521785" w:rsidRDefault="00521785" w:rsidP="003F18AC">
            <w:r>
              <w:t>Oplysninger i denne ansøgning er afgivet på tro og love.</w:t>
            </w:r>
          </w:p>
          <w:p w:rsidR="007A5687" w:rsidRDefault="007A5687" w:rsidP="003F18AC"/>
        </w:tc>
      </w:tr>
      <w:tr w:rsidR="00521785" w:rsidTr="003F18AC">
        <w:tc>
          <w:tcPr>
            <w:tcW w:w="9778" w:type="dxa"/>
            <w:gridSpan w:val="2"/>
          </w:tcPr>
          <w:p w:rsidR="00521785" w:rsidRDefault="00521785" w:rsidP="003F18AC">
            <w: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28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72"/>
            <w:r>
              <w:t xml:space="preserve"> Ved at sætte kryds her accepterer jeg, at oplysninger i ansøgningen deles med SOSUC.</w:t>
            </w:r>
          </w:p>
          <w:p w:rsidR="00521785" w:rsidRDefault="00521785" w:rsidP="003F18AC"/>
        </w:tc>
      </w:tr>
      <w:tr w:rsidR="00521785" w:rsidTr="003F18AC">
        <w:tc>
          <w:tcPr>
            <w:tcW w:w="9778" w:type="dxa"/>
            <w:gridSpan w:val="2"/>
          </w:tcPr>
          <w:p w:rsidR="00521785" w:rsidRDefault="00521785" w:rsidP="003F18AC">
            <w: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29"/>
            <w:r>
              <w:instrText xml:space="preserve"> FORMCHECKBOX </w:instrText>
            </w:r>
            <w:r w:rsidR="00300D5C">
              <w:fldChar w:fldCharType="separate"/>
            </w:r>
            <w:r>
              <w:fldChar w:fldCharType="end"/>
            </w:r>
            <w:bookmarkEnd w:id="73"/>
            <w:r>
              <w:t xml:space="preserve"> Ved at sætte kryds her accepterer jeg, at min ansøgning kan sendes videre til anden ansættende myndighed (kommune eller region).</w:t>
            </w:r>
          </w:p>
        </w:tc>
      </w:tr>
      <w:tr w:rsidR="00521785" w:rsidTr="003F18AC">
        <w:tc>
          <w:tcPr>
            <w:tcW w:w="4889" w:type="dxa"/>
          </w:tcPr>
          <w:p w:rsidR="00521785" w:rsidRDefault="00521785" w:rsidP="003F18AC">
            <w:r>
              <w:t xml:space="preserve">Dato: </w:t>
            </w:r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74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4889" w:type="dxa"/>
          </w:tcPr>
          <w:p w:rsidR="00521785" w:rsidRDefault="00521785" w:rsidP="003F18AC">
            <w:r>
              <w:t>Ansøgers underskrift</w:t>
            </w:r>
          </w:p>
          <w:p w:rsidR="00521785" w:rsidRDefault="00521785" w:rsidP="003F18AC"/>
          <w:p w:rsidR="00521785" w:rsidRDefault="00521785" w:rsidP="003F18AC"/>
          <w:p w:rsidR="00521785" w:rsidRDefault="00521785" w:rsidP="003F18AC"/>
        </w:tc>
      </w:tr>
    </w:tbl>
    <w:p w:rsidR="00521785" w:rsidRDefault="00521785" w:rsidP="00521785"/>
    <w:p w:rsidR="00521785" w:rsidRPr="004F69BC" w:rsidRDefault="00300D5C" w:rsidP="00521785">
      <w:pPr>
        <w:rPr>
          <w:b/>
        </w:rPr>
      </w:pPr>
      <w:r>
        <w:rPr>
          <w:b/>
        </w:rPr>
        <w:t>11</w:t>
      </w:r>
      <w:r w:rsidR="00521785">
        <w:rPr>
          <w:b/>
        </w:rPr>
        <w:t xml:space="preserve">: </w:t>
      </w:r>
      <w:r w:rsidR="00521785" w:rsidRPr="004F69BC">
        <w:rPr>
          <w:b/>
        </w:rPr>
        <w:t>Underskrift forældre/værge for ansøgere under 18 år på ansøgningstidspunktet: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1785" w:rsidTr="003F18AC">
        <w:tc>
          <w:tcPr>
            <w:tcW w:w="4889" w:type="dxa"/>
          </w:tcPr>
          <w:p w:rsidR="00521785" w:rsidRDefault="00521785" w:rsidP="003F18AC">
            <w:r>
              <w:t xml:space="preserve">Dato: </w:t>
            </w:r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75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4889" w:type="dxa"/>
          </w:tcPr>
          <w:p w:rsidR="00521785" w:rsidRDefault="00521785" w:rsidP="003F18AC">
            <w:r>
              <w:t>Forældre/værges underskrift:</w:t>
            </w:r>
          </w:p>
          <w:p w:rsidR="00521785" w:rsidRDefault="00521785" w:rsidP="003F18AC"/>
          <w:p w:rsidR="00521785" w:rsidRDefault="00521785" w:rsidP="003F18AC"/>
          <w:p w:rsidR="00521785" w:rsidRDefault="00521785" w:rsidP="003F18AC"/>
        </w:tc>
      </w:tr>
    </w:tbl>
    <w:p w:rsidR="00521785" w:rsidRDefault="00521785" w:rsidP="00521785"/>
    <w:p w:rsidR="00521785" w:rsidRDefault="00521785" w:rsidP="00521785"/>
    <w:p w:rsidR="00521785" w:rsidRDefault="00521785" w:rsidP="00521785"/>
    <w:p w:rsidR="00521785" w:rsidRDefault="00521785" w:rsidP="00521785"/>
    <w:p w:rsidR="00521785" w:rsidRDefault="00521785" w:rsidP="00521785"/>
    <w:p w:rsidR="00521785" w:rsidRDefault="00521785" w:rsidP="00940D49"/>
    <w:p w:rsidR="00521785" w:rsidRDefault="00521785" w:rsidP="00940D49"/>
    <w:p w:rsidR="00521785" w:rsidRDefault="00521785" w:rsidP="00940D49"/>
    <w:p w:rsidR="00521785" w:rsidRDefault="00521785" w:rsidP="00940D49"/>
    <w:p w:rsidR="00521785" w:rsidRDefault="00521785" w:rsidP="00940D49">
      <w:bookmarkStart w:id="76" w:name="_GoBack"/>
      <w:bookmarkEnd w:id="76"/>
    </w:p>
    <w:p w:rsidR="00521785" w:rsidRDefault="00521785" w:rsidP="00940D49"/>
    <w:p w:rsidR="00521785" w:rsidRDefault="00521785" w:rsidP="00940D49"/>
    <w:p w:rsidR="00521785" w:rsidRDefault="00521785" w:rsidP="00940D49"/>
    <w:p w:rsidR="00521785" w:rsidRDefault="00521785" w:rsidP="00940D49"/>
    <w:p w:rsidR="00521785" w:rsidRDefault="00521785" w:rsidP="00940D49"/>
    <w:p w:rsidR="00521785" w:rsidRDefault="00521785" w:rsidP="00940D49"/>
    <w:p w:rsidR="00521785" w:rsidRDefault="00521785" w:rsidP="00940D49"/>
    <w:p w:rsidR="00521785" w:rsidRDefault="00521785" w:rsidP="00940D49"/>
    <w:p w:rsidR="00521785" w:rsidRDefault="00521785" w:rsidP="00940D49"/>
    <w:p w:rsidR="00521785" w:rsidRDefault="00521785" w:rsidP="00940D49"/>
    <w:p w:rsidR="00521785" w:rsidRDefault="00521785" w:rsidP="00940D49"/>
    <w:p w:rsidR="00521785" w:rsidRDefault="00521785" w:rsidP="00940D49"/>
    <w:p w:rsidR="00521785" w:rsidRPr="00521785" w:rsidRDefault="00521785" w:rsidP="00940D49"/>
    <w:sectPr w:rsidR="00521785" w:rsidRPr="00521785" w:rsidSect="005217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85" w:rsidRDefault="00521785">
      <w:r>
        <w:separator/>
      </w:r>
    </w:p>
  </w:endnote>
  <w:endnote w:type="continuationSeparator" w:id="0">
    <w:p w:rsidR="00521785" w:rsidRDefault="0052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300D5C">
      <w:rPr>
        <w:rStyle w:val="Sidetal"/>
        <w:noProof/>
        <w:szCs w:val="14"/>
      </w:rPr>
      <w:t>3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300D5C">
      <w:rPr>
        <w:rStyle w:val="Sidetal"/>
        <w:noProof/>
        <w:szCs w:val="14"/>
      </w:rPr>
      <w:t>4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85" w:rsidRDefault="00521785">
      <w:r>
        <w:separator/>
      </w:r>
    </w:p>
  </w:footnote>
  <w:footnote w:type="continuationSeparator" w:id="0">
    <w:p w:rsidR="00521785" w:rsidRDefault="0052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E1" w:rsidRPr="00CF013B" w:rsidRDefault="00BC37B2" w:rsidP="00BC37B2">
    <w:pPr>
      <w:pStyle w:val="Sidehoved"/>
      <w:rPr>
        <w:b/>
        <w:sz w:val="28"/>
        <w:szCs w:val="28"/>
        <w:u w:val="single"/>
      </w:rPr>
    </w:pPr>
    <w:r w:rsidRPr="00CF013B">
      <w:rPr>
        <w:b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4B9241B3" wp14:editId="44EF3C28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4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13B">
      <w:rPr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E392FD" wp14:editId="3D8AC030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7B2" w:rsidRDefault="00BC37B2" w:rsidP="00BC37B2">
                          <w:pPr>
                            <w:pStyle w:val="Template-Variabeltnavn"/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10.3pt;margin-top:28.35pt;width:56.7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" filled="f" stroked="f">
              <v:textbox style="layout-flow:vertical" inset="0,0,0,0">
                <w:txbxContent>
                  <w:p w:rsidR="00BC37B2" w:rsidRDefault="00BC37B2" w:rsidP="00BC37B2">
                    <w:pPr>
                      <w:pStyle w:val="Template-Variabeltnavn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F013B">
      <w:rPr>
        <w:b/>
        <w:sz w:val="28"/>
        <w:szCs w:val="28"/>
        <w:u w:val="single"/>
      </w:rPr>
      <w:t xml:space="preserve">Ansøgningsskema til hovedforløb </w:t>
    </w:r>
  </w:p>
  <w:p w:rsidR="00BC37B2" w:rsidRPr="00CF013B" w:rsidRDefault="0035577D" w:rsidP="00BC37B2">
    <w:pPr>
      <w:pStyle w:val="Sidehoved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S</w:t>
    </w:r>
    <w:r w:rsidR="00BC37B2" w:rsidRPr="00CF013B">
      <w:rPr>
        <w:b/>
        <w:sz w:val="28"/>
        <w:szCs w:val="28"/>
        <w:u w:val="single"/>
      </w:rPr>
      <w:t>ocial og sundhedsassistent uddannelsen</w:t>
    </w:r>
  </w:p>
  <w:p w:rsidR="0049551E" w:rsidRPr="00DF39E1" w:rsidRDefault="0049551E" w:rsidP="00BC37B2">
    <w:pPr>
      <w:pStyle w:val="Sidehoved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E1" w:rsidRPr="00CF013B" w:rsidRDefault="00521785">
    <w:pPr>
      <w:pStyle w:val="Sidehoved"/>
      <w:rPr>
        <w:b/>
        <w:sz w:val="28"/>
        <w:szCs w:val="28"/>
        <w:u w:val="single"/>
      </w:rPr>
    </w:pPr>
    <w:r w:rsidRPr="00CF013B">
      <w:rPr>
        <w:b/>
        <w:noProof/>
        <w:sz w:val="28"/>
        <w:szCs w:val="28"/>
        <w:u w:val="single"/>
      </w:rPr>
      <w:drawing>
        <wp:anchor distT="0" distB="0" distL="114300" distR="114300" simplePos="0" relativeHeight="251656191" behindDoc="1" locked="0" layoutInCell="1" allowOverlap="1" wp14:anchorId="643C2C3D" wp14:editId="737A0935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13B">
      <w:rPr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C0296C" wp14:editId="0601CEC2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77" w:name="bmkInstitutionsnavn"/>
                          <w:bookmarkEnd w:id="77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76" w:name="bmkInstitutionsnavn"/>
                    <w:bookmarkEnd w:id="76"/>
                  </w:p>
                </w:txbxContent>
              </v:textbox>
              <w10:wrap anchorx="page" anchory="page"/>
            </v:shape>
          </w:pict>
        </mc:Fallback>
      </mc:AlternateContent>
    </w:r>
    <w:r w:rsidR="007A5687" w:rsidRPr="00CF013B">
      <w:rPr>
        <w:b/>
        <w:sz w:val="28"/>
        <w:szCs w:val="28"/>
        <w:u w:val="single"/>
      </w:rPr>
      <w:t xml:space="preserve">Ansøgningsskema til hovedforløb </w:t>
    </w:r>
  </w:p>
  <w:p w:rsidR="0049551E" w:rsidRPr="00CF013B" w:rsidRDefault="0035577D">
    <w:pPr>
      <w:pStyle w:val="Sidehoved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S</w:t>
    </w:r>
    <w:r w:rsidR="007A5687" w:rsidRPr="00CF013B">
      <w:rPr>
        <w:b/>
        <w:sz w:val="28"/>
        <w:szCs w:val="28"/>
        <w:u w:val="single"/>
      </w:rPr>
      <w:t>ocial og sundhedsassistent uddannelsen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85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B5243"/>
    <w:rsid w:val="000D214C"/>
    <w:rsid w:val="000D4FEA"/>
    <w:rsid w:val="001120BA"/>
    <w:rsid w:val="0012771D"/>
    <w:rsid w:val="00136D9E"/>
    <w:rsid w:val="00177D1C"/>
    <w:rsid w:val="001C06F9"/>
    <w:rsid w:val="001E059D"/>
    <w:rsid w:val="00244A46"/>
    <w:rsid w:val="0024633D"/>
    <w:rsid w:val="00253AFF"/>
    <w:rsid w:val="00294915"/>
    <w:rsid w:val="002C4174"/>
    <w:rsid w:val="002F5EA6"/>
    <w:rsid w:val="00300D5C"/>
    <w:rsid w:val="003230FA"/>
    <w:rsid w:val="00324044"/>
    <w:rsid w:val="0034797B"/>
    <w:rsid w:val="0035577D"/>
    <w:rsid w:val="003859EB"/>
    <w:rsid w:val="00395292"/>
    <w:rsid w:val="00395A77"/>
    <w:rsid w:val="003D12B0"/>
    <w:rsid w:val="003F2849"/>
    <w:rsid w:val="00423304"/>
    <w:rsid w:val="0044553D"/>
    <w:rsid w:val="004717EB"/>
    <w:rsid w:val="00485679"/>
    <w:rsid w:val="0049551E"/>
    <w:rsid w:val="004B6195"/>
    <w:rsid w:val="004C5CC1"/>
    <w:rsid w:val="00512CED"/>
    <w:rsid w:val="00520ADB"/>
    <w:rsid w:val="00521785"/>
    <w:rsid w:val="00524116"/>
    <w:rsid w:val="0054135C"/>
    <w:rsid w:val="00552E14"/>
    <w:rsid w:val="00567CF8"/>
    <w:rsid w:val="005B3450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A7AC1"/>
    <w:rsid w:val="006E3B35"/>
    <w:rsid w:val="006E7682"/>
    <w:rsid w:val="006F4F2C"/>
    <w:rsid w:val="006F769A"/>
    <w:rsid w:val="00731C0F"/>
    <w:rsid w:val="007543AB"/>
    <w:rsid w:val="0075616B"/>
    <w:rsid w:val="007563BF"/>
    <w:rsid w:val="007608D1"/>
    <w:rsid w:val="00797F9F"/>
    <w:rsid w:val="007A5687"/>
    <w:rsid w:val="007C4D57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E697D"/>
    <w:rsid w:val="009063F5"/>
    <w:rsid w:val="009113B6"/>
    <w:rsid w:val="00936019"/>
    <w:rsid w:val="00940D49"/>
    <w:rsid w:val="00991798"/>
    <w:rsid w:val="00995A89"/>
    <w:rsid w:val="009A4D06"/>
    <w:rsid w:val="009D0E4B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1A15"/>
    <w:rsid w:val="00AB6C7F"/>
    <w:rsid w:val="00AC54AB"/>
    <w:rsid w:val="00B12533"/>
    <w:rsid w:val="00B52DC1"/>
    <w:rsid w:val="00B61B27"/>
    <w:rsid w:val="00B72091"/>
    <w:rsid w:val="00BC3007"/>
    <w:rsid w:val="00BC37B2"/>
    <w:rsid w:val="00BC628D"/>
    <w:rsid w:val="00BE3F93"/>
    <w:rsid w:val="00BF5CF1"/>
    <w:rsid w:val="00C02D80"/>
    <w:rsid w:val="00C07772"/>
    <w:rsid w:val="00C26649"/>
    <w:rsid w:val="00C36F0F"/>
    <w:rsid w:val="00C45CE9"/>
    <w:rsid w:val="00C46732"/>
    <w:rsid w:val="00C50566"/>
    <w:rsid w:val="00C54071"/>
    <w:rsid w:val="00C57075"/>
    <w:rsid w:val="00C847CC"/>
    <w:rsid w:val="00C876F6"/>
    <w:rsid w:val="00CD3EE0"/>
    <w:rsid w:val="00CD78A3"/>
    <w:rsid w:val="00CE17F2"/>
    <w:rsid w:val="00CF013B"/>
    <w:rsid w:val="00D16E3B"/>
    <w:rsid w:val="00D31E3A"/>
    <w:rsid w:val="00D4292F"/>
    <w:rsid w:val="00D431DA"/>
    <w:rsid w:val="00D60DFD"/>
    <w:rsid w:val="00D6360E"/>
    <w:rsid w:val="00DB0374"/>
    <w:rsid w:val="00DE22FE"/>
    <w:rsid w:val="00DF07B9"/>
    <w:rsid w:val="00DF39E1"/>
    <w:rsid w:val="00DF7223"/>
    <w:rsid w:val="00DF7E01"/>
    <w:rsid w:val="00E3225E"/>
    <w:rsid w:val="00E359A2"/>
    <w:rsid w:val="00E7265B"/>
    <w:rsid w:val="00E92507"/>
    <w:rsid w:val="00EB39E8"/>
    <w:rsid w:val="00EC00E7"/>
    <w:rsid w:val="00EE483C"/>
    <w:rsid w:val="00F301A1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header" w:uiPriority="99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521785"/>
    <w:rPr>
      <w:rFonts w:ascii="Arial" w:hAnsi="Arial"/>
      <w:sz w:val="22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link w:val="SidehovedTegn"/>
    <w:uiPriority w:val="99"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paragraph" w:styleId="Listeafsnit">
    <w:name w:val="List Paragraph"/>
    <w:basedOn w:val="Normal"/>
    <w:uiPriority w:val="34"/>
    <w:qFormat/>
    <w:rsid w:val="00521785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F301A1"/>
    <w:rPr>
      <w:rFonts w:ascii="Arial" w:hAnsi="Arial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header" w:uiPriority="99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521785"/>
    <w:rPr>
      <w:rFonts w:ascii="Arial" w:hAnsi="Arial"/>
      <w:sz w:val="22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link w:val="SidehovedTegn"/>
    <w:uiPriority w:val="99"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paragraph" w:styleId="Listeafsnit">
    <w:name w:val="List Paragraph"/>
    <w:basedOn w:val="Normal"/>
    <w:uiPriority w:val="34"/>
    <w:qFormat/>
    <w:rsid w:val="00521785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F301A1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uc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TomLogo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TomLogo</Template>
  <TotalTime>0</TotalTime>
  <Pages>4</Pages>
  <Words>659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2015-12-08T10:35:00Z</cp:lastPrinted>
  <dcterms:created xsi:type="dcterms:W3CDTF">2016-09-15T06:50:00Z</dcterms:created>
  <dcterms:modified xsi:type="dcterms:W3CDTF">2016-09-15T06:50:00Z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>LND</vt:lpwstr>
  </property>
  <property fmtid="{D5CDD505-2E9C-101B-9397-08002B2CF9AE}" pid="7" name="SD_CtlText_UserProfiles_Name">
    <vt:lpwstr>Lisbet Nygaard</vt:lpwstr>
  </property>
  <property fmtid="{D5CDD505-2E9C-101B-9397-08002B2CF9AE}" pid="8" name="SD_CtlText_UserProfiles_Område">
    <vt:lpwstr>BØRN, SUNDHED &amp; VELFÆRD</vt:lpwstr>
  </property>
  <property fmtid="{D5CDD505-2E9C-101B-9397-08002B2CF9AE}" pid="9" name="SD_CtlText_UserProfiles_Arbejdssted">
    <vt:lpwstr/>
  </property>
  <property fmtid="{D5CDD505-2E9C-101B-9397-08002B2CF9AE}" pid="10" name="SD_CtlText_UserProfiles_Enh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  <property fmtid="{D5CDD505-2E9C-101B-9397-08002B2CF9AE}" pid="14" name="ContentRemapped">
    <vt:lpwstr>true</vt:lpwstr>
  </property>
</Properties>
</file>