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6D30D6" w:rsidTr="00877E39">
        <w:tc>
          <w:tcPr>
            <w:tcW w:w="994" w:type="dxa"/>
            <w:shd w:val="clear" w:color="auto" w:fill="auto"/>
          </w:tcPr>
          <w:p w:rsidR="00A82579" w:rsidRPr="006D30D6" w:rsidRDefault="00A82579" w:rsidP="00877E39">
            <w:pPr>
              <w:pStyle w:val="Bold"/>
              <w:spacing w:line="260" w:lineRule="atLeast"/>
            </w:pPr>
            <w:r w:rsidRPr="006D30D6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6D30D6" w:rsidRDefault="006D30D6" w:rsidP="00877E39">
            <w:pPr>
              <w:spacing w:line="260" w:lineRule="atLeast"/>
            </w:pPr>
            <w:r>
              <w:t>Handicaprådet</w:t>
            </w:r>
          </w:p>
        </w:tc>
      </w:tr>
      <w:tr w:rsidR="00A82579" w:rsidRPr="006D30D6" w:rsidTr="00877E39">
        <w:tc>
          <w:tcPr>
            <w:tcW w:w="994" w:type="dxa"/>
            <w:shd w:val="clear" w:color="auto" w:fill="auto"/>
          </w:tcPr>
          <w:p w:rsidR="00A82579" w:rsidRPr="006D30D6" w:rsidRDefault="00A82579" w:rsidP="00877E39">
            <w:pPr>
              <w:pStyle w:val="Bold"/>
              <w:spacing w:line="260" w:lineRule="atLeast"/>
            </w:pPr>
            <w:r w:rsidRPr="006D30D6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6D30D6" w:rsidRDefault="005F3268" w:rsidP="002F7D17">
            <w:pPr>
              <w:spacing w:line="260" w:lineRule="atLeast"/>
            </w:pPr>
            <w:r>
              <w:t>8</w:t>
            </w:r>
            <w:r w:rsidR="00350D10">
              <w:t xml:space="preserve">. </w:t>
            </w:r>
            <w:r>
              <w:t>september</w:t>
            </w:r>
            <w:r w:rsidR="006D30D6">
              <w:t xml:space="preserve"> 2016</w:t>
            </w:r>
            <w:r w:rsidR="0036024E">
              <w:t>, kl</w:t>
            </w:r>
            <w:r w:rsidR="002F7D17">
              <w:t>.</w:t>
            </w:r>
            <w:r w:rsidR="0036024E">
              <w:t xml:space="preserve"> </w:t>
            </w:r>
            <w:bookmarkStart w:id="0" w:name="_GoBack"/>
            <w:bookmarkEnd w:id="0"/>
            <w:r w:rsidR="0036024E">
              <w:t>17</w:t>
            </w:r>
          </w:p>
        </w:tc>
      </w:tr>
      <w:tr w:rsidR="00A82579" w:rsidRPr="006D30D6" w:rsidTr="00877E39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6D30D6" w:rsidRDefault="00A82579" w:rsidP="00877E39">
            <w:pPr>
              <w:pStyle w:val="Bold"/>
              <w:spacing w:line="260" w:lineRule="atLeast"/>
            </w:pPr>
            <w:r w:rsidRPr="006D30D6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6D30D6" w:rsidRDefault="00350D10" w:rsidP="00350D10">
            <w:pPr>
              <w:spacing w:line="260" w:lineRule="atLeast"/>
            </w:pPr>
            <w:r>
              <w:t>Mødelokale 1 i Rådhusets forhal</w:t>
            </w:r>
          </w:p>
        </w:tc>
      </w:tr>
      <w:tr w:rsidR="005301FB" w:rsidRPr="006D30D6" w:rsidTr="00877E39">
        <w:tc>
          <w:tcPr>
            <w:tcW w:w="994" w:type="dxa"/>
            <w:shd w:val="clear" w:color="auto" w:fill="auto"/>
          </w:tcPr>
          <w:p w:rsidR="005301FB" w:rsidRPr="006D30D6" w:rsidRDefault="005301FB" w:rsidP="00877E39">
            <w:pPr>
              <w:pStyle w:val="Bold"/>
              <w:spacing w:line="260" w:lineRule="atLeast"/>
            </w:pPr>
            <w:r w:rsidRPr="006D30D6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3B0BE9" w:rsidRPr="0045638F" w:rsidRDefault="003B0BE9" w:rsidP="003B0BE9">
            <w:pPr>
              <w:spacing w:line="260" w:lineRule="atLeast"/>
            </w:pPr>
            <w:r w:rsidRPr="0045638F">
              <w:t>Jens</w:t>
            </w:r>
            <w:r>
              <w:t xml:space="preserve"> Mikkelsen,</w:t>
            </w:r>
            <w:r w:rsidRPr="0045638F">
              <w:t xml:space="preserve"> Bjarke Juul, Leif Neergaard,</w:t>
            </w:r>
            <w:r>
              <w:t xml:space="preserve"> Ottar Bingen, </w:t>
            </w:r>
            <w:r w:rsidRPr="0045638F">
              <w:t>Frederik Lerche</w:t>
            </w:r>
            <w:r>
              <w:t xml:space="preserve">, </w:t>
            </w:r>
            <w:r w:rsidR="008D7D31">
              <w:t>Peter Rymann</w:t>
            </w:r>
            <w:r>
              <w:t>, Patricia W. Gale, L</w:t>
            </w:r>
            <w:r w:rsidR="005F3268">
              <w:t>ene R. Jessen, Alice Hasselgren, Jesper Hansen</w:t>
            </w:r>
            <w:r>
              <w:t xml:space="preserve"> </w:t>
            </w:r>
          </w:p>
          <w:p w:rsidR="005301FB" w:rsidRPr="006D30D6" w:rsidRDefault="005301FB" w:rsidP="00877E39">
            <w:pPr>
              <w:spacing w:line="260" w:lineRule="atLeast"/>
            </w:pPr>
          </w:p>
        </w:tc>
      </w:tr>
      <w:tr w:rsidR="005301FB" w:rsidRPr="006D30D6" w:rsidTr="00877E39">
        <w:tc>
          <w:tcPr>
            <w:tcW w:w="994" w:type="dxa"/>
            <w:shd w:val="clear" w:color="auto" w:fill="auto"/>
          </w:tcPr>
          <w:p w:rsidR="005301FB" w:rsidRPr="006D30D6" w:rsidRDefault="005301FB" w:rsidP="00877E39">
            <w:pPr>
              <w:pStyle w:val="Bold"/>
              <w:spacing w:line="260" w:lineRule="atLeast"/>
            </w:pPr>
            <w:r w:rsidRPr="006D30D6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Default="005F3268" w:rsidP="00877E39">
            <w:pPr>
              <w:spacing w:line="260" w:lineRule="atLeast"/>
            </w:pPr>
            <w:r>
              <w:t>Henrik Jess</w:t>
            </w:r>
          </w:p>
          <w:p w:rsidR="003B0BE9" w:rsidRPr="006D30D6" w:rsidRDefault="003B0BE9" w:rsidP="00877E39">
            <w:pPr>
              <w:spacing w:line="260" w:lineRule="atLeast"/>
            </w:pPr>
          </w:p>
        </w:tc>
      </w:tr>
      <w:tr w:rsidR="005301FB" w:rsidRPr="006D30D6" w:rsidTr="00877E39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6D30D6" w:rsidRDefault="005301FB" w:rsidP="00877E39">
            <w:pPr>
              <w:pStyle w:val="Bold"/>
              <w:spacing w:line="260" w:lineRule="atLeast"/>
            </w:pPr>
            <w:r w:rsidRPr="006D30D6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6D30D6" w:rsidRDefault="003B0BE9" w:rsidP="006D30D6">
            <w:pPr>
              <w:spacing w:line="260" w:lineRule="atLeast"/>
            </w:pPr>
            <w:r>
              <w:t>Carina Kofoed</w:t>
            </w:r>
          </w:p>
        </w:tc>
      </w:tr>
    </w:tbl>
    <w:p w:rsidR="00B66CA5" w:rsidRPr="006D30D6" w:rsidRDefault="00B66CA5" w:rsidP="00B66CA5"/>
    <w:p w:rsidR="00B66CA5" w:rsidRPr="006D30D6" w:rsidRDefault="00B66CA5" w:rsidP="00B66CA5"/>
    <w:p w:rsidR="0081222A" w:rsidRPr="006D30D6" w:rsidRDefault="0081222A" w:rsidP="0081222A">
      <w:pPr>
        <w:pStyle w:val="Overskrift2"/>
      </w:pPr>
      <w:r w:rsidRPr="006D30D6">
        <w:t>Godkendelse af referat og dagsorden</w:t>
      </w:r>
    </w:p>
    <w:p w:rsidR="0081222A" w:rsidRDefault="0081222A" w:rsidP="00B66CA5"/>
    <w:p w:rsidR="005F3268" w:rsidRDefault="005F3268" w:rsidP="005F3268">
      <w:pPr>
        <w:pStyle w:val="Overskrift2"/>
      </w:pPr>
      <w:r>
        <w:t>Renovering af gårdhusene</w:t>
      </w:r>
    </w:p>
    <w:p w:rsidR="005F3268" w:rsidRDefault="005F3268" w:rsidP="005F3268"/>
    <w:p w:rsidR="005F3268" w:rsidRDefault="005F3268" w:rsidP="005F3268">
      <w:pPr>
        <w:rPr>
          <w:b/>
        </w:rPr>
      </w:pPr>
      <w:r>
        <w:rPr>
          <w:b/>
        </w:rPr>
        <w:t>Sagsfremstilling:</w:t>
      </w:r>
    </w:p>
    <w:p w:rsidR="005F3268" w:rsidRDefault="00933832" w:rsidP="005F3268">
      <w:r>
        <w:t>Handicaprådet ønsker svar på, hvordan adgangsforholdene bliver i forbindelse med renovering af gårdhusene. Er der givet nogle dispensationer?</w:t>
      </w:r>
    </w:p>
    <w:p w:rsidR="00933832" w:rsidRDefault="00933832" w:rsidP="005F3268"/>
    <w:p w:rsidR="00933832" w:rsidRDefault="00933832" w:rsidP="005F3268">
      <w:r>
        <w:t>Bo-Vest er inviteret til mødet.</w:t>
      </w:r>
    </w:p>
    <w:p w:rsidR="00E948E5" w:rsidRDefault="00E948E5" w:rsidP="005F3268"/>
    <w:p w:rsidR="00E948E5" w:rsidRDefault="00E948E5" w:rsidP="00E948E5">
      <w:pPr>
        <w:rPr>
          <w:i/>
        </w:rPr>
      </w:pPr>
      <w:r>
        <w:rPr>
          <w:i/>
        </w:rPr>
        <w:t>Til orientering og drøftelse</w:t>
      </w:r>
    </w:p>
    <w:p w:rsidR="00E948E5" w:rsidRDefault="00E948E5" w:rsidP="005F3268"/>
    <w:p w:rsidR="00933832" w:rsidRDefault="00933832" w:rsidP="005F3268"/>
    <w:p w:rsidR="00933832" w:rsidRDefault="00933832" w:rsidP="00933832">
      <w:pPr>
        <w:pStyle w:val="Overskrift2"/>
      </w:pPr>
      <w:r>
        <w:t>S</w:t>
      </w:r>
      <w:r w:rsidR="00E948E5">
        <w:t>ærligt tilrettelagt undervisning (STU)</w:t>
      </w:r>
      <w:r>
        <w:t xml:space="preserve"> og tilbud til autister</w:t>
      </w:r>
    </w:p>
    <w:p w:rsidR="00933832" w:rsidRDefault="00933832" w:rsidP="00933832"/>
    <w:p w:rsidR="00933832" w:rsidRDefault="00933832" w:rsidP="00933832">
      <w:pPr>
        <w:rPr>
          <w:b/>
        </w:rPr>
      </w:pPr>
      <w:r>
        <w:rPr>
          <w:b/>
        </w:rPr>
        <w:t>Sagsfremstilling:</w:t>
      </w:r>
    </w:p>
    <w:p w:rsidR="00933832" w:rsidRDefault="00933832" w:rsidP="00933832">
      <w:r>
        <w:t>På Handicaprådets sidste møde blev der stillet spørgsmål om STU. Antal bo</w:t>
      </w:r>
      <w:r>
        <w:t>r</w:t>
      </w:r>
      <w:r>
        <w:t>gere der modtager STU, udenbys og her m.m. Herudover ønsker Handicapr</w:t>
      </w:r>
      <w:r>
        <w:t>å</w:t>
      </w:r>
      <w:r>
        <w:t>det at vide mere om, om der findes og bruges særlige tilbud til autister?</w:t>
      </w:r>
    </w:p>
    <w:p w:rsidR="00933832" w:rsidRDefault="00933832" w:rsidP="00933832"/>
    <w:p w:rsidR="00933832" w:rsidRPr="00933832" w:rsidRDefault="00933832" w:rsidP="00933832">
      <w:r>
        <w:t>Anna Bojsen fra Social &amp; Familie deltager i mødet under dette punkt og vil fre</w:t>
      </w:r>
      <w:r>
        <w:t>m</w:t>
      </w:r>
      <w:r>
        <w:t>lægge svar.</w:t>
      </w:r>
    </w:p>
    <w:p w:rsidR="005F3268" w:rsidRDefault="005F3268" w:rsidP="00B66CA5"/>
    <w:p w:rsidR="00E948E5" w:rsidRDefault="00E948E5" w:rsidP="00E948E5">
      <w:pPr>
        <w:rPr>
          <w:i/>
        </w:rPr>
      </w:pPr>
      <w:r>
        <w:rPr>
          <w:i/>
        </w:rPr>
        <w:t>Til orientering og drøftelse</w:t>
      </w:r>
    </w:p>
    <w:p w:rsidR="00E948E5" w:rsidRPr="006D30D6" w:rsidRDefault="00E948E5" w:rsidP="00B66CA5"/>
    <w:p w:rsidR="0081222A" w:rsidRPr="006D30D6" w:rsidRDefault="0081222A" w:rsidP="00B66CA5"/>
    <w:p w:rsidR="00B66CA5" w:rsidRPr="006D30D6" w:rsidRDefault="005F3268" w:rsidP="00B66CA5">
      <w:pPr>
        <w:pStyle w:val="Overskrift2"/>
      </w:pPr>
      <w:r>
        <w:t>Handicapprisen</w:t>
      </w:r>
    </w:p>
    <w:p w:rsidR="00B66CA5" w:rsidRPr="006D30D6" w:rsidRDefault="00B66CA5" w:rsidP="00B66CA5"/>
    <w:p w:rsidR="00B66CA5" w:rsidRPr="006D30D6" w:rsidRDefault="00B66CA5" w:rsidP="00B66CA5">
      <w:pPr>
        <w:pStyle w:val="Dokument-Overskrift"/>
      </w:pPr>
      <w:r w:rsidRPr="006D30D6">
        <w:t>Sagsfremstilling:</w:t>
      </w:r>
    </w:p>
    <w:p w:rsidR="006D30D6" w:rsidRDefault="00933832" w:rsidP="00B66CA5">
      <w:r>
        <w:t xml:space="preserve">Handicaprådet uddeler Handicapprisen den 3. december 2016. </w:t>
      </w:r>
      <w:r w:rsidR="00741F9E">
        <w:t xml:space="preserve">Hvordan skal vi gøre opmærksom på uddelingen? Hvor skal der annonceres m.m.? </w:t>
      </w:r>
    </w:p>
    <w:p w:rsidR="00E948E5" w:rsidRDefault="00E948E5" w:rsidP="00B66CA5">
      <w:r>
        <w:t>Hvad skal deadline være for indstilling til prisen?</w:t>
      </w:r>
    </w:p>
    <w:p w:rsidR="00E948E5" w:rsidRDefault="00E948E5" w:rsidP="00B66CA5"/>
    <w:p w:rsidR="00E948E5" w:rsidRPr="00E948E5" w:rsidRDefault="00E948E5" w:rsidP="00E948E5">
      <w:pPr>
        <w:rPr>
          <w:i/>
        </w:rPr>
      </w:pPr>
      <w:r>
        <w:rPr>
          <w:i/>
        </w:rPr>
        <w:t>Til beslutning</w:t>
      </w:r>
    </w:p>
    <w:p w:rsidR="00741F9E" w:rsidRDefault="00741F9E" w:rsidP="00B66CA5"/>
    <w:p w:rsidR="00576927" w:rsidRDefault="00741F9E" w:rsidP="00E948E5">
      <w:pPr>
        <w:tabs>
          <w:tab w:val="left" w:pos="709"/>
        </w:tabs>
      </w:pPr>
      <w:r>
        <w:lastRenderedPageBreak/>
        <w:t xml:space="preserve">Bilag: </w:t>
      </w:r>
      <w:r w:rsidR="00E948E5">
        <w:t xml:space="preserve">   </w:t>
      </w:r>
      <w:r>
        <w:t>Inspirationsmateriale fra andre kommuner</w:t>
      </w:r>
      <w:r w:rsidR="00E948E5">
        <w:br/>
      </w:r>
      <w:r w:rsidR="00E948E5">
        <w:tab/>
        <w:t>I</w:t>
      </w:r>
      <w:r w:rsidR="00790A82">
        <w:t>ndstilling til prisen</w:t>
      </w:r>
    </w:p>
    <w:p w:rsidR="00E948E5" w:rsidRDefault="00E948E5" w:rsidP="00E948E5">
      <w:pPr>
        <w:tabs>
          <w:tab w:val="left" w:pos="709"/>
        </w:tabs>
      </w:pPr>
      <w:r>
        <w:tab/>
        <w:t>Pressemeddelelse (eftersendes)</w:t>
      </w:r>
    </w:p>
    <w:p w:rsidR="00E948E5" w:rsidRDefault="00E948E5" w:rsidP="00E7562D"/>
    <w:p w:rsidR="00E948E5" w:rsidRDefault="00E948E5" w:rsidP="00E7562D"/>
    <w:p w:rsidR="006D30D6" w:rsidRDefault="006D30D6" w:rsidP="00224599">
      <w:pPr>
        <w:pStyle w:val="Overskrift2"/>
        <w:tabs>
          <w:tab w:val="left" w:pos="357"/>
        </w:tabs>
        <w:spacing w:line="260" w:lineRule="atLeast"/>
      </w:pPr>
      <w:r>
        <w:t>Dialogmøde</w:t>
      </w:r>
    </w:p>
    <w:p w:rsidR="006D30D6" w:rsidRDefault="006D30D6" w:rsidP="00E7562D"/>
    <w:p w:rsidR="006D30D6" w:rsidRPr="002C2604" w:rsidRDefault="006D30D6" w:rsidP="00E7562D">
      <w:pPr>
        <w:pStyle w:val="Normal-Overskrift"/>
      </w:pPr>
      <w:r>
        <w:t>Sagsfremstilling:</w:t>
      </w:r>
    </w:p>
    <w:p w:rsidR="00F356A4" w:rsidRDefault="006D30D6" w:rsidP="00E7562D">
      <w:r>
        <w:t xml:space="preserve">Handicaprådet </w:t>
      </w:r>
      <w:r w:rsidR="00F356A4">
        <w:t xml:space="preserve">har besluttet at afholde næste </w:t>
      </w:r>
      <w:r>
        <w:t xml:space="preserve">dialogmøde </w:t>
      </w:r>
      <w:r w:rsidR="00F356A4">
        <w:t>den 25. oktober 2016 kl. 17 – 20. Emnet for dette dialogmøde handler om hvordan vi får mennesker med handicap i arbejde? Er der barrierer der skal nedbrydes? Osv.</w:t>
      </w:r>
    </w:p>
    <w:p w:rsidR="00F356A4" w:rsidRDefault="00F356A4" w:rsidP="00E7562D"/>
    <w:p w:rsidR="006D30D6" w:rsidRDefault="00F356A4" w:rsidP="00E7562D">
      <w:pPr>
        <w:rPr>
          <w:i/>
        </w:rPr>
      </w:pPr>
      <w:r>
        <w:rPr>
          <w:i/>
        </w:rPr>
        <w:t>Til orientering og drøftelse</w:t>
      </w:r>
    </w:p>
    <w:p w:rsidR="002B6082" w:rsidRDefault="002B6082" w:rsidP="00E7562D">
      <w:pPr>
        <w:rPr>
          <w:i/>
        </w:rPr>
      </w:pPr>
    </w:p>
    <w:p w:rsidR="002B6082" w:rsidRDefault="002B6082" w:rsidP="00E948E5">
      <w:pPr>
        <w:tabs>
          <w:tab w:val="left" w:pos="709"/>
        </w:tabs>
      </w:pPr>
      <w:r w:rsidRPr="00E948E5">
        <w:t>Bilag</w:t>
      </w:r>
      <w:r w:rsidR="00E948E5">
        <w:t>:</w:t>
      </w:r>
      <w:r w:rsidR="00E948E5">
        <w:tab/>
        <w:t>Invitation til dialogmøde</w:t>
      </w:r>
    </w:p>
    <w:p w:rsidR="00E948E5" w:rsidRPr="00E948E5" w:rsidRDefault="00E948E5" w:rsidP="00E948E5">
      <w:pPr>
        <w:tabs>
          <w:tab w:val="left" w:pos="709"/>
        </w:tabs>
      </w:pPr>
      <w:r>
        <w:tab/>
        <w:t>Artikel til Albertslund Posten</w:t>
      </w:r>
    </w:p>
    <w:p w:rsidR="002F411B" w:rsidRDefault="002F411B" w:rsidP="00E7562D">
      <w:pPr>
        <w:rPr>
          <w:i/>
        </w:rPr>
      </w:pPr>
    </w:p>
    <w:p w:rsidR="00E948E5" w:rsidRDefault="00E948E5" w:rsidP="00E7562D">
      <w:pPr>
        <w:rPr>
          <w:i/>
        </w:rPr>
      </w:pPr>
    </w:p>
    <w:p w:rsidR="00830C1D" w:rsidRDefault="00830C1D" w:rsidP="00224599">
      <w:pPr>
        <w:pStyle w:val="Overskrift2"/>
        <w:tabs>
          <w:tab w:val="left" w:pos="357"/>
        </w:tabs>
        <w:spacing w:line="260" w:lineRule="atLeast"/>
      </w:pPr>
      <w:r>
        <w:t>Handleplan for information og kommunikation</w:t>
      </w:r>
    </w:p>
    <w:p w:rsidR="00830C1D" w:rsidRDefault="00830C1D" w:rsidP="00E7562D"/>
    <w:p w:rsidR="00830C1D" w:rsidRPr="002C2604" w:rsidRDefault="00830C1D" w:rsidP="00E7562D">
      <w:pPr>
        <w:pStyle w:val="Normal-Overskrift"/>
      </w:pPr>
      <w:r>
        <w:t>Sagsfremstilling:</w:t>
      </w:r>
    </w:p>
    <w:p w:rsidR="00830C1D" w:rsidRDefault="00830C1D" w:rsidP="00E7562D">
      <w:r>
        <w:t>I forlængelse af Albertslund Kommunes Handicappolitik har rådet besluttet at udarbejde et forslag til handleplan for Kommunikation. Der er udpeget to me</w:t>
      </w:r>
      <w:r>
        <w:t>d</w:t>
      </w:r>
      <w:r>
        <w:t>lemmer af rådet til at indgå i en arbejdsgruppe, som skal komme med et forslag (Bjarke Juul og Alice Hasselgren).</w:t>
      </w:r>
      <w:r w:rsidR="00094BAA">
        <w:t xml:space="preserve"> Arbejdsgruppen har holdt møde den 19. a</w:t>
      </w:r>
      <w:r w:rsidR="00094BAA">
        <w:t>u</w:t>
      </w:r>
      <w:r w:rsidR="00094BAA">
        <w:t>gust.</w:t>
      </w:r>
    </w:p>
    <w:p w:rsidR="00830C1D" w:rsidRDefault="00830C1D" w:rsidP="00E7562D"/>
    <w:p w:rsidR="00830C1D" w:rsidRDefault="00F356A4" w:rsidP="00E7562D">
      <w:r>
        <w:t>Peter Rymann</w:t>
      </w:r>
      <w:r w:rsidR="00830C1D">
        <w:t xml:space="preserve"> </w:t>
      </w:r>
      <w:r w:rsidR="00094BAA">
        <w:t>giver ny</w:t>
      </w:r>
      <w:r w:rsidR="00830C1D">
        <w:t xml:space="preserve"> status for arbejdet.</w:t>
      </w:r>
    </w:p>
    <w:p w:rsidR="00830C1D" w:rsidRDefault="00830C1D" w:rsidP="00E7562D"/>
    <w:p w:rsidR="00830C1D" w:rsidRDefault="00830C1D" w:rsidP="00E7562D">
      <w:pPr>
        <w:rPr>
          <w:i/>
        </w:rPr>
      </w:pPr>
      <w:r>
        <w:rPr>
          <w:i/>
        </w:rPr>
        <w:t>Til orientering</w:t>
      </w:r>
      <w:r w:rsidR="00E948E5">
        <w:rPr>
          <w:i/>
        </w:rPr>
        <w:t xml:space="preserve"> og drøftelse</w:t>
      </w:r>
    </w:p>
    <w:p w:rsidR="00E948E5" w:rsidRDefault="00E948E5" w:rsidP="00E7562D">
      <w:pPr>
        <w:rPr>
          <w:i/>
        </w:rPr>
      </w:pPr>
    </w:p>
    <w:p w:rsidR="00E948E5" w:rsidRPr="00E948E5" w:rsidRDefault="00E948E5" w:rsidP="00E948E5">
      <w:pPr>
        <w:tabs>
          <w:tab w:val="left" w:pos="709"/>
        </w:tabs>
      </w:pPr>
      <w:r>
        <w:t>Bilag:</w:t>
      </w:r>
      <w:r>
        <w:tab/>
      </w:r>
      <w:r w:rsidR="00A50A2E">
        <w:t>Notat til fremlæggelse i chefforum</w:t>
      </w:r>
    </w:p>
    <w:p w:rsidR="00830C1D" w:rsidRDefault="00830C1D" w:rsidP="00E7562D"/>
    <w:p w:rsidR="00094BAA" w:rsidRDefault="00094BAA" w:rsidP="00E7562D"/>
    <w:p w:rsidR="00094BAA" w:rsidRDefault="00094BAA" w:rsidP="00094BAA">
      <w:pPr>
        <w:pStyle w:val="Overskrift2"/>
      </w:pPr>
      <w:r>
        <w:t>Elevator ved busholdepladsen</w:t>
      </w:r>
    </w:p>
    <w:p w:rsidR="00094BAA" w:rsidRDefault="00094BAA" w:rsidP="00094BAA"/>
    <w:p w:rsidR="00094BAA" w:rsidRDefault="00094BAA" w:rsidP="00094BAA">
      <w:pPr>
        <w:rPr>
          <w:b/>
        </w:rPr>
      </w:pPr>
      <w:r>
        <w:rPr>
          <w:b/>
        </w:rPr>
        <w:t>Sagsfremstilling:</w:t>
      </w:r>
    </w:p>
    <w:p w:rsidR="00094BAA" w:rsidRDefault="00094BAA" w:rsidP="00094BAA">
      <w:r>
        <w:t>Frederik Lerche giver orientering vedrørende elevatoren ved busholdepladsen.</w:t>
      </w:r>
    </w:p>
    <w:p w:rsidR="00A50A2E" w:rsidRDefault="00A50A2E" w:rsidP="00A50A2E">
      <w:pPr>
        <w:tabs>
          <w:tab w:val="left" w:pos="709"/>
        </w:tabs>
      </w:pPr>
    </w:p>
    <w:p w:rsidR="00A50A2E" w:rsidRDefault="00A50A2E" w:rsidP="00A50A2E">
      <w:pPr>
        <w:rPr>
          <w:i/>
        </w:rPr>
      </w:pPr>
      <w:r>
        <w:rPr>
          <w:i/>
        </w:rPr>
        <w:t>Til orientering og drøftelse</w:t>
      </w:r>
    </w:p>
    <w:p w:rsidR="00A50A2E" w:rsidRDefault="00A50A2E" w:rsidP="00A50A2E">
      <w:pPr>
        <w:tabs>
          <w:tab w:val="left" w:pos="709"/>
        </w:tabs>
      </w:pPr>
    </w:p>
    <w:p w:rsidR="00094BAA" w:rsidRDefault="00A50A2E" w:rsidP="00A50A2E">
      <w:pPr>
        <w:tabs>
          <w:tab w:val="left" w:pos="709"/>
        </w:tabs>
      </w:pPr>
      <w:r>
        <w:t xml:space="preserve">Bilag: </w:t>
      </w:r>
      <w:r>
        <w:tab/>
        <w:t>Sagsfremstilling fra 17.4 udvalget – Udvikling af Albertslund Midtby</w:t>
      </w:r>
    </w:p>
    <w:p w:rsidR="00094BAA" w:rsidRDefault="00094BAA" w:rsidP="00094BAA"/>
    <w:p w:rsidR="00930238" w:rsidRDefault="00930238" w:rsidP="00094BAA"/>
    <w:p w:rsidR="00094BAA" w:rsidRDefault="00094BAA" w:rsidP="00094BAA">
      <w:pPr>
        <w:pStyle w:val="Overskrift2"/>
      </w:pPr>
      <w:r>
        <w:t>Tilgængelighedsforhold (renovering af Kanalen)</w:t>
      </w:r>
    </w:p>
    <w:p w:rsidR="00094BAA" w:rsidRDefault="00094BAA" w:rsidP="00094BAA"/>
    <w:p w:rsidR="00094BAA" w:rsidRDefault="00094BAA" w:rsidP="00094BAA">
      <w:pPr>
        <w:rPr>
          <w:b/>
        </w:rPr>
      </w:pPr>
      <w:r>
        <w:rPr>
          <w:b/>
        </w:rPr>
        <w:t>Sagsfremstilling:</w:t>
      </w:r>
    </w:p>
    <w:p w:rsidR="00094BAA" w:rsidRDefault="00094BAA" w:rsidP="00094BAA">
      <w:r>
        <w:t>Der er udarbejdet notat fra DH Albertslund vedrørende tilgængelighedsforho</w:t>
      </w:r>
      <w:r>
        <w:t>l</w:t>
      </w:r>
      <w:r>
        <w:t xml:space="preserve">dende ved renoveringen af Kanalen. </w:t>
      </w:r>
      <w:r w:rsidR="00930238">
        <w:t>DH har stillet spørgsmål som der ønskes svar på.</w:t>
      </w:r>
    </w:p>
    <w:p w:rsidR="00930238" w:rsidRDefault="00930238" w:rsidP="00094BAA"/>
    <w:p w:rsidR="00A50A2E" w:rsidRDefault="00A50A2E" w:rsidP="00A50A2E">
      <w:pPr>
        <w:rPr>
          <w:i/>
        </w:rPr>
      </w:pPr>
      <w:r>
        <w:rPr>
          <w:i/>
        </w:rPr>
        <w:t>Til orientering og drøftelse</w:t>
      </w:r>
    </w:p>
    <w:p w:rsidR="00A50A2E" w:rsidRDefault="00A50A2E" w:rsidP="00094BAA"/>
    <w:p w:rsidR="00A50A2E" w:rsidRDefault="00930238" w:rsidP="00A50A2E">
      <w:pPr>
        <w:tabs>
          <w:tab w:val="left" w:pos="709"/>
        </w:tabs>
      </w:pPr>
      <w:r>
        <w:t xml:space="preserve">Bilag: </w:t>
      </w:r>
      <w:r w:rsidR="00A50A2E">
        <w:tab/>
      </w:r>
      <w:r>
        <w:t>Notat fra DH</w:t>
      </w:r>
    </w:p>
    <w:p w:rsidR="00930238" w:rsidRPr="00094BAA" w:rsidRDefault="00A50A2E" w:rsidP="00A50A2E">
      <w:pPr>
        <w:tabs>
          <w:tab w:val="left" w:pos="709"/>
        </w:tabs>
      </w:pPr>
      <w:r>
        <w:tab/>
        <w:t>S</w:t>
      </w:r>
      <w:r w:rsidR="00930238">
        <w:t>var fra afdelingen ”Miljø &amp; Teknik”</w:t>
      </w:r>
    </w:p>
    <w:p w:rsidR="00094BAA" w:rsidRDefault="00094BAA" w:rsidP="00E7562D"/>
    <w:p w:rsidR="00A50A2E" w:rsidRDefault="00A50A2E" w:rsidP="00E7562D"/>
    <w:p w:rsidR="004C1494" w:rsidRPr="004C1494" w:rsidRDefault="004C1494" w:rsidP="004C1494">
      <w:pPr>
        <w:rPr>
          <w:b/>
        </w:rPr>
      </w:pPr>
    </w:p>
    <w:p w:rsidR="00D20A1F" w:rsidRDefault="00D20A1F" w:rsidP="00224599">
      <w:pPr>
        <w:pStyle w:val="Overskrift2"/>
        <w:tabs>
          <w:tab w:val="left" w:pos="357"/>
        </w:tabs>
        <w:spacing w:line="260" w:lineRule="atLeast"/>
      </w:pPr>
      <w:r>
        <w:lastRenderedPageBreak/>
        <w:t>Spørgsmål</w:t>
      </w:r>
      <w:r w:rsidR="00704356">
        <w:t xml:space="preserve"> og </w:t>
      </w:r>
      <w:r>
        <w:t>svar</w:t>
      </w:r>
    </w:p>
    <w:p w:rsidR="00D20A1F" w:rsidRDefault="00D20A1F" w:rsidP="00E7562D"/>
    <w:p w:rsidR="00D20A1F" w:rsidRPr="002C2604" w:rsidRDefault="00D20A1F" w:rsidP="00E7562D">
      <w:pPr>
        <w:pStyle w:val="Normal-Overskrift"/>
      </w:pPr>
      <w:r>
        <w:t>Sagsfremstilling:</w:t>
      </w:r>
    </w:p>
    <w:p w:rsidR="00D20A1F" w:rsidRDefault="00D20A1F" w:rsidP="00E7562D">
      <w:r>
        <w:t>Handicaprådets spørgsmål og svar fremlægges som fast punkt hvert møde, ligesom der samles op på spørgsmål, som er opstået i løbet af mødet.</w:t>
      </w:r>
      <w:r w:rsidR="00704356">
        <w:t xml:space="preserve"> </w:t>
      </w:r>
    </w:p>
    <w:p w:rsidR="00D20A1F" w:rsidRDefault="00D20A1F" w:rsidP="00E7562D"/>
    <w:p w:rsidR="00D20A1F" w:rsidRDefault="00D20A1F" w:rsidP="00E7562D">
      <w:pPr>
        <w:rPr>
          <w:i/>
        </w:rPr>
      </w:pPr>
      <w:r>
        <w:rPr>
          <w:i/>
        </w:rPr>
        <w:t>Til orientering</w:t>
      </w:r>
    </w:p>
    <w:p w:rsidR="007365EC" w:rsidRDefault="007365EC" w:rsidP="00E7562D">
      <w:pPr>
        <w:rPr>
          <w:i/>
        </w:rPr>
      </w:pPr>
    </w:p>
    <w:p w:rsidR="007365EC" w:rsidRDefault="007365EC" w:rsidP="00A50A2E">
      <w:pPr>
        <w:tabs>
          <w:tab w:val="left" w:pos="709"/>
        </w:tabs>
      </w:pPr>
      <w:r w:rsidRPr="00A50A2E">
        <w:t>Bilag</w:t>
      </w:r>
      <w:r w:rsidR="00930238" w:rsidRPr="00A50A2E">
        <w:t xml:space="preserve">: </w:t>
      </w:r>
      <w:r w:rsidR="00A50A2E">
        <w:tab/>
        <w:t>Spørgsmål/svar ark</w:t>
      </w:r>
    </w:p>
    <w:p w:rsidR="00A50A2E" w:rsidRPr="002B6082" w:rsidRDefault="00A50A2E" w:rsidP="00A50A2E">
      <w:pPr>
        <w:tabs>
          <w:tab w:val="left" w:pos="709"/>
        </w:tabs>
      </w:pPr>
      <w:r>
        <w:tab/>
        <w:t>Bilag fra Jobcenteret som svar på spørgsmål nr. 23 og 24</w:t>
      </w:r>
    </w:p>
    <w:p w:rsidR="00D20A1F" w:rsidRDefault="00D20A1F" w:rsidP="00E7562D"/>
    <w:p w:rsidR="0036024E" w:rsidRDefault="0036024E" w:rsidP="00E7562D"/>
    <w:p w:rsidR="00D20A1F" w:rsidRDefault="00D20A1F" w:rsidP="00224599">
      <w:pPr>
        <w:pStyle w:val="Overskrift2"/>
        <w:tabs>
          <w:tab w:val="left" w:pos="357"/>
        </w:tabs>
        <w:spacing w:line="260" w:lineRule="atLeast"/>
      </w:pPr>
      <w:r>
        <w:t>Punkter til næste møde</w:t>
      </w:r>
    </w:p>
    <w:p w:rsidR="00D20A1F" w:rsidRDefault="00D20A1F" w:rsidP="00E7562D"/>
    <w:p w:rsidR="00D20A1F" w:rsidRPr="002C2604" w:rsidRDefault="00D20A1F" w:rsidP="00E7562D">
      <w:pPr>
        <w:pStyle w:val="Normal-Overskrift"/>
      </w:pPr>
      <w:r>
        <w:t>Sagsfremstilling:</w:t>
      </w:r>
    </w:p>
    <w:p w:rsidR="00D20A1F" w:rsidRDefault="00D20A1F" w:rsidP="00E7562D">
      <w:r>
        <w:t>Handicaprådet har indtil videre planlagt følgende møder i 2016:</w:t>
      </w:r>
    </w:p>
    <w:p w:rsidR="00D20A1F" w:rsidRDefault="00D20A1F" w:rsidP="00E7562D"/>
    <w:p w:rsidR="00D20A1F" w:rsidRDefault="0036024E" w:rsidP="00E7562D">
      <w:r>
        <w:t>08.09.</w:t>
      </w:r>
      <w:r w:rsidR="00CC2ED2">
        <w:t>16 - Handicapprisen</w:t>
      </w:r>
    </w:p>
    <w:p w:rsidR="0002092C" w:rsidRDefault="0002092C" w:rsidP="00E7562D">
      <w:r>
        <w:t xml:space="preserve">25.10.16 - Dialogmøde </w:t>
      </w:r>
    </w:p>
    <w:p w:rsidR="00D20A1F" w:rsidRDefault="0036024E" w:rsidP="00E7562D">
      <w:r>
        <w:t>03.12.</w:t>
      </w:r>
      <w:r w:rsidR="00CC2ED2">
        <w:t>16 - Uddeling af Handicapprisen</w:t>
      </w:r>
    </w:p>
    <w:p w:rsidR="00D20A1F" w:rsidRDefault="0036024E" w:rsidP="00E7562D">
      <w:r>
        <w:t>0</w:t>
      </w:r>
      <w:r w:rsidR="00704356">
        <w:t>8</w:t>
      </w:r>
      <w:r w:rsidR="00CC2ED2">
        <w:t>.12.16 - T</w:t>
      </w:r>
      <w:r>
        <w:t>ema: ?</w:t>
      </w:r>
    </w:p>
    <w:p w:rsidR="00D20A1F" w:rsidRDefault="00D20A1F" w:rsidP="00E7562D"/>
    <w:p w:rsidR="00704356" w:rsidRDefault="00704356" w:rsidP="00E7562D">
      <w:r>
        <w:t>Rådet kan komme med forslag til punkter på det eller de kommende møder.</w:t>
      </w:r>
    </w:p>
    <w:p w:rsidR="00704356" w:rsidRDefault="00704356" w:rsidP="00E7562D"/>
    <w:p w:rsidR="00704356" w:rsidRPr="00704356" w:rsidRDefault="00704356" w:rsidP="00E7562D">
      <w:pPr>
        <w:rPr>
          <w:i/>
        </w:rPr>
      </w:pPr>
      <w:r>
        <w:rPr>
          <w:i/>
        </w:rPr>
        <w:t>Til beslutning</w:t>
      </w:r>
    </w:p>
    <w:p w:rsidR="00704356" w:rsidRDefault="00704356" w:rsidP="00E7562D"/>
    <w:p w:rsidR="00704356" w:rsidRDefault="00704356" w:rsidP="00E7562D"/>
    <w:p w:rsidR="00704356" w:rsidRDefault="00E7624A" w:rsidP="00224599">
      <w:pPr>
        <w:pStyle w:val="Overskrift2"/>
        <w:tabs>
          <w:tab w:val="left" w:pos="357"/>
        </w:tabs>
        <w:spacing w:line="260" w:lineRule="atLeast"/>
      </w:pPr>
      <w:r>
        <w:t>Orientering fra formand og</w:t>
      </w:r>
      <w:r w:rsidR="00704356">
        <w:t xml:space="preserve"> </w:t>
      </w:r>
      <w:r>
        <w:t>næstformand</w:t>
      </w:r>
    </w:p>
    <w:p w:rsidR="00704356" w:rsidRDefault="00704356" w:rsidP="00E7562D"/>
    <w:p w:rsidR="00704356" w:rsidRPr="002C2604" w:rsidRDefault="00704356" w:rsidP="00E7562D">
      <w:pPr>
        <w:pStyle w:val="Normal-Overskrift"/>
      </w:pPr>
      <w:r>
        <w:t>Sagsfremstilling:</w:t>
      </w:r>
    </w:p>
    <w:p w:rsidR="00704356" w:rsidRDefault="00E7624A" w:rsidP="00E7562D">
      <w:r>
        <w:t>Formand</w:t>
      </w:r>
      <w:r w:rsidR="00704356">
        <w:t xml:space="preserve"> </w:t>
      </w:r>
      <w:r>
        <w:t xml:space="preserve">og næstformand </w:t>
      </w:r>
      <w:r w:rsidR="00704356">
        <w:t>orienterer</w:t>
      </w:r>
      <w:r>
        <w:br/>
      </w:r>
    </w:p>
    <w:p w:rsidR="00704356" w:rsidRDefault="00704356" w:rsidP="00E7562D">
      <w:pPr>
        <w:rPr>
          <w:i/>
        </w:rPr>
      </w:pPr>
      <w:r>
        <w:rPr>
          <w:i/>
        </w:rPr>
        <w:t>Til oriente</w:t>
      </w:r>
      <w:r w:rsidR="00715AC8">
        <w:rPr>
          <w:i/>
        </w:rPr>
        <w:t>ri</w:t>
      </w:r>
      <w:r>
        <w:rPr>
          <w:i/>
        </w:rPr>
        <w:t>ng</w:t>
      </w:r>
    </w:p>
    <w:p w:rsidR="00E7624A" w:rsidRDefault="00E7624A" w:rsidP="00E7562D">
      <w:pPr>
        <w:rPr>
          <w:i/>
        </w:rPr>
      </w:pPr>
    </w:p>
    <w:p w:rsidR="00E7624A" w:rsidRDefault="00E7624A" w:rsidP="00E7562D">
      <w:pPr>
        <w:rPr>
          <w:i/>
        </w:rPr>
      </w:pPr>
    </w:p>
    <w:p w:rsidR="00E7624A" w:rsidRDefault="00E7624A" w:rsidP="00E7624A">
      <w:pPr>
        <w:pStyle w:val="Overskrift2"/>
      </w:pPr>
      <w:r>
        <w:t>Eventuelt</w:t>
      </w:r>
    </w:p>
    <w:p w:rsidR="00741F9E" w:rsidRDefault="00741F9E" w:rsidP="00741F9E"/>
    <w:p w:rsidR="002F7D17" w:rsidRDefault="002F7D17" w:rsidP="00741F9E">
      <w:pPr>
        <w:pStyle w:val="Listeafsnit"/>
        <w:numPr>
          <w:ilvl w:val="0"/>
          <w:numId w:val="26"/>
        </w:numPr>
      </w:pPr>
      <w:r>
        <w:t>God Adgang – gennemgang af Sundhedshuset – hvad blev datoen?</w:t>
      </w:r>
      <w:r>
        <w:br/>
      </w:r>
    </w:p>
    <w:p w:rsidR="00741F9E" w:rsidRDefault="00741F9E" w:rsidP="00741F9E">
      <w:pPr>
        <w:pStyle w:val="Listeafsnit"/>
        <w:numPr>
          <w:ilvl w:val="0"/>
          <w:numId w:val="26"/>
        </w:numPr>
      </w:pPr>
      <w:r>
        <w:t>Konferencen ”Du er ikke alene” – hvem skal tilmeldes?</w:t>
      </w:r>
      <w:r>
        <w:br/>
      </w:r>
    </w:p>
    <w:p w:rsidR="00741F9E" w:rsidRDefault="00741F9E" w:rsidP="00741F9E">
      <w:pPr>
        <w:pStyle w:val="Listeafsnit"/>
        <w:numPr>
          <w:ilvl w:val="0"/>
          <w:numId w:val="26"/>
        </w:numPr>
      </w:pPr>
      <w:r>
        <w:t>Tilbagemelding på brug af hjemmesiden</w:t>
      </w:r>
      <w:r>
        <w:br/>
      </w:r>
    </w:p>
    <w:p w:rsidR="00741F9E" w:rsidRPr="00741F9E" w:rsidRDefault="0002092C" w:rsidP="00741F9E">
      <w:pPr>
        <w:pStyle w:val="Listeafsnit"/>
        <w:numPr>
          <w:ilvl w:val="0"/>
          <w:numId w:val="26"/>
        </w:numPr>
      </w:pPr>
      <w:r>
        <w:t>Adresse- og telefonliste</w:t>
      </w:r>
    </w:p>
    <w:sectPr w:rsidR="00741F9E" w:rsidRPr="00741F9E" w:rsidSect="004E4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B4" w:rsidRDefault="008740B4">
      <w:r>
        <w:separator/>
      </w:r>
    </w:p>
  </w:endnote>
  <w:endnote w:type="continuationSeparator" w:id="0">
    <w:p w:rsidR="008740B4" w:rsidRDefault="0087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2F7D17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2F7D17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704356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32974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32974" w:rsidRDefault="006D30D6" w:rsidP="0097579D">
                                <w:pPr>
                                  <w:pStyle w:val="Template-Forvaltning"/>
                                </w:pPr>
                                <w:bookmarkStart w:id="9" w:name="SD_USR_Area"/>
                                <w:bookmarkStart w:id="10" w:name="DIF_SD_USR_Area"/>
                                <w:r>
                                  <w:t>B</w:t>
                                </w:r>
                                <w:r w:rsidR="00D20A42">
                                  <w:t>ØRN</w:t>
                                </w:r>
                                <w:r>
                                  <w:t xml:space="preserve">, </w:t>
                                </w:r>
                                <w:r w:rsidR="00D20A42">
                                  <w:t xml:space="preserve">SUNDHED </w:t>
                                </w:r>
                                <w:r>
                                  <w:t xml:space="preserve">&amp; </w:t>
                                </w:r>
                                <w:r w:rsidR="00D20A42">
                                  <w:t>VELFÆRD</w:t>
                                </w:r>
                                <w:bookmarkEnd w:id="9"/>
                              </w:p>
                              <w:p w:rsidR="00732974" w:rsidRPr="0077073C" w:rsidRDefault="00732974" w:rsidP="0097579D">
                                <w:pPr>
                                  <w:pStyle w:val="Template-StregForvaltning"/>
                                </w:pPr>
                                <w:bookmarkStart w:id="11" w:name="bmkLineTop2"/>
                                <w:bookmarkEnd w:id="10"/>
                              </w:p>
                              <w:bookmarkEnd w:id="11"/>
                              <w:p w:rsidR="00732974" w:rsidRDefault="00732974" w:rsidP="0097579D">
                                <w:pPr>
                                  <w:pStyle w:val="Template-Forvaltning"/>
                                </w:pPr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12" w:name="bmkForvaltning"/>
                                <w:bookmarkStart w:id="13" w:name="bmkAfdelingsnavn"/>
                                <w:bookmarkEnd w:id="12"/>
                                <w:bookmarkEnd w:id="13"/>
                              </w:p>
                              <w:p w:rsidR="00732974" w:rsidRDefault="006D30D6" w:rsidP="0097579D">
                                <w:pPr>
                                  <w:pStyle w:val="Template-AdresseFed"/>
                                </w:pPr>
                                <w:bookmarkStart w:id="14" w:name="bmkFirma"/>
                                <w:r>
                                  <w:t>Albertslund Kommune</w:t>
                                </w:r>
                                <w:bookmarkEnd w:id="14"/>
                              </w:p>
                              <w:p w:rsidR="00732974" w:rsidRDefault="006D30D6" w:rsidP="0097579D">
                                <w:pPr>
                                  <w:pStyle w:val="Template-Adresse"/>
                                </w:pPr>
                                <w:bookmarkStart w:id="15" w:name="bmkStreet"/>
                                <w:r>
                                  <w:t>Nordmarks Allé 2</w:t>
                                </w:r>
                                <w:bookmarkEnd w:id="15"/>
                              </w:p>
                              <w:p w:rsidR="00732974" w:rsidRDefault="006D30D6" w:rsidP="0097579D">
                                <w:pPr>
                                  <w:pStyle w:val="Template-Adresse"/>
                                </w:pPr>
                                <w:bookmarkStart w:id="16" w:name="bmkPostBy"/>
                                <w:r>
                                  <w:t>2620 Albertslund</w:t>
                                </w:r>
                                <w:bookmarkEnd w:id="16"/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17" w:name="bmkMailSpacer"/>
                              </w:p>
                              <w:p w:rsidR="00732974" w:rsidRPr="006D30D6" w:rsidRDefault="006D30D6" w:rsidP="0097579D">
                                <w:pPr>
                                  <w:pStyle w:val="Template-Adresse"/>
                                </w:pPr>
                                <w:bookmarkStart w:id="18" w:name="SD_OFF_www"/>
                                <w:bookmarkStart w:id="19" w:name="HIF_SD_OFF_www"/>
                                <w:bookmarkEnd w:id="17"/>
                                <w:r w:rsidRPr="006D30D6">
                                  <w:t>www.albertslund.dk</w:t>
                                </w:r>
                                <w:bookmarkEnd w:id="18"/>
                              </w:p>
                              <w:p w:rsidR="00732974" w:rsidRDefault="006D30D6" w:rsidP="0097579D">
                                <w:pPr>
                                  <w:pStyle w:val="Template-Adresse"/>
                                </w:pPr>
                                <w:bookmarkStart w:id="20" w:name="bmkFirmaEmail"/>
                                <w:bookmarkStart w:id="21" w:name="DIF_bmkFirmaEmail"/>
                                <w:bookmarkEnd w:id="19"/>
                                <w:r>
                                  <w:t>albertslund@albertslund.dk</w:t>
                                </w:r>
                                <w:bookmarkEnd w:id="20"/>
                              </w:p>
                              <w:p w:rsidR="00732974" w:rsidRDefault="006D30D6" w:rsidP="0097579D">
                                <w:pPr>
                                  <w:pStyle w:val="Template-Adresse"/>
                                </w:pPr>
                                <w:bookmarkStart w:id="22" w:name="bmkFirmaTelefon"/>
                                <w:bookmarkStart w:id="23" w:name="DIF_bmkFirmaTelefon"/>
                                <w:bookmarkEnd w:id="21"/>
                                <w:r>
                                  <w:t>T 43 68 68 68</w:t>
                                </w:r>
                                <w:bookmarkEnd w:id="22"/>
                              </w:p>
                              <w:p w:rsidR="00732974" w:rsidRDefault="00732974" w:rsidP="0097579D">
                                <w:pPr>
                                  <w:pStyle w:val="Template-Adresse"/>
                                </w:pPr>
                                <w:bookmarkStart w:id="24" w:name="bmkFirmaFax"/>
                                <w:bookmarkEnd w:id="23"/>
                                <w:bookmarkEnd w:id="24"/>
                              </w:p>
                              <w:p w:rsidR="00732974" w:rsidRDefault="00732974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732974" w:rsidRPr="007974E1" w:rsidTr="0097579D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32974" w:rsidRDefault="006D30D6" w:rsidP="0097579D">
                          <w:pPr>
                            <w:pStyle w:val="Template-Forvaltning"/>
                          </w:pPr>
                          <w:bookmarkStart w:id="25" w:name="SD_USR_Area"/>
                          <w:bookmarkStart w:id="26" w:name="DIF_SD_USR_Area"/>
                          <w:r>
                            <w:t>B</w:t>
                          </w:r>
                          <w:r w:rsidR="00D20A42">
                            <w:t>ØRN</w:t>
                          </w:r>
                          <w:r>
                            <w:t xml:space="preserve">, </w:t>
                          </w:r>
                          <w:r w:rsidR="00D20A42">
                            <w:t xml:space="preserve">SUNDHED </w:t>
                          </w:r>
                          <w:r>
                            <w:t xml:space="preserve">&amp; </w:t>
                          </w:r>
                          <w:r w:rsidR="00D20A42">
                            <w:t>VELFÆRD</w:t>
                          </w:r>
                          <w:bookmarkEnd w:id="25"/>
                        </w:p>
                        <w:p w:rsidR="00732974" w:rsidRPr="0077073C" w:rsidRDefault="00732974" w:rsidP="0097579D">
                          <w:pPr>
                            <w:pStyle w:val="Template-StregForvaltning"/>
                          </w:pPr>
                          <w:bookmarkStart w:id="27" w:name="bmkLineTop2"/>
                          <w:bookmarkEnd w:id="26"/>
                        </w:p>
                        <w:bookmarkEnd w:id="27"/>
                        <w:p w:rsidR="00732974" w:rsidRDefault="00732974" w:rsidP="0097579D">
                          <w:pPr>
                            <w:pStyle w:val="Template-Forvaltning"/>
                          </w:pPr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28" w:name="bmkForvaltning"/>
                          <w:bookmarkStart w:id="29" w:name="bmkAfdelingsnavn"/>
                          <w:bookmarkEnd w:id="28"/>
                          <w:bookmarkEnd w:id="29"/>
                        </w:p>
                        <w:p w:rsidR="00732974" w:rsidRDefault="006D30D6" w:rsidP="0097579D">
                          <w:pPr>
                            <w:pStyle w:val="Template-AdresseFed"/>
                          </w:pPr>
                          <w:bookmarkStart w:id="30" w:name="bmkFirma"/>
                          <w:r>
                            <w:t>Albertslund Kommune</w:t>
                          </w:r>
                          <w:bookmarkEnd w:id="30"/>
                        </w:p>
                        <w:p w:rsidR="00732974" w:rsidRDefault="006D30D6" w:rsidP="0097579D">
                          <w:pPr>
                            <w:pStyle w:val="Template-Adresse"/>
                          </w:pPr>
                          <w:bookmarkStart w:id="31" w:name="bmkStreet"/>
                          <w:r>
                            <w:t>Nordmarks Allé 2</w:t>
                          </w:r>
                          <w:bookmarkEnd w:id="31"/>
                        </w:p>
                        <w:p w:rsidR="00732974" w:rsidRDefault="006D30D6" w:rsidP="0097579D">
                          <w:pPr>
                            <w:pStyle w:val="Template-Adresse"/>
                          </w:pPr>
                          <w:bookmarkStart w:id="32" w:name="bmkPostBy"/>
                          <w:r>
                            <w:t>2620 Albertslund</w:t>
                          </w:r>
                          <w:bookmarkEnd w:id="32"/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33" w:name="bmkMailSpacer"/>
                        </w:p>
                        <w:p w:rsidR="00732974" w:rsidRPr="006D30D6" w:rsidRDefault="006D30D6" w:rsidP="0097579D">
                          <w:pPr>
                            <w:pStyle w:val="Template-Adresse"/>
                          </w:pPr>
                          <w:bookmarkStart w:id="34" w:name="SD_OFF_www"/>
                          <w:bookmarkStart w:id="35" w:name="HIF_SD_OFF_www"/>
                          <w:bookmarkEnd w:id="33"/>
                          <w:r w:rsidRPr="006D30D6">
                            <w:t>www.albertslund.dk</w:t>
                          </w:r>
                          <w:bookmarkEnd w:id="34"/>
                        </w:p>
                        <w:p w:rsidR="00732974" w:rsidRDefault="006D30D6" w:rsidP="0097579D">
                          <w:pPr>
                            <w:pStyle w:val="Template-Adresse"/>
                          </w:pPr>
                          <w:bookmarkStart w:id="36" w:name="bmkFirmaEmail"/>
                          <w:bookmarkStart w:id="37" w:name="DIF_bmkFirmaEmail"/>
                          <w:bookmarkEnd w:id="35"/>
                          <w:r>
                            <w:t>albertslund@albertslund.dk</w:t>
                          </w:r>
                          <w:bookmarkEnd w:id="36"/>
                        </w:p>
                        <w:p w:rsidR="00732974" w:rsidRDefault="006D30D6" w:rsidP="0097579D">
                          <w:pPr>
                            <w:pStyle w:val="Template-Adresse"/>
                          </w:pPr>
                          <w:bookmarkStart w:id="38" w:name="bmkFirmaTelefon"/>
                          <w:bookmarkStart w:id="39" w:name="DIF_bmkFirmaTelefon"/>
                          <w:bookmarkEnd w:id="37"/>
                          <w:r>
                            <w:t>T 43 68 68 68</w:t>
                          </w:r>
                          <w:bookmarkEnd w:id="38"/>
                        </w:p>
                        <w:p w:rsidR="00732974" w:rsidRDefault="00732974" w:rsidP="0097579D">
                          <w:pPr>
                            <w:pStyle w:val="Template-Adresse"/>
                          </w:pPr>
                          <w:bookmarkStart w:id="40" w:name="bmkFirmaFax"/>
                          <w:bookmarkEnd w:id="39"/>
                          <w:bookmarkEnd w:id="40"/>
                        </w:p>
                        <w:p w:rsidR="00732974" w:rsidRDefault="00732974" w:rsidP="0097579D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B4" w:rsidRDefault="008740B4">
      <w:r>
        <w:separator/>
      </w:r>
    </w:p>
  </w:footnote>
  <w:footnote w:type="continuationSeparator" w:id="0">
    <w:p w:rsidR="008740B4" w:rsidRDefault="00874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704356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704356" w:rsidP="00A56204">
    <w:pPr>
      <w:pStyle w:val="Dokumenttitel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E948E5">
                            <w:t>31</w:t>
                          </w:r>
                          <w:r w:rsidR="006D30D6">
                            <w:t xml:space="preserve">. </w:t>
                          </w:r>
                          <w:r w:rsidR="005F3268">
                            <w:t>august</w:t>
                          </w:r>
                          <w:r w:rsidR="006D30D6">
                            <w:t xml:space="preserve"> 2016</w:t>
                          </w:r>
                          <w:bookmarkEnd w:id="2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 xml:space="preserve">Sags nr.: </w:t>
                          </w:r>
                          <w:bookmarkStart w:id="4" w:name="SD_FLD_Sagsnummer"/>
                          <w:bookmarkEnd w:id="3"/>
                          <w:bookmarkEnd w:id="4"/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r w:rsidR="008D7D31">
                            <w:rPr>
                              <w:b w:val="0"/>
                            </w:rPr>
                            <w:t>CKS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5" w:name="SD_FLD_DocumentDate"/>
                    <w:r w:rsidR="00E948E5">
                      <w:t>31</w:t>
                    </w:r>
                    <w:r w:rsidR="006D30D6">
                      <w:t xml:space="preserve">. </w:t>
                    </w:r>
                    <w:r w:rsidR="005F3268">
                      <w:t>august</w:t>
                    </w:r>
                    <w:r w:rsidR="006D30D6">
                      <w:t xml:space="preserve"> 2016</w:t>
                    </w:r>
                    <w:bookmarkEnd w:id="5"/>
                  </w:p>
                  <w:p w:rsidR="00522A7A" w:rsidRDefault="00522A7A" w:rsidP="00E92507">
                    <w:pPr>
                      <w:pStyle w:val="Template-DatoSagsnr"/>
                    </w:pPr>
                    <w:bookmarkStart w:id="6" w:name="DIF_bmkSDSagsNr"/>
                    <w:r>
                      <w:t xml:space="preserve">Sags nr.: </w:t>
                    </w:r>
                    <w:bookmarkStart w:id="7" w:name="SD_FLD_Sagsnummer"/>
                    <w:bookmarkEnd w:id="6"/>
                    <w:bookmarkEnd w:id="7"/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r w:rsidR="008D7D31">
                      <w:rPr>
                        <w:b w:val="0"/>
                      </w:rPr>
                      <w:t>CKS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8" w:name="bmkInstitutionsnavn"/>
                          <w:bookmarkEnd w:id="8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0" w:name="bmkInstitutionsnavn"/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8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5BA103EB"/>
    <w:multiLevelType w:val="hybridMultilevel"/>
    <w:tmpl w:val="FFCCCEE8"/>
    <w:lvl w:ilvl="0" w:tplc="0406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1">
    <w:nsid w:val="5E1D5A28"/>
    <w:multiLevelType w:val="multilevel"/>
    <w:tmpl w:val="504288A4"/>
    <w:lvl w:ilvl="0">
      <w:start w:val="1"/>
      <w:numFmt w:val="bullet"/>
      <w:lvlText w:val=""/>
      <w:lvlJc w:val="left"/>
      <w:pPr>
        <w:tabs>
          <w:tab w:val="num" w:pos="680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74"/>
        </w:tabs>
        <w:ind w:left="1191" w:hanging="397"/>
      </w:pPr>
      <w:rPr>
        <w:rFonts w:hint="eastAsia"/>
      </w:rPr>
    </w:lvl>
    <w:lvl w:ilvl="3">
      <w:start w:val="1"/>
      <w:numFmt w:val="bullet"/>
      <w:lvlText w:val=""/>
      <w:lvlJc w:val="left"/>
      <w:pPr>
        <w:tabs>
          <w:tab w:val="num" w:pos="1871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22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3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4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3"/>
  </w:num>
  <w:num w:numId="5">
    <w:abstractNumId w:val="11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5"/>
  </w:num>
  <w:num w:numId="20">
    <w:abstractNumId w:val="12"/>
  </w:num>
  <w:num w:numId="21">
    <w:abstractNumId w:val="24"/>
  </w:num>
  <w:num w:numId="22">
    <w:abstractNumId w:val="13"/>
  </w:num>
  <w:num w:numId="23">
    <w:abstractNumId w:val="14"/>
  </w:num>
  <w:num w:numId="24">
    <w:abstractNumId w:val="17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D6"/>
    <w:rsid w:val="0002092C"/>
    <w:rsid w:val="00024F65"/>
    <w:rsid w:val="00036E46"/>
    <w:rsid w:val="00037C16"/>
    <w:rsid w:val="00037F17"/>
    <w:rsid w:val="0005504B"/>
    <w:rsid w:val="00055AE8"/>
    <w:rsid w:val="00073065"/>
    <w:rsid w:val="00094BAA"/>
    <w:rsid w:val="000978F4"/>
    <w:rsid w:val="000A6F49"/>
    <w:rsid w:val="000B4156"/>
    <w:rsid w:val="000B5243"/>
    <w:rsid w:val="000C3C76"/>
    <w:rsid w:val="000D214C"/>
    <w:rsid w:val="000D4FEA"/>
    <w:rsid w:val="000D79CE"/>
    <w:rsid w:val="000E5AAC"/>
    <w:rsid w:val="001120BA"/>
    <w:rsid w:val="00115464"/>
    <w:rsid w:val="00136D9E"/>
    <w:rsid w:val="00144AF4"/>
    <w:rsid w:val="00156266"/>
    <w:rsid w:val="00162FCB"/>
    <w:rsid w:val="00191FB0"/>
    <w:rsid w:val="00196634"/>
    <w:rsid w:val="001C06F9"/>
    <w:rsid w:val="001C623C"/>
    <w:rsid w:val="001E6911"/>
    <w:rsid w:val="00223640"/>
    <w:rsid w:val="002264C7"/>
    <w:rsid w:val="0024633D"/>
    <w:rsid w:val="00246B9B"/>
    <w:rsid w:val="00253AFF"/>
    <w:rsid w:val="00270B98"/>
    <w:rsid w:val="0029256E"/>
    <w:rsid w:val="00295707"/>
    <w:rsid w:val="002B326E"/>
    <w:rsid w:val="002B6082"/>
    <w:rsid w:val="002C2604"/>
    <w:rsid w:val="002C4174"/>
    <w:rsid w:val="002E508C"/>
    <w:rsid w:val="002F411B"/>
    <w:rsid w:val="002F49D6"/>
    <w:rsid w:val="002F7D17"/>
    <w:rsid w:val="003230FA"/>
    <w:rsid w:val="00324044"/>
    <w:rsid w:val="0032588C"/>
    <w:rsid w:val="00350D10"/>
    <w:rsid w:val="00355239"/>
    <w:rsid w:val="0036024E"/>
    <w:rsid w:val="003748C3"/>
    <w:rsid w:val="00395292"/>
    <w:rsid w:val="003B0BE9"/>
    <w:rsid w:val="003C4025"/>
    <w:rsid w:val="003E54DA"/>
    <w:rsid w:val="003F501A"/>
    <w:rsid w:val="00406AF8"/>
    <w:rsid w:val="00423304"/>
    <w:rsid w:val="0044553D"/>
    <w:rsid w:val="00485679"/>
    <w:rsid w:val="00493E73"/>
    <w:rsid w:val="004B6195"/>
    <w:rsid w:val="004C1494"/>
    <w:rsid w:val="004C5CC1"/>
    <w:rsid w:val="004D0B9D"/>
    <w:rsid w:val="004E4410"/>
    <w:rsid w:val="00500FE1"/>
    <w:rsid w:val="00502DAC"/>
    <w:rsid w:val="00507798"/>
    <w:rsid w:val="00512CED"/>
    <w:rsid w:val="00516E63"/>
    <w:rsid w:val="0052046E"/>
    <w:rsid w:val="00520ADB"/>
    <w:rsid w:val="00522A7A"/>
    <w:rsid w:val="005301FB"/>
    <w:rsid w:val="00535A77"/>
    <w:rsid w:val="00552E14"/>
    <w:rsid w:val="00567CF8"/>
    <w:rsid w:val="00576927"/>
    <w:rsid w:val="005A685B"/>
    <w:rsid w:val="005B3450"/>
    <w:rsid w:val="005C1D7B"/>
    <w:rsid w:val="005F3268"/>
    <w:rsid w:val="006118F6"/>
    <w:rsid w:val="00613F67"/>
    <w:rsid w:val="00624B96"/>
    <w:rsid w:val="00627550"/>
    <w:rsid w:val="00640C9B"/>
    <w:rsid w:val="00641AD2"/>
    <w:rsid w:val="00652B8F"/>
    <w:rsid w:val="00654E4B"/>
    <w:rsid w:val="006613E2"/>
    <w:rsid w:val="0066347C"/>
    <w:rsid w:val="00665F85"/>
    <w:rsid w:val="006A7AC1"/>
    <w:rsid w:val="006C5684"/>
    <w:rsid w:val="006D30D6"/>
    <w:rsid w:val="006D7393"/>
    <w:rsid w:val="006E35D4"/>
    <w:rsid w:val="006E3B35"/>
    <w:rsid w:val="006E7682"/>
    <w:rsid w:val="006F1D7C"/>
    <w:rsid w:val="006F4F2C"/>
    <w:rsid w:val="006F6BFF"/>
    <w:rsid w:val="006F769A"/>
    <w:rsid w:val="00704356"/>
    <w:rsid w:val="00712C6C"/>
    <w:rsid w:val="00713114"/>
    <w:rsid w:val="00715AC8"/>
    <w:rsid w:val="00732974"/>
    <w:rsid w:val="007365EC"/>
    <w:rsid w:val="00741F9E"/>
    <w:rsid w:val="007543AB"/>
    <w:rsid w:val="007563BF"/>
    <w:rsid w:val="007608D1"/>
    <w:rsid w:val="0078681E"/>
    <w:rsid w:val="00787974"/>
    <w:rsid w:val="00790A82"/>
    <w:rsid w:val="00797F9F"/>
    <w:rsid w:val="007A448C"/>
    <w:rsid w:val="007C4D57"/>
    <w:rsid w:val="007E3DE5"/>
    <w:rsid w:val="00806169"/>
    <w:rsid w:val="0081222A"/>
    <w:rsid w:val="00820AC4"/>
    <w:rsid w:val="008210A5"/>
    <w:rsid w:val="0082212D"/>
    <w:rsid w:val="00830C1D"/>
    <w:rsid w:val="008358B3"/>
    <w:rsid w:val="00851998"/>
    <w:rsid w:val="0085412B"/>
    <w:rsid w:val="00854288"/>
    <w:rsid w:val="008567E1"/>
    <w:rsid w:val="00857391"/>
    <w:rsid w:val="0086799D"/>
    <w:rsid w:val="008740B4"/>
    <w:rsid w:val="00877E39"/>
    <w:rsid w:val="0089075F"/>
    <w:rsid w:val="008A1F73"/>
    <w:rsid w:val="008B05FA"/>
    <w:rsid w:val="008D7D31"/>
    <w:rsid w:val="008E5B7B"/>
    <w:rsid w:val="008E697D"/>
    <w:rsid w:val="009063F5"/>
    <w:rsid w:val="0092659A"/>
    <w:rsid w:val="00930238"/>
    <w:rsid w:val="00933832"/>
    <w:rsid w:val="00940C0D"/>
    <w:rsid w:val="00993A9B"/>
    <w:rsid w:val="00995A89"/>
    <w:rsid w:val="009A4D06"/>
    <w:rsid w:val="009E3D4E"/>
    <w:rsid w:val="009E42BD"/>
    <w:rsid w:val="00A02862"/>
    <w:rsid w:val="00A24A1C"/>
    <w:rsid w:val="00A303E0"/>
    <w:rsid w:val="00A35ED0"/>
    <w:rsid w:val="00A50A2E"/>
    <w:rsid w:val="00A55B63"/>
    <w:rsid w:val="00A56204"/>
    <w:rsid w:val="00A66D89"/>
    <w:rsid w:val="00A81ADB"/>
    <w:rsid w:val="00A82579"/>
    <w:rsid w:val="00A96308"/>
    <w:rsid w:val="00A97364"/>
    <w:rsid w:val="00AA1DEF"/>
    <w:rsid w:val="00AA6DAB"/>
    <w:rsid w:val="00AB6C7F"/>
    <w:rsid w:val="00AC32DC"/>
    <w:rsid w:val="00AC54AB"/>
    <w:rsid w:val="00B060BF"/>
    <w:rsid w:val="00B10541"/>
    <w:rsid w:val="00B12533"/>
    <w:rsid w:val="00B151AB"/>
    <w:rsid w:val="00B20DAF"/>
    <w:rsid w:val="00B32829"/>
    <w:rsid w:val="00B365C8"/>
    <w:rsid w:val="00B4699E"/>
    <w:rsid w:val="00B61B27"/>
    <w:rsid w:val="00B61E1C"/>
    <w:rsid w:val="00B62CBE"/>
    <w:rsid w:val="00B66CA5"/>
    <w:rsid w:val="00B85E3A"/>
    <w:rsid w:val="00BB0621"/>
    <w:rsid w:val="00BC332C"/>
    <w:rsid w:val="00BC4384"/>
    <w:rsid w:val="00BC628D"/>
    <w:rsid w:val="00BC790D"/>
    <w:rsid w:val="00BE3F93"/>
    <w:rsid w:val="00BE44B9"/>
    <w:rsid w:val="00BE7C15"/>
    <w:rsid w:val="00C02D80"/>
    <w:rsid w:val="00C07772"/>
    <w:rsid w:val="00C126B0"/>
    <w:rsid w:val="00C24F46"/>
    <w:rsid w:val="00C36F0F"/>
    <w:rsid w:val="00C4321C"/>
    <w:rsid w:val="00C45CE9"/>
    <w:rsid w:val="00C50566"/>
    <w:rsid w:val="00C50B9D"/>
    <w:rsid w:val="00C51F7E"/>
    <w:rsid w:val="00C8194C"/>
    <w:rsid w:val="00C847CC"/>
    <w:rsid w:val="00C86BCC"/>
    <w:rsid w:val="00CB55D1"/>
    <w:rsid w:val="00CC2ED2"/>
    <w:rsid w:val="00CD3EE0"/>
    <w:rsid w:val="00CD5C34"/>
    <w:rsid w:val="00CE17F2"/>
    <w:rsid w:val="00D20A1F"/>
    <w:rsid w:val="00D20A42"/>
    <w:rsid w:val="00D2293C"/>
    <w:rsid w:val="00D31E3A"/>
    <w:rsid w:val="00D4292F"/>
    <w:rsid w:val="00D431DA"/>
    <w:rsid w:val="00D60DFD"/>
    <w:rsid w:val="00D6360E"/>
    <w:rsid w:val="00D945AA"/>
    <w:rsid w:val="00D97C01"/>
    <w:rsid w:val="00DB0374"/>
    <w:rsid w:val="00DB4400"/>
    <w:rsid w:val="00DC1D72"/>
    <w:rsid w:val="00DC2F4E"/>
    <w:rsid w:val="00DD3E6F"/>
    <w:rsid w:val="00DD6A76"/>
    <w:rsid w:val="00DD6E46"/>
    <w:rsid w:val="00DE22FE"/>
    <w:rsid w:val="00DE6DE3"/>
    <w:rsid w:val="00DF07B9"/>
    <w:rsid w:val="00DF0CEB"/>
    <w:rsid w:val="00DF35F0"/>
    <w:rsid w:val="00DF7E01"/>
    <w:rsid w:val="00E007D7"/>
    <w:rsid w:val="00E121F5"/>
    <w:rsid w:val="00E359A2"/>
    <w:rsid w:val="00E64035"/>
    <w:rsid w:val="00E75851"/>
    <w:rsid w:val="00E7624A"/>
    <w:rsid w:val="00E92507"/>
    <w:rsid w:val="00E948E5"/>
    <w:rsid w:val="00EA45A1"/>
    <w:rsid w:val="00EB39E8"/>
    <w:rsid w:val="00EC00E7"/>
    <w:rsid w:val="00EC197F"/>
    <w:rsid w:val="00EC4341"/>
    <w:rsid w:val="00EC6EF8"/>
    <w:rsid w:val="00ED2824"/>
    <w:rsid w:val="00ED2DAC"/>
    <w:rsid w:val="00EE483C"/>
    <w:rsid w:val="00EF4236"/>
    <w:rsid w:val="00F356A4"/>
    <w:rsid w:val="00F648AD"/>
    <w:rsid w:val="00F741F9"/>
    <w:rsid w:val="00F81580"/>
    <w:rsid w:val="00FA1EB8"/>
    <w:rsid w:val="00FC6A27"/>
    <w:rsid w:val="00FD05F1"/>
    <w:rsid w:val="00FE715D"/>
    <w:rsid w:val="00FF7985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List Bullet" w:uiPriority="4" w:qFormat="1"/>
    <w:lsdException w:name="List Number" w:uiPriority="2" w:qFormat="1"/>
    <w:lsdException w:name="List Bullet 2" w:uiPriority="4"/>
    <w:lsdException w:name="List Bullet 3" w:uiPriority="4"/>
    <w:lsdException w:name="Title" w:uiPriority="99" w:qFormat="1"/>
    <w:lsdException w:name="Subtitle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DD3E6F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4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4"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4"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uiPriority w:val="9"/>
    <w:rsid w:val="006D30D6"/>
    <w:rPr>
      <w:rFonts w:ascii="Arial" w:hAnsi="Arial" w:cs="Arial"/>
      <w:b/>
      <w:bCs/>
      <w:iCs/>
      <w:szCs w:val="28"/>
    </w:rPr>
  </w:style>
  <w:style w:type="paragraph" w:customStyle="1" w:styleId="Normal-Overskrift">
    <w:name w:val="Normal - Overskrift"/>
    <w:basedOn w:val="Normal"/>
    <w:next w:val="Normal"/>
    <w:rsid w:val="006D30D6"/>
    <w:rPr>
      <w:b/>
    </w:rPr>
  </w:style>
  <w:style w:type="paragraph" w:customStyle="1" w:styleId="Normal-Bilag">
    <w:name w:val="Normal - Bilag"/>
    <w:basedOn w:val="Normal"/>
    <w:next w:val="Normal"/>
    <w:rsid w:val="006D30D6"/>
    <w:pPr>
      <w:spacing w:line="260" w:lineRule="atLeast"/>
    </w:pPr>
    <w:rPr>
      <w:i/>
      <w:sz w:val="18"/>
    </w:rPr>
  </w:style>
  <w:style w:type="paragraph" w:styleId="Listeafsnit">
    <w:name w:val="List Paragraph"/>
    <w:basedOn w:val="Normal"/>
    <w:uiPriority w:val="99"/>
    <w:semiHidden/>
    <w:qFormat/>
    <w:rsid w:val="00E76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List Bullet" w:uiPriority="4" w:qFormat="1"/>
    <w:lsdException w:name="List Number" w:uiPriority="2" w:qFormat="1"/>
    <w:lsdException w:name="List Bullet 2" w:uiPriority="4"/>
    <w:lsdException w:name="List Bullet 3" w:uiPriority="4"/>
    <w:lsdException w:name="Title" w:uiPriority="99" w:qFormat="1"/>
    <w:lsdException w:name="Subtitle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DD3E6F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4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4"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4"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uiPriority w:val="9"/>
    <w:rsid w:val="006D30D6"/>
    <w:rPr>
      <w:rFonts w:ascii="Arial" w:hAnsi="Arial" w:cs="Arial"/>
      <w:b/>
      <w:bCs/>
      <w:iCs/>
      <w:szCs w:val="28"/>
    </w:rPr>
  </w:style>
  <w:style w:type="paragraph" w:customStyle="1" w:styleId="Normal-Overskrift">
    <w:name w:val="Normal - Overskrift"/>
    <w:basedOn w:val="Normal"/>
    <w:next w:val="Normal"/>
    <w:rsid w:val="006D30D6"/>
    <w:rPr>
      <w:b/>
    </w:rPr>
  </w:style>
  <w:style w:type="paragraph" w:customStyle="1" w:styleId="Normal-Bilag">
    <w:name w:val="Normal - Bilag"/>
    <w:basedOn w:val="Normal"/>
    <w:next w:val="Normal"/>
    <w:rsid w:val="006D30D6"/>
    <w:pPr>
      <w:spacing w:line="260" w:lineRule="atLeast"/>
    </w:pPr>
    <w:rPr>
      <w:i/>
      <w:sz w:val="18"/>
    </w:rPr>
  </w:style>
  <w:style w:type="paragraph" w:styleId="Listeafsnit">
    <w:name w:val="List Paragraph"/>
    <w:basedOn w:val="Normal"/>
    <w:uiPriority w:val="99"/>
    <w:semiHidden/>
    <w:qFormat/>
    <w:rsid w:val="00E7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Dagsorden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C123-BEAB-4C8C-B967-C8EAC19C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</Template>
  <TotalTime>30</TotalTime>
  <Pages>3</Pages>
  <Words>506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[Adresse]</vt:lpstr>
    </vt:vector>
  </TitlesOfParts>
  <Company>www.skabelondesign.dk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Windows User</dc:creator>
  <cp:lastModifiedBy>Windows User</cp:lastModifiedBy>
  <cp:revision>4</cp:revision>
  <cp:lastPrinted>2016-08-22T13:17:00Z</cp:lastPrinted>
  <dcterms:created xsi:type="dcterms:W3CDTF">2016-08-29T21:32:00Z</dcterms:created>
  <dcterms:modified xsi:type="dcterms:W3CDTF">2016-08-31T05:01:00Z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DocumentDate">
    <vt:lpwstr>42425</vt:lpwstr>
  </property>
  <property fmtid="{D5CDD505-2E9C-101B-9397-08002B2CF9AE}" pid="4" name="sdDocumentDateFormat">
    <vt:lpwstr>da-DK:d. MMMM yyyy</vt:lpwstr>
  </property>
  <property fmtid="{D5CDD505-2E9C-101B-9397-08002B2CF9AE}" pid="5" name="SD_DocumentLanguage">
    <vt:lpwstr>da-DK</vt:lpwstr>
  </property>
  <property fmtid="{D5CDD505-2E9C-101B-9397-08002B2CF9AE}" pid="6" name="SD_DocumentLanguageString">
    <vt:lpwstr>Dansk (Danmark)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MEK</vt:lpwstr>
  </property>
  <property fmtid="{D5CDD505-2E9C-101B-9397-08002B2CF9AE}" pid="10" name="SD_CtlText_UserProfiles_Name">
    <vt:lpwstr>Mette Seneca Kløve</vt:lpwstr>
  </property>
  <property fmtid="{D5CDD505-2E9C-101B-9397-08002B2CF9AE}" pid="11" name="SD_CtlText_UserProfiles_Område">
    <vt:lpwstr>BY, KULTUR, MILJØ &amp; BESKÆFTIGELSE</vt:lpwstr>
  </property>
  <property fmtid="{D5CDD505-2E9C-101B-9397-08002B2CF9AE}" pid="12" name="SD_CtlText_UserProfiles_Arbejdssted">
    <vt:lpwstr/>
  </property>
  <property fmtid="{D5CDD505-2E9C-101B-9397-08002B2CF9AE}" pid="13" name="SD_CtlText_UserProfiles_SignatureDesign">
    <vt:lpwstr>Albertslund</vt:lpwstr>
  </property>
  <property fmtid="{D5CDD505-2E9C-101B-9397-08002B2CF9AE}" pid="14" name="SD_UserprofileName">
    <vt:lpwstr/>
  </property>
  <property fmtid="{D5CDD505-2E9C-101B-9397-08002B2CF9AE}" pid="15" name="DocumentInfoFinished">
    <vt:lpwstr>True</vt:lpwstr>
  </property>
  <property fmtid="{D5CDD505-2E9C-101B-9397-08002B2CF9AE}" pid="16" name="ContentRemapped">
    <vt:lpwstr>true</vt:lpwstr>
  </property>
</Properties>
</file>