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095"/>
      </w:tblGrid>
      <w:tr w:rsidR="006E6908" w:rsidRPr="0045638F" w:rsidTr="007D56C9"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Forum: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7D56C9">
            <w:pPr>
              <w:spacing w:line="260" w:lineRule="atLeast"/>
            </w:pPr>
            <w:r w:rsidRPr="0045638F">
              <w:t>Handicaprådet</w:t>
            </w:r>
          </w:p>
          <w:p w:rsidR="006E6908" w:rsidRPr="0045638F" w:rsidRDefault="006E6908" w:rsidP="007D56C9">
            <w:pPr>
              <w:spacing w:line="260" w:lineRule="atLeast"/>
            </w:pPr>
          </w:p>
        </w:tc>
      </w:tr>
      <w:tr w:rsidR="006E6908" w:rsidRPr="0045638F" w:rsidTr="007D56C9"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Tid: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7D56C9">
            <w:pPr>
              <w:spacing w:line="260" w:lineRule="atLeast"/>
            </w:pPr>
            <w:r>
              <w:t>Torsdag</w:t>
            </w:r>
            <w:r w:rsidRPr="0045638F">
              <w:t xml:space="preserve"> </w:t>
            </w:r>
            <w:r>
              <w:t>10</w:t>
            </w:r>
            <w:r w:rsidRPr="0045638F">
              <w:t xml:space="preserve">. </w:t>
            </w:r>
            <w:r>
              <w:t>december</w:t>
            </w:r>
            <w:r w:rsidRPr="0045638F">
              <w:t xml:space="preserve"> 2015 kl. </w:t>
            </w:r>
            <w:r>
              <w:t>17:0</w:t>
            </w:r>
            <w:r w:rsidRPr="0045638F">
              <w:t>0</w:t>
            </w:r>
          </w:p>
        </w:tc>
      </w:tr>
      <w:tr w:rsidR="006E6908" w:rsidRPr="0045638F" w:rsidTr="007D56C9">
        <w:trPr>
          <w:trHeight w:val="780"/>
        </w:trPr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Sted: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6E6908">
            <w:pPr>
              <w:spacing w:line="260" w:lineRule="atLeast"/>
            </w:pPr>
            <w:r w:rsidRPr="0045638F">
              <w:t xml:space="preserve">Rådhuset, </w:t>
            </w:r>
            <w:r>
              <w:t>Blok A,</w:t>
            </w:r>
            <w:r w:rsidRPr="0045638F">
              <w:t xml:space="preserve"> </w:t>
            </w:r>
            <w:r>
              <w:t>Mødelokale 129</w:t>
            </w:r>
          </w:p>
        </w:tc>
      </w:tr>
      <w:tr w:rsidR="006E6908" w:rsidRPr="0045638F" w:rsidTr="007D56C9"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Deltagere: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7D56C9">
            <w:pPr>
              <w:spacing w:line="260" w:lineRule="atLeast"/>
            </w:pPr>
            <w:r w:rsidRPr="0045638F">
              <w:t>Jens</w:t>
            </w:r>
            <w:r>
              <w:t xml:space="preserve"> Mikkelsen,</w:t>
            </w:r>
            <w:r w:rsidRPr="0045638F">
              <w:t xml:space="preserve"> Bjarke Juul, Leif Neergaard,</w:t>
            </w:r>
            <w:r w:rsidR="00844EF4">
              <w:t xml:space="preserve"> Jesper Hansen, Michael </w:t>
            </w:r>
            <w:r w:rsidR="004705B6">
              <w:t>Nielsen</w:t>
            </w:r>
            <w:bookmarkStart w:id="0" w:name="_GoBack"/>
            <w:bookmarkEnd w:id="0"/>
            <w:r w:rsidR="00844EF4">
              <w:t>,</w:t>
            </w:r>
            <w:r w:rsidRPr="0045638F">
              <w:t xml:space="preserve"> </w:t>
            </w:r>
            <w:r w:rsidR="00683E6B">
              <w:t>Dorte</w:t>
            </w:r>
            <w:r w:rsidR="004705B6">
              <w:t xml:space="preserve"> Larsen</w:t>
            </w:r>
            <w:r w:rsidR="00683E6B">
              <w:t xml:space="preserve">, </w:t>
            </w:r>
            <w:r w:rsidRPr="0045638F">
              <w:t>Frederik Lerche</w:t>
            </w:r>
            <w:r>
              <w:t>, Mette Seneca Kløve, Patricia W. Gale, Lene R. Jessen</w:t>
            </w:r>
          </w:p>
          <w:p w:rsidR="006E6908" w:rsidRPr="0045638F" w:rsidRDefault="006E6908" w:rsidP="007D56C9">
            <w:pPr>
              <w:spacing w:line="260" w:lineRule="atLeast"/>
            </w:pPr>
          </w:p>
        </w:tc>
      </w:tr>
      <w:tr w:rsidR="006E6908" w:rsidRPr="0045638F" w:rsidTr="007D56C9"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Afbud:</w:t>
            </w:r>
          </w:p>
          <w:p w:rsidR="006E6908" w:rsidRPr="0045638F" w:rsidRDefault="006E6908" w:rsidP="007D56C9"/>
        </w:tc>
        <w:tc>
          <w:tcPr>
            <w:tcW w:w="6095" w:type="dxa"/>
            <w:shd w:val="clear" w:color="auto" w:fill="auto"/>
          </w:tcPr>
          <w:p w:rsidR="006E6908" w:rsidRPr="0045638F" w:rsidRDefault="006E6908" w:rsidP="007D56C9">
            <w:pPr>
              <w:spacing w:line="260" w:lineRule="atLeast"/>
            </w:pPr>
          </w:p>
        </w:tc>
      </w:tr>
      <w:tr w:rsidR="006E6908" w:rsidRPr="0045638F" w:rsidTr="007D56C9">
        <w:trPr>
          <w:trHeight w:hRule="exact" w:val="1140"/>
        </w:trPr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Referent: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7D56C9">
            <w:pPr>
              <w:spacing w:line="260" w:lineRule="atLeast"/>
            </w:pPr>
            <w:r>
              <w:t>Nicholas Pedersen</w:t>
            </w:r>
          </w:p>
        </w:tc>
      </w:tr>
    </w:tbl>
    <w:p w:rsidR="006E6908" w:rsidRDefault="006E6908" w:rsidP="006E6908"/>
    <w:p w:rsidR="006E6908" w:rsidRPr="0045638F" w:rsidRDefault="006E6908" w:rsidP="006E6908"/>
    <w:p w:rsidR="006E6908" w:rsidRDefault="006E6908" w:rsidP="006E6908">
      <w:pPr>
        <w:numPr>
          <w:ilvl w:val="0"/>
          <w:numId w:val="22"/>
        </w:numPr>
        <w:rPr>
          <w:b/>
        </w:rPr>
      </w:pPr>
      <w:r>
        <w:rPr>
          <w:b/>
        </w:rPr>
        <w:t xml:space="preserve">Rundvisning i </w:t>
      </w:r>
      <w:r w:rsidR="00D84BBB">
        <w:rPr>
          <w:b/>
        </w:rPr>
        <w:t>Sundhedshuset</w:t>
      </w:r>
    </w:p>
    <w:p w:rsidR="006E6908" w:rsidRPr="00D143C2" w:rsidRDefault="006E6908" w:rsidP="006E6908"/>
    <w:p w:rsidR="006E6908" w:rsidRDefault="006E6908" w:rsidP="006E6908">
      <w:pPr>
        <w:numPr>
          <w:ilvl w:val="0"/>
          <w:numId w:val="22"/>
        </w:numPr>
        <w:rPr>
          <w:b/>
        </w:rPr>
      </w:pPr>
      <w:r>
        <w:rPr>
          <w:b/>
        </w:rPr>
        <w:t>Oplæg fra Terje</w:t>
      </w:r>
      <w:r w:rsidR="00D84BBB">
        <w:rPr>
          <w:b/>
        </w:rPr>
        <w:t xml:space="preserve"> Bech</w:t>
      </w:r>
    </w:p>
    <w:p w:rsidR="006E6908" w:rsidRDefault="006E6908" w:rsidP="006E6908">
      <w:pPr>
        <w:ind w:left="360"/>
        <w:rPr>
          <w:b/>
        </w:rPr>
      </w:pPr>
    </w:p>
    <w:p w:rsidR="006E6908" w:rsidRDefault="006E6908" w:rsidP="006E6908">
      <w:pPr>
        <w:ind w:left="360"/>
        <w:rPr>
          <w:rFonts w:cs="Arial"/>
          <w:szCs w:val="20"/>
        </w:rPr>
      </w:pPr>
      <w:r>
        <w:rPr>
          <w:rFonts w:cs="Arial"/>
        </w:rPr>
        <w:t>Lederen af familieafsnittet, Terje Bech, gennemgår processen for behandling af handicapsager i familieafsnittet.</w:t>
      </w:r>
    </w:p>
    <w:p w:rsidR="006E6908" w:rsidRDefault="006E6908" w:rsidP="006E6908">
      <w:pPr>
        <w:ind w:left="360"/>
        <w:rPr>
          <w:rFonts w:cs="Arial"/>
          <w:szCs w:val="20"/>
        </w:rPr>
      </w:pPr>
    </w:p>
    <w:p w:rsidR="006E6908" w:rsidRPr="00B05E24" w:rsidRDefault="006E6908" w:rsidP="006E6908">
      <w:pPr>
        <w:pStyle w:val="Listeafsnit"/>
        <w:numPr>
          <w:ilvl w:val="0"/>
          <w:numId w:val="22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Handicapprisen og pressemeddelelse</w:t>
      </w:r>
    </w:p>
    <w:p w:rsidR="006E6908" w:rsidRDefault="006E6908" w:rsidP="006E6908">
      <w:pPr>
        <w:rPr>
          <w:b/>
        </w:rPr>
      </w:pPr>
    </w:p>
    <w:p w:rsidR="006E6908" w:rsidRPr="0042217E" w:rsidRDefault="006E6908" w:rsidP="006E6908">
      <w:pPr>
        <w:pStyle w:val="Listeafsnit"/>
        <w:numPr>
          <w:ilvl w:val="0"/>
          <w:numId w:val="22"/>
        </w:numPr>
        <w:rPr>
          <w:b/>
        </w:rPr>
      </w:pPr>
      <w:r>
        <w:rPr>
          <w:b/>
        </w:rPr>
        <w:t>Opfølgning på planlægning af Dialogmøde</w:t>
      </w:r>
    </w:p>
    <w:p w:rsidR="006E6908" w:rsidRPr="0045638F" w:rsidRDefault="006E6908" w:rsidP="006E6908">
      <w:pPr>
        <w:ind w:left="360"/>
      </w:pPr>
    </w:p>
    <w:p w:rsidR="006E6908" w:rsidRPr="006D742F" w:rsidRDefault="006E6908" w:rsidP="006E6908">
      <w:pPr>
        <w:ind w:left="360"/>
        <w:rPr>
          <w:rFonts w:cs="Arial"/>
          <w:szCs w:val="20"/>
        </w:rPr>
      </w:pPr>
      <w:r>
        <w:rPr>
          <w:rFonts w:cs="Arial"/>
        </w:rPr>
        <w:t>Status – Hvor langt er vi?</w:t>
      </w:r>
    </w:p>
    <w:p w:rsidR="006E6908" w:rsidRPr="006B12F8" w:rsidRDefault="006E6908" w:rsidP="006E6908">
      <w:pPr>
        <w:pStyle w:val="Listeafsnit"/>
        <w:ind w:left="720"/>
        <w:rPr>
          <w:i/>
        </w:rPr>
      </w:pPr>
    </w:p>
    <w:p w:rsidR="006E6908" w:rsidRDefault="00D84BBB" w:rsidP="006E6908">
      <w:pPr>
        <w:pStyle w:val="Listeafsnit"/>
        <w:numPr>
          <w:ilvl w:val="0"/>
          <w:numId w:val="22"/>
        </w:numPr>
        <w:rPr>
          <w:b/>
        </w:rPr>
      </w:pPr>
      <w:r>
        <w:rPr>
          <w:b/>
        </w:rPr>
        <w:t>Spørgsmål-svar fra Handicaprådet</w:t>
      </w:r>
    </w:p>
    <w:p w:rsidR="006E6908" w:rsidRDefault="006E6908" w:rsidP="006E6908">
      <w:pPr>
        <w:rPr>
          <w:b/>
        </w:rPr>
      </w:pPr>
    </w:p>
    <w:p w:rsidR="00D84BBB" w:rsidRPr="00D84BBB" w:rsidRDefault="006E6908" w:rsidP="00D84BBB">
      <w:pPr>
        <w:pStyle w:val="Listeafsnit"/>
        <w:numPr>
          <w:ilvl w:val="0"/>
          <w:numId w:val="23"/>
        </w:numPr>
        <w:rPr>
          <w:rFonts w:cs="Arial"/>
          <w:szCs w:val="20"/>
        </w:rPr>
      </w:pPr>
      <w:r w:rsidRPr="00D84BBB">
        <w:rPr>
          <w:rFonts w:cs="Arial"/>
          <w:szCs w:val="20"/>
        </w:rPr>
        <w:t>I hvilket omfang bliver god adgang brugt?</w:t>
      </w:r>
    </w:p>
    <w:p w:rsidR="00D84BBB" w:rsidRPr="00D84BBB" w:rsidRDefault="006E6908" w:rsidP="00D84BBB">
      <w:pPr>
        <w:pStyle w:val="Listeafsnit"/>
        <w:numPr>
          <w:ilvl w:val="0"/>
          <w:numId w:val="23"/>
        </w:numPr>
        <w:rPr>
          <w:rFonts w:cs="Arial"/>
          <w:szCs w:val="20"/>
        </w:rPr>
      </w:pPr>
      <w:r w:rsidRPr="00D84BBB">
        <w:rPr>
          <w:rFonts w:cs="Arial"/>
          <w:szCs w:val="20"/>
        </w:rPr>
        <w:t>Hvad er status på ”Sneglen” ved Albertslund station?</w:t>
      </w:r>
    </w:p>
    <w:p w:rsidR="00D84BBB" w:rsidRPr="00D84BBB" w:rsidRDefault="006E6908" w:rsidP="00D84BBB">
      <w:pPr>
        <w:pStyle w:val="Listeafsnit"/>
        <w:numPr>
          <w:ilvl w:val="0"/>
          <w:numId w:val="23"/>
        </w:numPr>
        <w:rPr>
          <w:rFonts w:cs="Arial"/>
          <w:szCs w:val="20"/>
        </w:rPr>
      </w:pPr>
      <w:r w:rsidRPr="00D84BBB">
        <w:rPr>
          <w:rFonts w:cs="Arial"/>
          <w:szCs w:val="20"/>
        </w:rPr>
        <w:t>Hvor lang tid har porten til handicapparkeringspladserne åben i det nye sundhedshus?</w:t>
      </w:r>
    </w:p>
    <w:p w:rsidR="00D84BBB" w:rsidRPr="00D84BBB" w:rsidRDefault="006E6908" w:rsidP="00D84BBB">
      <w:pPr>
        <w:pStyle w:val="Listeafsnit"/>
        <w:numPr>
          <w:ilvl w:val="0"/>
          <w:numId w:val="23"/>
        </w:numPr>
        <w:rPr>
          <w:rFonts w:cs="Arial"/>
          <w:szCs w:val="20"/>
        </w:rPr>
      </w:pPr>
      <w:r w:rsidRPr="00D84BBB">
        <w:rPr>
          <w:rFonts w:cs="Arial"/>
          <w:szCs w:val="20"/>
        </w:rPr>
        <w:t>Hvad er status på handicaptoilet skiltet?</w:t>
      </w:r>
    </w:p>
    <w:p w:rsidR="00D84BBB" w:rsidRPr="00D84BBB" w:rsidRDefault="00D17FAD" w:rsidP="00D84BBB">
      <w:pPr>
        <w:pStyle w:val="Listeafsnit"/>
        <w:numPr>
          <w:ilvl w:val="0"/>
          <w:numId w:val="23"/>
        </w:numPr>
        <w:rPr>
          <w:rFonts w:cs="Arial"/>
          <w:szCs w:val="20"/>
        </w:rPr>
      </w:pPr>
      <w:r w:rsidRPr="00D84BBB">
        <w:rPr>
          <w:rFonts w:cs="Arial"/>
          <w:szCs w:val="20"/>
        </w:rPr>
        <w:t>Er elevatoren ved jobcentret åben i døgndrift?</w:t>
      </w:r>
    </w:p>
    <w:p w:rsidR="00D84BBB" w:rsidRPr="00D84BBB" w:rsidRDefault="00D17FAD" w:rsidP="00D84BBB">
      <w:pPr>
        <w:pStyle w:val="Listeafsnit"/>
        <w:numPr>
          <w:ilvl w:val="0"/>
          <w:numId w:val="23"/>
        </w:numPr>
        <w:rPr>
          <w:rFonts w:cs="Arial"/>
          <w:szCs w:val="20"/>
        </w:rPr>
      </w:pPr>
      <w:r w:rsidRPr="00D84BBB">
        <w:rPr>
          <w:rFonts w:cs="Arial"/>
          <w:szCs w:val="20"/>
        </w:rPr>
        <w:t>Status på bjergbanen og fu</w:t>
      </w:r>
      <w:r w:rsidR="00D84BBB" w:rsidRPr="00D84BBB">
        <w:rPr>
          <w:rFonts w:cs="Arial"/>
          <w:szCs w:val="20"/>
        </w:rPr>
        <w:t>n</w:t>
      </w:r>
      <w:r w:rsidRPr="00D84BBB">
        <w:rPr>
          <w:rFonts w:cs="Arial"/>
          <w:szCs w:val="20"/>
        </w:rPr>
        <w:t>ktionalitet?</w:t>
      </w:r>
    </w:p>
    <w:p w:rsidR="006E6908" w:rsidRPr="00D84BBB" w:rsidRDefault="00D17FAD" w:rsidP="00D84BBB">
      <w:pPr>
        <w:pStyle w:val="Listeafsnit"/>
        <w:numPr>
          <w:ilvl w:val="0"/>
          <w:numId w:val="23"/>
        </w:numPr>
        <w:rPr>
          <w:rFonts w:cs="Arial"/>
          <w:szCs w:val="20"/>
        </w:rPr>
      </w:pPr>
      <w:r w:rsidRPr="00D84BBB">
        <w:rPr>
          <w:rFonts w:cs="Arial"/>
          <w:szCs w:val="20"/>
        </w:rPr>
        <w:t xml:space="preserve">Skiltning med handicaptoilet i </w:t>
      </w:r>
      <w:r w:rsidR="00D84BBB" w:rsidRPr="00D84BBB">
        <w:rPr>
          <w:rFonts w:cs="Arial"/>
          <w:szCs w:val="20"/>
        </w:rPr>
        <w:t>Rådhusets forhal</w:t>
      </w:r>
      <w:r w:rsidRPr="00D84BBB">
        <w:rPr>
          <w:rFonts w:cs="Arial"/>
          <w:szCs w:val="20"/>
        </w:rPr>
        <w:t>?</w:t>
      </w:r>
    </w:p>
    <w:p w:rsidR="006E6908" w:rsidRPr="00D84BBB" w:rsidRDefault="006E6908" w:rsidP="006E6908">
      <w:pPr>
        <w:ind w:left="360"/>
        <w:rPr>
          <w:rFonts w:cs="Arial"/>
          <w:b/>
          <w:szCs w:val="20"/>
        </w:rPr>
      </w:pPr>
    </w:p>
    <w:p w:rsidR="006E6908" w:rsidRPr="00D84BBB" w:rsidRDefault="006E6908" w:rsidP="006E6908">
      <w:pPr>
        <w:rPr>
          <w:b/>
        </w:rPr>
      </w:pPr>
    </w:p>
    <w:p w:rsidR="006E6908" w:rsidRPr="00D84BBB" w:rsidRDefault="006E6908" w:rsidP="006E6908">
      <w:pPr>
        <w:pStyle w:val="Listeafsnit"/>
        <w:numPr>
          <w:ilvl w:val="0"/>
          <w:numId w:val="22"/>
        </w:numPr>
        <w:rPr>
          <w:b/>
        </w:rPr>
      </w:pPr>
      <w:r w:rsidRPr="00D84BBB">
        <w:rPr>
          <w:b/>
        </w:rPr>
        <w:t>God adgang: Pris og andet</w:t>
      </w:r>
    </w:p>
    <w:p w:rsidR="00D84BBB" w:rsidRDefault="00D84BBB" w:rsidP="006E6908">
      <w:pPr>
        <w:ind w:left="360"/>
        <w:rPr>
          <w:rFonts w:cs="Arial"/>
          <w:szCs w:val="20"/>
        </w:rPr>
      </w:pPr>
    </w:p>
    <w:p w:rsidR="006E6908" w:rsidRDefault="006E6908" w:rsidP="006E6908">
      <w:pPr>
        <w:ind w:left="360"/>
        <w:rPr>
          <w:rFonts w:cs="Arial"/>
          <w:szCs w:val="20"/>
        </w:rPr>
      </w:pPr>
      <w:r w:rsidRPr="00BD7630">
        <w:rPr>
          <w:rFonts w:cs="Arial"/>
          <w:szCs w:val="20"/>
        </w:rPr>
        <w:t>Handicaprådet har fået udarbejdet tre gennemgange af God Adgang på rådhuset, biblioteket og Musikteatret. Rådet skal drøfte, hvordan der de ønsker at følge op på rapporterne.</w:t>
      </w:r>
    </w:p>
    <w:p w:rsidR="006E6908" w:rsidRPr="00E26E72" w:rsidRDefault="006E6908" w:rsidP="006E6908">
      <w:pPr>
        <w:ind w:left="360"/>
        <w:rPr>
          <w:rFonts w:cs="Arial"/>
          <w:szCs w:val="20"/>
        </w:rPr>
      </w:pPr>
    </w:p>
    <w:p w:rsidR="006E6908" w:rsidRDefault="006E6908" w:rsidP="006E6908">
      <w:pPr>
        <w:numPr>
          <w:ilvl w:val="0"/>
          <w:numId w:val="22"/>
        </w:numPr>
        <w:rPr>
          <w:b/>
        </w:rPr>
      </w:pPr>
      <w:r w:rsidRPr="00BD7630">
        <w:rPr>
          <w:b/>
        </w:rPr>
        <w:t>Orientering fra formand og næstformand</w:t>
      </w:r>
    </w:p>
    <w:p w:rsidR="006E6908" w:rsidRDefault="006E6908" w:rsidP="006E6908">
      <w:pPr>
        <w:rPr>
          <w:b/>
        </w:rPr>
      </w:pPr>
    </w:p>
    <w:p w:rsidR="00C876F6" w:rsidRPr="00FF4FCD" w:rsidRDefault="006E6908" w:rsidP="00567CF8">
      <w:pPr>
        <w:pStyle w:val="Listeafsnit"/>
        <w:numPr>
          <w:ilvl w:val="0"/>
          <w:numId w:val="22"/>
        </w:numPr>
        <w:rPr>
          <w:b/>
        </w:rPr>
      </w:pPr>
      <w:r>
        <w:rPr>
          <w:b/>
        </w:rPr>
        <w:t>Eventuelt</w:t>
      </w:r>
      <w:bookmarkStart w:id="1" w:name="SD_USR_Name"/>
      <w:bookmarkStart w:id="2" w:name="SD_USR_Title"/>
      <w:bookmarkEnd w:id="1"/>
      <w:bookmarkEnd w:id="2"/>
    </w:p>
    <w:sectPr w:rsidR="00C876F6" w:rsidRPr="00FF4FCD" w:rsidSect="00806E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D6" w:rsidRDefault="002616D6">
      <w:r>
        <w:separator/>
      </w:r>
    </w:p>
  </w:endnote>
  <w:endnote w:type="continuationSeparator" w:id="0">
    <w:p w:rsidR="002616D6" w:rsidRDefault="002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FF4FCD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FF4FCD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6E690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49551E" w:rsidRPr="007974E1" w:rsidTr="007974E1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C807AF" w:rsidRDefault="006E6908" w:rsidP="00C807AF">
                                <w:pPr>
                                  <w:pStyle w:val="Template-Forvaltning"/>
                                </w:pPr>
                                <w:bookmarkStart w:id="7" w:name="SD_USR_Area"/>
                                <w:bookmarkStart w:id="8" w:name="DIF_SD_USR_Area"/>
                                <w:r>
                                  <w:t>BØRN, SUNDHED &amp; VELFÆRD</w:t>
                                </w:r>
                                <w:bookmarkEnd w:id="7"/>
                              </w:p>
                              <w:p w:rsidR="0077073C" w:rsidRPr="0077073C" w:rsidRDefault="0077073C" w:rsidP="0077073C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:rsidR="001238E0" w:rsidRDefault="001238E0" w:rsidP="001238E0">
                                <w:pPr>
                                  <w:pStyle w:val="Template-Forvaltning"/>
                                </w:pPr>
                              </w:p>
                              <w:p w:rsidR="0049551E" w:rsidRDefault="006E6908" w:rsidP="00BF5CF1">
                                <w:pPr>
                                  <w:pStyle w:val="Template-Forvaltning"/>
                                </w:pPr>
                                <w:bookmarkStart w:id="10" w:name="bmkForvaltning"/>
                                <w:bookmarkStart w:id="11" w:name="DIF_bmkForvaltning"/>
                                <w:r>
                                  <w:t>Familieafsnittet</w:t>
                                </w:r>
                                <w:bookmarkEnd w:id="10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12" w:name="bmkAfdelingsnavn"/>
                                <w:bookmarkEnd w:id="11"/>
                                <w:bookmarkEnd w:id="12"/>
                              </w:p>
                              <w:p w:rsidR="0049551E" w:rsidRDefault="0049551E" w:rsidP="00BF5CF1">
                                <w:pPr>
                                  <w:pStyle w:val="Template-AdresseFed"/>
                                </w:pPr>
                                <w:bookmarkStart w:id="13" w:name="bmkFirma"/>
                                <w:bookmarkEnd w:id="13"/>
                              </w:p>
                              <w:p w:rsidR="0049551E" w:rsidRDefault="006E6908" w:rsidP="00BF5CF1">
                                <w:pPr>
                                  <w:pStyle w:val="Template-Adresse"/>
                                </w:pPr>
                                <w:bookmarkStart w:id="14" w:name="bmkStreet"/>
                                <w:r>
                                  <w:t>Nordmarks Allé 1</w:t>
                                </w:r>
                                <w:bookmarkEnd w:id="14"/>
                              </w:p>
                              <w:p w:rsidR="0049551E" w:rsidRDefault="006E6908" w:rsidP="00BF5CF1">
                                <w:pPr>
                                  <w:pStyle w:val="Template-Adresse"/>
                                </w:pPr>
                                <w:bookmarkStart w:id="15" w:name="bmkPostBy"/>
                                <w:r>
                                  <w:t>2620 Albertslund</w:t>
                                </w:r>
                                <w:bookmarkEnd w:id="15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16" w:name="bmkMailSpacer"/>
                              </w:p>
                              <w:p w:rsidR="0049551E" w:rsidRPr="006E6908" w:rsidRDefault="0049551E" w:rsidP="00BF5CF1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7" w:name="SD_OFF_www"/>
                                <w:bookmarkStart w:id="18" w:name="HIF_SD_OFF_www"/>
                                <w:bookmarkEnd w:id="16"/>
                                <w:bookmarkEnd w:id="17"/>
                              </w:p>
                              <w:p w:rsidR="0049551E" w:rsidRDefault="006E6908" w:rsidP="00BF5CF1">
                                <w:pPr>
                                  <w:pStyle w:val="Template-Adresse"/>
                                </w:pPr>
                                <w:bookmarkStart w:id="19" w:name="bmkFirmaEmail"/>
                                <w:bookmarkStart w:id="20" w:name="DIF_bmkFirmaEmail"/>
                                <w:bookmarkEnd w:id="18"/>
                                <w:r>
                                  <w:t>familieafsnittet@albertslund.dk</w:t>
                                </w:r>
                                <w:bookmarkEnd w:id="19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21" w:name="bmkTelefonSpacer"/>
                                <w:bookmarkEnd w:id="20"/>
                              </w:p>
                              <w:p w:rsidR="0049551E" w:rsidRDefault="006E6908" w:rsidP="00BF5CF1">
                                <w:pPr>
                                  <w:pStyle w:val="Template-Adresse"/>
                                </w:pPr>
                                <w:bookmarkStart w:id="22" w:name="bmkFirmaTelefon"/>
                                <w:bookmarkStart w:id="23" w:name="DIF_bmkFirmaTelefon"/>
                                <w:bookmarkEnd w:id="21"/>
                                <w:r>
                                  <w:t>T 43 68 68 68</w:t>
                                </w:r>
                                <w:bookmarkEnd w:id="22"/>
                              </w:p>
                              <w:p w:rsidR="00DF7223" w:rsidRDefault="00DF7223" w:rsidP="00CD78A3">
                                <w:pPr>
                                  <w:pStyle w:val="Template-Adresse"/>
                                </w:pPr>
                                <w:bookmarkStart w:id="24" w:name="bmkFirmaFax"/>
                                <w:bookmarkEnd w:id="23"/>
                                <w:bookmarkEnd w:id="24"/>
                              </w:p>
                              <w:p w:rsidR="0049551E" w:rsidRDefault="0049551E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49551E" w:rsidRPr="007974E1" w:rsidTr="007974E1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C807AF" w:rsidRDefault="006E6908" w:rsidP="00C807AF">
                          <w:pPr>
                            <w:pStyle w:val="Template-Forvaltning"/>
                          </w:pPr>
                          <w:bookmarkStart w:id="25" w:name="SD_USR_Area"/>
                          <w:bookmarkStart w:id="26" w:name="DIF_SD_USR_Area"/>
                          <w:r>
                            <w:t>BØRN, SUNDHED &amp; VELFÆRD</w:t>
                          </w:r>
                          <w:bookmarkEnd w:id="25"/>
                        </w:p>
                        <w:p w:rsidR="0077073C" w:rsidRPr="0077073C" w:rsidRDefault="0077073C" w:rsidP="0077073C">
                          <w:pPr>
                            <w:pStyle w:val="Template-StregForvaltning"/>
                          </w:pPr>
                          <w:bookmarkStart w:id="27" w:name="bmkLineTop2"/>
                          <w:bookmarkEnd w:id="26"/>
                        </w:p>
                        <w:bookmarkEnd w:id="27"/>
                        <w:p w:rsidR="001238E0" w:rsidRDefault="001238E0" w:rsidP="001238E0">
                          <w:pPr>
                            <w:pStyle w:val="Template-Forvaltning"/>
                          </w:pPr>
                        </w:p>
                        <w:p w:rsidR="0049551E" w:rsidRDefault="006E6908" w:rsidP="00BF5CF1">
                          <w:pPr>
                            <w:pStyle w:val="Template-Forvaltning"/>
                          </w:pPr>
                          <w:bookmarkStart w:id="28" w:name="bmkForvaltning"/>
                          <w:bookmarkStart w:id="29" w:name="DIF_bmkForvaltning"/>
                          <w:r>
                            <w:t>Familieafsnittet</w:t>
                          </w:r>
                          <w:bookmarkEnd w:id="28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30" w:name="bmkAfdelingsnavn"/>
                          <w:bookmarkEnd w:id="29"/>
                          <w:bookmarkEnd w:id="30"/>
                        </w:p>
                        <w:p w:rsidR="0049551E" w:rsidRDefault="0049551E" w:rsidP="00BF5CF1">
                          <w:pPr>
                            <w:pStyle w:val="Template-AdresseFed"/>
                          </w:pPr>
                          <w:bookmarkStart w:id="31" w:name="bmkFirma"/>
                          <w:bookmarkEnd w:id="31"/>
                        </w:p>
                        <w:p w:rsidR="0049551E" w:rsidRDefault="006E6908" w:rsidP="00BF5CF1">
                          <w:pPr>
                            <w:pStyle w:val="Template-Adresse"/>
                          </w:pPr>
                          <w:bookmarkStart w:id="32" w:name="bmkStreet"/>
                          <w:r>
                            <w:t>Nordmarks Allé 1</w:t>
                          </w:r>
                          <w:bookmarkEnd w:id="32"/>
                        </w:p>
                        <w:p w:rsidR="0049551E" w:rsidRDefault="006E6908" w:rsidP="00BF5CF1">
                          <w:pPr>
                            <w:pStyle w:val="Template-Adresse"/>
                          </w:pPr>
                          <w:bookmarkStart w:id="33" w:name="bmkPostBy"/>
                          <w:r>
                            <w:t>2620 Albertslund</w:t>
                          </w:r>
                          <w:bookmarkEnd w:id="33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34" w:name="bmkMailSpacer"/>
                        </w:p>
                        <w:p w:rsidR="0049551E" w:rsidRPr="006E6908" w:rsidRDefault="0049551E" w:rsidP="00BF5CF1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5" w:name="SD_OFF_www"/>
                          <w:bookmarkStart w:id="36" w:name="HIF_SD_OFF_www"/>
                          <w:bookmarkEnd w:id="34"/>
                          <w:bookmarkEnd w:id="35"/>
                        </w:p>
                        <w:p w:rsidR="0049551E" w:rsidRDefault="006E6908" w:rsidP="00BF5CF1">
                          <w:pPr>
                            <w:pStyle w:val="Template-Adresse"/>
                          </w:pPr>
                          <w:bookmarkStart w:id="37" w:name="bmkFirmaEmail"/>
                          <w:bookmarkStart w:id="38" w:name="DIF_bmkFirmaEmail"/>
                          <w:bookmarkEnd w:id="36"/>
                          <w:r>
                            <w:t>familieafsnittet@albertslund.dk</w:t>
                          </w:r>
                          <w:bookmarkEnd w:id="37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39" w:name="bmkTelefonSpacer"/>
                          <w:bookmarkEnd w:id="38"/>
                        </w:p>
                        <w:p w:rsidR="0049551E" w:rsidRDefault="006E6908" w:rsidP="00BF5CF1">
                          <w:pPr>
                            <w:pStyle w:val="Template-Adresse"/>
                          </w:pPr>
                          <w:bookmarkStart w:id="40" w:name="bmkFirmaTelefon"/>
                          <w:bookmarkStart w:id="41" w:name="DIF_bmkFirmaTelefon"/>
                          <w:bookmarkEnd w:id="39"/>
                          <w:r>
                            <w:t>T 43 68 68 68</w:t>
                          </w:r>
                          <w:bookmarkEnd w:id="40"/>
                        </w:p>
                        <w:p w:rsidR="00DF7223" w:rsidRDefault="00DF7223" w:rsidP="00CD78A3">
                          <w:pPr>
                            <w:pStyle w:val="Template-Adresse"/>
                          </w:pPr>
                          <w:bookmarkStart w:id="42" w:name="bmkFirmaFax"/>
                          <w:bookmarkEnd w:id="41"/>
                          <w:bookmarkEnd w:id="42"/>
                        </w:p>
                        <w:p w:rsidR="0049551E" w:rsidRDefault="0049551E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D6" w:rsidRDefault="002616D6">
      <w:r>
        <w:separator/>
      </w:r>
    </w:p>
  </w:footnote>
  <w:footnote w:type="continuationSeparator" w:id="0">
    <w:p w:rsidR="002616D6" w:rsidRDefault="0026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6E6908">
    <w:pPr>
      <w:pStyle w:val="Sidehoved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3" w:name="bmkinstitutionsnavn_n2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4" w:name="bmkinstitutionsnavn_n2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6E6908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4" w:name="bmkInstitutionsnavn"/>
                          <w:bookmarkEnd w:id="4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DC9NrN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6" w:name="bmkInstitutionsnav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82273E">
                            <w:t xml:space="preserve">: </w:t>
                          </w:r>
                          <w:bookmarkStart w:id="5" w:name="SD_FLD_DocumentDate"/>
                          <w:r w:rsidR="006E6908">
                            <w:t>1. december 2015</w:t>
                          </w:r>
                          <w:bookmarkEnd w:id="5"/>
                        </w:p>
                        <w:p w:rsidR="0049551E" w:rsidRDefault="0049551E" w:rsidP="00E92507">
                          <w:pPr>
                            <w:pStyle w:val="Template-DatoSagsnr"/>
                          </w:pPr>
                          <w:r>
                            <w:t>Sags nr.</w:t>
                          </w:r>
                          <w:r w:rsidR="0082273E">
                            <w:t xml:space="preserve">: </w:t>
                          </w:r>
                          <w:bookmarkStart w:id="6" w:name="SD_FLD_Sagsnummer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IJ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EzIM/TCCoxLOlsvo8j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x5cBYEbMW1E9goKl&#10;AIGBFmHsgdEI+R2jAUZIhtW3PZEUo/Y9h1dg5s1syNnYzgbhJVzNsMZoMtd6mkv7XrJdA8jTO+Pi&#10;Bl5KzayIn7I4vi8YC5bLcYSZuXP+b72eBu3qF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BwWgIJ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49551E" w:rsidRDefault="0049551E" w:rsidP="00EC00E7">
                    <w:pPr>
                      <w:pStyle w:val="Template-DatoSagsnr"/>
                    </w:pPr>
                    <w:r>
                      <w:t>Dato</w:t>
                    </w:r>
                    <w:r w:rsidR="0082273E">
                      <w:t xml:space="preserve">: </w:t>
                    </w:r>
                    <w:bookmarkStart w:id="9" w:name="SD_FLD_DocumentDate"/>
                    <w:r w:rsidR="006E6908">
                      <w:t>1. december 2015</w:t>
                    </w:r>
                    <w:bookmarkEnd w:id="9"/>
                  </w:p>
                  <w:p w:rsidR="0049551E" w:rsidRDefault="0049551E" w:rsidP="00E92507">
                    <w:pPr>
                      <w:pStyle w:val="Template-DatoSagsnr"/>
                    </w:pPr>
                    <w:r>
                      <w:t>Sags nr.</w:t>
                    </w:r>
                    <w:r w:rsidR="0082273E">
                      <w:t xml:space="preserve">: </w:t>
                    </w:r>
                    <w:bookmarkStart w:id="10" w:name="SD_FLD_Sagsnummer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DB37D9"/>
    <w:multiLevelType w:val="hybridMultilevel"/>
    <w:tmpl w:val="D15C5F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1">
    <w:nsid w:val="2CB72D82"/>
    <w:multiLevelType w:val="hybridMultilevel"/>
    <w:tmpl w:val="048E1EBE"/>
    <w:lvl w:ilvl="0" w:tplc="35160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B42A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C2F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16B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002D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5C5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FABB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EC84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16E1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3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B866C2"/>
    <w:multiLevelType w:val="hybridMultilevel"/>
    <w:tmpl w:val="FC94427C"/>
    <w:lvl w:ilvl="0" w:tplc="CC383A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3264A7E4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B764E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4C1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6C9C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2FD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A8FE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20D5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400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B08C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0"/>
  </w:num>
  <w:num w:numId="5">
    <w:abstractNumId w:val="10"/>
  </w:num>
  <w:num w:numId="6">
    <w:abstractNumId w:val="1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22"/>
  </w:num>
  <w:num w:numId="20">
    <w:abstractNumId w:val="11"/>
  </w:num>
  <w:num w:numId="21">
    <w:abstractNumId w:val="21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8"/>
    <w:rsid w:val="00006002"/>
    <w:rsid w:val="00024F65"/>
    <w:rsid w:val="00031B33"/>
    <w:rsid w:val="0003575F"/>
    <w:rsid w:val="00036E46"/>
    <w:rsid w:val="00037F17"/>
    <w:rsid w:val="00043E95"/>
    <w:rsid w:val="0005504B"/>
    <w:rsid w:val="00056FB5"/>
    <w:rsid w:val="000B5243"/>
    <w:rsid w:val="000D214C"/>
    <w:rsid w:val="000D4FEA"/>
    <w:rsid w:val="001120BA"/>
    <w:rsid w:val="001238E0"/>
    <w:rsid w:val="0012771D"/>
    <w:rsid w:val="00136D9E"/>
    <w:rsid w:val="00177D1C"/>
    <w:rsid w:val="001C06F9"/>
    <w:rsid w:val="001E059D"/>
    <w:rsid w:val="00244A46"/>
    <w:rsid w:val="0024633D"/>
    <w:rsid w:val="002521C0"/>
    <w:rsid w:val="00253AFF"/>
    <w:rsid w:val="002616D6"/>
    <w:rsid w:val="00277F4C"/>
    <w:rsid w:val="00294915"/>
    <w:rsid w:val="002C4174"/>
    <w:rsid w:val="002F5EA6"/>
    <w:rsid w:val="003230FA"/>
    <w:rsid w:val="00324044"/>
    <w:rsid w:val="003859EB"/>
    <w:rsid w:val="00395292"/>
    <w:rsid w:val="00395A77"/>
    <w:rsid w:val="00423304"/>
    <w:rsid w:val="0044553D"/>
    <w:rsid w:val="004647D7"/>
    <w:rsid w:val="004705B6"/>
    <w:rsid w:val="004717EB"/>
    <w:rsid w:val="00485679"/>
    <w:rsid w:val="0049551E"/>
    <w:rsid w:val="004B6195"/>
    <w:rsid w:val="004C5CC1"/>
    <w:rsid w:val="004D65AD"/>
    <w:rsid w:val="004E44C3"/>
    <w:rsid w:val="00512CED"/>
    <w:rsid w:val="00520ADB"/>
    <w:rsid w:val="00523B0A"/>
    <w:rsid w:val="00524116"/>
    <w:rsid w:val="0054135C"/>
    <w:rsid w:val="00552E14"/>
    <w:rsid w:val="00567CF8"/>
    <w:rsid w:val="005B3450"/>
    <w:rsid w:val="005C05B0"/>
    <w:rsid w:val="005C1D7B"/>
    <w:rsid w:val="006118F6"/>
    <w:rsid w:val="00613F67"/>
    <w:rsid w:val="00625E4E"/>
    <w:rsid w:val="00625FE0"/>
    <w:rsid w:val="00650D38"/>
    <w:rsid w:val="00652B8F"/>
    <w:rsid w:val="00654E4B"/>
    <w:rsid w:val="0066347C"/>
    <w:rsid w:val="00665F85"/>
    <w:rsid w:val="00671B62"/>
    <w:rsid w:val="00683E6B"/>
    <w:rsid w:val="006A7AC1"/>
    <w:rsid w:val="006E3B35"/>
    <w:rsid w:val="006E6908"/>
    <w:rsid w:val="006E7682"/>
    <w:rsid w:val="006F4F2C"/>
    <w:rsid w:val="006F769A"/>
    <w:rsid w:val="007543AB"/>
    <w:rsid w:val="0075616B"/>
    <w:rsid w:val="007563BF"/>
    <w:rsid w:val="007608D1"/>
    <w:rsid w:val="0077073C"/>
    <w:rsid w:val="007974E1"/>
    <w:rsid w:val="00797F9F"/>
    <w:rsid w:val="007B7DA5"/>
    <w:rsid w:val="007C4D57"/>
    <w:rsid w:val="00806169"/>
    <w:rsid w:val="00806EDB"/>
    <w:rsid w:val="00820AC4"/>
    <w:rsid w:val="0082273E"/>
    <w:rsid w:val="0082289D"/>
    <w:rsid w:val="008263A2"/>
    <w:rsid w:val="00844EF4"/>
    <w:rsid w:val="0085412B"/>
    <w:rsid w:val="00854179"/>
    <w:rsid w:val="00881B4F"/>
    <w:rsid w:val="00886B29"/>
    <w:rsid w:val="0089075F"/>
    <w:rsid w:val="008B2725"/>
    <w:rsid w:val="008E697D"/>
    <w:rsid w:val="009063F5"/>
    <w:rsid w:val="009113B6"/>
    <w:rsid w:val="00936019"/>
    <w:rsid w:val="00982EE0"/>
    <w:rsid w:val="00991798"/>
    <w:rsid w:val="00995A89"/>
    <w:rsid w:val="009A4D06"/>
    <w:rsid w:val="009D0E4B"/>
    <w:rsid w:val="009E7CF6"/>
    <w:rsid w:val="00A02862"/>
    <w:rsid w:val="00A149D2"/>
    <w:rsid w:val="00A24A1C"/>
    <w:rsid w:val="00A35ED0"/>
    <w:rsid w:val="00A57BDD"/>
    <w:rsid w:val="00A62B6A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61B27"/>
    <w:rsid w:val="00B72091"/>
    <w:rsid w:val="00BC3007"/>
    <w:rsid w:val="00BC628D"/>
    <w:rsid w:val="00BE3F93"/>
    <w:rsid w:val="00BF5CF1"/>
    <w:rsid w:val="00C02D80"/>
    <w:rsid w:val="00C07772"/>
    <w:rsid w:val="00C36180"/>
    <w:rsid w:val="00C36F0F"/>
    <w:rsid w:val="00C45CE9"/>
    <w:rsid w:val="00C46732"/>
    <w:rsid w:val="00C50566"/>
    <w:rsid w:val="00C54071"/>
    <w:rsid w:val="00C807AF"/>
    <w:rsid w:val="00C847CC"/>
    <w:rsid w:val="00C876F6"/>
    <w:rsid w:val="00CD1F66"/>
    <w:rsid w:val="00CD3EE0"/>
    <w:rsid w:val="00CD78A3"/>
    <w:rsid w:val="00CE17F2"/>
    <w:rsid w:val="00D14CC1"/>
    <w:rsid w:val="00D16E3B"/>
    <w:rsid w:val="00D17FAD"/>
    <w:rsid w:val="00D31E3A"/>
    <w:rsid w:val="00D4292F"/>
    <w:rsid w:val="00D431DA"/>
    <w:rsid w:val="00D60DFD"/>
    <w:rsid w:val="00D6360E"/>
    <w:rsid w:val="00D81A22"/>
    <w:rsid w:val="00D84BBB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054A3"/>
    <w:rsid w:val="00F64BE1"/>
    <w:rsid w:val="00F65C05"/>
    <w:rsid w:val="00F85EC8"/>
    <w:rsid w:val="00FC0DD7"/>
    <w:rsid w:val="00FC3E01"/>
    <w:rsid w:val="00FC6A27"/>
    <w:rsid w:val="00FD05F1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E6908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4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4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4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4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4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4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4"/>
    <w:semiHidden/>
    <w:rsid w:val="00277F4C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277F4C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4"/>
    <w:semiHidden/>
    <w:rsid w:val="0082289D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4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uiPriority w:val="5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277F4C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277F4C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277F4C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277F4C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277F4C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277F4C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277F4C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277F4C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277F4C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44553D"/>
    <w:pPr>
      <w:numPr>
        <w:numId w:val="7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44553D"/>
    <w:pPr>
      <w:numPr>
        <w:numId w:val="12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277F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4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4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4"/>
    <w:semiHidden/>
    <w:rsid w:val="001E059D"/>
    <w:pPr>
      <w:spacing w:line="240" w:lineRule="atLeast"/>
    </w:pPr>
  </w:style>
  <w:style w:type="character" w:styleId="Kraftigfremhvning">
    <w:name w:val="Intense Emphasis"/>
    <w:uiPriority w:val="21"/>
    <w:semiHidden/>
    <w:qFormat/>
    <w:rsid w:val="00277F4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77F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277F4C"/>
    <w:rPr>
      <w:rFonts w:ascii="Arial" w:hAnsi="Arial"/>
      <w:b/>
      <w:bCs/>
      <w:i/>
      <w:iCs/>
      <w:szCs w:val="24"/>
    </w:rPr>
  </w:style>
  <w:style w:type="character" w:styleId="Svaghenvisning">
    <w:name w:val="Subtle Reference"/>
    <w:uiPriority w:val="31"/>
    <w:semiHidden/>
    <w:qFormat/>
    <w:rsid w:val="00277F4C"/>
    <w:rPr>
      <w:smallCaps/>
      <w:color w:val="auto"/>
      <w:u w:val="single"/>
    </w:rPr>
  </w:style>
  <w:style w:type="paragraph" w:customStyle="1" w:styleId="Normal-Bold">
    <w:name w:val="Normal - Bold"/>
    <w:basedOn w:val="Normal"/>
    <w:next w:val="Normal"/>
    <w:rsid w:val="006E6908"/>
    <w:rPr>
      <w:b/>
    </w:rPr>
  </w:style>
  <w:style w:type="paragraph" w:styleId="Listeafsnit">
    <w:name w:val="List Paragraph"/>
    <w:basedOn w:val="Normal"/>
    <w:uiPriority w:val="34"/>
    <w:qFormat/>
    <w:rsid w:val="006E6908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E6908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4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4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4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4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4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4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4"/>
    <w:semiHidden/>
    <w:rsid w:val="00277F4C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277F4C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4"/>
    <w:semiHidden/>
    <w:rsid w:val="0082289D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4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uiPriority w:val="5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277F4C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277F4C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277F4C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277F4C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277F4C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277F4C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277F4C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277F4C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277F4C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44553D"/>
    <w:pPr>
      <w:numPr>
        <w:numId w:val="7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44553D"/>
    <w:pPr>
      <w:numPr>
        <w:numId w:val="12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277F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4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4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4"/>
    <w:semiHidden/>
    <w:rsid w:val="001E059D"/>
    <w:pPr>
      <w:spacing w:line="240" w:lineRule="atLeast"/>
    </w:pPr>
  </w:style>
  <w:style w:type="character" w:styleId="Kraftigfremhvning">
    <w:name w:val="Intense Emphasis"/>
    <w:uiPriority w:val="21"/>
    <w:semiHidden/>
    <w:qFormat/>
    <w:rsid w:val="00277F4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77F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277F4C"/>
    <w:rPr>
      <w:rFonts w:ascii="Arial" w:hAnsi="Arial"/>
      <w:b/>
      <w:bCs/>
      <w:i/>
      <w:iCs/>
      <w:szCs w:val="24"/>
    </w:rPr>
  </w:style>
  <w:style w:type="character" w:styleId="Svaghenvisning">
    <w:name w:val="Subtle Reference"/>
    <w:uiPriority w:val="31"/>
    <w:semiHidden/>
    <w:qFormat/>
    <w:rsid w:val="00277F4C"/>
    <w:rPr>
      <w:smallCaps/>
      <w:color w:val="auto"/>
      <w:u w:val="single"/>
    </w:rPr>
  </w:style>
  <w:style w:type="paragraph" w:customStyle="1" w:styleId="Normal-Bold">
    <w:name w:val="Normal - Bold"/>
    <w:basedOn w:val="Normal"/>
    <w:next w:val="Normal"/>
    <w:rsid w:val="006E6908"/>
    <w:rPr>
      <w:b/>
    </w:rPr>
  </w:style>
  <w:style w:type="paragraph" w:styleId="Listeafsnit">
    <w:name w:val="List Paragraph"/>
    <w:basedOn w:val="Normal"/>
    <w:uiPriority w:val="34"/>
    <w:qFormat/>
    <w:rsid w:val="006E690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60F2700D</Template>
  <TotalTime>4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5</cp:revision>
  <dcterms:created xsi:type="dcterms:W3CDTF">2015-12-02T12:58:00Z</dcterms:created>
  <dcterms:modified xsi:type="dcterms:W3CDTF">2015-12-08T07:47:00Z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</vt:lpwstr>
  </property>
  <property fmtid="{D5CDD505-2E9C-101B-9397-08002B2CF9AE}" pid="3" name="TemplateCategory">
    <vt:lpwstr>Brev</vt:lpwstr>
  </property>
  <property fmtid="{D5CDD505-2E9C-101B-9397-08002B2CF9AE}" pid="4" name="SD_ShowDocumentInfo">
    <vt:lpwstr>True</vt:lpwstr>
  </property>
  <property fmtid="{D5CDD505-2E9C-101B-9397-08002B2CF9AE}" pid="5" name="SD_DocumentLanguageString">
    <vt:lpwstr>Dansk (Danmark)</vt:lpwstr>
  </property>
  <property fmtid="{D5CDD505-2E9C-101B-9397-08002B2CF9AE}" pid="6" name="SD_DocumentLanguage">
    <vt:lpwstr>da-DK</vt:lpwstr>
  </property>
  <property fmtid="{D5CDD505-2E9C-101B-9397-08002B2CF9AE}" pid="7" name="sdDocumentDate">
    <vt:lpwstr>42339</vt:lpwstr>
  </property>
  <property fmtid="{D5CDD505-2E9C-101B-9397-08002B2CF9AE}" pid="8" name="sdDocumentDateFormat">
    <vt:lpwstr>da-DK:d. MMMM yyyy</vt:lpwstr>
  </property>
  <property fmtid="{D5CDD505-2E9C-101B-9397-08002B2CF9AE}" pid="9" name="SD_CtlText_Generelt_Sagsnr">
    <vt:lpwstr/>
  </property>
  <property fmtid="{D5CDD505-2E9C-101B-9397-08002B2CF9AE}" pid="10" name="SD_CtlText_UserProfiles_Userprofile">
    <vt:lpwstr/>
  </property>
  <property fmtid="{D5CDD505-2E9C-101B-9397-08002B2CF9AE}" pid="11" name="SD_CtlText_UserProfiles_INI">
    <vt:lpwstr/>
  </property>
  <property fmtid="{D5CDD505-2E9C-101B-9397-08002B2CF9AE}" pid="12" name="SD_CtlText_UserProfiles_Name">
    <vt:lpwstr>Nicholas Pedersen</vt:lpwstr>
  </property>
  <property fmtid="{D5CDD505-2E9C-101B-9397-08002B2CF9AE}" pid="13" name="SD_CtlText_UserProfiles_Område">
    <vt:lpwstr>BØRN, SUNDHED &amp; VELFÆRD</vt:lpwstr>
  </property>
  <property fmtid="{D5CDD505-2E9C-101B-9397-08002B2CF9AE}" pid="14" name="SD_CtlText_UserProfiles_Arbejdssted">
    <vt:lpwstr/>
  </property>
  <property fmtid="{D5CDD505-2E9C-101B-9397-08002B2CF9AE}" pid="15" name="SD_CtlText_UserProfiles_Enhed">
    <vt:lpwstr/>
  </property>
  <property fmtid="{D5CDD505-2E9C-101B-9397-08002B2CF9AE}" pid="16" name="SD_CtlText_UserProfiles_SignatureDesign">
    <vt:lpwstr>Albertslund</vt:lpwstr>
  </property>
  <property fmtid="{D5CDD505-2E9C-101B-9397-08002B2CF9AE}" pid="17" name="SD_UserprofileName">
    <vt:lpwstr/>
  </property>
  <property fmtid="{D5CDD505-2E9C-101B-9397-08002B2CF9AE}" pid="18" name="DocumentInfoFinished">
    <vt:lpwstr>True</vt:lpwstr>
  </property>
</Properties>
</file>