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0F" w:rsidRPr="0089780F" w:rsidRDefault="0089780F" w:rsidP="0089780F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cs="Arial"/>
          <w:b/>
          <w:bCs/>
          <w:kern w:val="36"/>
          <w:sz w:val="36"/>
          <w:szCs w:val="36"/>
        </w:rPr>
      </w:pPr>
      <w:r w:rsidRPr="0089780F">
        <w:rPr>
          <w:rFonts w:cs="Arial"/>
          <w:b/>
          <w:bCs/>
          <w:kern w:val="36"/>
          <w:sz w:val="36"/>
          <w:szCs w:val="36"/>
        </w:rPr>
        <w:t>Foreningernes årsberetning</w:t>
      </w:r>
    </w:p>
    <w:p w:rsidR="0089780F" w:rsidRPr="0089780F" w:rsidRDefault="0089780F" w:rsidP="0089780F">
      <w:pPr>
        <w:autoSpaceDE w:val="0"/>
        <w:autoSpaceDN w:val="0"/>
        <w:adjustRightInd w:val="0"/>
        <w:spacing w:before="100" w:after="100" w:line="240" w:lineRule="auto"/>
        <w:rPr>
          <w:rFonts w:cs="Arial"/>
          <w:sz w:val="24"/>
          <w:szCs w:val="24"/>
        </w:rPr>
      </w:pPr>
      <w:r w:rsidRPr="0089780F">
        <w:rPr>
          <w:rFonts w:cs="Arial"/>
          <w:sz w:val="24"/>
          <w:szCs w:val="24"/>
        </w:rPr>
        <w:t xml:space="preserve">Ifølge folkeoplysningsloven skal alle godkendte foreninger hvert år aflevere en årsberetning. </w:t>
      </w:r>
    </w:p>
    <w:p w:rsidR="0089780F" w:rsidRPr="0089780F" w:rsidRDefault="0089780F" w:rsidP="0089780F">
      <w:pPr>
        <w:autoSpaceDE w:val="0"/>
        <w:autoSpaceDN w:val="0"/>
        <w:adjustRightInd w:val="0"/>
        <w:spacing w:before="100" w:after="100" w:line="240" w:lineRule="auto"/>
        <w:rPr>
          <w:rFonts w:cs="Arial"/>
          <w:sz w:val="24"/>
          <w:szCs w:val="24"/>
        </w:rPr>
      </w:pPr>
      <w:r w:rsidRPr="0089780F">
        <w:rPr>
          <w:rFonts w:cs="Arial"/>
          <w:sz w:val="24"/>
          <w:szCs w:val="24"/>
        </w:rPr>
        <w:t xml:space="preserve">Årsberetningen har til formål at beskrive, at foreningen har levet op til de formål, som er formuleret for det frivillige folkeoplysende arbejde. Formålet er dels formuleret af foreningen selv i vedtægterne og dels beskrevet i folkeoplysningsloven. </w:t>
      </w:r>
    </w:p>
    <w:p w:rsidR="0089780F" w:rsidRPr="0089780F" w:rsidRDefault="0089780F" w:rsidP="0089780F">
      <w:pPr>
        <w:autoSpaceDE w:val="0"/>
        <w:autoSpaceDN w:val="0"/>
        <w:adjustRightInd w:val="0"/>
        <w:spacing w:before="100" w:after="100" w:line="240" w:lineRule="auto"/>
        <w:rPr>
          <w:rFonts w:cs="Arial"/>
          <w:sz w:val="24"/>
          <w:szCs w:val="24"/>
        </w:rPr>
      </w:pPr>
    </w:p>
    <w:p w:rsidR="0089780F" w:rsidRPr="0089780F" w:rsidRDefault="0089780F" w:rsidP="0089780F">
      <w:pPr>
        <w:autoSpaceDE w:val="0"/>
        <w:autoSpaceDN w:val="0"/>
        <w:adjustRightInd w:val="0"/>
        <w:spacing w:before="100" w:after="100" w:line="240" w:lineRule="auto"/>
        <w:rPr>
          <w:rFonts w:cs="Arial"/>
          <w:b/>
          <w:bCs/>
          <w:sz w:val="24"/>
          <w:szCs w:val="24"/>
        </w:rPr>
      </w:pPr>
      <w:r w:rsidRPr="0089780F">
        <w:rPr>
          <w:rFonts w:cs="Arial"/>
          <w:b/>
          <w:bCs/>
          <w:sz w:val="24"/>
          <w:szCs w:val="24"/>
        </w:rPr>
        <w:t xml:space="preserve">Det, som en forening skal leve op til, er følgende: </w:t>
      </w:r>
    </w:p>
    <w:p w:rsidR="0089780F" w:rsidRPr="0089780F" w:rsidRDefault="0089780F" w:rsidP="0089780F">
      <w:pPr>
        <w:pStyle w:val="Listeafsnit"/>
        <w:numPr>
          <w:ilvl w:val="0"/>
          <w:numId w:val="5"/>
        </w:numPr>
      </w:pPr>
      <w:r w:rsidRPr="0089780F">
        <w:t xml:space="preserve">Foreningen skal bygge på fællesskab og initiativtagerens eget idégrundlag </w:t>
      </w:r>
    </w:p>
    <w:p w:rsidR="0089780F" w:rsidRPr="0089780F" w:rsidRDefault="0089780F" w:rsidP="0089780F">
      <w:pPr>
        <w:pStyle w:val="Listeafsnit"/>
        <w:numPr>
          <w:ilvl w:val="0"/>
          <w:numId w:val="6"/>
        </w:numPr>
      </w:pPr>
      <w:r w:rsidRPr="0089780F">
        <w:t xml:space="preserve">Foreningen skal have en bestyrelse og være demokratisk opbygget </w:t>
      </w:r>
    </w:p>
    <w:p w:rsidR="0089780F" w:rsidRPr="0089780F" w:rsidRDefault="0089780F" w:rsidP="0089780F">
      <w:pPr>
        <w:pStyle w:val="Listeafsnit"/>
        <w:numPr>
          <w:ilvl w:val="0"/>
          <w:numId w:val="7"/>
        </w:numPr>
      </w:pPr>
      <w:r w:rsidRPr="0089780F">
        <w:t xml:space="preserve">Foreningen skal bygge på aktivt medlemskab </w:t>
      </w:r>
    </w:p>
    <w:p w:rsidR="0089780F" w:rsidRPr="0089780F" w:rsidRDefault="0089780F" w:rsidP="0089780F">
      <w:pPr>
        <w:pStyle w:val="Listeafsnit"/>
        <w:numPr>
          <w:ilvl w:val="0"/>
          <w:numId w:val="8"/>
        </w:numPr>
      </w:pPr>
      <w:r w:rsidRPr="0089780F">
        <w:t xml:space="preserve">Foreningens virksomhed skal være almennyttig og kontinuerlig </w:t>
      </w:r>
    </w:p>
    <w:p w:rsidR="0089780F" w:rsidRPr="0089780F" w:rsidRDefault="0089780F" w:rsidP="0089780F">
      <w:pPr>
        <w:pStyle w:val="Listeafsnit"/>
        <w:numPr>
          <w:ilvl w:val="0"/>
          <w:numId w:val="9"/>
        </w:numPr>
      </w:pPr>
      <w:r w:rsidRPr="0089780F">
        <w:t xml:space="preserve">Foreningen skal med udgangspunkt i aktiviteten styrke medlemmernes evne og lyst til at tage ansvar for eget liv og deltage aktivt og engageret i samfundslivet </w:t>
      </w:r>
    </w:p>
    <w:p w:rsidR="0089780F" w:rsidRPr="0089780F" w:rsidRDefault="0089780F" w:rsidP="0089780F">
      <w:pPr>
        <w:autoSpaceDE w:val="0"/>
        <w:autoSpaceDN w:val="0"/>
        <w:adjustRightInd w:val="0"/>
        <w:spacing w:before="100" w:after="100" w:line="240" w:lineRule="auto"/>
        <w:rPr>
          <w:rFonts w:cs="Arial"/>
          <w:sz w:val="24"/>
          <w:szCs w:val="24"/>
        </w:rPr>
      </w:pPr>
      <w:r w:rsidRPr="0089780F">
        <w:rPr>
          <w:rFonts w:cs="Arial"/>
          <w:sz w:val="24"/>
          <w:szCs w:val="24"/>
        </w:rPr>
        <w:t xml:space="preserve">Det er alt dette, som årsberetningen skal sige noget om samtidig med, at den forholder sig til det formål, som foreningen selv har formuleret i sin vedtægt </w:t>
      </w:r>
    </w:p>
    <w:p w:rsidR="0089780F" w:rsidRDefault="0089780F" w:rsidP="0089780F">
      <w:pPr>
        <w:autoSpaceDE w:val="0"/>
        <w:autoSpaceDN w:val="0"/>
        <w:adjustRightInd w:val="0"/>
        <w:spacing w:before="100" w:after="100" w:line="240" w:lineRule="auto"/>
        <w:rPr>
          <w:rFonts w:cs="Arial"/>
          <w:b/>
          <w:bCs/>
          <w:sz w:val="24"/>
          <w:szCs w:val="24"/>
        </w:rPr>
      </w:pPr>
      <w:r w:rsidRPr="0089780F">
        <w:rPr>
          <w:rFonts w:cs="Arial"/>
          <w:b/>
          <w:bCs/>
          <w:sz w:val="24"/>
          <w:szCs w:val="24"/>
        </w:rPr>
        <w:t>Årsberetningen skal også indeholde svar på følgende spørgsmål:</w:t>
      </w:r>
    </w:p>
    <w:p w:rsidR="0089780F" w:rsidRPr="0089780F" w:rsidRDefault="0089780F" w:rsidP="0089780F">
      <w:pPr>
        <w:pStyle w:val="Listeafsnit"/>
        <w:numPr>
          <w:ilvl w:val="0"/>
          <w:numId w:val="11"/>
        </w:numPr>
      </w:pPr>
      <w:bookmarkStart w:id="0" w:name="_GoBack"/>
      <w:bookmarkEnd w:id="0"/>
      <w:r w:rsidRPr="0089780F">
        <w:t xml:space="preserve">Hvilke aktiviteter har foreningen haft i det forgangne år? </w:t>
      </w:r>
    </w:p>
    <w:p w:rsidR="0089780F" w:rsidRPr="0089780F" w:rsidRDefault="0089780F" w:rsidP="0089780F">
      <w:pPr>
        <w:pStyle w:val="Listeafsnit"/>
        <w:numPr>
          <w:ilvl w:val="0"/>
          <w:numId w:val="11"/>
        </w:numPr>
      </w:pPr>
      <w:r w:rsidRPr="0089780F">
        <w:t xml:space="preserve">Hvordan er den demokratiske opbygning af foreningen?. Det kan for eksempel beskrives ved at skrive, om der har været holdt generalforsamling og bestyrelsesmøder og hvor mange der ca. har deltaget? </w:t>
      </w:r>
    </w:p>
    <w:p w:rsidR="0089780F" w:rsidRPr="0089780F" w:rsidRDefault="0089780F" w:rsidP="0089780F">
      <w:pPr>
        <w:pStyle w:val="Listeafsnit"/>
        <w:numPr>
          <w:ilvl w:val="0"/>
          <w:numId w:val="11"/>
        </w:numPr>
      </w:pPr>
      <w:r w:rsidRPr="0089780F">
        <w:t xml:space="preserve">Hvordan har foreningen skabt et fællesskab mellem medlemmerne i foreningen? </w:t>
      </w:r>
    </w:p>
    <w:p w:rsidR="0089780F" w:rsidRPr="0089780F" w:rsidRDefault="0089780F" w:rsidP="0089780F">
      <w:pPr>
        <w:pStyle w:val="Listeafsnit"/>
        <w:numPr>
          <w:ilvl w:val="0"/>
          <w:numId w:val="11"/>
        </w:numPr>
      </w:pPr>
      <w:r w:rsidRPr="0089780F">
        <w:t xml:space="preserve">Hvad har foreningen gjort for at styrke medlemmernes evne og lyst til at deltage aktivt i samfundslivet? </w:t>
      </w:r>
    </w:p>
    <w:p w:rsidR="0089780F" w:rsidRPr="0089780F" w:rsidRDefault="0089780F" w:rsidP="0089780F">
      <w:pPr>
        <w:autoSpaceDE w:val="0"/>
        <w:autoSpaceDN w:val="0"/>
        <w:adjustRightInd w:val="0"/>
        <w:spacing w:before="100" w:after="100" w:line="240" w:lineRule="auto"/>
        <w:rPr>
          <w:rFonts w:cs="Arial"/>
          <w:sz w:val="24"/>
          <w:szCs w:val="24"/>
        </w:rPr>
      </w:pPr>
      <w:r w:rsidRPr="0089780F">
        <w:rPr>
          <w:rFonts w:cs="Arial"/>
          <w:sz w:val="24"/>
          <w:szCs w:val="24"/>
        </w:rPr>
        <w:t>Det er folkeoplysningsudvalget, som behandler de indsendte årsberetninger fra foreningerne.</w:t>
      </w:r>
    </w:p>
    <w:p w:rsidR="001D1D7E" w:rsidRPr="0089780F" w:rsidRDefault="001D1D7E">
      <w:pPr>
        <w:rPr>
          <w:rFonts w:cs="Arial"/>
        </w:rPr>
      </w:pPr>
    </w:p>
    <w:sectPr w:rsidR="001D1D7E" w:rsidRPr="0089780F" w:rsidSect="0086657C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53C1E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27E63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1304A32"/>
    <w:multiLevelType w:val="singleLevel"/>
    <w:tmpl w:val="1C984C5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DC42D8"/>
    <w:multiLevelType w:val="multilevel"/>
    <w:tmpl w:val="071867C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3C3DAC"/>
    <w:multiLevelType w:val="multilevel"/>
    <w:tmpl w:val="58AA00C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467E3D"/>
    <w:multiLevelType w:val="multilevel"/>
    <w:tmpl w:val="9E3E505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882C18"/>
    <w:multiLevelType w:val="singleLevel"/>
    <w:tmpl w:val="FD926F7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3D57A5"/>
    <w:multiLevelType w:val="multilevel"/>
    <w:tmpl w:val="015ECF9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4F24219"/>
    <w:multiLevelType w:val="multilevel"/>
    <w:tmpl w:val="E10055A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1457E85"/>
    <w:multiLevelType w:val="multilevel"/>
    <w:tmpl w:val="FB66FC2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24E2F1E"/>
    <w:multiLevelType w:val="singleLevel"/>
    <w:tmpl w:val="3A948C1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C8D4D43"/>
    <w:multiLevelType w:val="multilevel"/>
    <w:tmpl w:val="65C825B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E8D6591"/>
    <w:multiLevelType w:val="singleLevel"/>
    <w:tmpl w:val="F462E5C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0F"/>
    <w:rsid w:val="001D1D7E"/>
    <w:rsid w:val="004D3A17"/>
    <w:rsid w:val="00756658"/>
    <w:rsid w:val="0089780F"/>
    <w:rsid w:val="00C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89780F"/>
    <w:pPr>
      <w:numPr>
        <w:numId w:val="2"/>
      </w:numPr>
      <w:contextualSpacing/>
    </w:pPr>
  </w:style>
  <w:style w:type="paragraph" w:styleId="Listeafsnit">
    <w:name w:val="List Paragraph"/>
    <w:basedOn w:val="Normal"/>
    <w:uiPriority w:val="34"/>
    <w:qFormat/>
    <w:rsid w:val="0089780F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9780F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89780F"/>
    <w:pPr>
      <w:numPr>
        <w:numId w:val="2"/>
      </w:numPr>
      <w:contextualSpacing/>
    </w:pPr>
  </w:style>
  <w:style w:type="paragraph" w:styleId="Listeafsnit">
    <w:name w:val="List Paragraph"/>
    <w:basedOn w:val="Normal"/>
    <w:uiPriority w:val="34"/>
    <w:qFormat/>
    <w:rsid w:val="0089780F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9780F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C367C63C</Template>
  <TotalTime>3</TotalTime>
  <Pages>1</Pages>
  <Words>223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2014-06-13T08:27:00Z</dcterms:created>
  <dcterms:modified xsi:type="dcterms:W3CDTF">2014-06-13T08:31:00Z</dcterms:modified>
</cp:coreProperties>
</file>