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C8" w:rsidRPr="00661C8E" w:rsidRDefault="00811CC8" w:rsidP="00811CC8">
      <w:pPr>
        <w:ind w:left="-1260"/>
        <w:rPr>
          <w:rFonts w:ascii="Arial" w:hAnsi="Arial" w:cs="Arial"/>
          <w:b/>
          <w:sz w:val="28"/>
          <w:szCs w:val="28"/>
        </w:rPr>
      </w:pPr>
      <w:r w:rsidRPr="00661C8E">
        <w:rPr>
          <w:rFonts w:ascii="Arial" w:hAnsi="Arial" w:cs="Arial"/>
          <w:b/>
          <w:sz w:val="28"/>
          <w:szCs w:val="28"/>
        </w:rPr>
        <w:t>SKEMA TIL BRUG FOR UNDER</w:t>
      </w:r>
      <w:r>
        <w:rPr>
          <w:rFonts w:ascii="Arial" w:hAnsi="Arial" w:cs="Arial"/>
          <w:b/>
          <w:sz w:val="28"/>
          <w:szCs w:val="28"/>
        </w:rPr>
        <w:t>R</w:t>
      </w:r>
      <w:r w:rsidRPr="00661C8E">
        <w:rPr>
          <w:rFonts w:ascii="Arial" w:hAnsi="Arial" w:cs="Arial"/>
          <w:b/>
          <w:sz w:val="28"/>
          <w:szCs w:val="28"/>
        </w:rPr>
        <w:t>ETNING</w:t>
      </w:r>
    </w:p>
    <w:p w:rsidR="00811CC8" w:rsidRPr="00661C8E" w:rsidRDefault="00811CC8" w:rsidP="00811CC8">
      <w:pPr>
        <w:ind w:left="-126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11160" w:type="dxa"/>
        <w:tblInd w:w="-1152" w:type="dxa"/>
        <w:tblLook w:val="01E0" w:firstRow="1" w:lastRow="1" w:firstColumn="1" w:lastColumn="1" w:noHBand="0" w:noVBand="0"/>
      </w:tblPr>
      <w:tblGrid>
        <w:gridCol w:w="2160"/>
        <w:gridCol w:w="5760"/>
        <w:gridCol w:w="3240"/>
      </w:tblGrid>
      <w:tr w:rsidR="00811CC8" w:rsidRPr="00610059" w:rsidTr="00FF0BF5">
        <w:trPr>
          <w:trHeight w:val="330"/>
        </w:trPr>
        <w:tc>
          <w:tcPr>
            <w:tcW w:w="792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 xml:space="preserve">Barnets navn: </w:t>
            </w:r>
          </w:p>
        </w:tc>
        <w:tc>
          <w:tcPr>
            <w:tcW w:w="3240" w:type="dxa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CPR nr.:</w:t>
            </w:r>
          </w:p>
        </w:tc>
      </w:tr>
      <w:tr w:rsidR="00811CC8" w:rsidRPr="00610059" w:rsidTr="00FF0BF5">
        <w:trPr>
          <w:trHeight w:val="283"/>
        </w:trPr>
        <w:tc>
          <w:tcPr>
            <w:tcW w:w="2160" w:type="dxa"/>
            <w:vMerge w:val="restart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Forældrenes navn og adresse:</w:t>
            </w: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CC8" w:rsidRPr="00610059" w:rsidTr="00FF0BF5">
        <w:trPr>
          <w:trHeight w:val="333"/>
        </w:trPr>
        <w:tc>
          <w:tcPr>
            <w:tcW w:w="2160" w:type="dxa"/>
            <w:vMerge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CC8" w:rsidRPr="00610059" w:rsidTr="00FF0BF5">
        <w:trPr>
          <w:trHeight w:val="369"/>
        </w:trPr>
        <w:tc>
          <w:tcPr>
            <w:tcW w:w="2160" w:type="dxa"/>
            <w:vMerge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CC8" w:rsidRPr="00610059" w:rsidTr="00FF0BF5">
        <w:trPr>
          <w:trHeight w:val="341"/>
        </w:trPr>
        <w:tc>
          <w:tcPr>
            <w:tcW w:w="2160" w:type="dxa"/>
            <w:vMerge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CC8" w:rsidRPr="00610059" w:rsidTr="00FF0BF5">
        <w:trPr>
          <w:trHeight w:val="351"/>
        </w:trPr>
        <w:tc>
          <w:tcPr>
            <w:tcW w:w="2160" w:type="dxa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Forældremyndighed (sæt kryds)</w:t>
            </w: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 xml:space="preserve"> Fælles </w:t>
            </w:r>
            <w:r w:rsidRPr="0061005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61005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10059">
              <w:rPr>
                <w:rFonts w:ascii="Arial" w:hAnsi="Arial" w:cs="Arial"/>
                <w:sz w:val="18"/>
                <w:szCs w:val="18"/>
              </w:rPr>
              <w:t xml:space="preserve">                      Mor </w:t>
            </w:r>
            <w:r w:rsidRPr="0061005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61005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10059">
              <w:rPr>
                <w:rFonts w:ascii="Arial" w:hAnsi="Arial" w:cs="Arial"/>
                <w:sz w:val="18"/>
                <w:szCs w:val="18"/>
              </w:rPr>
              <w:t xml:space="preserve">                         Far </w:t>
            </w:r>
            <w:r w:rsidRPr="00610059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</w:tr>
      <w:tr w:rsidR="00811CC8" w:rsidRPr="00610059" w:rsidTr="00FF0BF5">
        <w:trPr>
          <w:trHeight w:val="2323"/>
        </w:trPr>
        <w:tc>
          <w:tcPr>
            <w:tcW w:w="2160" w:type="dxa"/>
          </w:tcPr>
          <w:p w:rsidR="00811CC8" w:rsidRPr="00610059" w:rsidRDefault="00811CC8" w:rsidP="00FF0B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0059">
              <w:rPr>
                <w:rFonts w:ascii="Arial" w:hAnsi="Arial" w:cs="Arial"/>
                <w:b/>
                <w:sz w:val="18"/>
                <w:szCs w:val="18"/>
              </w:rPr>
              <w:t>Observationer</w:t>
            </w: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 xml:space="preserve">Beskriv, </w:t>
            </w:r>
            <w:r>
              <w:rPr>
                <w:rFonts w:ascii="Arial" w:hAnsi="Arial" w:cs="Arial"/>
                <w:sz w:val="18"/>
                <w:szCs w:val="18"/>
              </w:rPr>
              <w:t xml:space="preserve">hvorfor du vurderer, at barnet har særlige behov </w:t>
            </w: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(Beskriv herunder barnets fysiske, psykiske og sociale udvikling samt adfærd og trivsel)</w:t>
            </w: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CC8" w:rsidRPr="00610059" w:rsidTr="00FF0BF5">
        <w:trPr>
          <w:trHeight w:val="1463"/>
        </w:trPr>
        <w:tc>
          <w:tcPr>
            <w:tcW w:w="2160" w:type="dxa"/>
          </w:tcPr>
          <w:p w:rsidR="00811CC8" w:rsidRDefault="00811CC8" w:rsidP="00FF0B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Barnets oplevelser</w:t>
            </w: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Pr="00A42E7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Har barnet givet udtryk for, hvordan han/hun selv oplever sine vanskeligheder </w:t>
            </w: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CC8" w:rsidRPr="00610059" w:rsidTr="00FF0BF5">
        <w:trPr>
          <w:trHeight w:val="914"/>
        </w:trPr>
        <w:tc>
          <w:tcPr>
            <w:tcW w:w="2160" w:type="dxa"/>
          </w:tcPr>
          <w:p w:rsidR="00811CC8" w:rsidRPr="00A42E78" w:rsidRDefault="00811CC8" w:rsidP="00FF0B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2E78">
              <w:rPr>
                <w:rFonts w:ascii="Arial" w:hAnsi="Arial" w:cs="Arial"/>
                <w:b/>
                <w:sz w:val="18"/>
                <w:szCs w:val="18"/>
              </w:rPr>
              <w:t>Indsats</w:t>
            </w: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Hvad er der gjort for at hjælpe</w:t>
            </w: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CC8" w:rsidRPr="00610059" w:rsidTr="00FF0BF5">
        <w:trPr>
          <w:trHeight w:val="1207"/>
        </w:trPr>
        <w:tc>
          <w:tcPr>
            <w:tcW w:w="2160" w:type="dxa"/>
          </w:tcPr>
          <w:p w:rsidR="00811CC8" w:rsidRDefault="00811CC8" w:rsidP="00FF0B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Relationer</w:t>
            </w:r>
          </w:p>
          <w:p w:rsidR="00811CC8" w:rsidRDefault="00811CC8" w:rsidP="00FF0B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barnets relationer til forældre, søskende samt andre børn og voksne</w:t>
            </w:r>
          </w:p>
          <w:p w:rsidR="00811CC8" w:rsidRPr="003354BF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CC8" w:rsidRPr="00610059" w:rsidTr="00FF0BF5">
        <w:trPr>
          <w:trHeight w:val="1207"/>
        </w:trPr>
        <w:tc>
          <w:tcPr>
            <w:tcW w:w="2160" w:type="dxa"/>
          </w:tcPr>
          <w:p w:rsidR="00811CC8" w:rsidRPr="00610059" w:rsidRDefault="00811CC8" w:rsidP="00FF0B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0059">
              <w:rPr>
                <w:rFonts w:ascii="Arial" w:hAnsi="Arial" w:cs="Arial"/>
                <w:b/>
                <w:sz w:val="18"/>
                <w:szCs w:val="18"/>
              </w:rPr>
              <w:t>Orientering af forældrene</w:t>
            </w: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Forældrenes underskrift</w:t>
            </w:r>
            <w:r>
              <w:rPr>
                <w:rFonts w:ascii="Arial" w:hAnsi="Arial" w:cs="Arial"/>
                <w:sz w:val="18"/>
                <w:szCs w:val="18"/>
              </w:rPr>
              <w:t xml:space="preserve"> på, at underretningen er læst og gennemgået</w:t>
            </w: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CC8" w:rsidRPr="00610059" w:rsidTr="00FF0BF5">
        <w:trPr>
          <w:trHeight w:val="376"/>
        </w:trPr>
        <w:tc>
          <w:tcPr>
            <w:tcW w:w="2160" w:type="dxa"/>
          </w:tcPr>
          <w:p w:rsidR="00811CC8" w:rsidRPr="00111B7D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 forældrene fået en kopi af underretningen</w:t>
            </w: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Ja</w:t>
            </w:r>
            <w:r w:rsidRPr="00610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005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61005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10059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Pr="006100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Nej</w:t>
            </w:r>
            <w:r w:rsidRPr="00610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005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61005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10059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</w:tr>
      <w:tr w:rsidR="00811CC8" w:rsidRPr="00610059" w:rsidTr="00FF0BF5">
        <w:trPr>
          <w:trHeight w:val="736"/>
        </w:trPr>
        <w:tc>
          <w:tcPr>
            <w:tcW w:w="2160" w:type="dxa"/>
          </w:tcPr>
          <w:p w:rsidR="00811CC8" w:rsidRPr="00166AB8" w:rsidRDefault="00811CC8" w:rsidP="00FF0B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AB8">
              <w:rPr>
                <w:rFonts w:ascii="Arial" w:hAnsi="Arial" w:cs="Arial"/>
                <w:b/>
                <w:sz w:val="18"/>
                <w:szCs w:val="18"/>
              </w:rPr>
              <w:t>Forældrenes bemærkninger</w:t>
            </w:r>
          </w:p>
        </w:tc>
        <w:tc>
          <w:tcPr>
            <w:tcW w:w="9000" w:type="dxa"/>
            <w:gridSpan w:val="2"/>
          </w:tcPr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1CC8" w:rsidRDefault="00811CC8" w:rsidP="00811CC8">
      <w:pPr>
        <w:ind w:left="-1260"/>
        <w:rPr>
          <w:rFonts w:ascii="Arial" w:hAnsi="Arial" w:cs="Arial"/>
          <w:sz w:val="18"/>
          <w:szCs w:val="18"/>
        </w:rPr>
      </w:pPr>
    </w:p>
    <w:p w:rsidR="00811CC8" w:rsidRDefault="00811CC8" w:rsidP="00811CC8">
      <w:pPr>
        <w:ind w:left="-1260"/>
        <w:rPr>
          <w:rFonts w:ascii="Arial" w:hAnsi="Arial" w:cs="Arial"/>
          <w:sz w:val="18"/>
          <w:szCs w:val="18"/>
        </w:rPr>
      </w:pPr>
      <w:r w:rsidRPr="00610059">
        <w:rPr>
          <w:rFonts w:ascii="Arial" w:hAnsi="Arial" w:cs="Arial"/>
          <w:sz w:val="18"/>
          <w:szCs w:val="18"/>
        </w:rPr>
        <w:t>Med venlig hilsen</w:t>
      </w:r>
    </w:p>
    <w:tbl>
      <w:tblPr>
        <w:tblStyle w:val="Tabel-Gitter"/>
        <w:tblW w:w="11160" w:type="dxa"/>
        <w:tblInd w:w="-1152" w:type="dxa"/>
        <w:tblLook w:val="01E0" w:firstRow="1" w:lastRow="1" w:firstColumn="1" w:lastColumn="1" w:noHBand="0" w:noVBand="0"/>
      </w:tblPr>
      <w:tblGrid>
        <w:gridCol w:w="7020"/>
        <w:gridCol w:w="4140"/>
      </w:tblGrid>
      <w:tr w:rsidR="00811CC8" w:rsidRPr="00610059" w:rsidTr="00FF0BF5">
        <w:trPr>
          <w:trHeight w:val="279"/>
        </w:trPr>
        <w:tc>
          <w:tcPr>
            <w:tcW w:w="1116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</w:tr>
      <w:tr w:rsidR="00811CC8" w:rsidRPr="00610059" w:rsidTr="00FF0BF5">
        <w:trPr>
          <w:trHeight w:val="361"/>
        </w:trPr>
        <w:tc>
          <w:tcPr>
            <w:tcW w:w="1116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Ansættelsessted:</w:t>
            </w:r>
          </w:p>
        </w:tc>
      </w:tr>
      <w:tr w:rsidR="00811CC8" w:rsidRPr="00610059" w:rsidTr="00FF0BF5">
        <w:trPr>
          <w:trHeight w:val="345"/>
        </w:trPr>
        <w:tc>
          <w:tcPr>
            <w:tcW w:w="1116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</w:tr>
      <w:tr w:rsidR="00811CC8" w:rsidRPr="00610059" w:rsidTr="00FF0BF5">
        <w:trPr>
          <w:trHeight w:val="350"/>
        </w:trPr>
        <w:tc>
          <w:tcPr>
            <w:tcW w:w="7020" w:type="dxa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Tlf. nr.:</w:t>
            </w:r>
          </w:p>
        </w:tc>
        <w:tc>
          <w:tcPr>
            <w:tcW w:w="4140" w:type="dxa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</w:tr>
      <w:tr w:rsidR="00811CC8" w:rsidRPr="00610059" w:rsidTr="00FF0BF5">
        <w:trPr>
          <w:trHeight w:val="346"/>
        </w:trPr>
        <w:tc>
          <w:tcPr>
            <w:tcW w:w="7020" w:type="dxa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  <w:tc>
          <w:tcPr>
            <w:tcW w:w="4140" w:type="dxa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Underskrift:</w:t>
            </w:r>
          </w:p>
        </w:tc>
      </w:tr>
    </w:tbl>
    <w:p w:rsidR="00811CC8" w:rsidRDefault="00811CC8" w:rsidP="00811CC8">
      <w:bookmarkStart w:id="0" w:name="_GoBack"/>
      <w:bookmarkEnd w:id="0"/>
    </w:p>
    <w:sectPr w:rsidR="00811CC8" w:rsidSect="00111B7D">
      <w:headerReference w:type="default" r:id="rId8"/>
      <w:pgSz w:w="12240" w:h="15840"/>
      <w:pgMar w:top="180" w:right="1800" w:bottom="180" w:left="1800" w:header="1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C8" w:rsidRDefault="00811CC8" w:rsidP="00811CC8">
      <w:r>
        <w:separator/>
      </w:r>
    </w:p>
  </w:endnote>
  <w:endnote w:type="continuationSeparator" w:id="0">
    <w:p w:rsidR="00811CC8" w:rsidRDefault="00811CC8" w:rsidP="0081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C8" w:rsidRDefault="00811CC8" w:rsidP="00811CC8">
      <w:r>
        <w:separator/>
      </w:r>
    </w:p>
  </w:footnote>
  <w:footnote w:type="continuationSeparator" w:id="0">
    <w:p w:rsidR="00811CC8" w:rsidRDefault="00811CC8" w:rsidP="00811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3E" w:rsidRDefault="00811CC8" w:rsidP="00661C8E">
    <w:pPr>
      <w:pStyle w:val="Sidehoved"/>
      <w:tabs>
        <w:tab w:val="clear" w:pos="8640"/>
        <w:tab w:val="right" w:pos="9900"/>
      </w:tabs>
      <w:ind w:right="-1260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C8"/>
    <w:rsid w:val="00037537"/>
    <w:rsid w:val="00085127"/>
    <w:rsid w:val="000C6094"/>
    <w:rsid w:val="00113A6B"/>
    <w:rsid w:val="001D5D96"/>
    <w:rsid w:val="00212E9E"/>
    <w:rsid w:val="002B3847"/>
    <w:rsid w:val="00337A21"/>
    <w:rsid w:val="00376167"/>
    <w:rsid w:val="003E3131"/>
    <w:rsid w:val="00482BE4"/>
    <w:rsid w:val="004C41FA"/>
    <w:rsid w:val="0052131A"/>
    <w:rsid w:val="00585508"/>
    <w:rsid w:val="00594E75"/>
    <w:rsid w:val="0071409B"/>
    <w:rsid w:val="007329E8"/>
    <w:rsid w:val="00782BE3"/>
    <w:rsid w:val="007A314F"/>
    <w:rsid w:val="00811CC8"/>
    <w:rsid w:val="00857ED3"/>
    <w:rsid w:val="00877D61"/>
    <w:rsid w:val="008A3E8E"/>
    <w:rsid w:val="00922BF1"/>
    <w:rsid w:val="00A216DA"/>
    <w:rsid w:val="00A31330"/>
    <w:rsid w:val="00A33A91"/>
    <w:rsid w:val="00A51D47"/>
    <w:rsid w:val="00A7658C"/>
    <w:rsid w:val="00B22FA0"/>
    <w:rsid w:val="00B83EB3"/>
    <w:rsid w:val="00C12F03"/>
    <w:rsid w:val="00CB5357"/>
    <w:rsid w:val="00DC1026"/>
    <w:rsid w:val="00E52FFF"/>
    <w:rsid w:val="00F638E2"/>
    <w:rsid w:val="00F95B1C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11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811CC8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rsid w:val="00811CC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11CC8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1CC8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11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811CC8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rsid w:val="00811CC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11CC8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1CC8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F7EA-B50A-4BC5-B78D-68FCF985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24BB07E6</Template>
  <TotalTime>1</TotalTime>
  <Pages>1</Pages>
  <Words>142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2015-09-03T10:55:00Z</dcterms:created>
  <dcterms:modified xsi:type="dcterms:W3CDTF">2015-09-03T10:56:00Z</dcterms:modified>
</cp:coreProperties>
</file>