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A6" w:rsidRPr="009E43B9" w:rsidRDefault="006E59A6" w:rsidP="006E59A6">
      <w:pPr>
        <w:pStyle w:val="Sidehoved"/>
        <w:ind w:left="-360"/>
        <w:rPr>
          <w:rFonts w:ascii="Arial" w:hAnsi="Arial" w:cs="Arial"/>
        </w:rPr>
      </w:pPr>
      <w:r w:rsidRPr="00541575">
        <w:rPr>
          <w:rFonts w:ascii="Arial" w:hAnsi="Arial" w:cs="Arial"/>
          <w:b/>
          <w:sz w:val="28"/>
          <w:szCs w:val="28"/>
        </w:rPr>
        <w:t>SKABELON TIL BRUG FOR SAMTYKKEERKLÆRING</w:t>
      </w:r>
      <w:r w:rsidRPr="009E43B9">
        <w:rPr>
          <w:rFonts w:ascii="Arial" w:hAnsi="Arial" w:cs="Arial"/>
        </w:rPr>
        <w:tab/>
      </w:r>
      <w:r w:rsidRPr="009E43B9">
        <w:rPr>
          <w:rFonts w:ascii="Arial" w:hAnsi="Arial" w:cs="Arial"/>
        </w:rPr>
        <w:tab/>
      </w:r>
      <w:bookmarkStart w:id="0" w:name="_GoBack"/>
      <w:bookmarkEnd w:id="0"/>
    </w:p>
    <w:p w:rsidR="006E59A6" w:rsidRDefault="006E59A6" w:rsidP="006E59A6">
      <w:pPr>
        <w:ind w:left="-360"/>
      </w:pPr>
    </w:p>
    <w:p w:rsidR="006E59A6" w:rsidRDefault="006E59A6" w:rsidP="006E59A6">
      <w:pPr>
        <w:ind w:left="-360"/>
      </w:pPr>
    </w:p>
    <w:p w:rsidR="006E59A6" w:rsidRDefault="006E59A6" w:rsidP="006E59A6">
      <w:pPr>
        <w:ind w:left="-360"/>
      </w:pPr>
    </w:p>
    <w:p w:rsidR="006E59A6" w:rsidRDefault="006E59A6" w:rsidP="006E59A6">
      <w:pPr>
        <w:ind w:left="-360"/>
      </w:pPr>
    </w:p>
    <w:p w:rsidR="006E59A6" w:rsidRDefault="006E59A6" w:rsidP="006E59A6">
      <w:pPr>
        <w:ind w:left="-360"/>
      </w:pPr>
    </w:p>
    <w:p w:rsidR="006E59A6" w:rsidRDefault="006E59A6" w:rsidP="006E59A6">
      <w:pPr>
        <w:ind w:left="-360"/>
      </w:pPr>
    </w:p>
    <w:p w:rsidR="006E59A6" w:rsidRDefault="006E59A6" w:rsidP="006E59A6">
      <w:pPr>
        <w:ind w:left="-360"/>
      </w:pPr>
    </w:p>
    <w:p w:rsidR="006E59A6" w:rsidRDefault="006E59A6" w:rsidP="006E59A6">
      <w:pPr>
        <w:ind w:left="-360"/>
      </w:pPr>
    </w:p>
    <w:p w:rsidR="006E59A6" w:rsidRDefault="006E59A6" w:rsidP="006E59A6">
      <w:pPr>
        <w:ind w:left="-360"/>
      </w:pPr>
    </w:p>
    <w:p w:rsidR="006E59A6" w:rsidRDefault="006E59A6" w:rsidP="006E59A6">
      <w:pPr>
        <w:ind w:left="-360"/>
      </w:pPr>
    </w:p>
    <w:p w:rsidR="006E59A6" w:rsidRDefault="006E59A6" w:rsidP="006E59A6">
      <w:pPr>
        <w:ind w:left="-360"/>
      </w:pPr>
    </w:p>
    <w:p w:rsidR="006E59A6" w:rsidRPr="009E43B9" w:rsidRDefault="006E59A6" w:rsidP="006E59A6">
      <w:pPr>
        <w:ind w:left="-360"/>
        <w:rPr>
          <w:rFonts w:ascii="Arial" w:hAnsi="Arial" w:cs="Arial"/>
          <w:b/>
          <w:sz w:val="20"/>
          <w:szCs w:val="20"/>
        </w:rPr>
      </w:pPr>
      <w:r w:rsidRPr="009E43B9">
        <w:rPr>
          <w:rFonts w:ascii="Arial" w:hAnsi="Arial" w:cs="Arial"/>
          <w:b/>
          <w:sz w:val="20"/>
          <w:szCs w:val="20"/>
        </w:rPr>
        <w:t>Samtykkeerklæring</w:t>
      </w:r>
    </w:p>
    <w:p w:rsidR="006E59A6" w:rsidRDefault="006E59A6" w:rsidP="006E59A6">
      <w:pPr>
        <w:ind w:left="-360"/>
        <w:rPr>
          <w:rFonts w:ascii="Arial" w:hAnsi="Arial" w:cs="Arial"/>
          <w:sz w:val="20"/>
          <w:szCs w:val="20"/>
        </w:rPr>
      </w:pPr>
    </w:p>
    <w:p w:rsidR="006E59A6" w:rsidRDefault="006E59A6" w:rsidP="006E59A6">
      <w:pPr>
        <w:ind w:left="-360"/>
        <w:rPr>
          <w:rFonts w:ascii="Arial" w:hAnsi="Arial" w:cs="Arial"/>
          <w:sz w:val="20"/>
          <w:szCs w:val="20"/>
        </w:rPr>
      </w:pPr>
      <w:r w:rsidRPr="009E43B9">
        <w:rPr>
          <w:rFonts w:ascii="Arial" w:hAnsi="Arial" w:cs="Arial"/>
          <w:sz w:val="20"/>
          <w:szCs w:val="20"/>
        </w:rPr>
        <w:t>Jeg giver hermed min tilladelse til, at ______________________________________(barnets navn)</w:t>
      </w:r>
    </w:p>
    <w:p w:rsidR="006E59A6" w:rsidRDefault="006E59A6" w:rsidP="006E59A6">
      <w:pPr>
        <w:ind w:left="-360"/>
        <w:rPr>
          <w:rFonts w:ascii="Arial" w:hAnsi="Arial" w:cs="Arial"/>
          <w:sz w:val="20"/>
          <w:szCs w:val="20"/>
        </w:rPr>
      </w:pPr>
    </w:p>
    <w:p w:rsidR="006E59A6" w:rsidRDefault="006E59A6" w:rsidP="006E59A6">
      <w:pPr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(CPR nr.) _____________________ må drøftes i det tværfaglige råd.</w:t>
      </w:r>
    </w:p>
    <w:p w:rsidR="006E59A6" w:rsidRDefault="006E59A6" w:rsidP="006E59A6">
      <w:pPr>
        <w:ind w:left="-360"/>
        <w:rPr>
          <w:rFonts w:ascii="Arial" w:hAnsi="Arial" w:cs="Arial"/>
          <w:sz w:val="20"/>
          <w:szCs w:val="20"/>
        </w:rPr>
      </w:pPr>
    </w:p>
    <w:p w:rsidR="006E59A6" w:rsidRDefault="006E59A6" w:rsidP="006E59A6">
      <w:pPr>
        <w:ind w:left="-360"/>
        <w:rPr>
          <w:rFonts w:ascii="Arial" w:hAnsi="Arial" w:cs="Arial"/>
          <w:sz w:val="20"/>
          <w:szCs w:val="20"/>
        </w:rPr>
      </w:pPr>
    </w:p>
    <w:p w:rsidR="006E59A6" w:rsidRDefault="006E59A6" w:rsidP="006E59A6">
      <w:pPr>
        <w:ind w:left="-360"/>
        <w:rPr>
          <w:rFonts w:ascii="Arial" w:hAnsi="Arial" w:cs="Arial"/>
          <w:sz w:val="20"/>
          <w:szCs w:val="20"/>
        </w:rPr>
      </w:pPr>
    </w:p>
    <w:p w:rsidR="006E59A6" w:rsidRDefault="006E59A6" w:rsidP="006E59A6">
      <w:pPr>
        <w:ind w:left="-360"/>
        <w:rPr>
          <w:rFonts w:ascii="Arial" w:hAnsi="Arial" w:cs="Arial"/>
          <w:sz w:val="20"/>
          <w:szCs w:val="20"/>
        </w:rPr>
      </w:pPr>
    </w:p>
    <w:p w:rsidR="006E59A6" w:rsidRDefault="006E59A6" w:rsidP="006E59A6">
      <w:pPr>
        <w:ind w:left="-360"/>
        <w:rPr>
          <w:rFonts w:ascii="Arial" w:hAnsi="Arial" w:cs="Arial"/>
          <w:sz w:val="20"/>
          <w:szCs w:val="20"/>
        </w:rPr>
      </w:pPr>
    </w:p>
    <w:p w:rsidR="006E59A6" w:rsidRDefault="006E59A6" w:rsidP="006E59A6">
      <w:pPr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Følgende emne(r) ønskes drøftet:</w:t>
      </w:r>
    </w:p>
    <w:p w:rsidR="006E59A6" w:rsidRDefault="006E59A6" w:rsidP="006E59A6">
      <w:pPr>
        <w:ind w:left="-360"/>
        <w:rPr>
          <w:rFonts w:ascii="Arial" w:hAnsi="Arial" w:cs="Arial"/>
          <w:sz w:val="20"/>
          <w:szCs w:val="20"/>
        </w:rPr>
      </w:pPr>
    </w:p>
    <w:p w:rsidR="006E59A6" w:rsidRDefault="006E59A6" w:rsidP="006E59A6">
      <w:pPr>
        <w:ind w:left="-360"/>
        <w:rPr>
          <w:rFonts w:ascii="Arial" w:hAnsi="Arial" w:cs="Arial"/>
          <w:sz w:val="20"/>
          <w:szCs w:val="20"/>
        </w:rPr>
      </w:pPr>
    </w:p>
    <w:p w:rsidR="006E59A6" w:rsidRDefault="006E59A6" w:rsidP="006E59A6">
      <w:pPr>
        <w:ind w:left="-360"/>
        <w:rPr>
          <w:rFonts w:ascii="Arial" w:hAnsi="Arial" w:cs="Arial"/>
          <w:sz w:val="20"/>
          <w:szCs w:val="20"/>
        </w:rPr>
      </w:pPr>
    </w:p>
    <w:p w:rsidR="006E59A6" w:rsidRDefault="006E59A6" w:rsidP="006E59A6">
      <w:pPr>
        <w:ind w:left="-360"/>
        <w:rPr>
          <w:rFonts w:ascii="Arial" w:hAnsi="Arial" w:cs="Arial"/>
          <w:sz w:val="20"/>
          <w:szCs w:val="20"/>
        </w:rPr>
      </w:pPr>
    </w:p>
    <w:p w:rsidR="006E59A6" w:rsidRDefault="006E59A6" w:rsidP="006E59A6">
      <w:pPr>
        <w:ind w:left="-360"/>
        <w:rPr>
          <w:rFonts w:ascii="Arial" w:hAnsi="Arial" w:cs="Arial"/>
          <w:sz w:val="20"/>
          <w:szCs w:val="20"/>
        </w:rPr>
      </w:pPr>
    </w:p>
    <w:p w:rsidR="006E59A6" w:rsidRDefault="006E59A6" w:rsidP="006E59A6">
      <w:pPr>
        <w:ind w:left="-360"/>
        <w:rPr>
          <w:rFonts w:ascii="Arial" w:hAnsi="Arial" w:cs="Arial"/>
          <w:sz w:val="20"/>
          <w:szCs w:val="20"/>
        </w:rPr>
      </w:pPr>
    </w:p>
    <w:p w:rsidR="006E59A6" w:rsidRDefault="006E59A6" w:rsidP="006E59A6">
      <w:pPr>
        <w:ind w:left="-360"/>
        <w:rPr>
          <w:rFonts w:ascii="Arial" w:hAnsi="Arial" w:cs="Arial"/>
          <w:sz w:val="20"/>
          <w:szCs w:val="20"/>
        </w:rPr>
      </w:pPr>
    </w:p>
    <w:p w:rsidR="006E59A6" w:rsidRDefault="006E59A6" w:rsidP="006E59A6">
      <w:pPr>
        <w:ind w:left="-360"/>
        <w:rPr>
          <w:rFonts w:ascii="Arial" w:hAnsi="Arial" w:cs="Arial"/>
          <w:sz w:val="20"/>
          <w:szCs w:val="20"/>
        </w:rPr>
      </w:pPr>
    </w:p>
    <w:p w:rsidR="006E59A6" w:rsidRDefault="006E59A6" w:rsidP="006E59A6">
      <w:pPr>
        <w:ind w:left="-360"/>
        <w:rPr>
          <w:rFonts w:ascii="Arial" w:hAnsi="Arial" w:cs="Arial"/>
          <w:sz w:val="20"/>
          <w:szCs w:val="20"/>
        </w:rPr>
      </w:pPr>
    </w:p>
    <w:p w:rsidR="006E59A6" w:rsidRDefault="006E59A6" w:rsidP="006E59A6">
      <w:pPr>
        <w:ind w:left="-360"/>
        <w:rPr>
          <w:rFonts w:ascii="Arial" w:hAnsi="Arial" w:cs="Arial"/>
          <w:sz w:val="20"/>
          <w:szCs w:val="20"/>
        </w:rPr>
      </w:pPr>
    </w:p>
    <w:p w:rsidR="006E59A6" w:rsidRDefault="006E59A6" w:rsidP="006E59A6">
      <w:pPr>
        <w:ind w:left="-360"/>
        <w:rPr>
          <w:rFonts w:ascii="Arial" w:hAnsi="Arial" w:cs="Arial"/>
          <w:sz w:val="20"/>
          <w:szCs w:val="20"/>
        </w:rPr>
      </w:pPr>
    </w:p>
    <w:p w:rsidR="006E59A6" w:rsidRDefault="006E59A6" w:rsidP="006E59A6">
      <w:pPr>
        <w:ind w:left="-360"/>
        <w:rPr>
          <w:rFonts w:ascii="Arial" w:hAnsi="Arial" w:cs="Arial"/>
          <w:sz w:val="20"/>
          <w:szCs w:val="20"/>
        </w:rPr>
      </w:pPr>
    </w:p>
    <w:p w:rsidR="006E59A6" w:rsidRDefault="006E59A6" w:rsidP="006E59A6">
      <w:pPr>
        <w:ind w:left="-360"/>
        <w:rPr>
          <w:rFonts w:ascii="Arial" w:hAnsi="Arial" w:cs="Arial"/>
          <w:sz w:val="20"/>
          <w:szCs w:val="20"/>
        </w:rPr>
      </w:pPr>
    </w:p>
    <w:p w:rsidR="006E59A6" w:rsidRDefault="006E59A6" w:rsidP="006E59A6">
      <w:pPr>
        <w:ind w:left="-360"/>
        <w:rPr>
          <w:rFonts w:ascii="Arial" w:hAnsi="Arial" w:cs="Arial"/>
          <w:sz w:val="20"/>
          <w:szCs w:val="20"/>
        </w:rPr>
      </w:pPr>
    </w:p>
    <w:p w:rsidR="006E59A6" w:rsidRDefault="006E59A6" w:rsidP="006E59A6">
      <w:pPr>
        <w:ind w:left="-360"/>
        <w:rPr>
          <w:rFonts w:ascii="Arial" w:hAnsi="Arial" w:cs="Arial"/>
          <w:sz w:val="20"/>
          <w:szCs w:val="20"/>
        </w:rPr>
      </w:pPr>
    </w:p>
    <w:p w:rsidR="006E59A6" w:rsidRDefault="006E59A6" w:rsidP="006E59A6">
      <w:pPr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6E59A6" w:rsidRDefault="006E59A6" w:rsidP="006E59A6">
      <w:pPr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Underskrift forælder</w:t>
      </w:r>
    </w:p>
    <w:p w:rsidR="006E59A6" w:rsidRDefault="006E59A6" w:rsidP="006E59A6">
      <w:pPr>
        <w:ind w:left="-360"/>
        <w:rPr>
          <w:rFonts w:ascii="Arial" w:hAnsi="Arial" w:cs="Arial"/>
          <w:sz w:val="20"/>
          <w:szCs w:val="20"/>
        </w:rPr>
      </w:pPr>
    </w:p>
    <w:p w:rsidR="006E59A6" w:rsidRDefault="006E59A6" w:rsidP="006E59A6">
      <w:pPr>
        <w:ind w:left="-360"/>
        <w:rPr>
          <w:rFonts w:ascii="Arial" w:hAnsi="Arial" w:cs="Arial"/>
          <w:sz w:val="20"/>
          <w:szCs w:val="20"/>
        </w:rPr>
      </w:pPr>
    </w:p>
    <w:p w:rsidR="006E59A6" w:rsidRDefault="006E59A6" w:rsidP="006E59A6">
      <w:pPr>
        <w:ind w:left="-360"/>
        <w:rPr>
          <w:rFonts w:ascii="Arial" w:hAnsi="Arial" w:cs="Arial"/>
          <w:sz w:val="20"/>
          <w:szCs w:val="20"/>
        </w:rPr>
      </w:pPr>
    </w:p>
    <w:p w:rsidR="006E59A6" w:rsidRDefault="006E59A6" w:rsidP="006E59A6">
      <w:pPr>
        <w:ind w:left="-360"/>
        <w:rPr>
          <w:rFonts w:ascii="Arial" w:hAnsi="Arial" w:cs="Arial"/>
          <w:sz w:val="20"/>
          <w:szCs w:val="20"/>
        </w:rPr>
      </w:pPr>
    </w:p>
    <w:p w:rsidR="006E59A6" w:rsidRDefault="006E59A6" w:rsidP="006E59A6">
      <w:pPr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Denne samtykkeerklæring er gyldig et år fra den dato, samtykket er givet.</w:t>
      </w:r>
    </w:p>
    <w:p w:rsidR="006E59A6" w:rsidRPr="009E43B9" w:rsidRDefault="006E59A6" w:rsidP="006E59A6">
      <w:pPr>
        <w:ind w:left="-360"/>
        <w:rPr>
          <w:rFonts w:ascii="Arial" w:hAnsi="Arial" w:cs="Arial"/>
          <w:sz w:val="20"/>
          <w:szCs w:val="20"/>
        </w:rPr>
      </w:pPr>
    </w:p>
    <w:p w:rsidR="00DC4514" w:rsidRDefault="006E59A6"/>
    <w:sectPr w:rsidR="00DC4514" w:rsidSect="00033D8B">
      <w:pgSz w:w="12240" w:h="15840"/>
      <w:pgMar w:top="33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A6"/>
    <w:rsid w:val="00037537"/>
    <w:rsid w:val="00085127"/>
    <w:rsid w:val="000C6094"/>
    <w:rsid w:val="00113A6B"/>
    <w:rsid w:val="001D5D96"/>
    <w:rsid w:val="00212E9E"/>
    <w:rsid w:val="002B3847"/>
    <w:rsid w:val="00337A21"/>
    <w:rsid w:val="00376167"/>
    <w:rsid w:val="003E3131"/>
    <w:rsid w:val="00482BE4"/>
    <w:rsid w:val="004C41FA"/>
    <w:rsid w:val="0052131A"/>
    <w:rsid w:val="00585508"/>
    <w:rsid w:val="00594E75"/>
    <w:rsid w:val="006E59A6"/>
    <w:rsid w:val="0071409B"/>
    <w:rsid w:val="007329E8"/>
    <w:rsid w:val="00782BE3"/>
    <w:rsid w:val="007A314F"/>
    <w:rsid w:val="00857ED3"/>
    <w:rsid w:val="00877D61"/>
    <w:rsid w:val="008A3E8E"/>
    <w:rsid w:val="00922BF1"/>
    <w:rsid w:val="00A216DA"/>
    <w:rsid w:val="00A31330"/>
    <w:rsid w:val="00A33A91"/>
    <w:rsid w:val="00A51D47"/>
    <w:rsid w:val="00A7658C"/>
    <w:rsid w:val="00B22FA0"/>
    <w:rsid w:val="00B83EB3"/>
    <w:rsid w:val="00C12F03"/>
    <w:rsid w:val="00CB5357"/>
    <w:rsid w:val="00DC1026"/>
    <w:rsid w:val="00E52FFF"/>
    <w:rsid w:val="00F638E2"/>
    <w:rsid w:val="00F95B1C"/>
    <w:rsid w:val="00FD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E59A6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rsid w:val="006E59A6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E59A6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rsid w:val="006E59A6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B16A62F2</Template>
  <TotalTime>0</TotalTime>
  <Pages>1</Pages>
  <Words>63</Words>
  <Characters>390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2015-09-03T10:52:00Z</dcterms:created>
  <dcterms:modified xsi:type="dcterms:W3CDTF">2015-09-03T10:52:00Z</dcterms:modified>
</cp:coreProperties>
</file>