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146" w:type="dxa"/>
        <w:tblInd w:w="-432" w:type="dxa"/>
        <w:tblLook w:val="01E0" w:firstRow="1" w:lastRow="1" w:firstColumn="1" w:lastColumn="1" w:noHBand="0" w:noVBand="0"/>
      </w:tblPr>
      <w:tblGrid>
        <w:gridCol w:w="416"/>
        <w:gridCol w:w="2464"/>
        <w:gridCol w:w="7266"/>
      </w:tblGrid>
      <w:tr w:rsidR="00157C94" w:rsidRPr="007B5F4D" w:rsidTr="00484441">
        <w:tc>
          <w:tcPr>
            <w:tcW w:w="2880" w:type="dxa"/>
            <w:gridSpan w:val="2"/>
            <w:shd w:val="clear" w:color="auto" w:fill="E6E6E6"/>
          </w:tcPr>
          <w:p w:rsidR="00157C94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Navn:</w:t>
            </w:r>
          </w:p>
          <w:p w:rsidR="00157C94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CPR. Nr.:</w:t>
            </w:r>
          </w:p>
          <w:p w:rsidR="00157C94" w:rsidRPr="007B5F4D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Institution/skole og klasse:</w:t>
            </w:r>
          </w:p>
        </w:tc>
        <w:tc>
          <w:tcPr>
            <w:tcW w:w="7266" w:type="dxa"/>
            <w:shd w:val="clear" w:color="auto" w:fill="E6E6E6"/>
          </w:tcPr>
          <w:p w:rsidR="00157C94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Observationer og konkrete pædagogiske tiltag </w:t>
            </w:r>
          </w:p>
          <w:p w:rsidR="00157C94" w:rsidRPr="007B5F4D" w:rsidRDefault="00157C94" w:rsidP="00484441">
            <w:pPr>
              <w:rPr>
                <w:b/>
                <w:sz w:val="28"/>
                <w:szCs w:val="28"/>
              </w:rPr>
            </w:pPr>
            <w:r>
              <w:t>(P</w:t>
            </w:r>
            <w:r w:rsidRPr="0030305D">
              <w:t>å baggrund af observationer og refleksioner</w:t>
            </w:r>
            <w:r>
              <w:t>,</w:t>
            </w:r>
            <w:r w:rsidRPr="0030305D">
              <w:t xml:space="preserve"> hvad er forsøgt afprøvet/konkrete pædagogiske tiltag</w:t>
            </w:r>
            <w:r>
              <w:t xml:space="preserve"> – brug vejledende spørgsmål på side 2)</w:t>
            </w:r>
          </w:p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Barnets ressourcer: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 xml:space="preserve">I hvilke situationer oplever I, barnet trives?  </w:t>
            </w:r>
          </w:p>
          <w:p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BC208F">
              <w:rPr>
                <w:b/>
                <w:sz w:val="22"/>
                <w:szCs w:val="22"/>
              </w:rPr>
              <w:t>arnets udfordringer:</w:t>
            </w:r>
          </w:p>
          <w:p w:rsidR="00157C94" w:rsidRPr="00BC208F" w:rsidRDefault="00157C94" w:rsidP="0048444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I hvilke situationer oplever I, barnet udtrykke mistrivsel?</w:t>
            </w: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 xml:space="preserve">Beskriv barnets følelsesmæssige udvikling. 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I hvilke pædagogiske/ undervisningsmæssige rammer trives barnet bedst?</w:t>
            </w:r>
          </w:p>
          <w:p w:rsidR="00157C94" w:rsidRPr="00BC208F" w:rsidRDefault="00157C94" w:rsidP="00484441">
            <w:pPr>
              <w:rPr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Beskriv barnets sociale relationer.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Beskriv kommunikationen mellem barnet og den voksne.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Beskriv barnets fysiske tilstand.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Har I gjort særlige iagttagelser omkring samspillet mellem barn og forældre?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  <w:tr w:rsidR="00157C94" w:rsidTr="00484441">
        <w:tc>
          <w:tcPr>
            <w:tcW w:w="416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64" w:type="dxa"/>
          </w:tcPr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Andet:</w:t>
            </w:r>
          </w:p>
          <w:p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:rsidR="00157C94" w:rsidRDefault="00157C94" w:rsidP="00484441"/>
        </w:tc>
      </w:tr>
    </w:tbl>
    <w:p w:rsidR="00157C94" w:rsidRDefault="00157C94" w:rsidP="00157C94"/>
    <w:p w:rsidR="00157C94" w:rsidRDefault="00157C94" w:rsidP="00157C94">
      <w:pPr>
        <w:tabs>
          <w:tab w:val="left" w:pos="360"/>
        </w:tabs>
        <w:rPr>
          <w:b/>
        </w:rPr>
      </w:pPr>
      <w:r>
        <w:br w:type="page"/>
      </w:r>
      <w:r>
        <w:rPr>
          <w:b/>
        </w:rPr>
        <w:lastRenderedPageBreak/>
        <w:t xml:space="preserve">Vejledning </w:t>
      </w:r>
      <w:r w:rsidRPr="00244996">
        <w:rPr>
          <w:b/>
        </w:rPr>
        <w:t xml:space="preserve">til udfyldning af ovenstående </w:t>
      </w:r>
      <w:r>
        <w:rPr>
          <w:b/>
        </w:rPr>
        <w:t>skema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Hvor trives barnet</w:t>
      </w:r>
      <w:r>
        <w:rPr>
          <w:sz w:val="22"/>
          <w:szCs w:val="22"/>
        </w:rPr>
        <w:t>,</w:t>
      </w:r>
      <w:r w:rsidRPr="00EE5337">
        <w:rPr>
          <w:sz w:val="22"/>
          <w:szCs w:val="22"/>
        </w:rPr>
        <w:t xml:space="preserve"> og hvor udtrykker </w:t>
      </w:r>
      <w:r>
        <w:rPr>
          <w:sz w:val="22"/>
          <w:szCs w:val="22"/>
        </w:rPr>
        <w:t xml:space="preserve">det </w:t>
      </w:r>
      <w:r w:rsidRPr="00EE5337">
        <w:rPr>
          <w:sz w:val="22"/>
          <w:szCs w:val="22"/>
        </w:rPr>
        <w:t xml:space="preserve">sig positivt? 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aktiviteter trives barnet med</w:t>
      </w:r>
      <w:r>
        <w:rPr>
          <w:sz w:val="22"/>
          <w:szCs w:val="22"/>
        </w:rPr>
        <w:t>,</w:t>
      </w:r>
      <w:r w:rsidRPr="00EE5337">
        <w:rPr>
          <w:sz w:val="22"/>
          <w:szCs w:val="22"/>
        </w:rPr>
        <w:t xml:space="preserve"> og bemærker I særlige forhold i omgivelserne?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 udfordres barnet tilpas?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kammerater og hvilke voksne er barnet sammen med?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 xml:space="preserve">Hvorfor har barnet særlige behov? 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aktiviteter er barnet i gang med</w:t>
      </w:r>
      <w:r>
        <w:rPr>
          <w:sz w:val="22"/>
          <w:szCs w:val="22"/>
        </w:rPr>
        <w:t>,</w:t>
      </w:r>
      <w:r w:rsidRPr="00EE5337">
        <w:rPr>
          <w:sz w:val="22"/>
          <w:szCs w:val="22"/>
        </w:rPr>
        <w:t xml:space="preserve"> og bemærker I særlige forhold i omgivelserne?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kammerater er barnet sammen med og hvilke voksne?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  <w:r w:rsidRPr="00EE5337">
        <w:rPr>
          <w:sz w:val="22"/>
          <w:szCs w:val="22"/>
          <w:u w:val="single"/>
        </w:rPr>
        <w:t>På hvilke områder oplever I, at barnet har udviklet sig positivt på det seneste?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Har barnet overvundet særlige udfordringer, ændret adfærd positivt – og i så fald hvilken?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er barnet lykkedes med den positive udvikling – hvordan kan I bidrage til at styrke den yderligere?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</w:r>
      <w:r w:rsidRPr="00EE5337">
        <w:rPr>
          <w:sz w:val="22"/>
          <w:szCs w:val="22"/>
          <w:u w:val="single"/>
        </w:rPr>
        <w:t>På hvilke områder oplever I, at barnet har udviklet sig negativt på det seneste?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Har barnet særlige udfordringer - ændret adfærd negativt – og i så fald hvilken?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Hvad kan have bidraget til negativ udvikling – hvordan kan I bidrage til at bryde den?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Hvilke positive erfaringer har I med tiltag, der har styrket barnets læring og deltagelse i undervisning?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forberedes barnet på skift og uventede situationer?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På hvilke måder bidrager barnet til gruppearbejde?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støttes barnet i samarbejdssituationer?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Hvordan går det i leg – ikke voksenstyr</w:t>
      </w:r>
      <w:r>
        <w:rPr>
          <w:sz w:val="22"/>
          <w:szCs w:val="22"/>
        </w:rPr>
        <w:t>e</w:t>
      </w:r>
      <w:r w:rsidRPr="00EE5337">
        <w:rPr>
          <w:sz w:val="22"/>
          <w:szCs w:val="22"/>
        </w:rPr>
        <w:t xml:space="preserve">t kontekst? 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 xml:space="preserve">Hvilke kammerater foretrækker barnet? 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lege og aktiviteter trives barnet bedst med?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situationer og relationer er særligt konfliktfyldte?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 h</w:t>
      </w:r>
      <w:r w:rsidRPr="00EE5337">
        <w:rPr>
          <w:sz w:val="22"/>
          <w:szCs w:val="22"/>
        </w:rPr>
        <w:t>vilke situationer fungerer kommunikationen mellem barnet og voksne?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Profiterer barnet af nøje instrukser</w:t>
      </w:r>
      <w:r>
        <w:rPr>
          <w:sz w:val="22"/>
          <w:szCs w:val="22"/>
        </w:rPr>
        <w:t>?</w:t>
      </w:r>
      <w:r w:rsidRPr="00EE5337">
        <w:rPr>
          <w:sz w:val="22"/>
          <w:szCs w:val="22"/>
        </w:rPr>
        <w:t xml:space="preserve"> Hvordan laver I aftaler med, imødegår og afgrænser barnet? 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forberedes barnet på skift og uventede situationer?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Hvad kendetegner barn/voksenkontakten?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Er der særlige tidspunkter/dage, hvor barnet er mere oplagt end andre?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Hvilken betydning har dette for barnets trivsel (positivt og/eller negativt)?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</w:p>
    <w:p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 xml:space="preserve"> Øvrige oplysninger I finder relevante for at beskrive barnet</w:t>
      </w:r>
      <w:r>
        <w:rPr>
          <w:sz w:val="22"/>
          <w:szCs w:val="22"/>
        </w:rPr>
        <w:t xml:space="preserve"> fyldestgørende. </w:t>
      </w:r>
    </w:p>
    <w:p w:rsidR="00157C94" w:rsidRPr="00EE5337" w:rsidRDefault="00157C94" w:rsidP="00157C94">
      <w:pPr>
        <w:tabs>
          <w:tab w:val="left" w:pos="360"/>
        </w:tabs>
        <w:ind w:hanging="720"/>
        <w:rPr>
          <w:sz w:val="22"/>
          <w:szCs w:val="22"/>
        </w:rPr>
      </w:pP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 xml:space="preserve"> </w:t>
      </w: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:rsidR="00DC4514" w:rsidRDefault="00157C94">
      <w:bookmarkStart w:id="0" w:name="_GoBack"/>
      <w:bookmarkEnd w:id="0"/>
    </w:p>
    <w:sectPr w:rsidR="00DC4514" w:rsidSect="00244996">
      <w:footerReference w:type="default" r:id="rId6"/>
      <w:pgSz w:w="11906" w:h="16838"/>
      <w:pgMar w:top="899" w:right="539" w:bottom="360" w:left="1134" w:header="709" w:footer="1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96" w:rsidRPr="00F777DD" w:rsidRDefault="00157C94" w:rsidP="00F777DD">
    <w:pPr>
      <w:pStyle w:val="Sidefod"/>
      <w:jc w:val="center"/>
      <w:rPr>
        <w:color w:val="808080"/>
        <w:sz w:val="16"/>
        <w:szCs w:val="16"/>
      </w:rPr>
    </w:pPr>
    <w:r w:rsidRPr="00F777DD">
      <w:rPr>
        <w:color w:val="808080"/>
        <w:sz w:val="16"/>
        <w:szCs w:val="16"/>
      </w:rPr>
      <w:t>Albertslund</w:t>
    </w:r>
    <w:r>
      <w:rPr>
        <w:color w:val="808080"/>
        <w:sz w:val="16"/>
        <w:szCs w:val="16"/>
      </w:rPr>
      <w:t>, november 2010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63"/>
    <w:multiLevelType w:val="hybridMultilevel"/>
    <w:tmpl w:val="2E90BA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4"/>
    <w:rsid w:val="00037537"/>
    <w:rsid w:val="00085127"/>
    <w:rsid w:val="000C6094"/>
    <w:rsid w:val="00113A6B"/>
    <w:rsid w:val="00157C94"/>
    <w:rsid w:val="001D5D96"/>
    <w:rsid w:val="00212E9E"/>
    <w:rsid w:val="002B3847"/>
    <w:rsid w:val="00337A21"/>
    <w:rsid w:val="00376167"/>
    <w:rsid w:val="003E3131"/>
    <w:rsid w:val="00482BE4"/>
    <w:rsid w:val="004C41FA"/>
    <w:rsid w:val="0052131A"/>
    <w:rsid w:val="00585508"/>
    <w:rsid w:val="00594E75"/>
    <w:rsid w:val="0071409B"/>
    <w:rsid w:val="007329E8"/>
    <w:rsid w:val="00782BE3"/>
    <w:rsid w:val="007A314F"/>
    <w:rsid w:val="00857ED3"/>
    <w:rsid w:val="00877D61"/>
    <w:rsid w:val="008A3E8E"/>
    <w:rsid w:val="00922BF1"/>
    <w:rsid w:val="00A216DA"/>
    <w:rsid w:val="00A31330"/>
    <w:rsid w:val="00A33A91"/>
    <w:rsid w:val="00A51D47"/>
    <w:rsid w:val="00A7658C"/>
    <w:rsid w:val="00B22FA0"/>
    <w:rsid w:val="00B83EB3"/>
    <w:rsid w:val="00C12F03"/>
    <w:rsid w:val="00CB5357"/>
    <w:rsid w:val="00DC1026"/>
    <w:rsid w:val="00E52FFF"/>
    <w:rsid w:val="00F638E2"/>
    <w:rsid w:val="00F95B1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5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157C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57C9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5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157C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57C9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F09BD37F</Template>
  <TotalTime>1</TotalTime>
  <Pages>2</Pages>
  <Words>387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2015-09-03T10:50:00Z</dcterms:created>
  <dcterms:modified xsi:type="dcterms:W3CDTF">2015-09-03T10:51:00Z</dcterms:modified>
</cp:coreProperties>
</file>