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6" w:rsidRPr="00145AD5" w:rsidRDefault="00C31886" w:rsidP="00C31886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31886" w:rsidRPr="00145AD5" w:rsidRDefault="00C31886" w:rsidP="00C31886">
      <w:pPr>
        <w:rPr>
          <w:rFonts w:ascii="Arial" w:hAnsi="Arial" w:cs="Arial"/>
          <w:b/>
          <w:sz w:val="28"/>
          <w:szCs w:val="28"/>
        </w:rPr>
      </w:pPr>
      <w:r w:rsidRPr="00145AD5">
        <w:rPr>
          <w:rFonts w:ascii="Arial" w:hAnsi="Arial" w:cs="Arial"/>
          <w:b/>
          <w:sz w:val="28"/>
          <w:szCs w:val="28"/>
        </w:rPr>
        <w:t>SKEMA TIL HANDLEPLAN FOR DEN TVÆRFAGLIGE INDSATS</w:t>
      </w:r>
    </w:p>
    <w:p w:rsidR="00C31886" w:rsidRPr="00145AD5" w:rsidRDefault="00C31886" w:rsidP="00C31886">
      <w:pPr>
        <w:rPr>
          <w:rFonts w:ascii="Arial" w:hAnsi="Arial" w:cs="Arial"/>
          <w:sz w:val="20"/>
          <w:szCs w:val="20"/>
        </w:rPr>
      </w:pPr>
    </w:p>
    <w:p w:rsidR="00C31886" w:rsidRPr="00145AD5" w:rsidRDefault="00C31886" w:rsidP="00C31886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728"/>
        <w:gridCol w:w="5400"/>
        <w:gridCol w:w="2520"/>
      </w:tblGrid>
      <w:tr w:rsidR="00C31886" w:rsidRPr="00145AD5" w:rsidTr="000C722B">
        <w:trPr>
          <w:trHeight w:val="473"/>
        </w:trPr>
        <w:tc>
          <w:tcPr>
            <w:tcW w:w="1728" w:type="dxa"/>
          </w:tcPr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 xml:space="preserve">Dato: 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Barnets navn:</w:t>
            </w:r>
          </w:p>
        </w:tc>
        <w:tc>
          <w:tcPr>
            <w:tcW w:w="2520" w:type="dxa"/>
          </w:tcPr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CPR.nr</w:t>
            </w:r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</w:tr>
      <w:tr w:rsidR="00C31886" w:rsidRPr="00145AD5" w:rsidTr="000C722B">
        <w:trPr>
          <w:trHeight w:val="534"/>
        </w:trPr>
        <w:tc>
          <w:tcPr>
            <w:tcW w:w="9648" w:type="dxa"/>
            <w:gridSpan w:val="3"/>
          </w:tcPr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Forældrenes navn: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886" w:rsidRDefault="00C31886" w:rsidP="00C31886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074"/>
        <w:gridCol w:w="7515"/>
      </w:tblGrid>
      <w:tr w:rsidR="00C31886" w:rsidRPr="00145AD5" w:rsidTr="000C722B">
        <w:tc>
          <w:tcPr>
            <w:tcW w:w="2074" w:type="dxa"/>
          </w:tcPr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Mødedeltagere: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</w:tcPr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886" w:rsidRDefault="00C31886" w:rsidP="00C3188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074"/>
        <w:gridCol w:w="7515"/>
      </w:tblGrid>
      <w:tr w:rsidR="00C31886" w:rsidRPr="00145AD5" w:rsidTr="000C722B">
        <w:tc>
          <w:tcPr>
            <w:tcW w:w="2074" w:type="dxa"/>
          </w:tcPr>
          <w:p w:rsidR="00C31886" w:rsidRPr="003D4ABD" w:rsidRDefault="00C31886" w:rsidP="000C72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ABD">
              <w:rPr>
                <w:rFonts w:ascii="Arial" w:hAnsi="Arial" w:cs="Arial"/>
                <w:b/>
                <w:sz w:val="20"/>
                <w:szCs w:val="20"/>
              </w:rPr>
              <w:t>Indsats</w:t>
            </w:r>
          </w:p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Hvilke handlinger og indsatser skal iværksættes?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</w:tcPr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86" w:rsidRPr="00145AD5" w:rsidTr="000C722B">
        <w:tc>
          <w:tcPr>
            <w:tcW w:w="2074" w:type="dxa"/>
          </w:tcPr>
          <w:p w:rsidR="00C31886" w:rsidRPr="003D4ABD" w:rsidRDefault="00C31886" w:rsidP="000C72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ABD">
              <w:rPr>
                <w:rFonts w:ascii="Arial" w:hAnsi="Arial" w:cs="Arial"/>
                <w:b/>
                <w:sz w:val="20"/>
                <w:szCs w:val="20"/>
              </w:rPr>
              <w:t>Handling</w:t>
            </w:r>
          </w:p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Hvem gør hvad?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</w:tcPr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86" w:rsidRPr="00145AD5" w:rsidTr="000C722B">
        <w:tc>
          <w:tcPr>
            <w:tcW w:w="2074" w:type="dxa"/>
          </w:tcPr>
          <w:p w:rsidR="00C31886" w:rsidRPr="003D4ABD" w:rsidRDefault="00C31886" w:rsidP="000C72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ABD">
              <w:rPr>
                <w:rFonts w:ascii="Arial" w:hAnsi="Arial" w:cs="Arial"/>
                <w:b/>
                <w:sz w:val="20"/>
                <w:szCs w:val="20"/>
              </w:rPr>
              <w:t>Tidsplan</w:t>
            </w:r>
          </w:p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Hvilke tidsfrister er der for de forskellige handlinger?</w:t>
            </w:r>
          </w:p>
        </w:tc>
        <w:tc>
          <w:tcPr>
            <w:tcW w:w="7515" w:type="dxa"/>
          </w:tcPr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86" w:rsidRPr="00145AD5" w:rsidTr="000C722B">
        <w:tc>
          <w:tcPr>
            <w:tcW w:w="2074" w:type="dxa"/>
          </w:tcPr>
          <w:p w:rsidR="00C31886" w:rsidRPr="003D4ABD" w:rsidRDefault="00C31886" w:rsidP="000C72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ABD">
              <w:rPr>
                <w:rFonts w:ascii="Arial" w:hAnsi="Arial" w:cs="Arial"/>
                <w:b/>
                <w:sz w:val="20"/>
                <w:szCs w:val="20"/>
              </w:rPr>
              <w:t>Virkning</w:t>
            </w:r>
          </w:p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Hvilke ændringer forventer vi af den planlagte indsats?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</w:tcPr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  <w:r w:rsidRPr="00145AD5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886" w:rsidRPr="00145AD5" w:rsidTr="000C722B">
        <w:tc>
          <w:tcPr>
            <w:tcW w:w="2074" w:type="dxa"/>
          </w:tcPr>
          <w:p w:rsidR="00C31886" w:rsidRPr="003D4ABD" w:rsidRDefault="00C31886" w:rsidP="000C72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4ABD">
              <w:rPr>
                <w:rFonts w:ascii="Arial" w:hAnsi="Arial" w:cs="Arial"/>
                <w:b/>
                <w:sz w:val="20"/>
                <w:szCs w:val="20"/>
              </w:rPr>
              <w:t>Andre kommentarer</w:t>
            </w: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</w:tcPr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  <w:p w:rsidR="00C31886" w:rsidRPr="00145AD5" w:rsidRDefault="00C31886" w:rsidP="000C72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886" w:rsidRPr="00145AD5" w:rsidRDefault="00C31886" w:rsidP="00C31886">
      <w:pPr>
        <w:rPr>
          <w:rFonts w:ascii="Arial" w:hAnsi="Arial" w:cs="Arial"/>
          <w:sz w:val="20"/>
          <w:szCs w:val="20"/>
        </w:rPr>
      </w:pPr>
    </w:p>
    <w:p w:rsidR="00DC4514" w:rsidRDefault="00C31886"/>
    <w:sectPr w:rsidR="00DC4514" w:rsidSect="004813B2">
      <w:pgSz w:w="11906" w:h="16838"/>
      <w:pgMar w:top="54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86"/>
    <w:rsid w:val="00037537"/>
    <w:rsid w:val="00085127"/>
    <w:rsid w:val="000C6094"/>
    <w:rsid w:val="00113A6B"/>
    <w:rsid w:val="001D5D96"/>
    <w:rsid w:val="00212E9E"/>
    <w:rsid w:val="002B3847"/>
    <w:rsid w:val="00337A21"/>
    <w:rsid w:val="00376167"/>
    <w:rsid w:val="003E3131"/>
    <w:rsid w:val="00482BE4"/>
    <w:rsid w:val="004C41FA"/>
    <w:rsid w:val="0052131A"/>
    <w:rsid w:val="00585508"/>
    <w:rsid w:val="00594E75"/>
    <w:rsid w:val="0071409B"/>
    <w:rsid w:val="007329E8"/>
    <w:rsid w:val="00782BE3"/>
    <w:rsid w:val="007A314F"/>
    <w:rsid w:val="00857ED3"/>
    <w:rsid w:val="00877D61"/>
    <w:rsid w:val="008A3E8E"/>
    <w:rsid w:val="00922BF1"/>
    <w:rsid w:val="00A216DA"/>
    <w:rsid w:val="00A31330"/>
    <w:rsid w:val="00A33A91"/>
    <w:rsid w:val="00A51D47"/>
    <w:rsid w:val="00A7658C"/>
    <w:rsid w:val="00B22FA0"/>
    <w:rsid w:val="00B83EB3"/>
    <w:rsid w:val="00C12F03"/>
    <w:rsid w:val="00C31886"/>
    <w:rsid w:val="00CB5357"/>
    <w:rsid w:val="00DC1026"/>
    <w:rsid w:val="00E52FFF"/>
    <w:rsid w:val="00F638E2"/>
    <w:rsid w:val="00F95B1C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31886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31886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B5A28AE</Template>
  <TotalTime>1</TotalTime>
  <Pages>1</Pages>
  <Words>62</Words>
  <Characters>383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2015-09-03T10:53:00Z</dcterms:created>
  <dcterms:modified xsi:type="dcterms:W3CDTF">2015-09-03T10:54:00Z</dcterms:modified>
</cp:coreProperties>
</file>