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45638F" w:rsidTr="00806420">
        <w:tc>
          <w:tcPr>
            <w:tcW w:w="994" w:type="dxa"/>
            <w:shd w:val="clear" w:color="auto" w:fill="auto"/>
          </w:tcPr>
          <w:p w:rsidR="00A82579" w:rsidRPr="0045638F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45638F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45638F" w:rsidRDefault="00E56E4B" w:rsidP="00806420">
            <w:pPr>
              <w:spacing w:line="260" w:lineRule="atLeast"/>
            </w:pPr>
            <w:r w:rsidRPr="0045638F">
              <w:t>Handicaprådet</w:t>
            </w:r>
          </w:p>
          <w:p w:rsidR="00E56E4B" w:rsidRPr="0045638F" w:rsidRDefault="00E56E4B" w:rsidP="00806420">
            <w:pPr>
              <w:spacing w:line="260" w:lineRule="atLeast"/>
            </w:pPr>
          </w:p>
        </w:tc>
      </w:tr>
      <w:tr w:rsidR="00A82579" w:rsidRPr="0045638F" w:rsidTr="00806420">
        <w:tc>
          <w:tcPr>
            <w:tcW w:w="994" w:type="dxa"/>
            <w:shd w:val="clear" w:color="auto" w:fill="auto"/>
          </w:tcPr>
          <w:p w:rsidR="00A82579" w:rsidRPr="0045638F" w:rsidRDefault="00A82579" w:rsidP="00806420">
            <w:pPr>
              <w:pStyle w:val="Normal-Bold"/>
              <w:spacing w:line="260" w:lineRule="atLeast"/>
            </w:pPr>
            <w:r w:rsidRPr="0045638F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45638F" w:rsidRDefault="00A64B28" w:rsidP="00A64B28">
            <w:pPr>
              <w:spacing w:line="260" w:lineRule="atLeast"/>
            </w:pPr>
            <w:r>
              <w:t>Mandag</w:t>
            </w:r>
            <w:r w:rsidR="00E56E4B" w:rsidRPr="0045638F">
              <w:t xml:space="preserve"> </w:t>
            </w:r>
            <w:r>
              <w:t>22</w:t>
            </w:r>
            <w:r w:rsidR="00F77542" w:rsidRPr="0045638F">
              <w:t xml:space="preserve">. </w:t>
            </w:r>
            <w:r>
              <w:t>juni</w:t>
            </w:r>
            <w:r w:rsidR="00D60BEF" w:rsidRPr="0045638F">
              <w:t xml:space="preserve"> 2015</w:t>
            </w:r>
            <w:r w:rsidR="007F6E72" w:rsidRPr="0045638F">
              <w:t xml:space="preserve"> kl. 1</w:t>
            </w:r>
            <w:r>
              <w:t>8:3</w:t>
            </w:r>
            <w:r w:rsidR="007F6E72" w:rsidRPr="0045638F">
              <w:t>0</w:t>
            </w:r>
          </w:p>
        </w:tc>
      </w:tr>
      <w:tr w:rsidR="00A82579" w:rsidRPr="0045638F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45638F" w:rsidRDefault="00A82579" w:rsidP="00806420">
            <w:pPr>
              <w:pStyle w:val="Normal-Bold"/>
              <w:spacing w:line="260" w:lineRule="atLeast"/>
            </w:pPr>
            <w:r w:rsidRPr="0045638F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45638F" w:rsidRDefault="00E56E4B" w:rsidP="00806420">
            <w:pPr>
              <w:spacing w:line="260" w:lineRule="atLeast"/>
            </w:pPr>
            <w:r w:rsidRPr="0045638F">
              <w:t>Rådhuset, Blok A stuen – lokale 129</w:t>
            </w:r>
          </w:p>
        </w:tc>
      </w:tr>
      <w:tr w:rsidR="005301FB" w:rsidRPr="0045638F" w:rsidTr="00806420">
        <w:tc>
          <w:tcPr>
            <w:tcW w:w="994" w:type="dxa"/>
            <w:shd w:val="clear" w:color="auto" w:fill="auto"/>
          </w:tcPr>
          <w:p w:rsidR="005301FB" w:rsidRPr="0045638F" w:rsidRDefault="005301FB" w:rsidP="00806420">
            <w:pPr>
              <w:pStyle w:val="Normal-Bold"/>
              <w:spacing w:line="260" w:lineRule="atLeast"/>
            </w:pPr>
            <w:r w:rsidRPr="0045638F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45638F" w:rsidRDefault="00E56E4B" w:rsidP="00806420">
            <w:pPr>
              <w:spacing w:line="260" w:lineRule="atLeast"/>
            </w:pPr>
            <w:r w:rsidRPr="0045638F">
              <w:t>Jens</w:t>
            </w:r>
            <w:r w:rsidR="003C6EC7">
              <w:t xml:space="preserve"> Mikkelsen,</w:t>
            </w:r>
            <w:r w:rsidRPr="0045638F">
              <w:t xml:space="preserve"> Alice Hasselgren, Henrik Jess, Bjarke Juul, Leif Neergaard, </w:t>
            </w:r>
            <w:r w:rsidR="00D60BEF" w:rsidRPr="0045638F">
              <w:t>Ottar Bingen-Jakobsen</w:t>
            </w:r>
            <w:r w:rsidR="003C6EC7">
              <w:t xml:space="preserve">, </w:t>
            </w:r>
            <w:r w:rsidR="00F77542" w:rsidRPr="0045638F">
              <w:t>Frederik Lerche</w:t>
            </w:r>
          </w:p>
          <w:p w:rsidR="00E56E4B" w:rsidRPr="0045638F" w:rsidRDefault="00E56E4B" w:rsidP="00806420">
            <w:pPr>
              <w:spacing w:line="260" w:lineRule="atLeast"/>
            </w:pPr>
          </w:p>
        </w:tc>
      </w:tr>
      <w:tr w:rsidR="005301FB" w:rsidRPr="0045638F" w:rsidTr="00806420">
        <w:tc>
          <w:tcPr>
            <w:tcW w:w="994" w:type="dxa"/>
            <w:shd w:val="clear" w:color="auto" w:fill="auto"/>
          </w:tcPr>
          <w:p w:rsidR="005301FB" w:rsidRPr="0045638F" w:rsidRDefault="005301FB" w:rsidP="00806420">
            <w:pPr>
              <w:pStyle w:val="Normal-Bold"/>
              <w:spacing w:line="260" w:lineRule="atLeast"/>
            </w:pPr>
            <w:r w:rsidRPr="0045638F">
              <w:t>Afbud:</w:t>
            </w:r>
          </w:p>
          <w:p w:rsidR="00F77542" w:rsidRPr="0045638F" w:rsidRDefault="00F77542" w:rsidP="00F77542"/>
        </w:tc>
        <w:tc>
          <w:tcPr>
            <w:tcW w:w="6094" w:type="dxa"/>
            <w:shd w:val="clear" w:color="auto" w:fill="auto"/>
          </w:tcPr>
          <w:p w:rsidR="00E56E4B" w:rsidRPr="0045638F" w:rsidRDefault="003C6EC7" w:rsidP="00F77542">
            <w:pPr>
              <w:spacing w:line="260" w:lineRule="atLeast"/>
            </w:pPr>
            <w:r>
              <w:t>Lene Rygaard Jessen, Mette S. Kløve, Patricia W. Gale</w:t>
            </w:r>
          </w:p>
        </w:tc>
      </w:tr>
      <w:tr w:rsidR="005301FB" w:rsidRPr="0045638F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45638F" w:rsidRDefault="005301FB" w:rsidP="00806420">
            <w:pPr>
              <w:pStyle w:val="Normal-Bold"/>
              <w:spacing w:line="260" w:lineRule="atLeast"/>
            </w:pPr>
            <w:r w:rsidRPr="0045638F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45638F" w:rsidRDefault="00151F8F" w:rsidP="00806420">
            <w:pPr>
              <w:spacing w:line="260" w:lineRule="atLeast"/>
            </w:pPr>
            <w:r w:rsidRPr="0045638F">
              <w:t>Michelle Gulnov Petersen</w:t>
            </w:r>
          </w:p>
        </w:tc>
      </w:tr>
    </w:tbl>
    <w:p w:rsidR="00305A26" w:rsidRDefault="00305A26" w:rsidP="00305A26"/>
    <w:p w:rsidR="004A2B48" w:rsidRPr="0045638F" w:rsidRDefault="004A2B48" w:rsidP="00305A26"/>
    <w:p w:rsidR="00D143C2" w:rsidRDefault="00A64B28" w:rsidP="00EA5A91">
      <w:pPr>
        <w:numPr>
          <w:ilvl w:val="0"/>
          <w:numId w:val="30"/>
        </w:numPr>
        <w:rPr>
          <w:b/>
        </w:rPr>
      </w:pPr>
      <w:r>
        <w:rPr>
          <w:b/>
        </w:rPr>
        <w:t>Budget 2016</w:t>
      </w:r>
    </w:p>
    <w:p w:rsidR="00D143C2" w:rsidRDefault="00D143C2" w:rsidP="00D143C2">
      <w:pPr>
        <w:rPr>
          <w:b/>
        </w:rPr>
      </w:pPr>
    </w:p>
    <w:p w:rsidR="00D143C2" w:rsidRDefault="00D143C2" w:rsidP="00D143C2">
      <w:pPr>
        <w:ind w:left="360"/>
        <w:rPr>
          <w:b/>
        </w:rPr>
      </w:pPr>
      <w:r>
        <w:rPr>
          <w:b/>
        </w:rPr>
        <w:t>Sagsfremstilling:</w:t>
      </w:r>
    </w:p>
    <w:p w:rsidR="00D143C2" w:rsidRDefault="00D143C2" w:rsidP="00D143C2">
      <w:pPr>
        <w:ind w:left="360"/>
      </w:pPr>
      <w:r>
        <w:t>v/</w:t>
      </w:r>
      <w:r w:rsidR="009825B0">
        <w:t xml:space="preserve">direktør </w:t>
      </w:r>
      <w:r>
        <w:t>Jytte Therkildsen</w:t>
      </w:r>
    </w:p>
    <w:p w:rsidR="00D143C2" w:rsidRDefault="00D143C2" w:rsidP="00D143C2">
      <w:pPr>
        <w:ind w:left="360"/>
      </w:pPr>
    </w:p>
    <w:p w:rsidR="00D143C2" w:rsidRDefault="00D143C2" w:rsidP="00D143C2">
      <w:pPr>
        <w:ind w:left="360"/>
      </w:pPr>
      <w:r>
        <w:t xml:space="preserve">Jytte </w:t>
      </w:r>
      <w:r w:rsidR="00AE5C59">
        <w:t>f</w:t>
      </w:r>
      <w:r>
        <w:t xml:space="preserve">ortæller </w:t>
      </w:r>
      <w:r w:rsidR="00A64B28">
        <w:t>om budgettet for år 2016</w:t>
      </w:r>
      <w:r>
        <w:t>.</w:t>
      </w:r>
    </w:p>
    <w:p w:rsidR="00D143C2" w:rsidRDefault="00D143C2" w:rsidP="00D143C2">
      <w:pPr>
        <w:ind w:left="360"/>
      </w:pPr>
    </w:p>
    <w:p w:rsidR="00D143C2" w:rsidRDefault="00D143C2" w:rsidP="00A64B28">
      <w:pPr>
        <w:ind w:left="360"/>
        <w:rPr>
          <w:i/>
        </w:rPr>
      </w:pPr>
      <w:r>
        <w:rPr>
          <w:i/>
        </w:rPr>
        <w:t>Bilag:</w:t>
      </w:r>
    </w:p>
    <w:p w:rsidR="00A64B28" w:rsidRPr="007158AA" w:rsidRDefault="00F27751" w:rsidP="007158AA">
      <w:pPr>
        <w:pStyle w:val="Listeafsnit"/>
        <w:numPr>
          <w:ilvl w:val="0"/>
          <w:numId w:val="38"/>
        </w:numPr>
        <w:rPr>
          <w:i/>
        </w:rPr>
      </w:pPr>
      <w:r w:rsidRPr="007158AA">
        <w:rPr>
          <w:i/>
        </w:rPr>
        <w:t>Budgetkatalog eftersendes. Sendes i høring fredag den 19. juni.</w:t>
      </w:r>
    </w:p>
    <w:p w:rsidR="00D143C2" w:rsidRPr="00D143C2" w:rsidRDefault="00D143C2" w:rsidP="00D143C2"/>
    <w:p w:rsidR="00305A26" w:rsidRPr="00D143C2" w:rsidRDefault="00A64B28" w:rsidP="00D143C2">
      <w:pPr>
        <w:numPr>
          <w:ilvl w:val="0"/>
          <w:numId w:val="30"/>
        </w:numPr>
        <w:rPr>
          <w:b/>
        </w:rPr>
      </w:pPr>
      <w:r>
        <w:rPr>
          <w:b/>
        </w:rPr>
        <w:t>Vision for Albertslund 2015-2025</w:t>
      </w:r>
    </w:p>
    <w:p w:rsidR="00EA5A91" w:rsidRPr="0045638F" w:rsidRDefault="00EA5A91" w:rsidP="00EA5A91">
      <w:pPr>
        <w:ind w:left="360"/>
      </w:pPr>
    </w:p>
    <w:p w:rsidR="0000415D" w:rsidRDefault="00EA5A91" w:rsidP="0000415D">
      <w:pPr>
        <w:ind w:left="360"/>
      </w:pPr>
      <w:r w:rsidRPr="0045638F">
        <w:rPr>
          <w:b/>
        </w:rPr>
        <w:t>Sagsfremstilling:</w:t>
      </w:r>
      <w:r w:rsidRPr="0045638F">
        <w:br/>
        <w:t>v/</w:t>
      </w:r>
      <w:r w:rsidR="00365737">
        <w:t>områdeleder May Lundsgaard</w:t>
      </w:r>
    </w:p>
    <w:p w:rsidR="00365737" w:rsidRDefault="00365737" w:rsidP="0000415D">
      <w:pPr>
        <w:ind w:left="360"/>
      </w:pPr>
    </w:p>
    <w:p w:rsidR="00365737" w:rsidRDefault="00365737" w:rsidP="0000415D">
      <w:pPr>
        <w:ind w:left="360"/>
      </w:pPr>
      <w:r>
        <w:t>May fremlægger Vision og strategi – en by for børnene, det grønne og fællesskabet.</w:t>
      </w:r>
    </w:p>
    <w:p w:rsidR="00365737" w:rsidRDefault="00365737" w:rsidP="0000415D">
      <w:pPr>
        <w:ind w:left="360"/>
      </w:pPr>
    </w:p>
    <w:p w:rsidR="00365737" w:rsidRDefault="00365737" w:rsidP="0000415D">
      <w:pPr>
        <w:ind w:left="360"/>
      </w:pPr>
      <w:r>
        <w:t>Bilag:</w:t>
      </w:r>
    </w:p>
    <w:p w:rsidR="00365737" w:rsidRDefault="00365737" w:rsidP="00365737">
      <w:pPr>
        <w:pStyle w:val="Listeafsnit"/>
        <w:numPr>
          <w:ilvl w:val="0"/>
          <w:numId w:val="37"/>
        </w:numPr>
      </w:pPr>
      <w:r>
        <w:t>Vision og strategi – en by for børnene, det grønne og fællesskabet.</w:t>
      </w:r>
    </w:p>
    <w:p w:rsidR="00365737" w:rsidRDefault="00365737" w:rsidP="00365737">
      <w:pPr>
        <w:pStyle w:val="Listeafsnit"/>
        <w:numPr>
          <w:ilvl w:val="0"/>
          <w:numId w:val="37"/>
        </w:numPr>
      </w:pPr>
      <w:r>
        <w:t>Screening af "Vision og strategi – en by for børnene, det grønne og fællesskabet" i henhold til Lov om miljøvurdering.</w:t>
      </w:r>
    </w:p>
    <w:p w:rsidR="006B12F8" w:rsidRPr="00D143C2" w:rsidRDefault="006B12F8" w:rsidP="00D143C2">
      <w:pPr>
        <w:rPr>
          <w:i/>
        </w:rPr>
      </w:pPr>
    </w:p>
    <w:p w:rsidR="006B12F8" w:rsidRPr="006B12F8" w:rsidRDefault="006B12F8" w:rsidP="006B12F8">
      <w:pPr>
        <w:pStyle w:val="Listeafsnit"/>
        <w:ind w:left="720"/>
        <w:rPr>
          <w:i/>
        </w:rPr>
      </w:pPr>
    </w:p>
    <w:p w:rsidR="008C7DE8" w:rsidRPr="0045638F" w:rsidRDefault="00F7615D" w:rsidP="00EA5A91">
      <w:pPr>
        <w:numPr>
          <w:ilvl w:val="0"/>
          <w:numId w:val="30"/>
        </w:numPr>
        <w:rPr>
          <w:b/>
        </w:rPr>
      </w:pPr>
      <w:r>
        <w:rPr>
          <w:b/>
        </w:rPr>
        <w:t>God adgang</w:t>
      </w:r>
    </w:p>
    <w:p w:rsidR="00EA5A91" w:rsidRPr="0045638F" w:rsidRDefault="00EA5A91" w:rsidP="00EA5A91">
      <w:pPr>
        <w:ind w:left="360"/>
        <w:rPr>
          <w:b/>
        </w:rPr>
      </w:pPr>
    </w:p>
    <w:p w:rsidR="00EA5A91" w:rsidRPr="0045638F" w:rsidRDefault="00EA5A91" w:rsidP="00EA5A91">
      <w:pPr>
        <w:ind w:left="360"/>
      </w:pPr>
      <w:r w:rsidRPr="0045638F">
        <w:rPr>
          <w:b/>
        </w:rPr>
        <w:t>Sagsfremstilling:</w:t>
      </w:r>
    </w:p>
    <w:p w:rsidR="00A85D69" w:rsidRDefault="008C7DE8" w:rsidP="00A85D69">
      <w:pPr>
        <w:ind w:left="360"/>
      </w:pPr>
      <w:r w:rsidRPr="0045638F">
        <w:t>v/</w:t>
      </w:r>
      <w:r w:rsidR="00F7615D">
        <w:t>afdelingschef Frederik Lerche</w:t>
      </w:r>
    </w:p>
    <w:p w:rsidR="0023583E" w:rsidRDefault="0023583E" w:rsidP="00A85D69">
      <w:pPr>
        <w:ind w:left="360"/>
      </w:pPr>
    </w:p>
    <w:p w:rsidR="008A1BE2" w:rsidRDefault="00F7615D" w:rsidP="008A1BE2">
      <w:pPr>
        <w:ind w:left="360"/>
      </w:pPr>
      <w:r>
        <w:t>Frederik giver en status/gennemgang af rapport</w:t>
      </w:r>
      <w:r w:rsidR="008A1BE2">
        <w:t>en der er kommet fra God Adgang.</w:t>
      </w:r>
    </w:p>
    <w:p w:rsidR="008A1BE2" w:rsidRDefault="008A1BE2" w:rsidP="00A85D69">
      <w:pPr>
        <w:ind w:left="360"/>
      </w:pPr>
    </w:p>
    <w:p w:rsidR="008A1BE2" w:rsidRDefault="008A1BE2" w:rsidP="00A85D69">
      <w:pPr>
        <w:ind w:left="360"/>
      </w:pPr>
    </w:p>
    <w:p w:rsidR="008A1BE2" w:rsidRDefault="008A1BE2" w:rsidP="00A85D69">
      <w:pPr>
        <w:ind w:left="360"/>
      </w:pPr>
    </w:p>
    <w:p w:rsidR="008A1BE2" w:rsidRDefault="008A1BE2" w:rsidP="00A85D69">
      <w:pPr>
        <w:ind w:left="360"/>
      </w:pPr>
    </w:p>
    <w:p w:rsidR="008A1BE2" w:rsidRDefault="008A1BE2" w:rsidP="00A85D69">
      <w:pPr>
        <w:ind w:left="360"/>
      </w:pPr>
    </w:p>
    <w:p w:rsidR="008A1BE2" w:rsidRDefault="008A1BE2" w:rsidP="00A85D69">
      <w:pPr>
        <w:ind w:left="360"/>
      </w:pPr>
    </w:p>
    <w:p w:rsidR="00E00FCC" w:rsidRDefault="008A1BE2" w:rsidP="008A1BE2">
      <w:pPr>
        <w:pStyle w:val="Listeafsnit"/>
        <w:numPr>
          <w:ilvl w:val="0"/>
          <w:numId w:val="30"/>
        </w:numPr>
        <w:rPr>
          <w:b/>
        </w:rPr>
      </w:pPr>
      <w:r w:rsidRPr="008A1BE2">
        <w:rPr>
          <w:b/>
        </w:rPr>
        <w:lastRenderedPageBreak/>
        <w:t>Handleplan fo</w:t>
      </w:r>
      <w:r>
        <w:rPr>
          <w:b/>
        </w:rPr>
        <w:t>r "kommunikation og information"</w:t>
      </w:r>
    </w:p>
    <w:p w:rsidR="008A1BE2" w:rsidRDefault="008A1BE2" w:rsidP="008A1BE2">
      <w:pPr>
        <w:rPr>
          <w:b/>
        </w:rPr>
      </w:pPr>
    </w:p>
    <w:p w:rsidR="008A1BE2" w:rsidRDefault="008A1BE2" w:rsidP="008A1BE2">
      <w:pPr>
        <w:ind w:left="360"/>
      </w:pPr>
      <w:r>
        <w:rPr>
          <w:b/>
        </w:rPr>
        <w:t>Sagsfremstilling:</w:t>
      </w:r>
      <w:r>
        <w:br/>
        <w:t>v/formand Jens Mikkelsen</w:t>
      </w:r>
    </w:p>
    <w:p w:rsidR="008A1BE2" w:rsidRDefault="008A1BE2" w:rsidP="008A1BE2"/>
    <w:p w:rsidR="008A1BE2" w:rsidRPr="008A1BE2" w:rsidRDefault="008A1BE2" w:rsidP="008A1BE2">
      <w:pPr>
        <w:ind w:firstLine="360"/>
      </w:pPr>
      <w:r>
        <w:t>Forslag til hvad handleplanen skal indeholde samles.</w:t>
      </w:r>
    </w:p>
    <w:p w:rsidR="004A2B48" w:rsidRDefault="004A2B48" w:rsidP="008A1BE2"/>
    <w:p w:rsidR="004A2B48" w:rsidRDefault="004A2B48" w:rsidP="00A85D69">
      <w:pPr>
        <w:ind w:left="360"/>
      </w:pPr>
    </w:p>
    <w:p w:rsidR="004A2B48" w:rsidRPr="004A2B48" w:rsidRDefault="004A2B48" w:rsidP="004A2B48">
      <w:pPr>
        <w:pStyle w:val="Listeafsnit"/>
        <w:numPr>
          <w:ilvl w:val="0"/>
          <w:numId w:val="30"/>
        </w:numPr>
        <w:rPr>
          <w:b/>
        </w:rPr>
      </w:pPr>
      <w:r w:rsidRPr="004A2B48">
        <w:rPr>
          <w:b/>
        </w:rPr>
        <w:t>Huskeliste</w:t>
      </w:r>
    </w:p>
    <w:p w:rsidR="004A2B48" w:rsidRDefault="004A2B48" w:rsidP="004A2B48"/>
    <w:p w:rsidR="004A2B48" w:rsidRDefault="004A2B48" w:rsidP="004A2B48">
      <w:pPr>
        <w:ind w:left="360"/>
      </w:pPr>
      <w:r>
        <w:t>Bilag:</w:t>
      </w:r>
    </w:p>
    <w:p w:rsidR="004A2B48" w:rsidRPr="0045638F" w:rsidRDefault="004A2B48" w:rsidP="004A2B48">
      <w:pPr>
        <w:pStyle w:val="Listeafsnit"/>
        <w:numPr>
          <w:ilvl w:val="0"/>
          <w:numId w:val="37"/>
        </w:numPr>
      </w:pPr>
      <w:r>
        <w:t>Huskeliste.</w:t>
      </w:r>
    </w:p>
    <w:p w:rsidR="003C7F22" w:rsidRPr="0045638F" w:rsidRDefault="003C7F22" w:rsidP="00EA5A91">
      <w:pPr>
        <w:ind w:left="360"/>
        <w:rPr>
          <w:b/>
        </w:rPr>
      </w:pPr>
    </w:p>
    <w:p w:rsidR="004D1A0D" w:rsidRPr="0045638F" w:rsidRDefault="004D1A0D" w:rsidP="00EA5A91">
      <w:pPr>
        <w:ind w:left="360"/>
        <w:rPr>
          <w:b/>
        </w:rPr>
      </w:pPr>
    </w:p>
    <w:p w:rsidR="00F44686" w:rsidRPr="0045638F" w:rsidRDefault="00EA5A91" w:rsidP="002B12F3">
      <w:pPr>
        <w:numPr>
          <w:ilvl w:val="0"/>
          <w:numId w:val="30"/>
        </w:numPr>
        <w:rPr>
          <w:b/>
        </w:rPr>
      </w:pPr>
      <w:r w:rsidRPr="0045638F">
        <w:rPr>
          <w:b/>
        </w:rPr>
        <w:t>Eventuelt</w:t>
      </w:r>
    </w:p>
    <w:sectPr w:rsidR="00F44686" w:rsidRPr="0045638F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1" w:rsidRDefault="00AC1421">
      <w:r>
        <w:separator/>
      </w:r>
    </w:p>
  </w:endnote>
  <w:endnote w:type="continuationSeparator" w:id="0">
    <w:p w:rsidR="00AC1421" w:rsidRDefault="00A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A64D1C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A64D1C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D64C38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45638F" w:rsidP="00251C58">
                                <w:pPr>
                                  <w:pStyle w:val="Template-Forvaltning"/>
                                </w:pPr>
                                <w:bookmarkStart w:id="7" w:name="SD_USR_Area"/>
                                <w:bookmarkStart w:id="8" w:name="DIF_SD_USR_Area"/>
                                <w:r>
                                  <w:t>BØRN, SUNDHED &amp; VELFÆRD</w:t>
                                </w:r>
                                <w:bookmarkEnd w:id="7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45638F" w:rsidP="00373825">
                                <w:pPr>
                                  <w:pStyle w:val="Template-Forvaltning"/>
                                </w:pPr>
                                <w:bookmarkStart w:id="10" w:name="bmkForvaltning"/>
                                <w:bookmarkStart w:id="11" w:name="DIF_bmkForvaltning"/>
                                <w:r>
                                  <w:t>Social &amp; Familie</w:t>
                                </w:r>
                                <w:bookmarkEnd w:id="10"/>
                              </w:p>
                              <w:p w:rsidR="00373825" w:rsidRDefault="00373825" w:rsidP="00373825">
                                <w:pPr>
                                  <w:pStyle w:val="Template-StregForvaltning"/>
                                </w:pPr>
                                <w:bookmarkStart w:id="12" w:name="bmkAfdelingsnavn"/>
                                <w:bookmarkStart w:id="13" w:name="bmkLineTop"/>
                                <w:bookmarkEnd w:id="11"/>
                                <w:bookmarkEnd w:id="12"/>
                              </w:p>
                              <w:bookmarkEnd w:id="13"/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</w:p>
                              <w:p w:rsidR="00373825" w:rsidRDefault="0045638F" w:rsidP="00373825">
                                <w:pPr>
                                  <w:pStyle w:val="Template-AdresseFed"/>
                                </w:pPr>
                                <w:bookmarkStart w:id="14" w:name="bmkFirma"/>
                                <w:r>
                                  <w:t>Albertslund Kommune</w:t>
                                </w:r>
                                <w:bookmarkEnd w:id="14"/>
                              </w:p>
                              <w:p w:rsidR="00373825" w:rsidRDefault="0045638F" w:rsidP="00373825">
                                <w:pPr>
                                  <w:pStyle w:val="Template-Adresse"/>
                                </w:pPr>
                                <w:bookmarkStart w:id="15" w:name="bmkStreet"/>
                                <w:r>
                                  <w:t>Nordmarks Allé 1</w:t>
                                </w:r>
                                <w:bookmarkEnd w:id="15"/>
                              </w:p>
                              <w:p w:rsidR="00373825" w:rsidRDefault="0045638F" w:rsidP="00373825">
                                <w:pPr>
                                  <w:pStyle w:val="Template-Adresse"/>
                                </w:pPr>
                                <w:bookmarkStart w:id="16" w:name="bmkPostBy"/>
                                <w:r>
                                  <w:t>2620 Albertslund</w:t>
                                </w:r>
                                <w:bookmarkEnd w:id="16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7" w:name="bmkMailSpacer"/>
                              </w:p>
                              <w:p w:rsidR="00373825" w:rsidRPr="0045638F" w:rsidRDefault="00373825" w:rsidP="00373825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8" w:name="SD_OFF_www"/>
                                <w:bookmarkStart w:id="19" w:name="HIF_SD_OFF_www"/>
                                <w:bookmarkEnd w:id="17"/>
                                <w:bookmarkEnd w:id="18"/>
                              </w:p>
                              <w:p w:rsidR="00373825" w:rsidRDefault="0045638F" w:rsidP="00373825">
                                <w:pPr>
                                  <w:pStyle w:val="Template-Adresse"/>
                                </w:pPr>
                                <w:bookmarkStart w:id="20" w:name="bmkFirmaEmail"/>
                                <w:bookmarkStart w:id="21" w:name="DIF_bmkFirmaEmail"/>
                                <w:bookmarkEnd w:id="19"/>
                                <w:r>
                                  <w:t>socialogfamilie@albertslund.dk</w:t>
                                </w:r>
                                <w:bookmarkEnd w:id="20"/>
                              </w:p>
                              <w:p w:rsidR="00373825" w:rsidRDefault="0045638F" w:rsidP="00373825">
                                <w:pPr>
                                  <w:pStyle w:val="Template-Adresse"/>
                                </w:pPr>
                                <w:bookmarkStart w:id="22" w:name="bmkFirmaTelefon"/>
                                <w:bookmarkStart w:id="23" w:name="DIF_bmkFirmaTelefon"/>
                                <w:bookmarkEnd w:id="21"/>
                                <w:r>
                                  <w:t>T 43 68 68 68</w:t>
                                </w:r>
                                <w:bookmarkEnd w:id="22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4" w:name="bmkFirmaFax"/>
                                <w:bookmarkEnd w:id="23"/>
                                <w:bookmarkEnd w:id="24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45638F" w:rsidP="00251C58">
                          <w:pPr>
                            <w:pStyle w:val="Template-Forvaltning"/>
                          </w:pPr>
                          <w:bookmarkStart w:id="25" w:name="SD_USR_Area"/>
                          <w:bookmarkStart w:id="26" w:name="DIF_SD_USR_Area"/>
                          <w:r>
                            <w:t>BØRN, SUNDHED &amp; VELFÆRD</w:t>
                          </w:r>
                          <w:bookmarkEnd w:id="25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27" w:name="bmkLineTop2"/>
                          <w:bookmarkEnd w:id="26"/>
                        </w:p>
                        <w:bookmarkEnd w:id="27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45638F" w:rsidP="00373825">
                          <w:pPr>
                            <w:pStyle w:val="Template-Forvaltning"/>
                          </w:pPr>
                          <w:bookmarkStart w:id="28" w:name="bmkForvaltning"/>
                          <w:bookmarkStart w:id="29" w:name="DIF_bmkForvaltning"/>
                          <w:r>
                            <w:t>Social &amp; Familie</w:t>
                          </w:r>
                          <w:bookmarkEnd w:id="28"/>
                        </w:p>
                        <w:p w:rsidR="00373825" w:rsidRDefault="00373825" w:rsidP="00373825">
                          <w:pPr>
                            <w:pStyle w:val="Template-StregForvaltning"/>
                          </w:pPr>
                          <w:bookmarkStart w:id="30" w:name="bmkAfdelingsnavn"/>
                          <w:bookmarkStart w:id="31" w:name="bmkLineTop"/>
                          <w:bookmarkEnd w:id="29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SpacerLille"/>
                          </w:pPr>
                        </w:p>
                        <w:p w:rsidR="00373825" w:rsidRDefault="0045638F" w:rsidP="00373825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373825" w:rsidRDefault="0045638F" w:rsidP="00373825">
                          <w:pPr>
                            <w:pStyle w:val="Template-Adresse"/>
                          </w:pPr>
                          <w:bookmarkStart w:id="33" w:name="bmkStreet"/>
                          <w:r>
                            <w:t>Nordmarks Allé 1</w:t>
                          </w:r>
                          <w:bookmarkEnd w:id="33"/>
                        </w:p>
                        <w:p w:rsidR="00373825" w:rsidRDefault="0045638F" w:rsidP="00373825">
                          <w:pPr>
                            <w:pStyle w:val="Template-Adresse"/>
                          </w:pPr>
                          <w:bookmarkStart w:id="34" w:name="bmkPostBy"/>
                          <w:r>
                            <w:t>2620 Albertslund</w:t>
                          </w:r>
                          <w:bookmarkEnd w:id="34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5" w:name="bmkMailSpacer"/>
                        </w:p>
                        <w:p w:rsidR="00373825" w:rsidRPr="0045638F" w:rsidRDefault="00373825" w:rsidP="00373825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6" w:name="SD_OFF_www"/>
                          <w:bookmarkStart w:id="37" w:name="HIF_SD_OFF_www"/>
                          <w:bookmarkEnd w:id="35"/>
                          <w:bookmarkEnd w:id="36"/>
                        </w:p>
                        <w:p w:rsidR="00373825" w:rsidRDefault="0045638F" w:rsidP="00373825">
                          <w:pPr>
                            <w:pStyle w:val="Template-Adresse"/>
                          </w:pPr>
                          <w:bookmarkStart w:id="38" w:name="bmkFirmaEmail"/>
                          <w:bookmarkStart w:id="39" w:name="DIF_bmkFirmaEmail"/>
                          <w:bookmarkEnd w:id="37"/>
                          <w:r>
                            <w:t>socialogfamilie@albertslund.dk</w:t>
                          </w:r>
                          <w:bookmarkEnd w:id="38"/>
                        </w:p>
                        <w:p w:rsidR="00373825" w:rsidRDefault="0045638F" w:rsidP="00373825">
                          <w:pPr>
                            <w:pStyle w:val="Template-Adresse"/>
                          </w:pPr>
                          <w:bookmarkStart w:id="40" w:name="bmkFirmaTelefon"/>
                          <w:bookmarkStart w:id="41" w:name="DIF_bmkFirmaTelefon"/>
                          <w:bookmarkEnd w:id="39"/>
                          <w:r>
                            <w:t>T 43 68 68 68</w:t>
                          </w:r>
                          <w:bookmarkEnd w:id="40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2" w:name="bmkFirmaFax"/>
                          <w:bookmarkEnd w:id="41"/>
                          <w:bookmarkEnd w:id="42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1" w:rsidRDefault="00AC1421">
      <w:r>
        <w:separator/>
      </w:r>
    </w:p>
  </w:footnote>
  <w:footnote w:type="continuationSeparator" w:id="0">
    <w:p w:rsidR="00AC1421" w:rsidRDefault="00AC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45638F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C38">
      <w:rPr>
        <w:noProof/>
      </w:rPr>
      <w:drawing>
        <wp:anchor distT="0" distB="0" distL="114300" distR="114300" simplePos="0" relativeHeight="251654142" behindDoc="1" locked="0" layoutInCell="1" allowOverlap="1" wp14:anchorId="5A49A90A" wp14:editId="56E6C8F6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86785" wp14:editId="33685792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45638F" w:rsidP="00A56204">
    <w:pPr>
      <w:pStyle w:val="Normal-Dokumenttitel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C38"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45638F">
                            <w:t>13. april 2014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4"/>
                          <w:bookmarkEnd w:id="3"/>
                          <w:r w:rsidR="00D72CA7">
                            <w:t>14/1149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 w:rsidR="0045638F">
                            <w:rPr>
                              <w:b w:val="0"/>
                            </w:rPr>
                            <w:t>MGP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45638F">
                      <w:t>13. april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 w:rsidR="00D72CA7">
                      <w:t>14/1149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45638F">
                      <w:rPr>
                        <w:b w:val="0"/>
                      </w:rPr>
                      <w:t>MGP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836"/>
    <w:multiLevelType w:val="singleLevel"/>
    <w:tmpl w:val="5FA6D4B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DB37D9"/>
    <w:multiLevelType w:val="hybridMultilevel"/>
    <w:tmpl w:val="D15C5F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D61D3"/>
    <w:multiLevelType w:val="hybridMultilevel"/>
    <w:tmpl w:val="50CABF82"/>
    <w:lvl w:ilvl="0" w:tplc="E54C2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4289E"/>
    <w:multiLevelType w:val="hybridMultilevel"/>
    <w:tmpl w:val="B83A2D0E"/>
    <w:lvl w:ilvl="0" w:tplc="7DA21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C53B50"/>
    <w:multiLevelType w:val="singleLevel"/>
    <w:tmpl w:val="AD96076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7">
    <w:nsid w:val="2BE76978"/>
    <w:multiLevelType w:val="multilevel"/>
    <w:tmpl w:val="C3FC1D9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3CBE7600"/>
    <w:multiLevelType w:val="singleLevel"/>
    <w:tmpl w:val="023653A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5807201"/>
    <w:multiLevelType w:val="hybridMultilevel"/>
    <w:tmpl w:val="4CA23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30357"/>
    <w:multiLevelType w:val="singleLevel"/>
    <w:tmpl w:val="79A062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BE24B5"/>
    <w:multiLevelType w:val="hybridMultilevel"/>
    <w:tmpl w:val="99A2614A"/>
    <w:lvl w:ilvl="0" w:tplc="E8744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8">
    <w:nsid w:val="5C83507A"/>
    <w:multiLevelType w:val="singleLevel"/>
    <w:tmpl w:val="8FDEA0B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F719FF"/>
    <w:multiLevelType w:val="hybridMultilevel"/>
    <w:tmpl w:val="2B469CE0"/>
    <w:lvl w:ilvl="0" w:tplc="79B6A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B7D5E"/>
    <w:multiLevelType w:val="hybridMultilevel"/>
    <w:tmpl w:val="047699A4"/>
    <w:lvl w:ilvl="0" w:tplc="B75E1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67801"/>
    <w:multiLevelType w:val="hybridMultilevel"/>
    <w:tmpl w:val="3A3C8C64"/>
    <w:lvl w:ilvl="0" w:tplc="A6FA4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33">
    <w:nsid w:val="68096532"/>
    <w:multiLevelType w:val="hybridMultilevel"/>
    <w:tmpl w:val="65644964"/>
    <w:lvl w:ilvl="0" w:tplc="123CD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5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CA7D30"/>
    <w:multiLevelType w:val="singleLevel"/>
    <w:tmpl w:val="E3861B1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>
    <w:nsid w:val="7C4D7AD7"/>
    <w:multiLevelType w:val="hybridMultilevel"/>
    <w:tmpl w:val="E476050C"/>
    <w:lvl w:ilvl="0" w:tplc="2DAA2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10553"/>
    <w:multiLevelType w:val="singleLevel"/>
    <w:tmpl w:val="507E559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34"/>
  </w:num>
  <w:num w:numId="5">
    <w:abstractNumId w:val="16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1"/>
  </w:num>
  <w:num w:numId="19">
    <w:abstractNumId w:val="37"/>
  </w:num>
  <w:num w:numId="20">
    <w:abstractNumId w:val="18"/>
  </w:num>
  <w:num w:numId="21">
    <w:abstractNumId w:val="35"/>
  </w:num>
  <w:num w:numId="22">
    <w:abstractNumId w:val="19"/>
  </w:num>
  <w:num w:numId="23">
    <w:abstractNumId w:val="23"/>
  </w:num>
  <w:num w:numId="24">
    <w:abstractNumId w:val="20"/>
  </w:num>
  <w:num w:numId="25">
    <w:abstractNumId w:val="28"/>
  </w:num>
  <w:num w:numId="26">
    <w:abstractNumId w:val="10"/>
  </w:num>
  <w:num w:numId="27">
    <w:abstractNumId w:val="24"/>
  </w:num>
  <w:num w:numId="28">
    <w:abstractNumId w:val="15"/>
  </w:num>
  <w:num w:numId="29">
    <w:abstractNumId w:val="17"/>
  </w:num>
  <w:num w:numId="30">
    <w:abstractNumId w:val="12"/>
  </w:num>
  <w:num w:numId="31">
    <w:abstractNumId w:val="29"/>
  </w:num>
  <w:num w:numId="32">
    <w:abstractNumId w:val="13"/>
  </w:num>
  <w:num w:numId="33">
    <w:abstractNumId w:val="25"/>
  </w:num>
  <w:num w:numId="34">
    <w:abstractNumId w:val="14"/>
  </w:num>
  <w:num w:numId="35">
    <w:abstractNumId w:val="31"/>
  </w:num>
  <w:num w:numId="36">
    <w:abstractNumId w:val="30"/>
  </w:num>
  <w:num w:numId="37">
    <w:abstractNumId w:val="33"/>
  </w:num>
  <w:num w:numId="38">
    <w:abstractNumId w:val="38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AC1421"/>
    <w:rsid w:val="0000174E"/>
    <w:rsid w:val="0000415D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D214C"/>
    <w:rsid w:val="000D4FEA"/>
    <w:rsid w:val="000D79CE"/>
    <w:rsid w:val="000E2E78"/>
    <w:rsid w:val="00103777"/>
    <w:rsid w:val="001120BA"/>
    <w:rsid w:val="001340EB"/>
    <w:rsid w:val="00136D9E"/>
    <w:rsid w:val="001435D7"/>
    <w:rsid w:val="00151F8F"/>
    <w:rsid w:val="00156266"/>
    <w:rsid w:val="00163198"/>
    <w:rsid w:val="00191FB0"/>
    <w:rsid w:val="001943F3"/>
    <w:rsid w:val="001A5137"/>
    <w:rsid w:val="001C06F9"/>
    <w:rsid w:val="001C50C2"/>
    <w:rsid w:val="001C623C"/>
    <w:rsid w:val="001C70EA"/>
    <w:rsid w:val="001D7635"/>
    <w:rsid w:val="002173C9"/>
    <w:rsid w:val="00223640"/>
    <w:rsid w:val="002264C7"/>
    <w:rsid w:val="0023583E"/>
    <w:rsid w:val="0024633D"/>
    <w:rsid w:val="00246B9B"/>
    <w:rsid w:val="00251C58"/>
    <w:rsid w:val="00253AFF"/>
    <w:rsid w:val="00270B98"/>
    <w:rsid w:val="002754C2"/>
    <w:rsid w:val="0029256E"/>
    <w:rsid w:val="002B12F3"/>
    <w:rsid w:val="002B326E"/>
    <w:rsid w:val="002C2604"/>
    <w:rsid w:val="002C4174"/>
    <w:rsid w:val="002E508C"/>
    <w:rsid w:val="002F49D6"/>
    <w:rsid w:val="00303C9C"/>
    <w:rsid w:val="00305A26"/>
    <w:rsid w:val="003230FA"/>
    <w:rsid w:val="00324044"/>
    <w:rsid w:val="0032588C"/>
    <w:rsid w:val="00355239"/>
    <w:rsid w:val="00365737"/>
    <w:rsid w:val="00373825"/>
    <w:rsid w:val="003748C3"/>
    <w:rsid w:val="00395292"/>
    <w:rsid w:val="00395F65"/>
    <w:rsid w:val="003C6EC7"/>
    <w:rsid w:val="003C7F22"/>
    <w:rsid w:val="003E54DA"/>
    <w:rsid w:val="003E5EC8"/>
    <w:rsid w:val="003F501A"/>
    <w:rsid w:val="00406AF8"/>
    <w:rsid w:val="0041085F"/>
    <w:rsid w:val="004115AF"/>
    <w:rsid w:val="00423304"/>
    <w:rsid w:val="0044553D"/>
    <w:rsid w:val="00455A43"/>
    <w:rsid w:val="0045638F"/>
    <w:rsid w:val="00465747"/>
    <w:rsid w:val="00485679"/>
    <w:rsid w:val="00492332"/>
    <w:rsid w:val="00493E73"/>
    <w:rsid w:val="004A2B48"/>
    <w:rsid w:val="004B569F"/>
    <w:rsid w:val="004B6195"/>
    <w:rsid w:val="004C5CC1"/>
    <w:rsid w:val="004D0B9D"/>
    <w:rsid w:val="004D1A0D"/>
    <w:rsid w:val="004E3054"/>
    <w:rsid w:val="004E4410"/>
    <w:rsid w:val="00500FE1"/>
    <w:rsid w:val="00502AD8"/>
    <w:rsid w:val="00512CED"/>
    <w:rsid w:val="005168E0"/>
    <w:rsid w:val="00516E63"/>
    <w:rsid w:val="0052046E"/>
    <w:rsid w:val="00520ADB"/>
    <w:rsid w:val="00522A7A"/>
    <w:rsid w:val="005301FB"/>
    <w:rsid w:val="00552E14"/>
    <w:rsid w:val="00567CF8"/>
    <w:rsid w:val="00572D7E"/>
    <w:rsid w:val="00576927"/>
    <w:rsid w:val="005828A4"/>
    <w:rsid w:val="005A514E"/>
    <w:rsid w:val="005A685B"/>
    <w:rsid w:val="005B3450"/>
    <w:rsid w:val="005C1D7B"/>
    <w:rsid w:val="006118F6"/>
    <w:rsid w:val="00613359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B04A8"/>
    <w:rsid w:val="006B12F8"/>
    <w:rsid w:val="006B4D44"/>
    <w:rsid w:val="006C1ACB"/>
    <w:rsid w:val="006C5684"/>
    <w:rsid w:val="006D0AE8"/>
    <w:rsid w:val="006D7393"/>
    <w:rsid w:val="006E08FE"/>
    <w:rsid w:val="006E35D4"/>
    <w:rsid w:val="006E3B35"/>
    <w:rsid w:val="006E7682"/>
    <w:rsid w:val="006F4F2C"/>
    <w:rsid w:val="006F6BFF"/>
    <w:rsid w:val="006F769A"/>
    <w:rsid w:val="00704C8C"/>
    <w:rsid w:val="00710162"/>
    <w:rsid w:val="00713114"/>
    <w:rsid w:val="007158AA"/>
    <w:rsid w:val="007427BA"/>
    <w:rsid w:val="007543AB"/>
    <w:rsid w:val="007563BF"/>
    <w:rsid w:val="007608D1"/>
    <w:rsid w:val="0078681E"/>
    <w:rsid w:val="00787974"/>
    <w:rsid w:val="00797F9F"/>
    <w:rsid w:val="007C1286"/>
    <w:rsid w:val="007C4D57"/>
    <w:rsid w:val="007D3613"/>
    <w:rsid w:val="007D6C95"/>
    <w:rsid w:val="007E3DE5"/>
    <w:rsid w:val="007F3C9F"/>
    <w:rsid w:val="007F6E72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82E35"/>
    <w:rsid w:val="0089075F"/>
    <w:rsid w:val="008A1BE2"/>
    <w:rsid w:val="008C7DE8"/>
    <w:rsid w:val="008E5B7B"/>
    <w:rsid w:val="008E697D"/>
    <w:rsid w:val="009063F5"/>
    <w:rsid w:val="0092659A"/>
    <w:rsid w:val="00940C0D"/>
    <w:rsid w:val="0094491C"/>
    <w:rsid w:val="00981315"/>
    <w:rsid w:val="009825B0"/>
    <w:rsid w:val="00993A9B"/>
    <w:rsid w:val="00994083"/>
    <w:rsid w:val="009957BF"/>
    <w:rsid w:val="00995A89"/>
    <w:rsid w:val="009A4D06"/>
    <w:rsid w:val="009E3D4E"/>
    <w:rsid w:val="009E5B13"/>
    <w:rsid w:val="009F54D2"/>
    <w:rsid w:val="00A02862"/>
    <w:rsid w:val="00A24A1C"/>
    <w:rsid w:val="00A35ED0"/>
    <w:rsid w:val="00A4168D"/>
    <w:rsid w:val="00A55B63"/>
    <w:rsid w:val="00A56204"/>
    <w:rsid w:val="00A64B28"/>
    <w:rsid w:val="00A64D1C"/>
    <w:rsid w:val="00A81ADB"/>
    <w:rsid w:val="00A82579"/>
    <w:rsid w:val="00A85D69"/>
    <w:rsid w:val="00A97364"/>
    <w:rsid w:val="00AA1DEF"/>
    <w:rsid w:val="00AA6DAB"/>
    <w:rsid w:val="00AA7D35"/>
    <w:rsid w:val="00AB6C7F"/>
    <w:rsid w:val="00AC1421"/>
    <w:rsid w:val="00AC32DC"/>
    <w:rsid w:val="00AC54AB"/>
    <w:rsid w:val="00AD04AF"/>
    <w:rsid w:val="00AE5C59"/>
    <w:rsid w:val="00B060BF"/>
    <w:rsid w:val="00B12533"/>
    <w:rsid w:val="00B151AB"/>
    <w:rsid w:val="00B20DAF"/>
    <w:rsid w:val="00B32829"/>
    <w:rsid w:val="00B365C8"/>
    <w:rsid w:val="00B530D3"/>
    <w:rsid w:val="00B61B27"/>
    <w:rsid w:val="00B62CBE"/>
    <w:rsid w:val="00B66CA5"/>
    <w:rsid w:val="00B70C30"/>
    <w:rsid w:val="00B75BAD"/>
    <w:rsid w:val="00BC332C"/>
    <w:rsid w:val="00BC4384"/>
    <w:rsid w:val="00BC628D"/>
    <w:rsid w:val="00BE2CB0"/>
    <w:rsid w:val="00BE3F93"/>
    <w:rsid w:val="00BE44B9"/>
    <w:rsid w:val="00C02D80"/>
    <w:rsid w:val="00C07772"/>
    <w:rsid w:val="00C1562E"/>
    <w:rsid w:val="00C36F0F"/>
    <w:rsid w:val="00C4000B"/>
    <w:rsid w:val="00C4321C"/>
    <w:rsid w:val="00C45CE9"/>
    <w:rsid w:val="00C50566"/>
    <w:rsid w:val="00C51F7E"/>
    <w:rsid w:val="00C556A8"/>
    <w:rsid w:val="00C847CC"/>
    <w:rsid w:val="00CD3EE0"/>
    <w:rsid w:val="00CE17F2"/>
    <w:rsid w:val="00CF7BDA"/>
    <w:rsid w:val="00CF7CF0"/>
    <w:rsid w:val="00D143C2"/>
    <w:rsid w:val="00D2293C"/>
    <w:rsid w:val="00D31E3A"/>
    <w:rsid w:val="00D4292F"/>
    <w:rsid w:val="00D431DA"/>
    <w:rsid w:val="00D502DF"/>
    <w:rsid w:val="00D60BEF"/>
    <w:rsid w:val="00D60DFD"/>
    <w:rsid w:val="00D6360E"/>
    <w:rsid w:val="00D64C38"/>
    <w:rsid w:val="00D72CA7"/>
    <w:rsid w:val="00D945AA"/>
    <w:rsid w:val="00D97C01"/>
    <w:rsid w:val="00DB0374"/>
    <w:rsid w:val="00DB4400"/>
    <w:rsid w:val="00DB495C"/>
    <w:rsid w:val="00DC1D72"/>
    <w:rsid w:val="00DC2F4E"/>
    <w:rsid w:val="00DD6A76"/>
    <w:rsid w:val="00DD6E46"/>
    <w:rsid w:val="00DE22FE"/>
    <w:rsid w:val="00DE4178"/>
    <w:rsid w:val="00DE6011"/>
    <w:rsid w:val="00DF07B9"/>
    <w:rsid w:val="00DF35F0"/>
    <w:rsid w:val="00DF7E01"/>
    <w:rsid w:val="00E00FCC"/>
    <w:rsid w:val="00E359A2"/>
    <w:rsid w:val="00E37C22"/>
    <w:rsid w:val="00E40DF4"/>
    <w:rsid w:val="00E56E4B"/>
    <w:rsid w:val="00E64035"/>
    <w:rsid w:val="00E64564"/>
    <w:rsid w:val="00E74412"/>
    <w:rsid w:val="00E92507"/>
    <w:rsid w:val="00EA5A91"/>
    <w:rsid w:val="00EB39E8"/>
    <w:rsid w:val="00EB7FC8"/>
    <w:rsid w:val="00EC00E7"/>
    <w:rsid w:val="00EC0CF0"/>
    <w:rsid w:val="00EC4341"/>
    <w:rsid w:val="00EC6EF8"/>
    <w:rsid w:val="00ED1E2F"/>
    <w:rsid w:val="00ED2DAC"/>
    <w:rsid w:val="00EE3F03"/>
    <w:rsid w:val="00EE483C"/>
    <w:rsid w:val="00EF4236"/>
    <w:rsid w:val="00F27751"/>
    <w:rsid w:val="00F3068C"/>
    <w:rsid w:val="00F3153B"/>
    <w:rsid w:val="00F44686"/>
    <w:rsid w:val="00F46F3D"/>
    <w:rsid w:val="00F648AD"/>
    <w:rsid w:val="00F66325"/>
    <w:rsid w:val="00F73B85"/>
    <w:rsid w:val="00F741F9"/>
    <w:rsid w:val="00F7615D"/>
    <w:rsid w:val="00F77542"/>
    <w:rsid w:val="00F862F3"/>
    <w:rsid w:val="00FC6A27"/>
    <w:rsid w:val="00FD05F1"/>
    <w:rsid w:val="00FE243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6574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6574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FEF16CE3</Template>
  <TotalTime>0</TotalTime>
  <Pages>2</Pages>
  <Words>168</Words>
  <Characters>1039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2015-04-28T11:43:00Z</cp:lastPrinted>
  <dcterms:created xsi:type="dcterms:W3CDTF">2015-07-09T10:48:00Z</dcterms:created>
  <dcterms:modified xsi:type="dcterms:W3CDTF">2015-07-09T10:48:00Z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MGP</vt:lpwstr>
  </property>
  <property fmtid="{D5CDD505-2E9C-101B-9397-08002B2CF9AE}" pid="6" name="SD_CtlText_UserProfiles_Name">
    <vt:lpwstr>Michelle Gulnov Petersen</vt:lpwstr>
  </property>
  <property fmtid="{D5CDD505-2E9C-101B-9397-08002B2CF9AE}" pid="7" name="SD_CtlText_UserProfiles_Område">
    <vt:lpwstr>BØRN, SUNDHED &amp; VELFÆRD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D_DocumentLanguage">
    <vt:lpwstr>da-DK</vt:lpwstr>
  </property>
  <property fmtid="{D5CDD505-2E9C-101B-9397-08002B2CF9AE}" pid="14" name="sdDocumentDate">
    <vt:lpwstr>41742</vt:lpwstr>
  </property>
  <property fmtid="{D5CDD505-2E9C-101B-9397-08002B2CF9AE}" pid="15" name="sdDocumentDateFormat">
    <vt:lpwstr>da-DK:d. MMMM yyyy</vt:lpwstr>
  </property>
</Properties>
</file>