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7563BF" w:rsidRPr="00B0506E" w:rsidTr="00555DD2">
        <w:trPr>
          <w:trHeight w:hRule="exact" w:val="2727"/>
        </w:trPr>
        <w:tc>
          <w:tcPr>
            <w:tcW w:w="7088" w:type="dxa"/>
            <w:shd w:val="clear" w:color="auto" w:fill="auto"/>
          </w:tcPr>
          <w:p w:rsidR="007563BF" w:rsidRPr="00B0506E" w:rsidRDefault="008E5B7B" w:rsidP="00555DD2">
            <w:pPr>
              <w:spacing w:line="260" w:lineRule="atLeast"/>
            </w:pPr>
            <w:bookmarkStart w:id="0" w:name="_GoBack"/>
            <w:bookmarkEnd w:id="0"/>
            <w:r w:rsidRPr="00B0506E">
              <w:t xml:space="preserve">Modtager(e): </w:t>
            </w:r>
            <w:r w:rsidRPr="00B0506E">
              <w:fldChar w:fldCharType="begin"/>
            </w:r>
            <w:r w:rsidRPr="00B0506E">
              <w:instrText xml:space="preserve"> MACROBUTTON NoName [Navn(e)]</w:instrText>
            </w:r>
            <w:r w:rsidRPr="00B0506E">
              <w:fldChar w:fldCharType="end"/>
            </w:r>
          </w:p>
          <w:p w:rsidR="00993A9B" w:rsidRPr="00B0506E" w:rsidRDefault="00993A9B" w:rsidP="00555DD2">
            <w:pPr>
              <w:spacing w:line="260" w:lineRule="atLeast"/>
            </w:pPr>
            <w:r w:rsidRPr="00B0506E">
              <w:t xml:space="preserve">cc: </w:t>
            </w:r>
            <w:r w:rsidRPr="00B0506E">
              <w:fldChar w:fldCharType="begin"/>
            </w:r>
            <w:r w:rsidRPr="00B0506E">
              <w:instrText xml:space="preserve"> MACROBUTTON NoName [Navn(e)]</w:instrText>
            </w:r>
            <w:r w:rsidRPr="00B0506E">
              <w:fldChar w:fldCharType="end"/>
            </w:r>
          </w:p>
        </w:tc>
      </w:tr>
    </w:tbl>
    <w:p w:rsidR="0066347C" w:rsidRPr="00B0506E" w:rsidRDefault="00C042A2" w:rsidP="004B6195">
      <w:pPr>
        <w:pStyle w:val="Normal-Overskrift"/>
      </w:pPr>
      <w:r w:rsidRPr="00B0506E">
        <w:t>Ansøgningsskema - Socialt udsatte</w:t>
      </w:r>
    </w:p>
    <w:p w:rsidR="0066347C" w:rsidRPr="00B0506E" w:rsidRDefault="0066347C" w:rsidP="0066347C"/>
    <w:p w:rsidR="006822D4" w:rsidRDefault="006822D4" w:rsidP="00B0506E"/>
    <w:p w:rsidR="00B0506E" w:rsidRDefault="00B0506E" w:rsidP="00B0506E">
      <w:r>
        <w:t>TILSKUDSMODTAGER</w:t>
      </w:r>
    </w:p>
    <w:p w:rsidR="00B0506E" w:rsidRDefault="00B0506E" w:rsidP="00B0506E">
      <w:r>
        <w:t>Forening: _______________________________________________________________</w:t>
      </w:r>
    </w:p>
    <w:p w:rsidR="00B0506E" w:rsidRDefault="00B0506E" w:rsidP="00B0506E"/>
    <w:p w:rsidR="00B0506E" w:rsidRDefault="00B0506E" w:rsidP="00B0506E"/>
    <w:p w:rsidR="00B0506E" w:rsidRDefault="00B0506E" w:rsidP="00B0506E">
      <w:r>
        <w:t>Formand: _______________________________________________________________</w:t>
      </w:r>
    </w:p>
    <w:p w:rsidR="00B0506E" w:rsidRDefault="00B0506E" w:rsidP="00B0506E"/>
    <w:p w:rsidR="00B0506E" w:rsidRDefault="00B0506E" w:rsidP="00B0506E">
      <w:r>
        <w:t>Adresse: _______________________________________________________________</w:t>
      </w:r>
    </w:p>
    <w:p w:rsidR="00B0506E" w:rsidRDefault="00B0506E" w:rsidP="00B0506E"/>
    <w:p w:rsidR="00B0506E" w:rsidRDefault="00B0506E" w:rsidP="00B0506E">
      <w:r>
        <w:t xml:space="preserve">Post nr.: ___________________ By:______________________ </w:t>
      </w:r>
    </w:p>
    <w:p w:rsidR="00B0506E" w:rsidRDefault="00B0506E" w:rsidP="00B0506E"/>
    <w:p w:rsidR="00B0506E" w:rsidRDefault="00B0506E" w:rsidP="00B0506E">
      <w:r>
        <w:t xml:space="preserve">Tlf. : ________________________ E-mail: </w:t>
      </w:r>
    </w:p>
    <w:p w:rsidR="00B0506E" w:rsidRDefault="00B0506E" w:rsidP="00B0506E"/>
    <w:p w:rsidR="0086102E" w:rsidRDefault="00B0506E" w:rsidP="00B0506E">
      <w:r>
        <w:t xml:space="preserve">CVR-nummer.: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</w:p>
    <w:p w:rsidR="00B0506E" w:rsidRDefault="00B0506E" w:rsidP="00B0506E"/>
    <w:p w:rsidR="00B0506E" w:rsidRDefault="00B0506E" w:rsidP="00B0506E"/>
    <w:p w:rsidR="00B0506E" w:rsidRDefault="00B0506E" w:rsidP="00B0506E">
      <w:r>
        <w:t>Formål, der søges støtte til (sæt kryds):</w:t>
      </w:r>
    </w:p>
    <w:p w:rsidR="00B0506E" w:rsidRDefault="00B0506E" w:rsidP="00B0506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8"/>
        <w:gridCol w:w="2409"/>
        <w:gridCol w:w="2409"/>
      </w:tblGrid>
      <w:tr w:rsidR="00B0506E" w:rsidTr="00B0506E">
        <w:tc>
          <w:tcPr>
            <w:tcW w:w="2408" w:type="dxa"/>
            <w:shd w:val="clear" w:color="auto" w:fill="BFBFBF" w:themeFill="background1" w:themeFillShade="BF"/>
          </w:tcPr>
          <w:p w:rsidR="00B0506E" w:rsidRDefault="00B0506E" w:rsidP="00B0506E">
            <w:r>
              <w:t>Kontingent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B0506E" w:rsidRDefault="00B0506E" w:rsidP="00B0506E">
            <w:r>
              <w:t>Udstyr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B0506E" w:rsidRDefault="00B0506E" w:rsidP="00B0506E">
            <w:r>
              <w:t>Ture mv.</w:t>
            </w:r>
          </w:p>
        </w:tc>
      </w:tr>
      <w:tr w:rsidR="00B0506E" w:rsidTr="00B0506E">
        <w:tc>
          <w:tcPr>
            <w:tcW w:w="2408" w:type="dxa"/>
          </w:tcPr>
          <w:p w:rsidR="00B0506E" w:rsidRDefault="00B0506E" w:rsidP="00B0506E"/>
        </w:tc>
        <w:tc>
          <w:tcPr>
            <w:tcW w:w="2409" w:type="dxa"/>
          </w:tcPr>
          <w:p w:rsidR="00B0506E" w:rsidRDefault="00B0506E" w:rsidP="00B0506E"/>
        </w:tc>
        <w:tc>
          <w:tcPr>
            <w:tcW w:w="2409" w:type="dxa"/>
          </w:tcPr>
          <w:p w:rsidR="00B0506E" w:rsidRDefault="00B0506E" w:rsidP="00B0506E"/>
        </w:tc>
      </w:tr>
    </w:tbl>
    <w:p w:rsidR="00B0506E" w:rsidRDefault="00B0506E" w:rsidP="00B0506E"/>
    <w:p w:rsidR="00B0506E" w:rsidRDefault="006822D4" w:rsidP="00B0506E">
      <w:r>
        <w:t>Beløb, der ansøges:</w:t>
      </w:r>
    </w:p>
    <w:p w:rsidR="006822D4" w:rsidRDefault="006822D4" w:rsidP="00B0506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8"/>
        <w:gridCol w:w="2409"/>
        <w:gridCol w:w="2409"/>
      </w:tblGrid>
      <w:tr w:rsidR="006822D4" w:rsidTr="006822D4">
        <w:tc>
          <w:tcPr>
            <w:tcW w:w="2408" w:type="dxa"/>
            <w:shd w:val="clear" w:color="auto" w:fill="BFBFBF"/>
          </w:tcPr>
          <w:p w:rsidR="006822D4" w:rsidRDefault="006822D4" w:rsidP="008B75B1">
            <w:r>
              <w:t>Kontingent</w:t>
            </w:r>
          </w:p>
        </w:tc>
        <w:tc>
          <w:tcPr>
            <w:tcW w:w="2409" w:type="dxa"/>
            <w:shd w:val="clear" w:color="auto" w:fill="BFBFBF"/>
          </w:tcPr>
          <w:p w:rsidR="006822D4" w:rsidRDefault="006822D4" w:rsidP="008B75B1">
            <w:r>
              <w:t>Udstyr</w:t>
            </w:r>
          </w:p>
        </w:tc>
        <w:tc>
          <w:tcPr>
            <w:tcW w:w="2409" w:type="dxa"/>
            <w:shd w:val="clear" w:color="auto" w:fill="BFBFBF"/>
          </w:tcPr>
          <w:p w:rsidR="006822D4" w:rsidRDefault="006822D4" w:rsidP="008B75B1">
            <w:r>
              <w:t>Ture mv.</w:t>
            </w:r>
          </w:p>
        </w:tc>
      </w:tr>
      <w:tr w:rsidR="006822D4" w:rsidTr="008B75B1">
        <w:tc>
          <w:tcPr>
            <w:tcW w:w="2408" w:type="dxa"/>
          </w:tcPr>
          <w:p w:rsidR="006822D4" w:rsidRDefault="006822D4" w:rsidP="008B75B1"/>
        </w:tc>
        <w:tc>
          <w:tcPr>
            <w:tcW w:w="2409" w:type="dxa"/>
          </w:tcPr>
          <w:p w:rsidR="006822D4" w:rsidRDefault="006822D4" w:rsidP="008B75B1"/>
        </w:tc>
        <w:tc>
          <w:tcPr>
            <w:tcW w:w="2409" w:type="dxa"/>
          </w:tcPr>
          <w:p w:rsidR="006822D4" w:rsidRDefault="006822D4" w:rsidP="008B75B1"/>
        </w:tc>
      </w:tr>
    </w:tbl>
    <w:p w:rsidR="006822D4" w:rsidRDefault="006822D4" w:rsidP="00B0506E"/>
    <w:p w:rsidR="006822D4" w:rsidRDefault="006822D4" w:rsidP="00B0506E">
      <w:r>
        <w:t>Personer, der ansøges støtte til:</w:t>
      </w:r>
    </w:p>
    <w:p w:rsidR="006822D4" w:rsidRDefault="006822D4" w:rsidP="00B0506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8"/>
        <w:gridCol w:w="2409"/>
        <w:gridCol w:w="2409"/>
      </w:tblGrid>
      <w:tr w:rsidR="006822D4" w:rsidTr="006822D4">
        <w:tc>
          <w:tcPr>
            <w:tcW w:w="2408" w:type="dxa"/>
            <w:shd w:val="clear" w:color="auto" w:fill="BFBFBF"/>
          </w:tcPr>
          <w:p w:rsidR="006822D4" w:rsidRDefault="006822D4" w:rsidP="008B75B1">
            <w:r>
              <w:t>Køn</w:t>
            </w:r>
          </w:p>
        </w:tc>
        <w:tc>
          <w:tcPr>
            <w:tcW w:w="2409" w:type="dxa"/>
            <w:shd w:val="clear" w:color="auto" w:fill="BFBFBF"/>
          </w:tcPr>
          <w:p w:rsidR="006822D4" w:rsidRDefault="006822D4" w:rsidP="008B75B1">
            <w:r>
              <w:t>0-12 år</w:t>
            </w:r>
          </w:p>
        </w:tc>
        <w:tc>
          <w:tcPr>
            <w:tcW w:w="2409" w:type="dxa"/>
            <w:shd w:val="clear" w:color="auto" w:fill="BFBFBF"/>
          </w:tcPr>
          <w:p w:rsidR="006822D4" w:rsidRDefault="006822D4" w:rsidP="008B75B1">
            <w:r>
              <w:t>12-18 år</w:t>
            </w:r>
          </w:p>
        </w:tc>
      </w:tr>
      <w:tr w:rsidR="006822D4" w:rsidTr="008B75B1">
        <w:tc>
          <w:tcPr>
            <w:tcW w:w="2408" w:type="dxa"/>
          </w:tcPr>
          <w:p w:rsidR="006822D4" w:rsidRDefault="006822D4" w:rsidP="006822D4">
            <w:r>
              <w:t>Pige(r)</w:t>
            </w:r>
          </w:p>
        </w:tc>
        <w:tc>
          <w:tcPr>
            <w:tcW w:w="2409" w:type="dxa"/>
          </w:tcPr>
          <w:p w:rsidR="006822D4" w:rsidRDefault="006822D4" w:rsidP="008B75B1"/>
        </w:tc>
        <w:tc>
          <w:tcPr>
            <w:tcW w:w="2409" w:type="dxa"/>
          </w:tcPr>
          <w:p w:rsidR="006822D4" w:rsidRDefault="006822D4" w:rsidP="008B75B1"/>
        </w:tc>
      </w:tr>
      <w:tr w:rsidR="006822D4" w:rsidTr="008B75B1">
        <w:tc>
          <w:tcPr>
            <w:tcW w:w="2408" w:type="dxa"/>
          </w:tcPr>
          <w:p w:rsidR="006822D4" w:rsidRDefault="006822D4" w:rsidP="006822D4">
            <w:r>
              <w:t xml:space="preserve">Dreng(e) </w:t>
            </w:r>
          </w:p>
        </w:tc>
        <w:tc>
          <w:tcPr>
            <w:tcW w:w="2409" w:type="dxa"/>
          </w:tcPr>
          <w:p w:rsidR="006822D4" w:rsidRDefault="006822D4" w:rsidP="008B75B1"/>
        </w:tc>
        <w:tc>
          <w:tcPr>
            <w:tcW w:w="2409" w:type="dxa"/>
          </w:tcPr>
          <w:p w:rsidR="006822D4" w:rsidRDefault="006822D4" w:rsidP="008B75B1"/>
        </w:tc>
      </w:tr>
    </w:tbl>
    <w:p w:rsidR="006822D4" w:rsidRDefault="006822D4" w:rsidP="00B0506E"/>
    <w:p w:rsidR="006822D4" w:rsidRDefault="006822D4" w:rsidP="00B0506E"/>
    <w:p w:rsidR="006822D4" w:rsidRDefault="006822D4" w:rsidP="006822D4">
      <w:r>
        <w:t xml:space="preserve">Er barnet/børnene i forvejen medlem af foreningen? Ja: </w:t>
      </w:r>
      <w:r>
        <w:t xml:space="preserve"> Nej: </w:t>
      </w:r>
      <w:r>
        <w:t></w:t>
      </w:r>
    </w:p>
    <w:p w:rsidR="006822D4" w:rsidRDefault="006822D4" w:rsidP="006822D4">
      <w:r>
        <w:t xml:space="preserve"> Både og: ___ børn er medlem</w:t>
      </w:r>
    </w:p>
    <w:p w:rsidR="000637E0" w:rsidRDefault="000637E0" w:rsidP="006822D4"/>
    <w:p w:rsidR="000637E0" w:rsidRDefault="000637E0" w:rsidP="006822D4">
      <w:r>
        <w:br w:type="page"/>
      </w:r>
      <w:r>
        <w:lastRenderedPageBreak/>
        <w:t>Uddybende begrundelse for tilskud:</w:t>
      </w:r>
    </w:p>
    <w:p w:rsidR="000637E0" w:rsidRDefault="000637E0"/>
    <w:p w:rsidR="000637E0" w:rsidRDefault="000637E0"/>
    <w:p w:rsidR="000637E0" w:rsidRDefault="000637E0"/>
    <w:p w:rsidR="000637E0" w:rsidRDefault="000637E0"/>
    <w:p w:rsidR="000637E0" w:rsidRDefault="000637E0"/>
    <w:p w:rsidR="000637E0" w:rsidRDefault="000637E0">
      <w:r>
        <w:t>I alt ansøgt beløb:</w:t>
      </w:r>
    </w:p>
    <w:p w:rsidR="000637E0" w:rsidRDefault="000637E0"/>
    <w:p w:rsidR="000637E0" w:rsidRDefault="000637E0"/>
    <w:p w:rsidR="000637E0" w:rsidRDefault="000637E0"/>
    <w:p w:rsidR="000637E0" w:rsidRDefault="000637E0"/>
    <w:p w:rsidR="000637E0" w:rsidRDefault="000637E0" w:rsidP="000637E0">
      <w:r>
        <w:t>I forbindelse med ansøgning om tilskud til deltagelse i idræts- og foreningslivets</w:t>
      </w:r>
    </w:p>
    <w:p w:rsidR="000637E0" w:rsidRDefault="000637E0" w:rsidP="000637E0">
      <w:r>
        <w:t>erklæres det på tro og love, at foreningen/klubben bl.a. efterlever</w:t>
      </w:r>
    </w:p>
    <w:p w:rsidR="000637E0" w:rsidRDefault="000637E0" w:rsidP="000637E0">
      <w:r>
        <w:t>følgende regler, som er en betingelse for at modtage tilskuddet:</w:t>
      </w:r>
    </w:p>
    <w:p w:rsidR="000637E0" w:rsidRDefault="000637E0" w:rsidP="000637E0">
      <w:r>
        <w:t>• At den bevilgede støtte kun anvendes til børn og unge under 18 år.</w:t>
      </w:r>
    </w:p>
    <w:p w:rsidR="000637E0" w:rsidRDefault="000637E0" w:rsidP="000637E0">
      <w:r>
        <w:t>• At den bevilgede støtte anvendes til økonomisk vanskeligt stillede børn.</w:t>
      </w:r>
    </w:p>
    <w:p w:rsidR="000637E0" w:rsidRDefault="000637E0" w:rsidP="000637E0">
      <w:r>
        <w:t>• At den støttede forening/klub fører deltagerlister, hvoraf fremgår navn, bopæl, alder og fødselsdato</w:t>
      </w:r>
    </w:p>
    <w:p w:rsidR="000637E0" w:rsidRDefault="000637E0" w:rsidP="000637E0">
      <w:r>
        <w:t>for den/de støttede personer.</w:t>
      </w:r>
    </w:p>
    <w:p w:rsidR="000637E0" w:rsidRDefault="000637E0" w:rsidP="000637E0">
      <w:r>
        <w:t>• At den/de støttede personer eller dennes værge til enhver tid kan bekræfte medlemskabet.</w:t>
      </w:r>
    </w:p>
    <w:p w:rsidR="000637E0" w:rsidRDefault="000637E0" w:rsidP="000637E0">
      <w:r>
        <w:t>• At foreningen er en godkendt folkeoplysende forening i Albertslund Kommune.</w:t>
      </w:r>
    </w:p>
    <w:p w:rsidR="000637E0" w:rsidRDefault="000637E0" w:rsidP="000637E0"/>
    <w:p w:rsidR="000637E0" w:rsidRDefault="000637E0" w:rsidP="000637E0">
      <w:r>
        <w:t>Dato: ___________________________________________________________________________________________________________________________________</w:t>
      </w:r>
    </w:p>
    <w:p w:rsidR="000637E0" w:rsidRDefault="000637E0" w:rsidP="000637E0">
      <w:r>
        <w:t>Navn: _____________________________________________________________________________________________________________________________________</w:t>
      </w:r>
    </w:p>
    <w:p w:rsidR="000637E0" w:rsidRDefault="000637E0" w:rsidP="000637E0">
      <w:r>
        <w:t>Titel: ______________________________________________________________________________________________________________________________________</w:t>
      </w:r>
    </w:p>
    <w:p w:rsidR="000637E0" w:rsidRDefault="000637E0" w:rsidP="000637E0">
      <w:r>
        <w:t>Klub/forening: ______________________________________________________________________________________________________________________________</w:t>
      </w:r>
    </w:p>
    <w:p w:rsidR="000637E0" w:rsidRDefault="000637E0" w:rsidP="000637E0"/>
    <w:p w:rsidR="000637E0" w:rsidRDefault="000637E0" w:rsidP="000637E0">
      <w:r>
        <w:t>Husk underskrift: ______________________________________________________________________________________________________________</w:t>
      </w:r>
    </w:p>
    <w:p w:rsidR="000637E0" w:rsidRDefault="000637E0"/>
    <w:p w:rsidR="000637E0" w:rsidRPr="00B0506E" w:rsidRDefault="000637E0" w:rsidP="006822D4"/>
    <w:sectPr w:rsidR="000637E0" w:rsidRPr="00B0506E" w:rsidSect="00B050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EC" w:rsidRDefault="00CB0CEC">
      <w:r>
        <w:separator/>
      </w:r>
    </w:p>
  </w:endnote>
  <w:endnote w:type="continuationSeparator" w:id="0">
    <w:p w:rsidR="00CB0CEC" w:rsidRDefault="00CB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93195F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93195F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B1" w:rsidRDefault="0093195F" w:rsidP="00FB1CB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FB1CB1" w:rsidRPr="00555DD2" w:rsidTr="00555DD2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406DE8" w:rsidRDefault="00406DE8" w:rsidP="00406DE8">
                                <w:pPr>
                                  <w:pStyle w:val="Template-Forvaltning"/>
                                </w:pPr>
                              </w:p>
                              <w:p w:rsidR="00406DE8" w:rsidRDefault="00406DE8" w:rsidP="00406DE8">
                                <w:pPr>
                                  <w:pStyle w:val="Template-StregForvaltning"/>
                                </w:pPr>
                                <w:bookmarkStart w:id="15" w:name="bmkLineTop"/>
                              </w:p>
                              <w:bookmarkEnd w:id="15"/>
                              <w:p w:rsidR="00406DE8" w:rsidRDefault="00406DE8" w:rsidP="00406DE8">
                                <w:pPr>
                                  <w:pStyle w:val="Template-SpacerLille"/>
                                </w:pPr>
                              </w:p>
                              <w:p w:rsidR="00406DE8" w:rsidRDefault="00B0506E" w:rsidP="00406DE8">
                                <w:pPr>
                                  <w:pStyle w:val="Template-AdresseFed"/>
                                </w:pPr>
                                <w:bookmarkStart w:id="16" w:name="bmkFirma"/>
                                <w:r>
                                  <w:t>Albertslund Idrætsanlæg</w:t>
                                </w:r>
                                <w:bookmarkEnd w:id="16"/>
                              </w:p>
                              <w:p w:rsidR="00406DE8" w:rsidRDefault="00B0506E" w:rsidP="00406DE8">
                                <w:pPr>
                                  <w:pStyle w:val="Template-Adresse"/>
                                </w:pPr>
                                <w:bookmarkStart w:id="17" w:name="bmkStreet"/>
                                <w:r>
                                  <w:t>Skallerne 14</w:t>
                                </w:r>
                                <w:bookmarkEnd w:id="17"/>
                              </w:p>
                              <w:p w:rsidR="00406DE8" w:rsidRDefault="00B0506E" w:rsidP="00406DE8">
                                <w:pPr>
                                  <w:pStyle w:val="Template-Adresse"/>
                                </w:pPr>
                                <w:bookmarkStart w:id="18" w:name="bmkPostBy"/>
                                <w:r>
                                  <w:t>2620 Albertslund</w:t>
                                </w:r>
                                <w:bookmarkEnd w:id="18"/>
                              </w:p>
                              <w:p w:rsidR="00406DE8" w:rsidRPr="00B0506E" w:rsidRDefault="00406DE8" w:rsidP="00406DE8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19" w:name="SD_OFF_www"/>
                                <w:bookmarkStart w:id="20" w:name="HIF_SD_OFF_www"/>
                                <w:bookmarkEnd w:id="19"/>
                              </w:p>
                              <w:p w:rsidR="00406DE8" w:rsidRDefault="00406DE8" w:rsidP="00406DE8">
                                <w:pPr>
                                  <w:pStyle w:val="Template-StregForvaltning"/>
                                </w:pPr>
                                <w:bookmarkStart w:id="21" w:name="bmkFirmaEmail"/>
                                <w:bookmarkStart w:id="22" w:name="bmkFirmaTelefon"/>
                                <w:bookmarkStart w:id="23" w:name="bmkFirmaFax"/>
                                <w:bookmarkStart w:id="24" w:name="bmkLineBottom"/>
                                <w:bookmarkEnd w:id="20"/>
                                <w:bookmarkEnd w:id="21"/>
                                <w:bookmarkEnd w:id="22"/>
                                <w:bookmarkEnd w:id="23"/>
                              </w:p>
                              <w:p w:rsidR="00406DE8" w:rsidRDefault="00406DE8" w:rsidP="00406DE8">
                                <w:pPr>
                                  <w:pStyle w:val="Template-SpacerLille"/>
                                </w:pPr>
                                <w:bookmarkStart w:id="25" w:name="DIF_bmkForvaltningDecentral"/>
                                <w:bookmarkEnd w:id="24"/>
                              </w:p>
                              <w:p w:rsidR="00406DE8" w:rsidRDefault="00406DE8" w:rsidP="00406DE8">
                                <w:pPr>
                                  <w:pStyle w:val="Template-AdresseFed"/>
                                </w:pPr>
                                <w:r>
                                  <w:t>Albertslund Kommune</w:t>
                                </w:r>
                              </w:p>
                              <w:p w:rsidR="00406DE8" w:rsidRDefault="00B0506E" w:rsidP="00406DE8">
                                <w:pPr>
                                  <w:pStyle w:val="Template-Adresse"/>
                                </w:pPr>
                                <w:bookmarkStart w:id="26" w:name="bmkForvaltningDecentral"/>
                                <w:r>
                                  <w:t>By, Kultur, Miljø &amp; Beskæftigelse</w:t>
                                </w:r>
                                <w:bookmarkEnd w:id="26"/>
                              </w:p>
                              <w:bookmarkEnd w:id="25"/>
                              <w:p w:rsidR="00406DE8" w:rsidRDefault="00406DE8" w:rsidP="00406DE8">
                                <w:pPr>
                                  <w:pStyle w:val="Template-Adresse"/>
                                </w:pPr>
                              </w:p>
                              <w:p w:rsidR="00FB1CB1" w:rsidRDefault="00FB1CB1" w:rsidP="00FB1CB1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Qm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G/MOUZepWC130PfnqEfeNqqKr+TpRfFeJi3RC+ozdSiqGhpIL0fHPTPbs6&#10;4SgDsh0+iArikL0WFmisZWcAoRoI0KFNj6fWmFxKEzKOg+UywqiEs8soSWI/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FB1CB1" w:rsidRPr="00555DD2" w:rsidTr="00555DD2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406DE8" w:rsidRDefault="00406DE8" w:rsidP="00406DE8">
                          <w:pPr>
                            <w:pStyle w:val="Template-Forvaltning"/>
                          </w:pPr>
                        </w:p>
                        <w:p w:rsidR="00406DE8" w:rsidRDefault="00406DE8" w:rsidP="00406DE8">
                          <w:pPr>
                            <w:pStyle w:val="Template-StregForvaltning"/>
                          </w:pPr>
                          <w:bookmarkStart w:id="27" w:name="bmkLineTop"/>
                        </w:p>
                        <w:bookmarkEnd w:id="27"/>
                        <w:p w:rsidR="00406DE8" w:rsidRDefault="00406DE8" w:rsidP="00406DE8">
                          <w:pPr>
                            <w:pStyle w:val="Template-SpacerLille"/>
                          </w:pPr>
                        </w:p>
                        <w:p w:rsidR="00406DE8" w:rsidRDefault="00B0506E" w:rsidP="00406DE8">
                          <w:pPr>
                            <w:pStyle w:val="Template-AdresseFed"/>
                          </w:pPr>
                          <w:bookmarkStart w:id="28" w:name="bmkFirma"/>
                          <w:r>
                            <w:t>Albertslund Idrætsanlæg</w:t>
                          </w:r>
                          <w:bookmarkEnd w:id="28"/>
                        </w:p>
                        <w:p w:rsidR="00406DE8" w:rsidRDefault="00B0506E" w:rsidP="00406DE8">
                          <w:pPr>
                            <w:pStyle w:val="Template-Adresse"/>
                          </w:pPr>
                          <w:bookmarkStart w:id="29" w:name="bmkStreet"/>
                          <w:r>
                            <w:t>Skallerne 14</w:t>
                          </w:r>
                          <w:bookmarkEnd w:id="29"/>
                        </w:p>
                        <w:p w:rsidR="00406DE8" w:rsidRDefault="00B0506E" w:rsidP="00406DE8">
                          <w:pPr>
                            <w:pStyle w:val="Template-Adresse"/>
                          </w:pPr>
                          <w:bookmarkStart w:id="30" w:name="bmkPostBy"/>
                          <w:r>
                            <w:t>2620 Albertslund</w:t>
                          </w:r>
                          <w:bookmarkEnd w:id="30"/>
                        </w:p>
                        <w:p w:rsidR="00406DE8" w:rsidRPr="00B0506E" w:rsidRDefault="00406DE8" w:rsidP="00406DE8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31" w:name="SD_OFF_www"/>
                          <w:bookmarkStart w:id="32" w:name="HIF_SD_OFF_www"/>
                          <w:bookmarkEnd w:id="31"/>
                        </w:p>
                        <w:p w:rsidR="00406DE8" w:rsidRDefault="00406DE8" w:rsidP="00406DE8">
                          <w:pPr>
                            <w:pStyle w:val="Template-StregForvaltning"/>
                          </w:pPr>
                          <w:bookmarkStart w:id="33" w:name="bmkFirmaEmail"/>
                          <w:bookmarkStart w:id="34" w:name="bmkFirmaTelefon"/>
                          <w:bookmarkStart w:id="35" w:name="bmkFirmaFax"/>
                          <w:bookmarkStart w:id="36" w:name="bmkLineBottom"/>
                          <w:bookmarkEnd w:id="32"/>
                          <w:bookmarkEnd w:id="33"/>
                          <w:bookmarkEnd w:id="34"/>
                          <w:bookmarkEnd w:id="35"/>
                        </w:p>
                        <w:p w:rsidR="00406DE8" w:rsidRDefault="00406DE8" w:rsidP="00406DE8">
                          <w:pPr>
                            <w:pStyle w:val="Template-SpacerLille"/>
                          </w:pPr>
                          <w:bookmarkStart w:id="37" w:name="DIF_bmkForvaltningDecentral"/>
                          <w:bookmarkEnd w:id="36"/>
                        </w:p>
                        <w:p w:rsidR="00406DE8" w:rsidRDefault="00406DE8" w:rsidP="00406DE8">
                          <w:pPr>
                            <w:pStyle w:val="Template-AdresseFed"/>
                          </w:pPr>
                          <w:r>
                            <w:t>Albertslund Kommune</w:t>
                          </w:r>
                        </w:p>
                        <w:p w:rsidR="00406DE8" w:rsidRDefault="00B0506E" w:rsidP="00406DE8">
                          <w:pPr>
                            <w:pStyle w:val="Template-Adresse"/>
                          </w:pPr>
                          <w:bookmarkStart w:id="38" w:name="bmkForvaltningDecentral"/>
                          <w:r>
                            <w:t>By, Kultur, Miljø &amp; Beskæftigelse</w:t>
                          </w:r>
                          <w:bookmarkEnd w:id="38"/>
                        </w:p>
                        <w:bookmarkEnd w:id="37"/>
                        <w:p w:rsidR="00406DE8" w:rsidRDefault="00406DE8" w:rsidP="00406DE8">
                          <w:pPr>
                            <w:pStyle w:val="Template-Adresse"/>
                          </w:pPr>
                        </w:p>
                        <w:p w:rsidR="00FB1CB1" w:rsidRDefault="00FB1CB1" w:rsidP="00FB1CB1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FB1CB1" w:rsidRDefault="00FB1CB1" w:rsidP="00FB1CB1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Default="00FB1CB1" w:rsidP="00FB1CB1">
    <w:pPr>
      <w:pStyle w:val="Sidefod"/>
    </w:pPr>
  </w:p>
  <w:p w:rsidR="00FB1CB1" w:rsidRDefault="00FB1CB1" w:rsidP="00FB1CB1">
    <w:pPr>
      <w:pStyle w:val="Sidefod"/>
    </w:pPr>
  </w:p>
  <w:p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EC" w:rsidRDefault="00CB0CEC">
      <w:r>
        <w:separator/>
      </w:r>
    </w:p>
  </w:footnote>
  <w:footnote w:type="continuationSeparator" w:id="0">
    <w:p w:rsidR="00CB0CEC" w:rsidRDefault="00CB0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Pr="0078681E" w:rsidRDefault="00624B96" w:rsidP="006C5684">
    <w:pPr>
      <w:pStyle w:val="Sidehoved"/>
      <w:spacing w:before="80"/>
    </w:pPr>
    <w:r w:rsidRPr="00624B96">
      <w:rPr>
        <w:b/>
      </w:rPr>
      <w:t>Nota</w:t>
    </w:r>
    <w:r w:rsidR="0078681E">
      <w:rPr>
        <w:b/>
      </w:rPr>
      <w:t>t</w:t>
    </w:r>
    <w:r w:rsidR="0086799D">
      <w:rPr>
        <w:b/>
      </w:rPr>
      <w:t>:</w:t>
    </w:r>
    <w:r w:rsidR="0078681E" w:rsidRPr="0086799D">
      <w:t xml:space="preserve"> </w:t>
    </w:r>
    <w:r w:rsidR="0093195F">
      <w:fldChar w:fldCharType="begin"/>
    </w:r>
    <w:r w:rsidR="0093195F">
      <w:instrText xml:space="preserve"> STYLEREF  "Normal - Overskrift" </w:instrText>
    </w:r>
    <w:r w:rsidR="0093195F">
      <w:fldChar w:fldCharType="separate"/>
    </w:r>
    <w:r w:rsidR="0093195F">
      <w:rPr>
        <w:noProof/>
      </w:rPr>
      <w:t>Ansøgningsskema - Socialt udsatte</w:t>
    </w:r>
    <w:r w:rsidR="0093195F">
      <w:rPr>
        <w:noProof/>
      </w:rPr>
      <w:fldChar w:fldCharType="end"/>
    </w:r>
  </w:p>
  <w:p w:rsidR="00851998" w:rsidRDefault="00851998" w:rsidP="006C5684">
    <w:pPr>
      <w:pStyle w:val="Sidehoved"/>
      <w:spacing w:before="80"/>
    </w:pPr>
  </w:p>
  <w:p w:rsidR="00AF77C1" w:rsidRPr="00BC4384" w:rsidRDefault="0093195F" w:rsidP="006C5684">
    <w:pPr>
      <w:pStyle w:val="Sidehoved"/>
      <w:spacing w:before="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C1" w:rsidRDefault="00B0506E" w:rsidP="00AF77C1">
                          <w:pPr>
                            <w:pStyle w:val="Template-Variabeltnavn"/>
                          </w:pPr>
                          <w:bookmarkStart w:id="1" w:name="bmkinstitutionsnavn_n2"/>
                          <w:r>
                            <w:t>Albertslund Idrætsanlæg</w:t>
                          </w:r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TLE/2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AF77C1" w:rsidRDefault="00B0506E" w:rsidP="00AF77C1">
                    <w:pPr>
                      <w:pStyle w:val="Template-Variabeltnavn"/>
                    </w:pPr>
                    <w:bookmarkStart w:id="2" w:name="bmkinstitutionsnavn_n2"/>
                    <w:r>
                      <w:t>Albertslund Idrætsanlæg</w:t>
                    </w:r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Default="0093195F" w:rsidP="002F49D6">
    <w:pPr>
      <w:pStyle w:val="Normal-Dokumenttitel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243" w:rsidRDefault="000B5243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r w:rsidR="00A658D9">
                            <w:t xml:space="preserve">: </w:t>
                          </w:r>
                          <w:bookmarkStart w:id="3" w:name="SD_FLD_DocumentDate"/>
                          <w:r w:rsidR="00B0506E">
                            <w:t>19. november 2014</w:t>
                          </w:r>
                          <w:bookmarkEnd w:id="3"/>
                        </w:p>
                        <w:p w:rsidR="000B5243" w:rsidRDefault="000B5243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</w:t>
                          </w:r>
                          <w:r w:rsidR="00A658D9">
                            <w:t xml:space="preserve">: </w:t>
                          </w:r>
                          <w:bookmarkStart w:id="5" w:name="bmkFldSagsnummer"/>
                          <w:bookmarkEnd w:id="4"/>
                          <w:bookmarkEnd w:id="5"/>
                          <w:r w:rsidR="00C042A2">
                            <w:t>14/13717</w:t>
                          </w:r>
                        </w:p>
                        <w:p w:rsidR="0052046E" w:rsidRPr="00A658D9" w:rsidRDefault="0052046E" w:rsidP="0052046E">
                          <w:pPr>
                            <w:pStyle w:val="Template-Sagsbehandler"/>
                          </w:pPr>
                          <w:bookmarkStart w:id="6" w:name="DIF_SD_USR_Initialer"/>
                          <w:r w:rsidRPr="00A658D9">
                            <w:t xml:space="preserve">Sagsbehandler: </w:t>
                          </w:r>
                          <w:bookmarkStart w:id="7" w:name="SD_USR_Initialer"/>
                          <w:r w:rsidR="00B0506E">
                            <w:t>MMI</w:t>
                          </w:r>
                          <w:bookmarkEnd w:id="7"/>
                          <w:r w:rsidR="00A658D9">
                            <w:t xml:space="preserve"> 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0B5243" w:rsidRDefault="000B5243" w:rsidP="00EC00E7">
                    <w:pPr>
                      <w:pStyle w:val="Template-DatoSagsnr"/>
                    </w:pPr>
                    <w:r>
                      <w:t>Dato</w:t>
                    </w:r>
                    <w:r w:rsidR="00A658D9">
                      <w:t xml:space="preserve">: </w:t>
                    </w:r>
                    <w:bookmarkStart w:id="8" w:name="SD_FLD_DocumentDate"/>
                    <w:r w:rsidR="00B0506E">
                      <w:t>19. november 2014</w:t>
                    </w:r>
                    <w:bookmarkEnd w:id="8"/>
                  </w:p>
                  <w:p w:rsidR="000B5243" w:rsidRDefault="000B5243" w:rsidP="00E92507">
                    <w:pPr>
                      <w:pStyle w:val="Template-DatoSagsnr"/>
                    </w:pPr>
                    <w:bookmarkStart w:id="9" w:name="DIF_bmkSDSagsNr"/>
                    <w:r>
                      <w:t>Sags nr.</w:t>
                    </w:r>
                    <w:r w:rsidR="00A658D9">
                      <w:t xml:space="preserve">: </w:t>
                    </w:r>
                    <w:bookmarkStart w:id="10" w:name="bmkFldSagsnummer"/>
                    <w:bookmarkEnd w:id="9"/>
                    <w:bookmarkEnd w:id="10"/>
                    <w:r w:rsidR="00C042A2">
                      <w:t>14/13717</w:t>
                    </w:r>
                  </w:p>
                  <w:p w:rsidR="0052046E" w:rsidRPr="00A658D9" w:rsidRDefault="0052046E" w:rsidP="0052046E">
                    <w:pPr>
                      <w:pStyle w:val="Template-Sagsbehandler"/>
                    </w:pPr>
                    <w:bookmarkStart w:id="11" w:name="DIF_SD_USR_Initialer"/>
                    <w:r w:rsidRPr="00A658D9">
                      <w:t xml:space="preserve">Sagsbehandler: </w:t>
                    </w:r>
                    <w:bookmarkStart w:id="12" w:name="SD_USR_Initialer"/>
                    <w:r w:rsidR="00B0506E">
                      <w:t>MMI</w:t>
                    </w:r>
                    <w:bookmarkEnd w:id="12"/>
                    <w:r w:rsidR="00A658D9">
                      <w:t xml:space="preserve"> </w:t>
                    </w:r>
                    <w:bookmarkEnd w:id="11"/>
                  </w:p>
                </w:txbxContent>
              </v:textbox>
              <w10:wrap anchorx="page" anchory="page"/>
            </v:shape>
          </w:pict>
        </mc:Fallback>
      </mc:AlternateContent>
    </w:r>
    <w:r w:rsidR="002F49D6">
      <w:t>Notat</w:t>
    </w:r>
  </w:p>
  <w:p w:rsidR="00FB1CB1" w:rsidRPr="00FB1CB1" w:rsidRDefault="0093195F" w:rsidP="00FB1CB1">
    <w:pPr>
      <w:pStyle w:val="Sidehoved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5579745</wp:posOffset>
          </wp:positionH>
          <wp:positionV relativeFrom="page">
            <wp:posOffset>9880600</wp:posOffset>
          </wp:positionV>
          <wp:extent cx="396875" cy="450850"/>
          <wp:effectExtent l="0" t="0" r="3175" b="6350"/>
          <wp:wrapNone/>
          <wp:docPr id="25" name="LogoInst_1_2" descr="Albertslund_Fax_Sk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st_1_2" descr="Albertslund_Fax_Sk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B1" w:rsidRDefault="00B0506E" w:rsidP="00FB1CB1">
                          <w:pPr>
                            <w:pStyle w:val="Template-Variabeltnavn"/>
                          </w:pPr>
                          <w:bookmarkStart w:id="13" w:name="bmkInstitutionsnavn"/>
                          <w:r>
                            <w:t>Albertslund Idrætsanlæg</w:t>
                          </w:r>
                          <w:bookmarkEnd w:id="1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AbAd2p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FB1CB1" w:rsidRDefault="00B0506E" w:rsidP="00FB1CB1">
                    <w:pPr>
                      <w:pStyle w:val="Template-Variabeltnavn"/>
                    </w:pPr>
                    <w:bookmarkStart w:id="14" w:name="bmkInstitutionsnavn"/>
                    <w:r>
                      <w:t>Albertslund Idrætsanlæg</w:t>
                    </w:r>
                    <w:bookmarkEnd w:id="1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7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8"/>
  </w:num>
  <w:num w:numId="5">
    <w:abstractNumId w:val="11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0"/>
  </w:num>
  <w:num w:numId="19">
    <w:abstractNumId w:val="2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B039C3"/>
    <w:rsid w:val="00024F65"/>
    <w:rsid w:val="000348C0"/>
    <w:rsid w:val="00036E46"/>
    <w:rsid w:val="00037C16"/>
    <w:rsid w:val="00037F17"/>
    <w:rsid w:val="0005504B"/>
    <w:rsid w:val="000637E0"/>
    <w:rsid w:val="000A6F49"/>
    <w:rsid w:val="000B5243"/>
    <w:rsid w:val="000D214C"/>
    <w:rsid w:val="000D3A75"/>
    <w:rsid w:val="000D4FEA"/>
    <w:rsid w:val="001120BA"/>
    <w:rsid w:val="00136D9E"/>
    <w:rsid w:val="001C06F9"/>
    <w:rsid w:val="0021084D"/>
    <w:rsid w:val="0024633D"/>
    <w:rsid w:val="00253AFF"/>
    <w:rsid w:val="0029256E"/>
    <w:rsid w:val="002C4174"/>
    <w:rsid w:val="002C6398"/>
    <w:rsid w:val="002E508C"/>
    <w:rsid w:val="002F49D6"/>
    <w:rsid w:val="003230FA"/>
    <w:rsid w:val="00324044"/>
    <w:rsid w:val="0032588C"/>
    <w:rsid w:val="003630BC"/>
    <w:rsid w:val="0037120B"/>
    <w:rsid w:val="00383B91"/>
    <w:rsid w:val="00395292"/>
    <w:rsid w:val="003E25F5"/>
    <w:rsid w:val="00406DE8"/>
    <w:rsid w:val="00423304"/>
    <w:rsid w:val="0044553D"/>
    <w:rsid w:val="0048538E"/>
    <w:rsid w:val="00485679"/>
    <w:rsid w:val="004B6195"/>
    <w:rsid w:val="004C5CC1"/>
    <w:rsid w:val="004D0B9D"/>
    <w:rsid w:val="004E4410"/>
    <w:rsid w:val="00500FE1"/>
    <w:rsid w:val="00512CED"/>
    <w:rsid w:val="0051465B"/>
    <w:rsid w:val="0052046E"/>
    <w:rsid w:val="00520ADB"/>
    <w:rsid w:val="00531E3D"/>
    <w:rsid w:val="00552E14"/>
    <w:rsid w:val="00555DD2"/>
    <w:rsid w:val="00567CF8"/>
    <w:rsid w:val="005A5D43"/>
    <w:rsid w:val="005B3450"/>
    <w:rsid w:val="005C1D7B"/>
    <w:rsid w:val="00603E48"/>
    <w:rsid w:val="006118F6"/>
    <w:rsid w:val="00613F67"/>
    <w:rsid w:val="00615F9B"/>
    <w:rsid w:val="00624B96"/>
    <w:rsid w:val="00640C9B"/>
    <w:rsid w:val="00652B8F"/>
    <w:rsid w:val="00654E4B"/>
    <w:rsid w:val="006613E2"/>
    <w:rsid w:val="0066347C"/>
    <w:rsid w:val="00665F85"/>
    <w:rsid w:val="006822D4"/>
    <w:rsid w:val="006A0303"/>
    <w:rsid w:val="006A7AC1"/>
    <w:rsid w:val="006C5684"/>
    <w:rsid w:val="006D7393"/>
    <w:rsid w:val="006E3B35"/>
    <w:rsid w:val="006E7682"/>
    <w:rsid w:val="006F4F2C"/>
    <w:rsid w:val="006F769A"/>
    <w:rsid w:val="007447FA"/>
    <w:rsid w:val="007543AB"/>
    <w:rsid w:val="007563BF"/>
    <w:rsid w:val="007608D1"/>
    <w:rsid w:val="00770C6C"/>
    <w:rsid w:val="0078681E"/>
    <w:rsid w:val="00795828"/>
    <w:rsid w:val="00797F9F"/>
    <w:rsid w:val="007B3D49"/>
    <w:rsid w:val="007C4D57"/>
    <w:rsid w:val="007E3DE5"/>
    <w:rsid w:val="00806169"/>
    <w:rsid w:val="00820AC4"/>
    <w:rsid w:val="00835623"/>
    <w:rsid w:val="00851998"/>
    <w:rsid w:val="0085412B"/>
    <w:rsid w:val="0086102E"/>
    <w:rsid w:val="0086799D"/>
    <w:rsid w:val="0089075F"/>
    <w:rsid w:val="008B0FBA"/>
    <w:rsid w:val="008E5B7B"/>
    <w:rsid w:val="008E697D"/>
    <w:rsid w:val="008F6F3B"/>
    <w:rsid w:val="009063F5"/>
    <w:rsid w:val="0093195F"/>
    <w:rsid w:val="00993A9B"/>
    <w:rsid w:val="00995A89"/>
    <w:rsid w:val="009A4D06"/>
    <w:rsid w:val="00A02862"/>
    <w:rsid w:val="00A24A1C"/>
    <w:rsid w:val="00A35ED0"/>
    <w:rsid w:val="00A658D9"/>
    <w:rsid w:val="00A81ADB"/>
    <w:rsid w:val="00A97364"/>
    <w:rsid w:val="00AA1DEF"/>
    <w:rsid w:val="00AA6DAB"/>
    <w:rsid w:val="00AB6C7F"/>
    <w:rsid w:val="00AC54AB"/>
    <w:rsid w:val="00AC58F6"/>
    <w:rsid w:val="00AF77C1"/>
    <w:rsid w:val="00B039C3"/>
    <w:rsid w:val="00B0506E"/>
    <w:rsid w:val="00B060BF"/>
    <w:rsid w:val="00B066B4"/>
    <w:rsid w:val="00B12533"/>
    <w:rsid w:val="00B151AB"/>
    <w:rsid w:val="00B31767"/>
    <w:rsid w:val="00B61B27"/>
    <w:rsid w:val="00BC4384"/>
    <w:rsid w:val="00BC628D"/>
    <w:rsid w:val="00BE3F93"/>
    <w:rsid w:val="00BE710A"/>
    <w:rsid w:val="00BF4B53"/>
    <w:rsid w:val="00C00F21"/>
    <w:rsid w:val="00C02D80"/>
    <w:rsid w:val="00C042A2"/>
    <w:rsid w:val="00C07772"/>
    <w:rsid w:val="00C36F0F"/>
    <w:rsid w:val="00C45CE9"/>
    <w:rsid w:val="00C50566"/>
    <w:rsid w:val="00C847CC"/>
    <w:rsid w:val="00CB0CEC"/>
    <w:rsid w:val="00CD3EE0"/>
    <w:rsid w:val="00CE17F2"/>
    <w:rsid w:val="00D31E3A"/>
    <w:rsid w:val="00D4292F"/>
    <w:rsid w:val="00D431DA"/>
    <w:rsid w:val="00D60DFD"/>
    <w:rsid w:val="00D6360E"/>
    <w:rsid w:val="00DB0374"/>
    <w:rsid w:val="00DB2BAF"/>
    <w:rsid w:val="00DB4400"/>
    <w:rsid w:val="00DD6A76"/>
    <w:rsid w:val="00DD6E46"/>
    <w:rsid w:val="00DE22FE"/>
    <w:rsid w:val="00DF07B9"/>
    <w:rsid w:val="00DF35F0"/>
    <w:rsid w:val="00DF7E01"/>
    <w:rsid w:val="00E359A2"/>
    <w:rsid w:val="00E66500"/>
    <w:rsid w:val="00E92507"/>
    <w:rsid w:val="00E93255"/>
    <w:rsid w:val="00EB39E8"/>
    <w:rsid w:val="00EC00E7"/>
    <w:rsid w:val="00EE483C"/>
    <w:rsid w:val="00EF6F8C"/>
    <w:rsid w:val="00F347AA"/>
    <w:rsid w:val="00F8253E"/>
    <w:rsid w:val="00FB1CB1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30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F347AA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B31767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A658D9"/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rsid w:val="00FB1CB1"/>
    <w:pPr>
      <w:spacing w:line="1361" w:lineRule="exact"/>
    </w:pPr>
  </w:style>
  <w:style w:type="paragraph" w:customStyle="1" w:styleId="Template-SpacerLille">
    <w:name w:val="Template - SpacerLille"/>
    <w:basedOn w:val="Template"/>
    <w:rsid w:val="00E66500"/>
    <w:pPr>
      <w:spacing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30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F347AA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B31767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A658D9"/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rsid w:val="00FB1CB1"/>
    <w:pPr>
      <w:spacing w:line="1361" w:lineRule="exact"/>
    </w:pPr>
  </w:style>
  <w:style w:type="paragraph" w:customStyle="1" w:styleId="Template-SpacerLille">
    <w:name w:val="Template - SpacerLille"/>
    <w:basedOn w:val="Template"/>
    <w:rsid w:val="00E66500"/>
    <w:pPr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AD9557D2</Template>
  <TotalTime>1</TotalTime>
  <Pages>2</Pages>
  <Words>322</Words>
  <Characters>1967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2</cp:revision>
  <dcterms:created xsi:type="dcterms:W3CDTF">2015-03-03T12:39:00Z</dcterms:created>
  <dcterms:modified xsi:type="dcterms:W3CDTF">2015-03-03T12:39:00Z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Notat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41962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INI">
    <vt:lpwstr>mmi</vt:lpwstr>
  </property>
  <property fmtid="{D5CDD505-2E9C-101B-9397-08002B2CF9AE}" pid="9" name="SD_CtlText_UserProfiles_Name">
    <vt:lpwstr>Morten Michaelsen</vt:lpwstr>
  </property>
  <property fmtid="{D5CDD505-2E9C-101B-9397-08002B2CF9AE}" pid="10" name="SD_CtlText_UserProfiles_Område">
    <vt:lpwstr>BØRN, SUNDHED &amp; VELFÆRD</vt:lpwstr>
  </property>
  <property fmtid="{D5CDD505-2E9C-101B-9397-08002B2CF9AE}" pid="11" name="SD_CtlText_UserProfiles_Arbejdssted">
    <vt:lpwstr/>
  </property>
  <property fmtid="{D5CDD505-2E9C-101B-9397-08002B2CF9AE}" pid="12" name="SD_CtlText_UserProfiles_Enhed">
    <vt:lpwstr/>
  </property>
  <property fmtid="{D5CDD505-2E9C-101B-9397-08002B2CF9AE}" pid="13" name="SD_CtlText_UserProfiles_SignatureDesign">
    <vt:lpwstr>Decentral</vt:lpwstr>
  </property>
  <property fmtid="{D5CDD505-2E9C-101B-9397-08002B2CF9AE}" pid="14" name="SD_UserprofileName">
    <vt:lpwstr/>
  </property>
  <property fmtid="{D5CDD505-2E9C-101B-9397-08002B2CF9AE}" pid="15" name="DocumentInfoFinished">
    <vt:lpwstr>True</vt:lpwstr>
  </property>
</Properties>
</file>